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C721" w14:textId="77777777" w:rsidR="00BF1A6B" w:rsidRDefault="00BF1A6B" w:rsidP="00DE67F8">
      <w:bookmarkStart w:id="0" w:name="_GoBack"/>
      <w:bookmarkEnd w:id="0"/>
    </w:p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 xml:space="preserve">ień </w:t>
      </w:r>
      <w:proofErr w:type="gramStart"/>
      <w:r w:rsidR="002A5CAF" w:rsidRPr="00384BB3">
        <w:rPr>
          <w:rFonts w:ascii="Garamond" w:hAnsi="Garamond" w:cs="Tahoma"/>
          <w:i/>
          <w:iCs/>
          <w:kern w:val="144"/>
        </w:rPr>
        <w:t>publicznych  –</w:t>
      </w:r>
      <w:proofErr w:type="gramEnd"/>
      <w:r w:rsidR="002A5CAF" w:rsidRPr="00384BB3">
        <w:rPr>
          <w:rFonts w:ascii="Garamond" w:hAnsi="Garamond" w:cs="Tahoma"/>
          <w:i/>
          <w:iCs/>
          <w:kern w:val="144"/>
        </w:rPr>
        <w:t xml:space="preserve"> Dz. U. z 2015</w:t>
      </w:r>
      <w:r w:rsidRPr="00384BB3">
        <w:rPr>
          <w:rFonts w:ascii="Garamond" w:hAnsi="Garamond" w:cs="Tahoma"/>
          <w:i/>
          <w:iCs/>
          <w:kern w:val="144"/>
        </w:rPr>
        <w:t xml:space="preserve"> r. poz. </w:t>
      </w:r>
      <w:r w:rsidR="00404030" w:rsidRPr="00384BB3">
        <w:rPr>
          <w:rFonts w:ascii="Garamond" w:hAnsi="Garamond" w:cs="Tahoma"/>
          <w:i/>
          <w:iCs/>
          <w:kern w:val="144"/>
        </w:rPr>
        <w:t>2164</w:t>
      </w:r>
      <w:r w:rsidRPr="00384BB3"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 w:rsidRPr="00384BB3">
        <w:rPr>
          <w:rFonts w:ascii="Garamond" w:hAnsi="Garamond" w:cs="Tahoma"/>
          <w:i/>
          <w:iCs/>
          <w:kern w:val="144"/>
        </w:rPr>
        <w:t>późn</w:t>
      </w:r>
      <w:proofErr w:type="spellEnd"/>
      <w:r w:rsidRPr="00384BB3">
        <w:rPr>
          <w:rFonts w:ascii="Garamond" w:hAnsi="Garamond" w:cs="Tahoma"/>
          <w:i/>
          <w:iCs/>
          <w:kern w:val="144"/>
        </w:rPr>
        <w:t>. zm.</w:t>
      </w:r>
      <w:r w:rsidRPr="00384BB3">
        <w:rPr>
          <w:rFonts w:ascii="Garamond" w:hAnsi="Garamond" w:cs="Tahoma"/>
          <w:kern w:val="144"/>
        </w:rPr>
        <w:t>)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3CEC93A1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936651">
        <w:rPr>
          <w:rFonts w:ascii="Garamond" w:hAnsi="Garamond" w:cs="Arial"/>
          <w:b/>
          <w:bCs/>
          <w:kern w:val="144"/>
          <w:sz w:val="26"/>
        </w:rPr>
        <w:t>1/2018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 w:rsidRPr="00384BB3"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 w:cs="Arial"/>
          <w:shadow/>
          <w:kern w:val="144"/>
          <w:sz w:val="26"/>
        </w:rPr>
        <w:t xml:space="preserve">           </w:t>
      </w:r>
      <w:r w:rsidR="002A5CAF" w:rsidRPr="00384BB3">
        <w:rPr>
          <w:rFonts w:ascii="Garamond" w:hAnsi="Garamond" w:cs="Arial"/>
          <w:shadow/>
          <w:kern w:val="144"/>
          <w:sz w:val="26"/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6844175E" w14:textId="22ABCB9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CZĘŚĆ/POZ. 1: </w:t>
      </w:r>
      <w:r w:rsidRPr="006C4555">
        <w:rPr>
          <w:rFonts w:ascii="Garamond" w:hAnsi="Garamond"/>
          <w:b/>
          <w:color w:val="000000"/>
          <w:sz w:val="22"/>
          <w:szCs w:val="22"/>
        </w:rPr>
        <w:t>SZCZEPIONKA P/BŁONICY (D), TĘŻCOWI(T), KRZTUŚCOWI (KOMPONENTNA</w:t>
      </w:r>
      <w:r w:rsidRPr="006C4555">
        <w:rPr>
          <w:rStyle w:val="apple-converted-space"/>
          <w:rFonts w:ascii="Garamond" w:hAnsi="Garamond"/>
          <w:b/>
          <w:color w:val="000000"/>
          <w:sz w:val="22"/>
          <w:szCs w:val="22"/>
        </w:rPr>
        <w:t> </w:t>
      </w:r>
      <w:proofErr w:type="gramStart"/>
      <w:r w:rsidRPr="006C4555">
        <w:rPr>
          <w:rFonts w:ascii="Garamond" w:hAnsi="Garamond"/>
          <w:b/>
          <w:color w:val="000000"/>
          <w:sz w:val="22"/>
          <w:szCs w:val="22"/>
        </w:rPr>
        <w:t>ACELULARNA)(</w:t>
      </w:r>
      <w:proofErr w:type="gramEnd"/>
      <w:r w:rsidRPr="006C4555">
        <w:rPr>
          <w:rFonts w:ascii="Garamond" w:hAnsi="Garamond"/>
          <w:b/>
          <w:color w:val="000000"/>
          <w:sz w:val="22"/>
          <w:szCs w:val="22"/>
        </w:rPr>
        <w:t>PA), WIRUSOWEMOU ZAPALENIU WĄRTOBY TYPU</w:t>
      </w:r>
      <w:r w:rsidRPr="006C4555">
        <w:rPr>
          <w:rStyle w:val="apple-converted-space"/>
          <w:rFonts w:ascii="Garamond" w:hAnsi="Garamond"/>
          <w:b/>
          <w:color w:val="000000"/>
          <w:sz w:val="22"/>
          <w:szCs w:val="22"/>
        </w:rPr>
        <w:t> </w:t>
      </w:r>
      <w:r w:rsidRPr="006C4555">
        <w:rPr>
          <w:rFonts w:ascii="Garamond" w:hAnsi="Garamond"/>
          <w:b/>
          <w:color w:val="000000"/>
          <w:sz w:val="22"/>
          <w:szCs w:val="22"/>
        </w:rPr>
        <w:t>B (RDNA)(HBV), POLIOMYELITIS INAKTYWOWANA(IPV)I P/HAEMOPHILUS</w:t>
      </w:r>
      <w:r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6C4555">
        <w:rPr>
          <w:rFonts w:ascii="Garamond" w:hAnsi="Garamond"/>
          <w:b/>
          <w:color w:val="000000"/>
          <w:sz w:val="22"/>
          <w:szCs w:val="22"/>
        </w:rPr>
        <w:t>TYPU</w:t>
      </w:r>
      <w:r w:rsidRPr="006C4555">
        <w:rPr>
          <w:rStyle w:val="apple-converted-space"/>
          <w:rFonts w:ascii="Garamond" w:hAnsi="Garamond"/>
          <w:b/>
          <w:color w:val="000000"/>
          <w:sz w:val="22"/>
          <w:szCs w:val="22"/>
        </w:rPr>
        <w:t> </w:t>
      </w:r>
      <w:r w:rsidRPr="006C4555">
        <w:rPr>
          <w:rFonts w:ascii="Garamond" w:hAnsi="Garamond"/>
          <w:b/>
          <w:color w:val="000000"/>
          <w:sz w:val="22"/>
          <w:szCs w:val="22"/>
        </w:rPr>
        <w:t>B(HIB)SKONIUGOWANA( ADSORBOWANA</w:t>
      </w:r>
      <w:r>
        <w:rPr>
          <w:rFonts w:ascii="Garamond" w:hAnsi="Garamond"/>
          <w:b/>
          <w:color w:val="000000"/>
          <w:sz w:val="22"/>
          <w:szCs w:val="22"/>
        </w:rPr>
        <w:t>).</w:t>
      </w:r>
    </w:p>
    <w:p w14:paraId="48EEC1E7" w14:textId="77777777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1D575A11" w:rsidR="00E316DD" w:rsidRPr="00384BB3" w:rsidRDefault="00D567FB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 w:rsidRPr="00384BB3">
              <w:rPr>
                <w:rFonts w:ascii="Garamond" w:hAnsi="Garamond" w:cs="Arial"/>
                <w:b/>
                <w:sz w:val="22"/>
              </w:rPr>
              <w:t>2</w:t>
            </w:r>
            <w:r w:rsidR="00936651"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22247CEA" w14:textId="10FF05E1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6C4555">
        <w:rPr>
          <w:rFonts w:ascii="Garamond" w:hAnsi="Garamond"/>
          <w:b/>
          <w:bCs/>
          <w:smallCaps/>
          <w:color w:val="000000"/>
          <w:sz w:val="22"/>
          <w:szCs w:val="22"/>
        </w:rPr>
        <w:t xml:space="preserve">Część/Poz. 2 </w:t>
      </w:r>
      <w:r w:rsidRPr="006C4555">
        <w:rPr>
          <w:rFonts w:ascii="Garamond" w:hAnsi="Garamond"/>
          <w:b/>
          <w:smallCaps/>
          <w:color w:val="000000"/>
          <w:sz w:val="22"/>
          <w:szCs w:val="22"/>
        </w:rPr>
        <w:t xml:space="preserve">- Szczepionka p/ </w:t>
      </w:r>
      <w:proofErr w:type="spellStart"/>
      <w:r w:rsidRPr="006C4555">
        <w:rPr>
          <w:rFonts w:ascii="Garamond" w:hAnsi="Garamond"/>
          <w:b/>
          <w:smallCaps/>
          <w:color w:val="000000"/>
          <w:sz w:val="22"/>
          <w:szCs w:val="22"/>
        </w:rPr>
        <w:t>Rotawirusom</w:t>
      </w:r>
      <w:proofErr w:type="spellEnd"/>
      <w:r w:rsidRPr="006C4555">
        <w:rPr>
          <w:rFonts w:ascii="Garamond" w:hAnsi="Garamond"/>
          <w:b/>
          <w:smallCaps/>
          <w:color w:val="000000"/>
          <w:sz w:val="22"/>
          <w:szCs w:val="22"/>
        </w:rPr>
        <w:t xml:space="preserve"> zawierająca żywy </w:t>
      </w:r>
      <w:proofErr w:type="spellStart"/>
      <w:r w:rsidRPr="006C4555">
        <w:rPr>
          <w:rFonts w:ascii="Garamond" w:hAnsi="Garamond"/>
          <w:b/>
          <w:smallCaps/>
          <w:color w:val="000000"/>
          <w:sz w:val="22"/>
          <w:szCs w:val="22"/>
        </w:rPr>
        <w:t>atenuowany</w:t>
      </w:r>
      <w:proofErr w:type="spellEnd"/>
      <w:r w:rsidRPr="006C4555">
        <w:rPr>
          <w:rFonts w:ascii="Garamond" w:hAnsi="Garamond"/>
          <w:b/>
          <w:smallCaps/>
          <w:color w:val="000000"/>
          <w:sz w:val="22"/>
          <w:szCs w:val="22"/>
        </w:rPr>
        <w:t xml:space="preserve"> </w:t>
      </w:r>
      <w:proofErr w:type="spellStart"/>
      <w:r w:rsidRPr="006C4555">
        <w:rPr>
          <w:rFonts w:ascii="Garamond" w:hAnsi="Garamond"/>
          <w:b/>
          <w:smallCaps/>
          <w:color w:val="000000"/>
          <w:sz w:val="22"/>
          <w:szCs w:val="22"/>
        </w:rPr>
        <w:t>Rotawirus</w:t>
      </w:r>
      <w:proofErr w:type="spellEnd"/>
      <w:r w:rsidRPr="006C4555">
        <w:rPr>
          <w:rFonts w:ascii="Garamond" w:hAnsi="Garamond"/>
          <w:b/>
          <w:smallCaps/>
          <w:color w:val="000000"/>
          <w:sz w:val="22"/>
          <w:szCs w:val="22"/>
        </w:rPr>
        <w:t> ludzki</w:t>
      </w:r>
      <w:r>
        <w:rPr>
          <w:rFonts w:ascii="Garamond" w:hAnsi="Garamond"/>
          <w:b/>
          <w:smallCaps/>
          <w:color w:val="000000"/>
          <w:sz w:val="22"/>
          <w:szCs w:val="22"/>
        </w:rPr>
        <w:t>.</w:t>
      </w:r>
    </w:p>
    <w:p w14:paraId="554FD061" w14:textId="77777777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E7D2DA6" w14:textId="6CD8D427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6F258989" w:rsidR="00A82815" w:rsidRPr="00384BB3" w:rsidRDefault="00936651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4E8A026B" w14:textId="77777777" w:rsidR="00A82815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lastRenderedPageBreak/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A5CE629" w14:textId="77777777" w:rsidR="00936651" w:rsidRPr="00384BB3" w:rsidRDefault="00936651" w:rsidP="00A82815">
      <w:pPr>
        <w:ind w:right="-1"/>
        <w:rPr>
          <w:rFonts w:ascii="Garamond" w:hAnsi="Garamond" w:cs="Tahoma"/>
          <w:kern w:val="144"/>
          <w:sz w:val="26"/>
        </w:rPr>
      </w:pPr>
    </w:p>
    <w:p w14:paraId="59C80B0D" w14:textId="28676C20" w:rsidR="00936651" w:rsidRDefault="00936651" w:rsidP="00936651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>
        <w:rPr>
          <w:rFonts w:ascii="Garamond" w:hAnsi="Garamond"/>
          <w:b/>
          <w:smallCaps/>
          <w:color w:val="000000"/>
          <w:sz w:val="22"/>
          <w:szCs w:val="22"/>
        </w:rPr>
        <w:t xml:space="preserve">CZĘŚĆ/POZ. 3: </w:t>
      </w:r>
      <w:r w:rsidRPr="006C4555">
        <w:rPr>
          <w:rFonts w:ascii="Garamond" w:hAnsi="Garamond"/>
          <w:b/>
          <w:smallCaps/>
          <w:color w:val="000000"/>
          <w:sz w:val="22"/>
          <w:szCs w:val="22"/>
        </w:rPr>
        <w:t>Szczepionka P/WZW</w:t>
      </w:r>
      <w:r>
        <w:rPr>
          <w:rFonts w:ascii="Garamond" w:hAnsi="Garamond"/>
          <w:b/>
          <w:smallCaps/>
          <w:color w:val="000000"/>
          <w:sz w:val="22"/>
          <w:szCs w:val="22"/>
        </w:rPr>
        <w:t xml:space="preserve"> typu B dla dorosłych.</w:t>
      </w:r>
    </w:p>
    <w:p w14:paraId="08F69714" w14:textId="77777777" w:rsidR="00936651" w:rsidRPr="006C4555" w:rsidRDefault="00936651" w:rsidP="00936651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744BD31A" w14:textId="77777777" w:rsidR="00D567FB" w:rsidRPr="00384BB3" w:rsidRDefault="00D567FB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1BEE70B4" w14:textId="77777777" w:rsidR="00D567FB" w:rsidRPr="00384BB3" w:rsidRDefault="00D567FB" w:rsidP="00D567FB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D567FB" w:rsidRPr="00384BB3" w14:paraId="1AA8CC84" w14:textId="77777777" w:rsidTr="008B5633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5E5E" w14:textId="77777777" w:rsidR="00D567FB" w:rsidRPr="00384BB3" w:rsidRDefault="00D567FB" w:rsidP="008B5633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633EFFBB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02E5A2FF" w14:textId="77777777" w:rsidR="00D567FB" w:rsidRPr="00384BB3" w:rsidRDefault="00D567FB" w:rsidP="008B5633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FFE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4553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47A9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46ADF550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D567FB" w:rsidRPr="00384BB3" w14:paraId="7383C014" w14:textId="77777777" w:rsidTr="008B5633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9E3F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CDE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4C4B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A332" w14:textId="77777777" w:rsidR="00D567FB" w:rsidRPr="00384BB3" w:rsidRDefault="00D567FB" w:rsidP="008B56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D567FB" w:rsidRPr="00384BB3" w14:paraId="70E6D1B1" w14:textId="77777777" w:rsidTr="008B5633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67B" w14:textId="77777777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3FDD" w14:textId="4C73D0F9" w:rsidR="00D567FB" w:rsidRPr="00384BB3" w:rsidRDefault="00936651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B716" w14:textId="77777777" w:rsidR="00D567FB" w:rsidRPr="00384BB3" w:rsidRDefault="00D567FB" w:rsidP="008B5633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4B8A81" w14:textId="77777777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D0D4397" w14:textId="77777777" w:rsidR="00D567FB" w:rsidRPr="00384BB3" w:rsidRDefault="00D567FB" w:rsidP="008B56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2076B56" w14:textId="77777777" w:rsidR="00D567FB" w:rsidRPr="00384BB3" w:rsidRDefault="00D567FB" w:rsidP="00D567FB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51AD9BC8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0C3E23D2" w14:textId="77777777" w:rsidR="00D567FB" w:rsidRPr="00384BB3" w:rsidRDefault="00D567FB" w:rsidP="00D567FB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46F0F2CD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249F6F34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1379D15F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4361D4D2" w14:textId="77777777" w:rsidR="00D567FB" w:rsidRPr="00384BB3" w:rsidRDefault="00D567FB" w:rsidP="00D567FB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1B2E55AE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5B99C26F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0"/>
        </w:rPr>
      </w:pPr>
    </w:p>
    <w:p w14:paraId="34C50E71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215E1F2B" w14:textId="77777777" w:rsidR="00D567FB" w:rsidRPr="00384BB3" w:rsidRDefault="00D567FB" w:rsidP="00D567FB">
      <w:pPr>
        <w:ind w:right="-1"/>
        <w:rPr>
          <w:rFonts w:ascii="Garamond" w:hAnsi="Garamond" w:cs="Tahoma"/>
          <w:kern w:val="144"/>
          <w:sz w:val="26"/>
        </w:rPr>
      </w:pPr>
    </w:p>
    <w:p w14:paraId="5E163777" w14:textId="77777777" w:rsidR="008F7BE4" w:rsidRPr="00384BB3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384BB3">
        <w:rPr>
          <w:rFonts w:ascii="Garamond" w:hAnsi="Garamond"/>
          <w:b/>
          <w:sz w:val="20"/>
        </w:rPr>
        <w:t>Nr  2</w:t>
      </w:r>
      <w:proofErr w:type="gramEnd"/>
      <w:r w:rsidRPr="00384BB3">
        <w:rPr>
          <w:rFonts w:ascii="Garamond" w:hAnsi="Garamond"/>
          <w:b/>
          <w:sz w:val="20"/>
        </w:rPr>
        <w:t xml:space="preserve"> (wypełnia Wykonawca):</w:t>
      </w:r>
    </w:p>
    <w:p w14:paraId="57829183" w14:textId="77777777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CZĘŚĆ/POZ. 1: </w:t>
      </w:r>
      <w:r w:rsidRPr="006C4555">
        <w:rPr>
          <w:rFonts w:ascii="Garamond" w:hAnsi="Garamond"/>
          <w:b/>
          <w:color w:val="000000"/>
          <w:sz w:val="22"/>
          <w:szCs w:val="22"/>
        </w:rPr>
        <w:t>SZCZEPIONKA P/BŁONICY (D), TĘŻCOWI(T), KRZTUŚCOWI (KOMPONENTNA</w:t>
      </w:r>
      <w:r w:rsidRPr="006C4555">
        <w:rPr>
          <w:rStyle w:val="apple-converted-space"/>
          <w:rFonts w:ascii="Garamond" w:hAnsi="Garamond"/>
          <w:b/>
          <w:color w:val="000000"/>
          <w:sz w:val="22"/>
          <w:szCs w:val="22"/>
        </w:rPr>
        <w:t> </w:t>
      </w:r>
      <w:proofErr w:type="gramStart"/>
      <w:r w:rsidRPr="006C4555">
        <w:rPr>
          <w:rFonts w:ascii="Garamond" w:hAnsi="Garamond"/>
          <w:b/>
          <w:color w:val="000000"/>
          <w:sz w:val="22"/>
          <w:szCs w:val="22"/>
        </w:rPr>
        <w:t>ACELULARNA)(</w:t>
      </w:r>
      <w:proofErr w:type="gramEnd"/>
      <w:r w:rsidRPr="006C4555">
        <w:rPr>
          <w:rFonts w:ascii="Garamond" w:hAnsi="Garamond"/>
          <w:b/>
          <w:color w:val="000000"/>
          <w:sz w:val="22"/>
          <w:szCs w:val="22"/>
        </w:rPr>
        <w:t>PA), WIRUSOWEMOU ZAPALENIU WĄRTOBY TYPU</w:t>
      </w:r>
      <w:r w:rsidRPr="006C4555">
        <w:rPr>
          <w:rStyle w:val="apple-converted-space"/>
          <w:rFonts w:ascii="Garamond" w:hAnsi="Garamond"/>
          <w:b/>
          <w:color w:val="000000"/>
          <w:sz w:val="22"/>
          <w:szCs w:val="22"/>
        </w:rPr>
        <w:t> </w:t>
      </w:r>
      <w:r w:rsidRPr="006C4555">
        <w:rPr>
          <w:rFonts w:ascii="Garamond" w:hAnsi="Garamond"/>
          <w:b/>
          <w:color w:val="000000"/>
          <w:sz w:val="22"/>
          <w:szCs w:val="22"/>
        </w:rPr>
        <w:t>B (RDNA)(HBV), POLIOMYELITIS INAKTYWOWANA(IPV)I P/HAEMOPHILUS</w:t>
      </w:r>
      <w:r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Pr="006C4555">
        <w:rPr>
          <w:rFonts w:ascii="Garamond" w:hAnsi="Garamond"/>
          <w:b/>
          <w:color w:val="000000"/>
          <w:sz w:val="22"/>
          <w:szCs w:val="22"/>
        </w:rPr>
        <w:t>TYPU</w:t>
      </w:r>
      <w:r w:rsidRPr="006C4555">
        <w:rPr>
          <w:rStyle w:val="apple-converted-space"/>
          <w:rFonts w:ascii="Garamond" w:hAnsi="Garamond"/>
          <w:b/>
          <w:color w:val="000000"/>
          <w:sz w:val="22"/>
          <w:szCs w:val="22"/>
        </w:rPr>
        <w:t> </w:t>
      </w:r>
      <w:r w:rsidRPr="006C4555">
        <w:rPr>
          <w:rFonts w:ascii="Garamond" w:hAnsi="Garamond"/>
          <w:b/>
          <w:color w:val="000000"/>
          <w:sz w:val="22"/>
          <w:szCs w:val="22"/>
        </w:rPr>
        <w:t>B(HIB)SKONIUGOWANA( ADSORBOWANA</w:t>
      </w:r>
      <w:r>
        <w:rPr>
          <w:rFonts w:ascii="Garamond" w:hAnsi="Garamond"/>
          <w:b/>
          <w:color w:val="000000"/>
          <w:sz w:val="22"/>
          <w:szCs w:val="22"/>
        </w:rPr>
        <w:t>).</w:t>
      </w:r>
    </w:p>
    <w:p w14:paraId="757E4660" w14:textId="77777777" w:rsidR="001E2086" w:rsidRPr="00384BB3" w:rsidRDefault="001E2086" w:rsidP="001E2086">
      <w:pPr>
        <w:ind w:right="-1"/>
        <w:rPr>
          <w:rFonts w:ascii="Garamond" w:hAnsi="Garamond" w:cs="Tahoma"/>
          <w:kern w:val="144"/>
          <w:sz w:val="20"/>
        </w:rPr>
      </w:pP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36C7E201" w:rsidR="008F7BE4" w:rsidRPr="00384BB3" w:rsidRDefault="0093665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14, 15, 16</w:t>
      </w:r>
      <w:r w:rsidR="008F7BE4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57F332EA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27F515F9" w14:textId="77777777" w:rsidR="00F93D70" w:rsidRPr="00384BB3" w:rsidRDefault="008F7BE4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3C6331C0" w14:textId="77777777" w:rsidR="00936651" w:rsidRDefault="00936651" w:rsidP="00936651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6C4555">
        <w:rPr>
          <w:rFonts w:ascii="Garamond" w:hAnsi="Garamond"/>
          <w:b/>
          <w:bCs/>
          <w:smallCaps/>
          <w:color w:val="000000"/>
          <w:sz w:val="22"/>
          <w:szCs w:val="22"/>
        </w:rPr>
        <w:t xml:space="preserve">Część/Poz. 2 </w:t>
      </w:r>
      <w:r w:rsidRPr="006C4555">
        <w:rPr>
          <w:rFonts w:ascii="Garamond" w:hAnsi="Garamond"/>
          <w:b/>
          <w:smallCaps/>
          <w:color w:val="000000"/>
          <w:sz w:val="22"/>
          <w:szCs w:val="22"/>
        </w:rPr>
        <w:t xml:space="preserve">- Szczepionka p/ </w:t>
      </w:r>
      <w:proofErr w:type="spellStart"/>
      <w:r w:rsidRPr="006C4555">
        <w:rPr>
          <w:rFonts w:ascii="Garamond" w:hAnsi="Garamond"/>
          <w:b/>
          <w:smallCaps/>
          <w:color w:val="000000"/>
          <w:sz w:val="22"/>
          <w:szCs w:val="22"/>
        </w:rPr>
        <w:t>Rotawirusom</w:t>
      </w:r>
      <w:proofErr w:type="spellEnd"/>
      <w:r w:rsidRPr="006C4555">
        <w:rPr>
          <w:rFonts w:ascii="Garamond" w:hAnsi="Garamond"/>
          <w:b/>
          <w:smallCaps/>
          <w:color w:val="000000"/>
          <w:sz w:val="22"/>
          <w:szCs w:val="22"/>
        </w:rPr>
        <w:t xml:space="preserve"> zawierająca żywy </w:t>
      </w:r>
      <w:proofErr w:type="spellStart"/>
      <w:r w:rsidRPr="006C4555">
        <w:rPr>
          <w:rFonts w:ascii="Garamond" w:hAnsi="Garamond"/>
          <w:b/>
          <w:smallCaps/>
          <w:color w:val="000000"/>
          <w:sz w:val="22"/>
          <w:szCs w:val="22"/>
        </w:rPr>
        <w:t>atenuowany</w:t>
      </w:r>
      <w:proofErr w:type="spellEnd"/>
      <w:r w:rsidRPr="006C4555">
        <w:rPr>
          <w:rFonts w:ascii="Garamond" w:hAnsi="Garamond"/>
          <w:b/>
          <w:smallCaps/>
          <w:color w:val="000000"/>
          <w:sz w:val="22"/>
          <w:szCs w:val="22"/>
        </w:rPr>
        <w:t xml:space="preserve"> </w:t>
      </w:r>
      <w:proofErr w:type="spellStart"/>
      <w:r w:rsidRPr="006C4555">
        <w:rPr>
          <w:rFonts w:ascii="Garamond" w:hAnsi="Garamond"/>
          <w:b/>
          <w:smallCaps/>
          <w:color w:val="000000"/>
          <w:sz w:val="22"/>
          <w:szCs w:val="22"/>
        </w:rPr>
        <w:t>Rotawirus</w:t>
      </w:r>
      <w:proofErr w:type="spellEnd"/>
      <w:r w:rsidRPr="006C4555">
        <w:rPr>
          <w:rFonts w:ascii="Garamond" w:hAnsi="Garamond"/>
          <w:b/>
          <w:smallCaps/>
          <w:color w:val="000000"/>
          <w:sz w:val="22"/>
          <w:szCs w:val="22"/>
        </w:rPr>
        <w:t> ludzki</w:t>
      </w:r>
      <w:r>
        <w:rPr>
          <w:rFonts w:ascii="Garamond" w:hAnsi="Garamond"/>
          <w:b/>
          <w:smallCaps/>
          <w:color w:val="000000"/>
          <w:sz w:val="22"/>
          <w:szCs w:val="22"/>
        </w:rPr>
        <w:t>.</w:t>
      </w:r>
    </w:p>
    <w:p w14:paraId="0D8F198C" w14:textId="77777777" w:rsidR="00D567FB" w:rsidRPr="00384BB3" w:rsidRDefault="00D567FB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49F10D59" w14:textId="77777777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F99F935" w14:textId="6BCBB1BE" w:rsidR="00D567FB" w:rsidRPr="00384BB3" w:rsidRDefault="00936651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14, 15, 16</w:t>
      </w:r>
      <w:r w:rsidR="00D567FB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2EA0AA2D" w14:textId="77777777" w:rsidR="001E2086" w:rsidRPr="00384BB3" w:rsidRDefault="001E2086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50E1E8B8" w14:textId="77777777" w:rsidR="002A5CAF" w:rsidRPr="00384BB3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05A9CE89" w14:textId="77777777" w:rsidR="002A5CAF" w:rsidRPr="00384BB3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2FA60F70" w14:textId="77777777" w:rsidR="00D567FB" w:rsidRPr="00384BB3" w:rsidRDefault="00D567FB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32338DCA" w14:textId="77777777" w:rsidR="00936651" w:rsidRDefault="00936651" w:rsidP="00936651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>
        <w:rPr>
          <w:rFonts w:ascii="Garamond" w:hAnsi="Garamond"/>
          <w:b/>
          <w:smallCaps/>
          <w:color w:val="000000"/>
          <w:sz w:val="22"/>
          <w:szCs w:val="22"/>
        </w:rPr>
        <w:t xml:space="preserve">CZĘŚĆ/POZ. 3: </w:t>
      </w:r>
      <w:r w:rsidRPr="006C4555">
        <w:rPr>
          <w:rFonts w:ascii="Garamond" w:hAnsi="Garamond"/>
          <w:b/>
          <w:smallCaps/>
          <w:color w:val="000000"/>
          <w:sz w:val="22"/>
          <w:szCs w:val="22"/>
        </w:rPr>
        <w:t>Szczepionka P/WZW</w:t>
      </w:r>
      <w:r>
        <w:rPr>
          <w:rFonts w:ascii="Garamond" w:hAnsi="Garamond"/>
          <w:b/>
          <w:smallCaps/>
          <w:color w:val="000000"/>
          <w:sz w:val="22"/>
          <w:szCs w:val="22"/>
        </w:rPr>
        <w:t xml:space="preserve"> typu B dla dorosłych.</w:t>
      </w:r>
    </w:p>
    <w:p w14:paraId="06832E9A" w14:textId="77777777" w:rsidR="00D567FB" w:rsidRPr="00384BB3" w:rsidRDefault="00D567FB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D567FB" w:rsidRPr="00384BB3" w14:paraId="53483945" w14:textId="77777777" w:rsidTr="008B5633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362E06C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D567FB" w:rsidRPr="00384BB3" w14:paraId="0ABCB41A" w14:textId="77777777" w:rsidTr="008B5633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4C9E216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2D8D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F273F9B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FFECB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739E7148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6CD88F" w14:textId="77777777" w:rsidR="00D567FB" w:rsidRPr="00384BB3" w:rsidRDefault="00D567FB" w:rsidP="008B5633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39772924" w14:textId="77777777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2B722FC2" w14:textId="04F362FE" w:rsidR="00D567FB" w:rsidRPr="00384BB3" w:rsidRDefault="00936651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14, 15, 16</w:t>
      </w:r>
      <w:r w:rsidR="00D567FB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5E6522A1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384BB3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731A8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</w:t>
      </w:r>
      <w:proofErr w:type="gramStart"/>
      <w:r w:rsidRPr="00384BB3">
        <w:rPr>
          <w:rFonts w:ascii="Garamond" w:hAnsi="Garamond"/>
          <w:sz w:val="20"/>
        </w:rPr>
        <w:t>3  Specyfikacji</w:t>
      </w:r>
      <w:proofErr w:type="gramEnd"/>
      <w:r w:rsidRPr="00384BB3">
        <w:rPr>
          <w:rFonts w:ascii="Garamond" w:hAnsi="Garamond"/>
          <w:sz w:val="20"/>
        </w:rPr>
        <w:t xml:space="preserve">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</w:t>
      </w:r>
      <w:proofErr w:type="gramStart"/>
      <w:r w:rsidRPr="00384BB3">
        <w:rPr>
          <w:rFonts w:ascii="Garamond" w:hAnsi="Garamond"/>
          <w:b/>
          <w:bCs/>
          <w:sz w:val="20"/>
        </w:rPr>
        <w:t>3  SIWZ</w:t>
      </w:r>
      <w:proofErr w:type="gramEnd"/>
      <w:r w:rsidRPr="00384BB3">
        <w:rPr>
          <w:rFonts w:ascii="Garamond" w:hAnsi="Garamond"/>
          <w:b/>
          <w:bCs/>
          <w:sz w:val="20"/>
        </w:rPr>
        <w:t>.</w:t>
      </w:r>
    </w:p>
    <w:p w14:paraId="0541BEBD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4EDEA0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</w:t>
      </w:r>
    </w:p>
    <w:p w14:paraId="23BF66C9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 xml:space="preserve"> 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lastRenderedPageBreak/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384BB3">
        <w:rPr>
          <w:rFonts w:ascii="Garamond" w:hAnsi="Garamond" w:cs="Tahoma"/>
          <w:b/>
          <w:kern w:val="144"/>
          <w:sz w:val="22"/>
        </w:rPr>
        <w:t xml:space="preserve">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384BB3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384BB3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0DDCC13B" w14:textId="77777777" w:rsidR="00BF1A6B" w:rsidRPr="00384BB3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2D5E0D2" w14:textId="77777777" w:rsidR="00E22147" w:rsidRPr="00384BB3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14:paraId="321E9821" w14:textId="77777777" w:rsidR="00E22147" w:rsidRPr="00384BB3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4434A" w14:textId="77777777" w:rsidR="00EA42A0" w:rsidRDefault="00EA42A0">
      <w:r>
        <w:separator/>
      </w:r>
    </w:p>
  </w:endnote>
  <w:endnote w:type="continuationSeparator" w:id="0">
    <w:p w14:paraId="179DF459" w14:textId="77777777" w:rsidR="00EA42A0" w:rsidRDefault="00EA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188C3" w14:textId="77777777" w:rsidR="00EA42A0" w:rsidRDefault="00EA42A0">
      <w:r>
        <w:separator/>
      </w:r>
    </w:p>
  </w:footnote>
  <w:footnote w:type="continuationSeparator" w:id="0">
    <w:p w14:paraId="7183BFAD" w14:textId="77777777" w:rsidR="00EA42A0" w:rsidRDefault="00EA42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7BEC79" w14:textId="77777777" w:rsidR="002A6F10" w:rsidRDefault="002A6F10">
    <w:pPr>
      <w:pStyle w:val="Nagwek"/>
    </w:pPr>
  </w:p>
  <w:p w14:paraId="562BAFB4" w14:textId="77777777" w:rsidR="00D36B2A" w:rsidRPr="009941C7" w:rsidRDefault="00EA42A0">
    <w:pPr>
      <w:pStyle w:val="Nagwek"/>
      <w:rPr>
        <w:rFonts w:ascii="Lucida Sans Unicode" w:hAnsi="Lucida Sans Unicode" w:cs="Lucida Sans Unicode"/>
      </w:rPr>
    </w:pPr>
    <w:r>
      <w:pict w14:anchorId="449D9465">
        <v:group id="_x0000_s2059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l1251,416,1224,390,1159,351,1082,334,1062,332,1059,332,1045,332,997,332,961,332,960,332,980,329,1018,315,1051,292,1077,263,1095,227,1105,188,1107,167,1104,145,1093,102,1071,66,1041,35,1005,14,961,2,940,,917,2,874,14,838,35,807,66,786,102,774,145,773,167,773,188,783,227,803,263,829,292,862,315,900,329,920,332,917,332,902,332,855,332,817,332,816,332,805,334,783,335,743,344,704,358,695,362,705,368,724,382,740,400,753,420,763,443,767,467,769,479,767,495,760,522,748,548,731,570,709,588,684,600,671,604,673,606,679,606,691,607,702,608,705,608,728,614,771,626,842,663,897,719,910,737,941,715,1008,670,1133,578,1247,483,1272,459,1271,450,1271,446,1271,444,1270,441,1267,436,1264,431,1264,430,1264,430,1264,430xm10,430l21,416,49,390,113,351,190,334,210,332,211,332,226,332,273,332,311,332,314,332,292,329,254,315,221,292,195,263,177,227,167,188,167,167,168,145,180,102,201,66,231,35,267,14,311,2,334,,355,2,398,14,434,35,465,66,486,102,498,145,501,167,499,188,489,227,469,263,443,292,410,315,373,329,354,332,355,332,370,332,417,332,455,332,458,332,468,334,489,335,530,344,567,358,577,362,566,368,547,382,531,400,518,420,509,443,505,467,505,479,505,495,512,522,524,548,541,570,563,588,589,600,603,604,600,606,594,606,583,607,571,608,568,608,542,614,499,627,427,665,373,724,361,741,328,721,263,676,141,585,27,492,2,467,,463,,462,,460,,459,,457,1,452,1,446,2,444,2,441,5,436,8,431,10,430,10,430,10,430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0l295,,295,,313,1,352,7,426,32,488,75,502,86,514,101,537,131,571,199,587,276,588,295,588,295,588,295,588,295,588,295,587,317,581,356,557,429,514,491,502,504,488,517,457,540,390,574,313,590,295,590,295,590,295,590,295,590,295,590,273,590,234,584,161,560,99,517,86,504,73,491,50,461,15,393,,317,,295,,295,,295,,295,,295,,276,5,236,30,164,73,101,86,86,99,75,129,52,197,17,273,1,295,,295,,295,,295,,295,0xm86,217l83,225,79,236,73,262,72,289,72,295,72,295,72,295,72,295,72,295,72,311,76,341,95,396,126,442,136,452,146,462,168,479,220,507,279,518,295,518,295,517,295,517,295,517,295,518,295,518,309,518,338,514,393,495,440,462,452,452,460,443,476,422,502,376,515,322,516,308,509,307,498,302,472,289,439,262,429,252,416,240,388,209,332,143,311,122,306,121,303,119,300,121,299,124,299,125,299,132,298,155,295,164,290,170,285,176,277,178,269,181,260,181,240,183,194,178,146,180,123,186,103,199,86,217,86,217,86,217,86,217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l732,98,726,98,720,99,719,99,687,79,624,43,483,4,339,9,304,16,295,19,281,23,252,33,224,47,216,50,209,55,195,62,169,79,143,99,137,104,137,104,134,106,128,112,117,122,107,134,105,135,85,158,51,204,10,299,,397,3,422,6,446,18,494,56,586,114,672,131,692,166,733,244,806,416,940,594,1061,638,1090,657,1103,694,1129,769,1179,838,1232,856,1245,856,1251,856,1288,856,1418,856,1516,856,1520,860,1520,876,1520,889,1520,890,1520,890,1519,890,1517,890,1517,890,1519,890,1520,890,1520,894,1520,910,1520,923,1520,925,1520,925,1516,925,1478,925,1349,925,1251,925,1245,939,1232,974,1206,1046,1153,1121,1103,1141,1090,1184,1061,1273,1002,1450,875,1612,733,1648,692,1663,672,1695,630,1744,541,1773,446,1777,422,1779,397,1777,348,1751,250,1694,158,1675,135,1672,134,1666,128,1656,117,1645,106,1643,104,1643,104,1636,99,1623,89,1597,70,1568,55,1563,50,1555,47,1541,40,1512,27,1483,19,1476,16,1440,9,1368,,1223,19,1090,79,1060,99,1059,99,1056,99,1050,98,1044,98,1044,96,1034,98,1017,102,1002,111,990,124,981,138,977,155,977,164,977,174,981,191,990,206,1002,219,1017,227,1034,232,1044,232,1053,232,1070,227,1085,219,1098,206,1106,191,1110,174,1112,164,1110,160,1110,154,1109,148,1109,147,1134,129,1188,102,1306,70,1427,75,1457,81,1463,83,1476,86,1501,96,1524,106,1531,109,1537,114,1548,119,1571,135,1593,151,1599,155,1599,155,1606,163,1614,171,1623,180,1626,181,1642,200,1669,237,1702,315,1711,394,1709,413,1705,435,1695,476,1662,557,1612,632,1597,649,1568,681,1505,743,1360,862,1197,977,1157,1005,1134,1021,1089,1049,1000,1107,912,1166,890,1180,867,1166,824,1137,735,1078,645,1021,624,1005,581,977,499,921,343,803,211,681,183,649,167,632,140,595,98,517,72,435,71,413,68,394,69,354,90,276,136,200,153,181,154,180,159,176,169,167,179,158,182,155,182,155,186,151,196,142,219,127,242,114,248,109,254,106,265,101,290,91,314,83,321,81,350,75,411,68,532,82,644,129,670,147,668,151,668,157,668,163,668,164,668,174,673,191,681,206,694,219,709,227,726,232,736,232,745,232,762,227,776,219,789,206,798,191,802,174,804,164,802,155,798,138,789,124,776,111,762,102,745,98,736,96,736,96,736,96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0l183,3,223,13,259,34,288,64,310,100,320,141,323,162,320,185,310,226,288,262,259,290,223,312,183,322,161,324,138,322,98,312,62,290,33,262,12,226,1,185,,162,1,141,12,100,33,64,62,34,98,13,138,3,161,,161,,161,0xm161,60l174,62,200,69,222,82,240,100,253,123,261,149,262,162,261,177,253,203,240,224,222,243,200,256,174,263,161,263,147,263,121,256,99,243,81,224,68,203,61,177,61,162,61,149,68,123,81,100,99,82,121,69,147,62,161,60,161,60,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l524,282,520,320,497,386,456,441,443,452,429,464,397,482,324,508,234,520,210,520,207,520,196,520,154,520,122,520,121,520,121,527,121,576,121,740,121,867,121,872,118,872,101,872,44,872,1,872,,872,,857,,739,,334,,25,,7,3,7,33,7,134,7,211,7,216,7,265,10,350,25,419,52,471,95,505,151,522,222,525,262,525,262,525,262xm399,261l397,249,394,226,381,184,358,151,351,144,342,138,324,127,282,109,230,104,217,102,214,102,201,102,157,102,122,102,121,102,121,109,121,153,121,304,121,419,121,425,122,425,132,425,170,425,197,425,200,425,232,425,286,415,331,397,364,370,386,333,397,288,399,261,399,261,399,261xm782,872l661,872,661,7,782,7,782,872,782,872xm1728,872l1597,872,1512,651,1100,651,1016,872,894,872,1241,7,1388,7,1728,872,1728,872xm1477,553l1312,112,1139,553,1477,553,1477,553xm2301,626l2299,645,2295,680,2273,743,2233,796,2220,808,2206,819,2177,839,2111,868,2033,880,2013,880,1991,880,1952,878,1876,867,1807,848,1791,841,1791,839,1792,824,1797,769,1801,727,1803,724,1820,734,1854,749,1922,770,1987,779,2004,779,2016,779,2040,777,2083,767,2118,750,2127,744,2134,739,2145,727,2164,698,2171,665,2173,655,2171,645,2168,623,2151,585,2119,549,2111,540,2105,537,2091,527,2042,497,1965,452,1944,438,1919,423,1879,393,1821,323,1795,243,1795,220,1795,204,1800,174,1821,118,1859,72,1872,61,1885,52,1912,35,1980,12,2060,1,2083,,2099,1,2131,3,2193,10,2252,25,2268,29,2266,32,2265,46,2259,97,2255,134,2255,135,2240,130,2214,120,2158,104,2098,98,2083,97,2069,98,2044,99,2003,108,1968,122,1961,127,1952,132,1941,143,1923,168,1916,199,1916,206,1916,215,1918,229,1931,258,1952,285,1959,291,1964,297,1977,307,2013,331,2060,359,2075,366,2093,377,2129,399,2188,439,2232,475,2242,484,2250,495,2268,517,2291,564,2299,615,2301,626,2301,626,2301,626xm2986,108l2744,108,2744,872,2622,872,2622,108,2380,108,2380,7,2986,7,2986,108,2986,108xm3745,508l3742,570,3723,675,3687,760,3633,824,3561,865,3470,887,3418,888,3366,887,3277,867,3206,825,3152,765,3117,682,3098,580,3097,521,3097,511,3097,442,3097,202,3097,19,3097,7,3098,7,3116,7,3172,7,3215,7,3218,7,3218,17,3218,88,3218,325,3218,508,3218,517,3218,562,3229,636,3253,697,3286,743,3332,773,3388,788,3421,789,3454,788,3513,772,3559,741,3595,694,3618,631,3630,551,3633,505,3633,497,3633,428,3633,196,3633,17,3633,7,3634,7,3650,7,3702,7,3742,7,3745,7,3745,17,3745,86,3745,321,3745,500,3745,508,3745,508,3745,508xm4631,872l4626,872,4606,872,4537,872,4485,872,4482,872,4474,860,4422,767,4243,449,4106,207,4099,193,4095,189,4089,176,4076,140,4060,91,4057,76,4059,98,4065,135,4070,196,4073,233,4075,238,4075,251,4075,337,4075,635,4075,861,4075,872,4072,872,4056,872,4004,872,3965,872,3964,872,3964,857,3964,739,3964,334,3964,25,3964,7,3967,7,3987,7,4059,7,4112,7,4116,7,4124,22,4174,114,4351,428,4485,668,4494,681,4495,687,4501,698,4515,734,4531,783,4535,796,4533,782,4528,752,4523,700,4520,655,4520,645,4520,633,4520,546,4520,248,4520,20,4520,7,4521,7,4537,7,4589,7,4628,7,4631,7,4631,25,4631,143,4631,547,4631,857,4631,872,4631,872,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l191,19,191,33,191,43,191,43,185,42,176,39,157,35,139,33,134,32,127,33,113,35,88,42,68,55,64,58,60,63,52,72,42,95,38,122,38,128,38,137,39,150,47,174,60,194,64,199,68,203,77,210,100,220,127,225,136,225,140,225,149,225,168,222,185,217,191,215,191,216,191,220,191,235,191,245,192,245,186,246,178,249,159,252,137,253,133,253,121,253,103,252,70,243,42,226,36,220,29,216,19,203,6,174,,140,,130,,121,2,104,12,71,31,45,36,38,42,33,55,23,87,10,123,4,133,3,137,4,149,4,169,7,186,13,192,13,192,13,192,13xm493,253l457,253,457,138,345,138,345,253,310,253,310,4,345,4,345,110,457,110,457,4,493,4,493,253,493,253xm800,253l798,253,792,253,775,253,762,253,762,253,756,242,742,203,731,174,731,171,729,170,726,166,720,157,715,151,713,150,707,147,699,144,687,144,686,143,684,143,682,143,673,143,666,143,666,143,666,145,666,161,666,213,666,252,666,253,664,253,660,253,644,253,631,253,631,253,631,249,631,215,631,99,631,10,631,4,641,4,673,4,697,4,699,4,712,6,735,9,754,16,768,27,778,40,782,59,784,68,782,76,779,91,774,104,764,114,752,121,736,127,729,128,735,131,742,135,748,141,749,141,752,145,756,153,761,163,762,164,768,179,785,220,798,252,800,253,800,253,800,253xm748,74l746,68,743,56,738,46,728,39,716,35,700,33,692,32,690,32,687,32,674,32,666,32,666,32,666,35,666,46,666,85,666,114,666,115,669,115,682,115,692,115,693,115,696,115,705,115,719,112,731,107,733,104,735,102,739,98,745,89,746,78,748,74,748,74,748,74xm1127,128l1125,138,1124,157,1115,190,1101,217,1096,223,1091,229,1079,239,1053,252,1021,258,1014,258,1006,258,988,256,959,246,935,229,931,223,925,217,916,205,905,174,900,138,900,128,900,120,902,101,911,69,925,42,931,35,935,30,947,20,974,7,1006,2,1014,,1021,2,1039,3,1066,13,1091,30,1096,35,1101,42,1109,55,1121,84,1125,120,1127,128,1127,128,1127,128xm1091,128l1089,121,1089,107,1082,82,1072,61,1069,55,1065,50,1057,43,1040,33,1019,29,1014,27,1008,29,997,30,978,38,961,50,958,55,954,61,948,71,939,94,936,121,936,128,936,137,936,151,944,177,954,197,958,202,961,207,970,215,987,225,1008,229,1014,229,1019,229,1030,228,1049,220,1065,207,1069,202,1072,197,1078,189,1086,164,1089,137,1091,128,1091,128,1091,128xm1445,253l1443,253,1438,253,1417,253,1403,253,1403,253,1400,251,1384,223,1332,133,1294,62,1292,58,1291,56,1289,53,1285,43,1281,29,1281,25,1281,32,1282,42,1283,59,1283,69,1285,71,1285,75,1285,99,1285,186,1285,251,1285,253,1283,253,1279,253,1265,253,1253,253,1253,253,1253,249,1253,215,1253,99,1253,10,1253,4,1259,4,1279,4,1295,4,1296,4,1298,9,1312,36,1364,127,1403,196,1406,199,1407,205,1409,209,1413,220,1417,232,1416,228,1414,219,1413,205,1413,192,1413,189,1413,186,1413,160,1413,75,1413,9,1413,4,1417,4,1432,4,1443,4,1445,4,1445,10,1445,45,1445,160,1445,249,1445,253,1445,253,1445,253xm1618,253l1583,253,1583,4,1618,4,1618,253,1618,253xm2024,253l2022,253,2018,253,2002,253,1990,253,1990,253,1990,251,1990,223,1990,133,1990,62,1990,58,1990,55,1990,49,1990,36,1992,23,1993,19,1992,23,1989,29,1986,40,1982,52,1982,53,1979,58,1969,85,1933,179,1905,251,1904,253,1903,253,1898,253,1884,253,1872,253,1872,253,1859,222,1823,128,1796,55,1795,50,1792,45,1789,36,1786,25,1786,20,1786,26,1786,36,1786,50,1786,59,1787,59,1787,63,1787,91,1787,181,1787,251,1787,253,1786,253,1782,253,1767,253,1757,253,1757,253,1757,249,1757,215,1757,99,1757,10,1757,4,1764,4,1790,4,1809,4,1810,4,1812,9,1821,35,1855,125,1881,194,1884,197,1884,200,1885,205,1887,216,1888,228,1890,229,1890,226,1890,219,1891,207,1894,199,1895,197,1897,194,1907,169,1943,78,1969,9,1972,4,1979,4,2003,4,2022,4,2024,4,2024,10,2024,45,2024,160,2024,249,2024,253,2024,253,2024,253xm2345,4l2253,150,2253,253,2217,253,2217,151,2126,4,2166,4,2235,122,2306,4,2345,4,2345,4xm2827,253l2659,253,2659,220,2787,32,2663,32,2663,4,2824,4,2824,35,2695,225,2827,225,2827,253,2827,253xm3147,130l3145,140,3144,158,3134,190,3115,216,3111,220,3103,226,3089,235,3056,248,3016,253,3006,253,3004,253,2995,253,2970,253,2948,253,2948,253,2948,249,2948,215,2948,99,2948,10,2948,4,2957,4,2983,4,3004,4,3006,4,3027,6,3066,13,3098,27,3121,48,3137,75,3145,111,3147,130,3147,130,3147,130xm3109,128l3108,114,3102,86,3092,65,3076,49,3055,39,3027,33,3011,32,3010,32,3006,32,2993,32,2983,32,2983,32,2983,36,2983,62,2983,153,2983,222,2983,225,2987,225,3000,225,3010,225,3011,225,3019,225,3033,223,3057,216,3078,203,3083,199,3086,194,3093,186,3103,163,3108,137,3109,128,3109,128,3109,128xm3439,253l3438,253,3432,253,3415,253,3402,253,3402,253,3396,242,3380,203,3368,174,3368,171,3367,170,3364,166,3358,157,3353,151,3353,150,3347,147,3337,144,3327,144,3324,143,3322,143,3319,143,3311,143,3304,143,3304,143,3304,145,3304,161,3304,213,3304,252,3304,253,3302,253,3298,253,3282,253,3269,253,3269,253,3269,249,3269,215,3269,99,3269,10,3269,4,3279,4,3311,4,3335,4,3337,4,3350,6,3374,9,3393,16,3406,27,3416,40,3420,59,3422,68,3420,76,3417,91,3412,104,3403,114,3391,121,3376,127,3368,128,3374,131,3380,135,3386,141,3389,141,3390,145,3394,153,3399,163,3400,164,3406,179,3423,220,3438,252,3439,253,3439,253,3439,253xm3387,74l3386,68,3383,56,3377,46,3367,39,3354,35,3338,33,3330,32,3328,32,3325,32,3312,32,3304,32,3304,32,3304,35,3304,46,3304,85,3304,114,3304,115,3307,115,3319,115,3330,115,3331,115,3334,115,3343,115,3357,112,3370,107,3373,104,3374,102,3379,98,3384,89,3386,78,3387,74,3387,74,3387,74xm3766,128l3764,138,3763,157,3754,190,3738,217,3734,223,3728,229,3717,239,3691,252,3659,258,3652,258,3643,258,3626,256,3599,246,3574,229,3570,223,3564,217,3556,205,3544,174,3540,138,3540,128,3540,120,3541,101,3550,69,3564,42,3570,35,3574,30,3586,20,3612,7,3643,2,3652,,3659,2,3677,3,3704,13,3728,30,3734,35,3738,42,3747,55,3760,84,3764,120,3766,128,3766,128,3766,128xm3730,128l3728,121,3728,107,3721,82,3711,61,3708,55,3704,50,3695,43,3678,33,3656,29,3652,27,3646,29,3635,30,3616,38,3599,50,3596,55,3592,61,3587,71,3579,94,3576,121,3576,128,3576,137,3576,151,3582,177,3592,197,3596,202,3599,207,3607,215,3625,225,3646,229,3652,229,3656,229,3668,228,3687,220,3704,207,3708,202,3711,197,3717,189,3726,164,3728,137,3730,128,3730,128,3730,128xm4198,4l4196,10,4186,45,4156,160,4132,249,4132,253,4130,253,4124,253,4103,253,4087,253,4087,253,4086,251,4078,222,4054,128,4035,55,4035,50,4034,46,4032,38,4031,26,4031,22,4029,26,4029,33,4028,43,4028,50,4028,50,4026,55,4019,84,3995,177,3976,251,3976,253,3975,253,3969,253,3947,253,3931,253,3931,253,3930,249,3920,215,3890,99,3865,10,3865,4,3870,4,3887,4,3900,4,3901,4,3901,9,3908,36,3931,130,3949,200,3950,203,3950,205,3950,209,3952,217,3953,232,3954,235,3954,232,3954,226,3956,215,3957,207,3959,205,3959,202,3966,174,3989,81,4008,9,4009,4,4016,4,4037,4,4054,4,4055,4,4055,9,4062,36,4086,130,4104,202,4106,205,4106,207,4106,210,4107,220,4109,232,4110,235,4110,232,4110,225,4111,215,4113,207,4114,206,4114,203,4122,176,4145,81,4163,9,4165,4,4169,4,4185,4,4196,4,4198,4,4198,4,4198,4xm4343,253l4309,253,4309,4,4343,4,4343,253,4343,253xm4620,253l4481,253,4481,4,4617,4,4617,32,4517,32,4517,110,4611,110,4611,138,4517,138,4517,225,4620,225,4620,253,4620,253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l145,189,144,199,138,218,127,234,124,236,119,241,111,245,91,254,69,257,63,257,58,257,46,257,24,254,4,248,,245,,241,1,225,1,213,3,212,7,215,17,219,37,225,55,228,60,228,63,228,71,228,83,225,94,219,96,218,98,216,101,213,107,205,108,195,109,192,108,183,105,177,99,166,92,159,85,156,71,146,49,134,43,130,36,126,24,117,9,97,1,74,1,67,1,62,1,54,9,38,19,25,23,20,26,19,35,13,53,7,76,5,83,3,88,5,96,5,114,7,131,12,137,12,135,18,134,32,132,42,132,42,128,41,121,38,105,33,88,32,83,31,79,32,72,32,60,35,50,39,49,39,46,42,43,45,37,52,36,61,36,62,36,65,36,69,39,78,45,85,47,87,49,90,52,92,63,100,78,107,82,108,86,113,96,118,114,130,127,141,130,143,137,153,140,159,145,173,147,183,147,183,147,183xm425,79l423,85,423,97,416,115,405,130,402,133,397,137,387,141,366,150,340,153,334,153,333,153,330,153,317,153,308,153,308,153,308,156,308,169,308,216,308,252,308,254,307,254,302,254,287,254,274,254,274,254,274,249,274,216,274,100,274,12,274,6,282,6,311,6,334,6,335,6,348,7,373,12,393,19,409,32,419,48,423,68,425,79,425,79,425,79xm389,78l387,68,386,62,380,52,374,45,371,43,366,41,354,35,338,33,335,32,334,32,331,32,318,32,308,32,308,32,308,35,308,48,308,91,308,124,308,126,311,126,321,126,330,126,331,126,340,126,356,123,369,118,379,110,384,100,387,87,389,78,389,78,389,78xm690,254l521,254,521,222,649,33,526,33,526,6,687,6,687,36,557,226,690,226,690,254,690,254xm1024,130l1022,140,1021,159,1012,192,998,219,994,225,988,231,976,241,950,254,919,259,911,259,903,259,886,258,858,248,834,231,829,225,824,219,815,206,802,176,798,140,798,130,798,121,799,103,808,69,824,42,829,35,834,31,845,20,871,7,903,2,911,,919,2,936,3,963,13,988,31,994,35,998,42,1006,55,1018,85,1022,121,1024,130,1024,130,1024,130xm988,130l986,123,986,108,981,82,970,62,968,56,963,52,955,45,937,33,916,29,911,28,906,29,894,31,875,38,858,52,855,56,851,62,845,71,838,95,835,123,835,130,835,138,835,151,841,177,851,199,855,203,858,208,867,216,884,226,906,231,911,231,916,231,927,229,946,222,963,208,968,203,970,199,976,189,983,166,986,138,988,130,988,130,988,130xm1299,254l1132,254,1132,222,1260,33,1136,33,1136,6,1297,6,1297,36,1168,226,1299,226,1299,254,1299,254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1169D"/>
    <w:rsid w:val="001D61E7"/>
    <w:rsid w:val="001E2086"/>
    <w:rsid w:val="002343C1"/>
    <w:rsid w:val="00241176"/>
    <w:rsid w:val="00251E29"/>
    <w:rsid w:val="002A5CAF"/>
    <w:rsid w:val="002A6F10"/>
    <w:rsid w:val="002B0334"/>
    <w:rsid w:val="002E0340"/>
    <w:rsid w:val="002F53FF"/>
    <w:rsid w:val="00304B6A"/>
    <w:rsid w:val="00324B95"/>
    <w:rsid w:val="00332B8E"/>
    <w:rsid w:val="00334874"/>
    <w:rsid w:val="00351957"/>
    <w:rsid w:val="003631CF"/>
    <w:rsid w:val="0037232F"/>
    <w:rsid w:val="00384BB3"/>
    <w:rsid w:val="003D6583"/>
    <w:rsid w:val="003E038E"/>
    <w:rsid w:val="003E27D2"/>
    <w:rsid w:val="003F0D01"/>
    <w:rsid w:val="00404030"/>
    <w:rsid w:val="00410E67"/>
    <w:rsid w:val="004200C2"/>
    <w:rsid w:val="00425FAB"/>
    <w:rsid w:val="004A7087"/>
    <w:rsid w:val="004C4AC7"/>
    <w:rsid w:val="004D3AA7"/>
    <w:rsid w:val="005453F9"/>
    <w:rsid w:val="00557C84"/>
    <w:rsid w:val="00575D3C"/>
    <w:rsid w:val="00577012"/>
    <w:rsid w:val="00582276"/>
    <w:rsid w:val="005D2D7C"/>
    <w:rsid w:val="005D6BAB"/>
    <w:rsid w:val="005E3CF5"/>
    <w:rsid w:val="00622221"/>
    <w:rsid w:val="00636DA8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66F11"/>
    <w:rsid w:val="008070E8"/>
    <w:rsid w:val="0084048F"/>
    <w:rsid w:val="0086113E"/>
    <w:rsid w:val="00895396"/>
    <w:rsid w:val="008B5EC0"/>
    <w:rsid w:val="008C2C1A"/>
    <w:rsid w:val="008E768A"/>
    <w:rsid w:val="008F7BE4"/>
    <w:rsid w:val="008F7FF4"/>
    <w:rsid w:val="00907747"/>
    <w:rsid w:val="00936651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82815"/>
    <w:rsid w:val="00AC4D68"/>
    <w:rsid w:val="00AD18DC"/>
    <w:rsid w:val="00AD32C5"/>
    <w:rsid w:val="00AD6BE7"/>
    <w:rsid w:val="00B12B64"/>
    <w:rsid w:val="00B353A1"/>
    <w:rsid w:val="00B74445"/>
    <w:rsid w:val="00B749C1"/>
    <w:rsid w:val="00BC475C"/>
    <w:rsid w:val="00BC7C99"/>
    <w:rsid w:val="00BF1A6B"/>
    <w:rsid w:val="00BF2251"/>
    <w:rsid w:val="00C11E53"/>
    <w:rsid w:val="00C12CD1"/>
    <w:rsid w:val="00C355BA"/>
    <w:rsid w:val="00C55853"/>
    <w:rsid w:val="00C76717"/>
    <w:rsid w:val="00C80AF5"/>
    <w:rsid w:val="00C84315"/>
    <w:rsid w:val="00CD02EA"/>
    <w:rsid w:val="00CD18E7"/>
    <w:rsid w:val="00D058E7"/>
    <w:rsid w:val="00D30A4B"/>
    <w:rsid w:val="00D36B2A"/>
    <w:rsid w:val="00D567FB"/>
    <w:rsid w:val="00D93186"/>
    <w:rsid w:val="00DB6160"/>
    <w:rsid w:val="00DE67F8"/>
    <w:rsid w:val="00E22147"/>
    <w:rsid w:val="00E26A09"/>
    <w:rsid w:val="00E30BD4"/>
    <w:rsid w:val="00E316DD"/>
    <w:rsid w:val="00E45577"/>
    <w:rsid w:val="00EA2ACF"/>
    <w:rsid w:val="00EA42A0"/>
    <w:rsid w:val="00EC6863"/>
    <w:rsid w:val="00EC6C56"/>
    <w:rsid w:val="00EF7760"/>
    <w:rsid w:val="00F0146B"/>
    <w:rsid w:val="00F14694"/>
    <w:rsid w:val="00F31107"/>
    <w:rsid w:val="00F316A3"/>
    <w:rsid w:val="00F56CE9"/>
    <w:rsid w:val="00F65D0E"/>
    <w:rsid w:val="00F93D70"/>
    <w:rsid w:val="00F94254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77F3-F51C-A04D-96EC-BB452132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5</TotalTime>
  <Pages>6</Pages>
  <Words>1469</Words>
  <Characters>8816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Użytkownik Microsoft Office</cp:lastModifiedBy>
  <cp:revision>3</cp:revision>
  <cp:lastPrinted>2015-04-29T19:24:00Z</cp:lastPrinted>
  <dcterms:created xsi:type="dcterms:W3CDTF">2018-01-22T21:59:00Z</dcterms:created>
  <dcterms:modified xsi:type="dcterms:W3CDTF">2018-01-22T22:06:00Z</dcterms:modified>
</cp:coreProperties>
</file>