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1C721" w14:textId="77777777" w:rsidR="00BF1A6B" w:rsidRDefault="00BF1A6B" w:rsidP="00DE67F8"/>
    <w:p w14:paraId="14E12837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>. . . . . . . . . . . . . .</w:t>
      </w:r>
      <w:r>
        <w:rPr>
          <w:rFonts w:ascii="Garamond" w:hAnsi="Garamond"/>
          <w:kern w:val="144"/>
          <w:sz w:val="2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dnia </w:t>
      </w:r>
      <w:r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Default="00BF1A6B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77777777" w:rsidR="00BF1A6B" w:rsidRDefault="00BF1A6B" w:rsidP="00731A88">
      <w:pPr>
        <w:pStyle w:val="Nagwek6"/>
        <w:pBdr>
          <w:top w:val="double" w:sz="12" w:space="0" w:color="auto"/>
        </w:pBdr>
        <w:shd w:val="clear" w:color="auto" w:fill="FFFFFF"/>
      </w:pPr>
      <w:r>
        <w:t>Oferta</w:t>
      </w:r>
    </w:p>
    <w:p w14:paraId="65BBEF42" w14:textId="77777777" w:rsidR="00BF1A6B" w:rsidRDefault="00BF1A6B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75D6AD83" w14:textId="77777777" w:rsidR="00BF1A6B" w:rsidRDefault="00BF1A6B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47CB6211" w14:textId="77777777"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5BF33536" w14:textId="77777777"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Pełna nazwa</w:t>
      </w:r>
      <w:r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14:paraId="1C4D408C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 </w:t>
      </w:r>
    </w:p>
    <w:p w14:paraId="5AB1EBDC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 xml:space="preserve">Adres </w:t>
      </w:r>
      <w:r>
        <w:rPr>
          <w:rFonts w:ascii="Garamond" w:hAnsi="Garamond"/>
          <w:kern w:val="144"/>
          <w:sz w:val="22"/>
        </w:rPr>
        <w:t xml:space="preserve">/ </w:t>
      </w:r>
      <w:proofErr w:type="gramStart"/>
      <w:r>
        <w:rPr>
          <w:rFonts w:ascii="Garamond" w:hAnsi="Garamond"/>
          <w:b/>
          <w:bCs/>
          <w:kern w:val="144"/>
          <w:sz w:val="22"/>
        </w:rPr>
        <w:t>Siedziba</w:t>
      </w:r>
      <w:r>
        <w:rPr>
          <w:rFonts w:ascii="Garamond" w:hAnsi="Garamond"/>
          <w:b/>
          <w:bCs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</w:t>
      </w:r>
      <w:proofErr w:type="gramEnd"/>
      <w:r>
        <w:rPr>
          <w:rFonts w:ascii="Garamond" w:hAnsi="Garamond"/>
          <w:bCs/>
          <w:kern w:val="144"/>
          <w:sz w:val="18"/>
        </w:rPr>
        <w:t xml:space="preserve">kod, miejscowość, ulica, powiat, województwo] </w:t>
      </w:r>
      <w:r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kern w:val="144"/>
          <w:sz w:val="22"/>
        </w:rPr>
        <w:t xml:space="preserve">Adres do </w:t>
      </w:r>
      <w:proofErr w:type="gramStart"/>
      <w:r>
        <w:rPr>
          <w:rFonts w:ascii="Garamond" w:hAnsi="Garamond"/>
          <w:b/>
          <w:bCs/>
          <w:kern w:val="144"/>
          <w:sz w:val="22"/>
        </w:rPr>
        <w:t>korespondencji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</w:t>
      </w:r>
      <w:proofErr w:type="gramEnd"/>
      <w:r>
        <w:rPr>
          <w:rFonts w:ascii="Garamond" w:hAnsi="Garamond"/>
          <w:bCs/>
          <w:kern w:val="144"/>
          <w:sz w:val="18"/>
        </w:rPr>
        <w:t>wypełnić jeśli jest inny niż adres siedziby]</w:t>
      </w:r>
    </w:p>
    <w:p w14:paraId="76B24F2E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31948602" w14:textId="77777777"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REGON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kern w:val="144"/>
          <w:sz w:val="22"/>
        </w:rPr>
        <w:t>NIP</w:t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6D80B9BB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Telefon</w:t>
      </w:r>
      <w:r>
        <w:rPr>
          <w:rFonts w:ascii="Garamond" w:hAnsi="Garamond"/>
          <w:b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>[z numerem kierunkowym]</w:t>
      </w:r>
      <w:r>
        <w:rPr>
          <w:rFonts w:ascii="Garamond" w:hAnsi="Garamond"/>
          <w:bCs/>
          <w:i/>
          <w:iCs/>
          <w:kern w:val="144"/>
          <w:sz w:val="20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7E6222B5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Fax</w:t>
      </w:r>
      <w:r>
        <w:rPr>
          <w:rFonts w:ascii="Garamond" w:hAnsi="Garamond"/>
          <w:i/>
          <w:i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18"/>
        </w:rPr>
        <w:t>[z numerem kierunkowym]</w:t>
      </w:r>
      <w:r>
        <w:rPr>
          <w:rFonts w:ascii="Garamond" w:hAnsi="Garamond"/>
          <w:kern w:val="144"/>
          <w:sz w:val="18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>
        <w:rPr>
          <w:rFonts w:ascii="Garamond" w:hAnsi="Garamond"/>
          <w:b/>
          <w:bCs/>
          <w:kern w:val="144"/>
          <w:sz w:val="22"/>
        </w:rPr>
        <w:t>E</w:t>
      </w:r>
      <w:r>
        <w:rPr>
          <w:rFonts w:ascii="Garamond" w:hAnsi="Garamond"/>
          <w:kern w:val="144"/>
          <w:sz w:val="22"/>
        </w:rPr>
        <w:t>-</w:t>
      </w:r>
      <w:r>
        <w:rPr>
          <w:rFonts w:ascii="Garamond" w:hAnsi="Garamond"/>
          <w:b/>
          <w:bCs/>
          <w:kern w:val="144"/>
          <w:sz w:val="22"/>
        </w:rPr>
        <w:t>mail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7712D9F1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6"/>
        </w:rPr>
        <w:t xml:space="preserve"> </w:t>
      </w:r>
    </w:p>
    <w:p w14:paraId="293FE2F2" w14:textId="77777777"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12F22313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6E385C7A" w14:textId="77777777"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14:paraId="0340A697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>
        <w:rPr>
          <w:rFonts w:ascii="Garamond" w:hAnsi="Garamond" w:cs="Tahoma"/>
          <w:kern w:val="144"/>
        </w:rPr>
        <w:t>(</w:t>
      </w:r>
      <w:r>
        <w:rPr>
          <w:rFonts w:ascii="Garamond" w:hAnsi="Garamond" w:cs="Tahoma"/>
          <w:i/>
          <w:iCs/>
          <w:kern w:val="144"/>
        </w:rPr>
        <w:t>podstawa prawna: art. 10 ust. 1, w związku z art. 43 ust. 1 ustawy z dnia 29 stycznia 2004 roku Prawo zamów</w:t>
      </w:r>
      <w:r w:rsidR="002A5CAF">
        <w:rPr>
          <w:rFonts w:ascii="Garamond" w:hAnsi="Garamond" w:cs="Tahoma"/>
          <w:i/>
          <w:iCs/>
          <w:kern w:val="144"/>
        </w:rPr>
        <w:t xml:space="preserve">ień </w:t>
      </w:r>
      <w:proofErr w:type="gramStart"/>
      <w:r w:rsidR="002A5CAF">
        <w:rPr>
          <w:rFonts w:ascii="Garamond" w:hAnsi="Garamond" w:cs="Tahoma"/>
          <w:i/>
          <w:iCs/>
          <w:kern w:val="144"/>
        </w:rPr>
        <w:t>publicznych  –</w:t>
      </w:r>
      <w:proofErr w:type="gramEnd"/>
      <w:r w:rsidR="002A5CAF">
        <w:rPr>
          <w:rFonts w:ascii="Garamond" w:hAnsi="Garamond" w:cs="Tahoma"/>
          <w:i/>
          <w:iCs/>
          <w:kern w:val="144"/>
        </w:rPr>
        <w:t xml:space="preserve"> Dz. U. z 2015</w:t>
      </w:r>
      <w:r>
        <w:rPr>
          <w:rFonts w:ascii="Garamond" w:hAnsi="Garamond" w:cs="Tahoma"/>
          <w:i/>
          <w:iCs/>
          <w:kern w:val="144"/>
        </w:rPr>
        <w:t xml:space="preserve"> r. poz. </w:t>
      </w:r>
      <w:r w:rsidR="00404030">
        <w:rPr>
          <w:rFonts w:ascii="Garamond" w:hAnsi="Garamond" w:cs="Tahoma"/>
          <w:i/>
          <w:iCs/>
          <w:kern w:val="144"/>
        </w:rPr>
        <w:t>2164</w:t>
      </w:r>
      <w:r>
        <w:rPr>
          <w:rFonts w:ascii="Garamond" w:hAnsi="Garamond" w:cs="Tahoma"/>
          <w:i/>
          <w:iCs/>
          <w:kern w:val="144"/>
        </w:rPr>
        <w:t xml:space="preserve"> z  </w:t>
      </w:r>
      <w:proofErr w:type="spellStart"/>
      <w:r>
        <w:rPr>
          <w:rFonts w:ascii="Garamond" w:hAnsi="Garamond" w:cs="Tahoma"/>
          <w:i/>
          <w:iCs/>
          <w:kern w:val="144"/>
        </w:rPr>
        <w:t>późn</w:t>
      </w:r>
      <w:proofErr w:type="spellEnd"/>
      <w:r>
        <w:rPr>
          <w:rFonts w:ascii="Garamond" w:hAnsi="Garamond" w:cs="Tahoma"/>
          <w:i/>
          <w:iCs/>
          <w:kern w:val="144"/>
        </w:rPr>
        <w:t>. zm.</w:t>
      </w:r>
      <w:r>
        <w:rPr>
          <w:rFonts w:ascii="Garamond" w:hAnsi="Garamond" w:cs="Tahoma"/>
          <w:kern w:val="144"/>
        </w:rPr>
        <w:t>)</w:t>
      </w:r>
    </w:p>
    <w:p w14:paraId="6243A27B" w14:textId="77777777"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przez: </w:t>
      </w:r>
    </w:p>
    <w:p w14:paraId="57BD284B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14:paraId="0EBFAD66" w14:textId="77777777" w:rsidR="00BF1A6B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>
        <w:rPr>
          <w:smallCaps/>
        </w:rPr>
        <w:t xml:space="preserve">ul. m. reja 1, 05-820 </w:t>
      </w:r>
      <w:proofErr w:type="spellStart"/>
      <w:r>
        <w:rPr>
          <w:smallCaps/>
        </w:rPr>
        <w:t>piastów</w:t>
      </w:r>
      <w:proofErr w:type="spellEnd"/>
    </w:p>
    <w:p w14:paraId="6A6BE7F6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     </w:t>
      </w:r>
    </w:p>
    <w:p w14:paraId="48AEB444" w14:textId="2CF27BAC" w:rsidR="00895396" w:rsidRDefault="00BF1A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>
        <w:rPr>
          <w:rFonts w:ascii="Garamond" w:hAnsi="Garamond" w:cs="Arial"/>
          <w:kern w:val="144"/>
          <w:sz w:val="26"/>
        </w:rPr>
        <w:t xml:space="preserve">      </w:t>
      </w:r>
      <w:r w:rsidR="00895396">
        <w:rPr>
          <w:rFonts w:ascii="Garamond" w:hAnsi="Garamond" w:cs="Arial"/>
          <w:kern w:val="144"/>
          <w:sz w:val="26"/>
        </w:rPr>
        <w:t xml:space="preserve">      znak: </w:t>
      </w:r>
      <w:r w:rsidR="00C355BA">
        <w:rPr>
          <w:rFonts w:ascii="Garamond" w:hAnsi="Garamond" w:cs="Arial"/>
          <w:b/>
          <w:bCs/>
          <w:kern w:val="144"/>
          <w:sz w:val="26"/>
        </w:rPr>
        <w:t>3</w:t>
      </w:r>
      <w:r w:rsidR="002A5CAF">
        <w:rPr>
          <w:rFonts w:ascii="Garamond" w:hAnsi="Garamond" w:cs="Arial"/>
          <w:b/>
          <w:bCs/>
          <w:kern w:val="144"/>
          <w:sz w:val="26"/>
        </w:rPr>
        <w:t>/2017</w:t>
      </w:r>
      <w:r w:rsidR="00895396">
        <w:rPr>
          <w:rFonts w:ascii="Garamond" w:hAnsi="Garamond" w:cs="Arial"/>
          <w:b/>
          <w:bCs/>
          <w:kern w:val="144"/>
          <w:sz w:val="26"/>
        </w:rPr>
        <w:t xml:space="preserve"> </w:t>
      </w:r>
      <w:r w:rsidR="00F93D70">
        <w:rPr>
          <w:rFonts w:ascii="Garamond" w:hAnsi="Garamond" w:cs="Arial"/>
          <w:kern w:val="144"/>
        </w:rPr>
        <w:t>na dostawę</w:t>
      </w:r>
      <w:r w:rsidR="00895396">
        <w:rPr>
          <w:rFonts w:ascii="Garamond" w:hAnsi="Garamond" w:cs="Arial"/>
          <w:kern w:val="144"/>
        </w:rPr>
        <w:t>:</w:t>
      </w:r>
    </w:p>
    <w:p w14:paraId="71465DC1" w14:textId="77777777"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14:paraId="3387B923" w14:textId="77777777"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shadow/>
          <w:kern w:val="144"/>
          <w:sz w:val="26"/>
        </w:rPr>
      </w:pPr>
      <w:r>
        <w:rPr>
          <w:rFonts w:ascii="Garamond" w:hAnsi="Garamond" w:cs="Arial"/>
          <w:shadow/>
          <w:kern w:val="144"/>
          <w:sz w:val="26"/>
        </w:rPr>
        <w:t>...................................................................................................................................</w:t>
      </w:r>
    </w:p>
    <w:p w14:paraId="78D64FA6" w14:textId="77777777"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Cs w:val="20"/>
        </w:rPr>
      </w:pPr>
    </w:p>
    <w:p w14:paraId="50BA8EA3" w14:textId="77777777" w:rsidR="00895396" w:rsidRDefault="00F93D70" w:rsidP="00F93D70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 w:cs="Arial"/>
          <w:shadow/>
          <w:kern w:val="144"/>
          <w:sz w:val="26"/>
        </w:rPr>
        <w:t xml:space="preserve">           </w:t>
      </w:r>
      <w:r w:rsidR="002A5CAF">
        <w:rPr>
          <w:rFonts w:ascii="Garamond" w:hAnsi="Garamond" w:cs="Arial"/>
          <w:shadow/>
          <w:kern w:val="144"/>
          <w:sz w:val="26"/>
        </w:rPr>
        <w:t>Poz. …………………………. **</w:t>
      </w:r>
    </w:p>
    <w:p w14:paraId="1FFEDC75" w14:textId="77777777"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14:paraId="0F5C34CC" w14:textId="77777777"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  </w:t>
      </w:r>
      <w:r w:rsidR="007520B5">
        <w:rPr>
          <w:rFonts w:ascii="Garamond" w:hAnsi="Garamond"/>
          <w:bCs/>
          <w:kern w:val="144"/>
          <w:sz w:val="18"/>
        </w:rPr>
        <w:tab/>
      </w:r>
      <w:r>
        <w:rPr>
          <w:rFonts w:ascii="Garamond" w:hAnsi="Garamond"/>
          <w:bCs/>
          <w:kern w:val="144"/>
          <w:sz w:val="18"/>
        </w:rPr>
        <w:t xml:space="preserve"> * wypełnić fakultatywnie</w:t>
      </w:r>
    </w:p>
    <w:p w14:paraId="5F6223BD" w14:textId="77777777" w:rsidR="002A5CAF" w:rsidRDefault="002A5CAF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              ** należy wskazać numery pozycji, na które jest składana oferta</w:t>
      </w:r>
    </w:p>
    <w:p w14:paraId="5301FB40" w14:textId="77777777" w:rsidR="00304B6A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</w:t>
      </w:r>
      <w:r w:rsidR="007520B5">
        <w:rPr>
          <w:rFonts w:ascii="Garamond" w:hAnsi="Garamond"/>
          <w:bCs/>
          <w:kern w:val="144"/>
          <w:sz w:val="18"/>
        </w:rPr>
        <w:tab/>
      </w:r>
    </w:p>
    <w:p w14:paraId="0E10AE2E" w14:textId="77777777" w:rsidR="00F93D70" w:rsidRDefault="00F93D70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14:paraId="30F6CBB7" w14:textId="77777777" w:rsidR="00F93D70" w:rsidRDefault="00F93D70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14:paraId="06F1FD62" w14:textId="77777777" w:rsidR="00C55853" w:rsidRDefault="00C5585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14:paraId="0C923A2C" w14:textId="77777777" w:rsidR="00BF1A6B" w:rsidRDefault="00BF1A6B" w:rsidP="00731A88">
      <w:pPr>
        <w:shd w:val="clear" w:color="auto" w:fill="FFFFFF"/>
        <w:ind w:right="-1"/>
        <w:rPr>
          <w:rFonts w:ascii="Garamond" w:hAnsi="Garamond" w:cs="Tahoma"/>
          <w:b/>
          <w:kern w:val="144"/>
        </w:rPr>
      </w:pPr>
    </w:p>
    <w:p w14:paraId="60CE6BD8" w14:textId="77777777" w:rsidR="00BF1A6B" w:rsidRDefault="00BF1A6B" w:rsidP="00731A88">
      <w:pPr>
        <w:shd w:val="clear" w:color="auto" w:fill="EEECE1"/>
        <w:ind w:right="-1"/>
        <w:rPr>
          <w:rFonts w:ascii="Garamond" w:hAnsi="Garamond" w:cs="Tahoma"/>
          <w:b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III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14:paraId="6A0C30B5" w14:textId="77777777" w:rsidR="00E316DD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14:paraId="70B57787" w14:textId="2E63CDD5" w:rsidR="002A5CAF" w:rsidRPr="002A5CAF" w:rsidRDefault="00A82815" w:rsidP="00A82815">
      <w:pPr>
        <w:spacing w:line="360" w:lineRule="auto"/>
        <w:rPr>
          <w:rFonts w:ascii="Garamond" w:hAnsi="Garamond" w:cs="Tahoma"/>
          <w:b/>
          <w:smallCaps/>
          <w:sz w:val="20"/>
        </w:rPr>
      </w:pPr>
      <w:r>
        <w:rPr>
          <w:rFonts w:ascii="Garamond" w:hAnsi="Garamond" w:cs="Tahoma"/>
          <w:b/>
          <w:smallCaps/>
          <w:sz w:val="20"/>
        </w:rPr>
        <w:t>część/</w:t>
      </w:r>
      <w:r w:rsidR="002A5CAF">
        <w:rPr>
          <w:rFonts w:ascii="Garamond" w:hAnsi="Garamond" w:cs="Tahoma"/>
          <w:b/>
          <w:smallCaps/>
          <w:sz w:val="20"/>
        </w:rPr>
        <w:t xml:space="preserve">poz. </w:t>
      </w:r>
      <w:proofErr w:type="gramStart"/>
      <w:r w:rsidR="002A5CAF">
        <w:rPr>
          <w:rFonts w:ascii="Garamond" w:hAnsi="Garamond" w:cs="Tahoma"/>
          <w:b/>
          <w:smallCaps/>
          <w:sz w:val="20"/>
        </w:rPr>
        <w:t xml:space="preserve">1  </w:t>
      </w:r>
      <w:r w:rsidR="00C355BA" w:rsidRPr="00A47675">
        <w:rPr>
          <w:rFonts w:ascii="Garamond" w:hAnsi="Garamond" w:cs="Tahoma"/>
          <w:b/>
          <w:smallCaps/>
        </w:rPr>
        <w:t>szczepionka</w:t>
      </w:r>
      <w:proofErr w:type="gramEnd"/>
      <w:r w:rsidR="00C355BA" w:rsidRPr="00A47675">
        <w:rPr>
          <w:rFonts w:ascii="Garamond" w:hAnsi="Garamond" w:cs="Tahoma"/>
          <w:b/>
          <w:smallCaps/>
        </w:rPr>
        <w:t xml:space="preserve"> </w:t>
      </w:r>
      <w:proofErr w:type="spellStart"/>
      <w:r w:rsidR="00C355BA" w:rsidRPr="00A47675">
        <w:rPr>
          <w:rFonts w:ascii="Garamond" w:hAnsi="Garamond" w:cs="Tahoma"/>
          <w:b/>
          <w:smallCaps/>
        </w:rPr>
        <w:t>s</w:t>
      </w:r>
      <w:r w:rsidR="00C355BA" w:rsidRPr="009A5CB7">
        <w:rPr>
          <w:rFonts w:ascii="Garamond" w:hAnsi="Garamond" w:cs="Tahoma"/>
          <w:b/>
          <w:smallCaps/>
          <w:sz w:val="22"/>
          <w:szCs w:val="22"/>
        </w:rPr>
        <w:t>koniugowana</w:t>
      </w:r>
      <w:proofErr w:type="spellEnd"/>
      <w:r w:rsidR="00C355BA" w:rsidRPr="009A5CB7">
        <w:rPr>
          <w:rFonts w:ascii="Garamond" w:hAnsi="Garamond" w:cs="Tahoma"/>
          <w:b/>
          <w:smallCaps/>
          <w:sz w:val="22"/>
          <w:szCs w:val="22"/>
        </w:rPr>
        <w:t xml:space="preserve"> p/pneumokokom  13-walentna</w:t>
      </w:r>
      <w:r w:rsidR="00C355BA">
        <w:rPr>
          <w:rFonts w:ascii="Garamond" w:hAnsi="Garamond"/>
          <w:b/>
          <w:smallCaps/>
          <w:color w:val="000000"/>
          <w:sz w:val="22"/>
          <w:szCs w:val="22"/>
        </w:rPr>
        <w:t>.</w:t>
      </w:r>
    </w:p>
    <w:p w14:paraId="7CB765D5" w14:textId="77777777"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</w:t>
      </w:r>
      <w:proofErr w:type="gramStart"/>
      <w:r>
        <w:rPr>
          <w:rFonts w:ascii="Garamond" w:hAnsi="Garamond" w:cs="Tahoma"/>
          <w:kern w:val="144"/>
          <w:sz w:val="20"/>
        </w:rPr>
        <w:t>Cena  oferty</w:t>
      </w:r>
      <w:proofErr w:type="gramEnd"/>
      <w:r>
        <w:rPr>
          <w:rFonts w:ascii="Garamond" w:hAnsi="Garamond" w:cs="Tahoma"/>
          <w:kern w:val="144"/>
          <w:sz w:val="20"/>
        </w:rPr>
        <w:t xml:space="preserve">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14:paraId="22CA9CE2" w14:textId="77777777" w:rsidR="00E316DD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E316DD" w14:paraId="592BA449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515C" w14:textId="77777777" w:rsidR="00E316DD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31CB064C" w14:textId="77777777"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4BD5D36" w14:textId="77777777" w:rsidR="00E316DD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D9BF" w14:textId="77777777"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  <w:p w14:paraId="7FADC504" w14:textId="1291ABBB" w:rsidR="00C355BA" w:rsidRDefault="00C355BA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39F1" w14:textId="77777777"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A664" w14:textId="77777777"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09B7545A" w14:textId="77777777" w:rsidR="00766F11" w:rsidRPr="00F316A3" w:rsidRDefault="00766F11" w:rsidP="001D3FFD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F316A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E316DD" w14:paraId="1EA11377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6912" w14:textId="77777777"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CE9A" w14:textId="77777777"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B58D" w14:textId="77777777"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A043" w14:textId="77777777"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14:paraId="6563D01E" w14:textId="77777777" w:rsidTr="008F7BE4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9001" w14:textId="77777777"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2CB0" w14:textId="16374AFF" w:rsidR="00E316DD" w:rsidRPr="00F316A3" w:rsidRDefault="00C355BA" w:rsidP="00332B8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29DC" w14:textId="77777777" w:rsidR="00E316DD" w:rsidRDefault="00E316DD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62D988" w14:textId="77777777"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2E3FEC95" w14:textId="77777777"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4133ED62" w14:textId="77777777"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14:paraId="0026A451" w14:textId="77777777"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14:paraId="657A777D" w14:textId="77777777"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14:paraId="2646DBDE" w14:textId="77777777"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76D9344" w14:textId="77777777"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1B75359" w14:textId="77777777"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41054749" w14:textId="77777777"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028CA014" w14:textId="77777777" w:rsidR="00E316DD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14:paraId="67E5C999" w14:textId="77777777"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14:paraId="7573E479" w14:textId="77777777" w:rsidR="002A5CAF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14:paraId="70998BEE" w14:textId="76FF4F23" w:rsidR="00636DA8" w:rsidRDefault="00636DA8" w:rsidP="00636DA8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>
        <w:rPr>
          <w:rFonts w:ascii="Garamond" w:hAnsi="Garamond"/>
          <w:b/>
          <w:smallCaps/>
          <w:color w:val="000000"/>
          <w:sz w:val="22"/>
          <w:szCs w:val="22"/>
        </w:rPr>
        <w:t xml:space="preserve">część/Poz. 2 szczepionka p/ błonicy, tężcowi, </w:t>
      </w:r>
      <w:proofErr w:type="gramStart"/>
      <w:r>
        <w:rPr>
          <w:rFonts w:ascii="Garamond" w:hAnsi="Garamond"/>
          <w:b/>
          <w:smallCaps/>
          <w:color w:val="000000"/>
          <w:sz w:val="22"/>
          <w:szCs w:val="22"/>
        </w:rPr>
        <w:t>krztuścowi(</w:t>
      </w:r>
      <w:proofErr w:type="gramEnd"/>
      <w:r>
        <w:rPr>
          <w:rFonts w:ascii="Garamond" w:hAnsi="Garamond"/>
          <w:b/>
          <w:smallCaps/>
          <w:color w:val="000000"/>
          <w:sz w:val="22"/>
          <w:szCs w:val="22"/>
        </w:rPr>
        <w:t>bezkomórkowa, złożona),</w:t>
      </w:r>
    </w:p>
    <w:p w14:paraId="4D9A1B34" w14:textId="77777777" w:rsidR="00636DA8" w:rsidRDefault="00636DA8" w:rsidP="00636DA8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>
        <w:rPr>
          <w:rFonts w:ascii="Garamond" w:hAnsi="Garamond"/>
          <w:b/>
          <w:smallCaps/>
          <w:color w:val="000000"/>
          <w:sz w:val="22"/>
          <w:szCs w:val="22"/>
        </w:rPr>
        <w:t xml:space="preserve">               </w:t>
      </w:r>
      <w:proofErr w:type="spellStart"/>
      <w:proofErr w:type="gramStart"/>
      <w:r>
        <w:rPr>
          <w:rFonts w:ascii="Garamond" w:hAnsi="Garamond"/>
          <w:b/>
          <w:smallCaps/>
          <w:color w:val="000000"/>
          <w:sz w:val="22"/>
          <w:szCs w:val="22"/>
        </w:rPr>
        <w:t>poliomyelitis</w:t>
      </w:r>
      <w:proofErr w:type="spellEnd"/>
      <w:r>
        <w:rPr>
          <w:rFonts w:ascii="Garamond" w:hAnsi="Garamond"/>
          <w:b/>
          <w:smallCaps/>
          <w:color w:val="000000"/>
          <w:sz w:val="22"/>
          <w:szCs w:val="22"/>
        </w:rPr>
        <w:t>( inaktywowana</w:t>
      </w:r>
      <w:proofErr w:type="gramEnd"/>
      <w:r>
        <w:rPr>
          <w:rFonts w:ascii="Garamond" w:hAnsi="Garamond"/>
          <w:b/>
          <w:smallCaps/>
          <w:color w:val="000000"/>
          <w:sz w:val="22"/>
          <w:szCs w:val="22"/>
        </w:rPr>
        <w:t xml:space="preserve">) i </w:t>
      </w:r>
      <w:proofErr w:type="spellStart"/>
      <w:r>
        <w:rPr>
          <w:rFonts w:ascii="Garamond" w:hAnsi="Garamond"/>
          <w:b/>
          <w:smallCaps/>
          <w:color w:val="000000"/>
          <w:sz w:val="22"/>
          <w:szCs w:val="22"/>
        </w:rPr>
        <w:t>haemophilus</w:t>
      </w:r>
      <w:proofErr w:type="spellEnd"/>
      <w:r>
        <w:rPr>
          <w:rFonts w:ascii="Garamond" w:hAnsi="Garamond"/>
          <w:b/>
          <w:smallCaps/>
          <w:color w:val="000000"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mallCaps/>
          <w:color w:val="000000"/>
          <w:sz w:val="22"/>
          <w:szCs w:val="22"/>
        </w:rPr>
        <w:t>tyb</w:t>
      </w:r>
      <w:proofErr w:type="spellEnd"/>
      <w:r>
        <w:rPr>
          <w:rFonts w:ascii="Garamond" w:hAnsi="Garamond"/>
          <w:b/>
          <w:smallCaps/>
          <w:color w:val="000000"/>
          <w:sz w:val="22"/>
          <w:szCs w:val="22"/>
        </w:rPr>
        <w:t xml:space="preserve"> b (</w:t>
      </w:r>
      <w:proofErr w:type="spellStart"/>
      <w:r>
        <w:rPr>
          <w:rFonts w:ascii="Garamond" w:hAnsi="Garamond"/>
          <w:b/>
          <w:smallCaps/>
          <w:color w:val="000000"/>
          <w:sz w:val="22"/>
          <w:szCs w:val="22"/>
        </w:rPr>
        <w:t>skoniugowana</w:t>
      </w:r>
      <w:proofErr w:type="spellEnd"/>
      <w:r>
        <w:rPr>
          <w:rFonts w:ascii="Garamond" w:hAnsi="Garamond"/>
          <w:b/>
          <w:smallCaps/>
          <w:color w:val="000000"/>
          <w:sz w:val="22"/>
          <w:szCs w:val="22"/>
        </w:rPr>
        <w:t xml:space="preserve">),    </w:t>
      </w:r>
    </w:p>
    <w:p w14:paraId="2C12698A" w14:textId="79DF3891" w:rsidR="00636DA8" w:rsidRPr="009A5CB7" w:rsidRDefault="00636DA8" w:rsidP="00636DA8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>
        <w:rPr>
          <w:rFonts w:ascii="Garamond" w:hAnsi="Garamond"/>
          <w:b/>
          <w:smallCaps/>
          <w:color w:val="000000"/>
          <w:sz w:val="22"/>
          <w:szCs w:val="22"/>
        </w:rPr>
        <w:t xml:space="preserve">               adsorbowana.</w:t>
      </w:r>
    </w:p>
    <w:p w14:paraId="75FD0904" w14:textId="77777777" w:rsidR="002A5CAF" w:rsidRDefault="002A5CAF" w:rsidP="002A5CAF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</w:t>
      </w:r>
      <w:proofErr w:type="gramStart"/>
      <w:r>
        <w:rPr>
          <w:rFonts w:ascii="Garamond" w:hAnsi="Garamond" w:cs="Tahoma"/>
          <w:kern w:val="144"/>
          <w:sz w:val="20"/>
        </w:rPr>
        <w:t>Cena  oferty</w:t>
      </w:r>
      <w:proofErr w:type="gramEnd"/>
      <w:r>
        <w:rPr>
          <w:rFonts w:ascii="Garamond" w:hAnsi="Garamond" w:cs="Tahoma"/>
          <w:kern w:val="144"/>
          <w:sz w:val="20"/>
        </w:rPr>
        <w:t xml:space="preserve">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14:paraId="074FE70D" w14:textId="77777777" w:rsidR="002A5CAF" w:rsidRDefault="002A5CAF" w:rsidP="002A5CAF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2A5CAF" w14:paraId="1F45822E" w14:textId="77777777" w:rsidTr="00A4507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964C" w14:textId="77777777" w:rsidR="002A5CAF" w:rsidRDefault="002A5CAF" w:rsidP="00A45074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31159A68" w14:textId="77777777"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24D1557C" w14:textId="77777777" w:rsidR="002A5CAF" w:rsidRDefault="002A5CAF" w:rsidP="00A45074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3763" w14:textId="77777777"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936C" w14:textId="77777777"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9ADB" w14:textId="77777777"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2723B0E1" w14:textId="77777777" w:rsidR="002A5CAF" w:rsidRPr="00F316A3" w:rsidRDefault="002A5CAF" w:rsidP="00A45074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F316A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2A5CAF" w14:paraId="45A7B246" w14:textId="77777777" w:rsidTr="00A4507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DB67" w14:textId="77777777"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DD34" w14:textId="77777777"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E51E" w14:textId="77777777"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5F7B" w14:textId="77777777"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2A5CAF" w14:paraId="4CE59405" w14:textId="77777777" w:rsidTr="00A45074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F0EF" w14:textId="77777777" w:rsidR="002A5CAF" w:rsidRDefault="002A5CAF" w:rsidP="00A45074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E1EF" w14:textId="0BBA13C2" w:rsidR="002A5CAF" w:rsidRPr="00F316A3" w:rsidRDefault="00FD0049" w:rsidP="00A45074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</w:t>
            </w:r>
            <w:r w:rsidR="00C355BA">
              <w:rPr>
                <w:rFonts w:ascii="Garamond" w:hAnsi="Garamond" w:cs="Arial"/>
                <w:b/>
                <w:sz w:val="22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50E2" w14:textId="77777777" w:rsidR="002A5CAF" w:rsidRDefault="002A5CAF" w:rsidP="00A45074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38DDC0" w14:textId="77777777" w:rsidR="002A5CAF" w:rsidRDefault="002A5CAF" w:rsidP="00A45074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1F9FB4BE" w14:textId="77777777" w:rsidR="002A5CAF" w:rsidRDefault="002A5CAF" w:rsidP="00A45074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1E6C6A19" w14:textId="77777777" w:rsidR="002A5CAF" w:rsidRDefault="002A5CAF" w:rsidP="002A5CAF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14:paraId="402EF23C" w14:textId="77777777" w:rsidR="002A5CAF" w:rsidRDefault="002A5CAF" w:rsidP="002A5CAF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14:paraId="640FC7A1" w14:textId="77777777" w:rsidR="002A5CAF" w:rsidRDefault="002A5CAF" w:rsidP="002A5CAF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14:paraId="4C6A518A" w14:textId="77777777" w:rsidR="002A5CAF" w:rsidRDefault="002A5CAF" w:rsidP="002A5CAF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25C7041C" w14:textId="77777777" w:rsidR="002A5CAF" w:rsidRDefault="002A5CAF" w:rsidP="002A5CAF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5EF56C01" w14:textId="77777777" w:rsidR="002A5CAF" w:rsidRDefault="002A5CAF" w:rsidP="002A5CAF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083D474C" w14:textId="77777777" w:rsidR="002A5CAF" w:rsidRDefault="002A5CAF" w:rsidP="002A5CAF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31E4D56C" w14:textId="77777777" w:rsidR="002A5CAF" w:rsidRDefault="002A5CAF" w:rsidP="002A5CAF">
      <w:pPr>
        <w:ind w:right="-1"/>
        <w:rPr>
          <w:rFonts w:ascii="Garamond" w:hAnsi="Garamond" w:cs="Tahoma"/>
          <w:kern w:val="144"/>
          <w:sz w:val="20"/>
        </w:rPr>
      </w:pPr>
    </w:p>
    <w:p w14:paraId="32DC6D85" w14:textId="77777777" w:rsidR="002A5CAF" w:rsidRDefault="002A5CAF" w:rsidP="002A5CAF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14:paraId="4D6266A0" w14:textId="77777777" w:rsidR="002A5CAF" w:rsidRDefault="002A5CAF" w:rsidP="002A5CAF">
      <w:pPr>
        <w:ind w:right="-1"/>
        <w:rPr>
          <w:rFonts w:ascii="Garamond" w:hAnsi="Garamond" w:cs="Tahoma"/>
          <w:kern w:val="144"/>
          <w:sz w:val="26"/>
        </w:rPr>
      </w:pPr>
    </w:p>
    <w:p w14:paraId="5307E3C3" w14:textId="77777777" w:rsidR="002A5CAF" w:rsidRDefault="002A5CAF" w:rsidP="002A5CAF">
      <w:pPr>
        <w:ind w:right="-1"/>
        <w:rPr>
          <w:rFonts w:ascii="Garamond" w:hAnsi="Garamond" w:cs="Tahoma"/>
          <w:kern w:val="144"/>
          <w:sz w:val="26"/>
        </w:rPr>
      </w:pPr>
    </w:p>
    <w:p w14:paraId="70B98F4C" w14:textId="768558A0" w:rsidR="002A5CAF" w:rsidRPr="002A5CAF" w:rsidRDefault="00A82815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  <w:r>
        <w:rPr>
          <w:rFonts w:ascii="Garamond" w:hAnsi="Garamond" w:cs="Tahoma"/>
          <w:b/>
          <w:smallCaps/>
          <w:sz w:val="20"/>
          <w:szCs w:val="20"/>
        </w:rPr>
        <w:t>część/</w:t>
      </w:r>
      <w:r w:rsidR="00FD0049">
        <w:rPr>
          <w:rFonts w:ascii="Garamond" w:hAnsi="Garamond" w:cs="Tahoma"/>
          <w:b/>
          <w:smallCaps/>
          <w:sz w:val="20"/>
          <w:szCs w:val="20"/>
        </w:rPr>
        <w:t xml:space="preserve">poz. </w:t>
      </w:r>
      <w:proofErr w:type="gramStart"/>
      <w:r w:rsidR="00FD0049">
        <w:rPr>
          <w:rFonts w:ascii="Garamond" w:hAnsi="Garamond" w:cs="Tahoma"/>
          <w:b/>
          <w:smallCaps/>
          <w:sz w:val="20"/>
          <w:szCs w:val="20"/>
        </w:rPr>
        <w:t>3</w:t>
      </w:r>
      <w:r w:rsidR="002A5CAF">
        <w:rPr>
          <w:rFonts w:ascii="Garamond" w:hAnsi="Garamond" w:cs="Tahoma"/>
          <w:b/>
          <w:smallCaps/>
          <w:sz w:val="20"/>
          <w:szCs w:val="20"/>
        </w:rPr>
        <w:t xml:space="preserve">  </w:t>
      </w:r>
      <w:r w:rsidRPr="009A5CB7">
        <w:rPr>
          <w:rStyle w:val="Tytuksiki"/>
          <w:rFonts w:ascii="Garamond" w:hAnsi="Garamond"/>
          <w:sz w:val="22"/>
        </w:rPr>
        <w:t>Szczepionka</w:t>
      </w:r>
      <w:proofErr w:type="gramEnd"/>
      <w:r w:rsidRPr="009A5CB7">
        <w:rPr>
          <w:rStyle w:val="Tytuksiki"/>
          <w:rFonts w:ascii="Garamond" w:hAnsi="Garamond"/>
          <w:sz w:val="22"/>
        </w:rPr>
        <w:t xml:space="preserve"> p/</w:t>
      </w:r>
      <w:proofErr w:type="spellStart"/>
      <w:r w:rsidRPr="009A5CB7">
        <w:rPr>
          <w:rStyle w:val="Tytuksiki"/>
          <w:rFonts w:ascii="Garamond" w:hAnsi="Garamond"/>
          <w:sz w:val="22"/>
        </w:rPr>
        <w:t>wzw</w:t>
      </w:r>
      <w:proofErr w:type="spellEnd"/>
      <w:r w:rsidRPr="009A5CB7">
        <w:rPr>
          <w:rStyle w:val="Tytuksiki"/>
          <w:rFonts w:ascii="Garamond" w:hAnsi="Garamond"/>
          <w:sz w:val="22"/>
        </w:rPr>
        <w:t xml:space="preserve"> typu B dla dorosłych</w:t>
      </w:r>
      <w:r>
        <w:rPr>
          <w:rStyle w:val="Tytuksiki"/>
          <w:rFonts w:ascii="Garamond" w:hAnsi="Garamond"/>
          <w:sz w:val="22"/>
        </w:rPr>
        <w:t>.</w:t>
      </w:r>
    </w:p>
    <w:p w14:paraId="19BB4030" w14:textId="77777777" w:rsidR="002A5CAF" w:rsidRDefault="002A5CAF" w:rsidP="002A5CAF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</w:t>
      </w:r>
      <w:proofErr w:type="gramStart"/>
      <w:r>
        <w:rPr>
          <w:rFonts w:ascii="Garamond" w:hAnsi="Garamond" w:cs="Tahoma"/>
          <w:kern w:val="144"/>
          <w:sz w:val="20"/>
        </w:rPr>
        <w:t>Cena  oferty</w:t>
      </w:r>
      <w:proofErr w:type="gramEnd"/>
      <w:r>
        <w:rPr>
          <w:rFonts w:ascii="Garamond" w:hAnsi="Garamond" w:cs="Tahoma"/>
          <w:kern w:val="144"/>
          <w:sz w:val="20"/>
        </w:rPr>
        <w:t xml:space="preserve">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14:paraId="3F9A225E" w14:textId="77777777" w:rsidR="002A5CAF" w:rsidRDefault="002A5CAF" w:rsidP="002A5CAF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2A5CAF" w14:paraId="6F7136BD" w14:textId="77777777" w:rsidTr="00A4507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3B14" w14:textId="77777777" w:rsidR="002A5CAF" w:rsidRDefault="002A5CAF" w:rsidP="00A45074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0A583A52" w14:textId="77777777"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75C21D46" w14:textId="77777777" w:rsidR="002A5CAF" w:rsidRDefault="002A5CAF" w:rsidP="00A45074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FD31" w14:textId="77777777"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16E4" w14:textId="77777777"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1DB7" w14:textId="77777777"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082ADD1C" w14:textId="77777777" w:rsidR="002A5CAF" w:rsidRPr="00F316A3" w:rsidRDefault="002A5CAF" w:rsidP="00A45074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F316A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2A5CAF" w14:paraId="13FCA6BB" w14:textId="77777777" w:rsidTr="00A4507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DA02" w14:textId="77777777"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678C" w14:textId="77777777"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6A7C" w14:textId="77777777"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DE02" w14:textId="77777777"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2A5CAF" w14:paraId="0D1EC469" w14:textId="77777777" w:rsidTr="00A45074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09A8" w14:textId="77777777" w:rsidR="002A5CAF" w:rsidRDefault="002A5CAF" w:rsidP="00A45074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54F0" w14:textId="3EC1AABA" w:rsidR="002A5CAF" w:rsidRPr="00F316A3" w:rsidRDefault="00FD0049" w:rsidP="00A45074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</w:t>
            </w:r>
            <w:r w:rsidR="003F0D01">
              <w:rPr>
                <w:rFonts w:ascii="Garamond" w:hAnsi="Garamond" w:cs="Arial"/>
                <w:b/>
                <w:sz w:val="22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4C0A" w14:textId="77777777" w:rsidR="002A5CAF" w:rsidRDefault="002A5CAF" w:rsidP="00A45074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5CCEBD" w14:textId="77777777" w:rsidR="002A5CAF" w:rsidRDefault="002A5CAF" w:rsidP="00A45074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0E73D77E" w14:textId="77777777" w:rsidR="002A5CAF" w:rsidRDefault="002A5CAF" w:rsidP="00A45074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70619621" w14:textId="77777777" w:rsidR="002A5CAF" w:rsidRDefault="002A5CAF" w:rsidP="002A5CAF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14:paraId="6AC973B6" w14:textId="77777777" w:rsidR="002A5CAF" w:rsidRDefault="002A5CAF" w:rsidP="002A5CAF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14:paraId="4D68F38B" w14:textId="77777777" w:rsidR="002A5CAF" w:rsidRDefault="002A5CAF" w:rsidP="002A5CAF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14:paraId="4E540106" w14:textId="77777777" w:rsidR="002A5CAF" w:rsidRDefault="002A5CAF" w:rsidP="002A5CAF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7B821BE" w14:textId="77777777" w:rsidR="002A5CAF" w:rsidRDefault="002A5CAF" w:rsidP="002A5CAF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3DF33257" w14:textId="77777777" w:rsidR="002A5CAF" w:rsidRDefault="002A5CAF" w:rsidP="002A5CAF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35DF15EA" w14:textId="77777777" w:rsidR="002A5CAF" w:rsidRDefault="002A5CAF" w:rsidP="002A5CAF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4A587179" w14:textId="77777777" w:rsidR="002A5CAF" w:rsidRDefault="002A5CAF" w:rsidP="002A5CAF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3E060307" w14:textId="77777777" w:rsidR="002A5CAF" w:rsidRDefault="002A5CAF" w:rsidP="002A5CAF">
      <w:pPr>
        <w:ind w:right="-1"/>
        <w:rPr>
          <w:rFonts w:ascii="Garamond" w:hAnsi="Garamond" w:cs="Tahoma"/>
          <w:kern w:val="144"/>
          <w:sz w:val="20"/>
        </w:rPr>
      </w:pPr>
    </w:p>
    <w:p w14:paraId="07AEF5BE" w14:textId="77777777" w:rsidR="002A5CAF" w:rsidRDefault="002A5CAF" w:rsidP="002A5CAF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14:paraId="6CC13F37" w14:textId="77777777" w:rsidR="00A82815" w:rsidRPr="00636DA8" w:rsidRDefault="00A82815" w:rsidP="002A5CAF">
      <w:pPr>
        <w:ind w:right="-1"/>
        <w:rPr>
          <w:rFonts w:ascii="Garamond" w:hAnsi="Garamond" w:cs="Tahoma"/>
          <w:b/>
          <w:kern w:val="144"/>
          <w:sz w:val="26"/>
        </w:rPr>
      </w:pPr>
    </w:p>
    <w:p w14:paraId="6534E1D9" w14:textId="3B8BD765" w:rsidR="00636DA8" w:rsidRPr="00636DA8" w:rsidRDefault="00636DA8" w:rsidP="00636DA8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 w:rsidRPr="00636DA8">
        <w:rPr>
          <w:rFonts w:ascii="Garamond" w:hAnsi="Garamond"/>
          <w:b/>
          <w:smallCaps/>
          <w:color w:val="000000"/>
          <w:sz w:val="22"/>
          <w:szCs w:val="22"/>
        </w:rPr>
        <w:t>część/Poz. 4 szczepionka p/meningokokom grupy b (</w:t>
      </w:r>
      <w:proofErr w:type="spellStart"/>
      <w:r w:rsidRPr="00636DA8">
        <w:rPr>
          <w:rFonts w:ascii="Garamond" w:hAnsi="Garamond"/>
          <w:b/>
          <w:color w:val="000000"/>
          <w:sz w:val="22"/>
          <w:szCs w:val="22"/>
        </w:rPr>
        <w:t>r</w:t>
      </w:r>
      <w:r w:rsidRPr="00636DA8">
        <w:rPr>
          <w:rFonts w:ascii="Garamond" w:hAnsi="Garamond"/>
          <w:b/>
          <w:smallCaps/>
          <w:color w:val="000000"/>
          <w:sz w:val="22"/>
          <w:szCs w:val="22"/>
        </w:rPr>
        <w:t>dna</w:t>
      </w:r>
      <w:proofErr w:type="spellEnd"/>
      <w:r w:rsidRPr="00636DA8">
        <w:rPr>
          <w:rFonts w:ascii="Garamond" w:hAnsi="Garamond"/>
          <w:b/>
          <w:smallCaps/>
          <w:color w:val="000000"/>
          <w:sz w:val="22"/>
          <w:szCs w:val="22"/>
        </w:rPr>
        <w:t>), złożona, adsorbowana</w:t>
      </w:r>
    </w:p>
    <w:p w14:paraId="19568335" w14:textId="77777777" w:rsidR="00636DA8" w:rsidRPr="00636DA8" w:rsidRDefault="00636DA8" w:rsidP="00636DA8">
      <w:pPr>
        <w:ind w:right="-1"/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 w:rsidRPr="00636DA8">
        <w:rPr>
          <w:rFonts w:ascii="Garamond" w:hAnsi="Garamond"/>
          <w:b/>
          <w:smallCaps/>
          <w:color w:val="000000"/>
          <w:sz w:val="22"/>
          <w:szCs w:val="22"/>
        </w:rPr>
        <w:t xml:space="preserve">              zawiesina do </w:t>
      </w:r>
      <w:proofErr w:type="spellStart"/>
      <w:r w:rsidRPr="00636DA8">
        <w:rPr>
          <w:rFonts w:ascii="Garamond" w:hAnsi="Garamond"/>
          <w:b/>
          <w:smallCaps/>
          <w:color w:val="000000"/>
          <w:sz w:val="22"/>
          <w:szCs w:val="22"/>
        </w:rPr>
        <w:t>wstrzykiwań</w:t>
      </w:r>
      <w:proofErr w:type="spellEnd"/>
      <w:r w:rsidRPr="00636DA8">
        <w:rPr>
          <w:rFonts w:ascii="Garamond" w:hAnsi="Garamond"/>
          <w:b/>
          <w:smallCaps/>
          <w:color w:val="000000"/>
          <w:sz w:val="22"/>
          <w:szCs w:val="22"/>
        </w:rPr>
        <w:t xml:space="preserve"> w ampułko-strzykawce   </w:t>
      </w:r>
    </w:p>
    <w:p w14:paraId="1E7D2DA6" w14:textId="26F44087" w:rsidR="00A82815" w:rsidRDefault="00A82815" w:rsidP="00636DA8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</w:t>
      </w:r>
      <w:proofErr w:type="gramStart"/>
      <w:r>
        <w:rPr>
          <w:rFonts w:ascii="Garamond" w:hAnsi="Garamond" w:cs="Tahoma"/>
          <w:kern w:val="144"/>
          <w:sz w:val="20"/>
        </w:rPr>
        <w:t>Cena  oferty</w:t>
      </w:r>
      <w:proofErr w:type="gramEnd"/>
      <w:r>
        <w:rPr>
          <w:rFonts w:ascii="Garamond" w:hAnsi="Garamond" w:cs="Tahoma"/>
          <w:kern w:val="144"/>
          <w:sz w:val="20"/>
        </w:rPr>
        <w:t xml:space="preserve">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14:paraId="434D0369" w14:textId="77777777" w:rsidR="00A82815" w:rsidRDefault="00A82815" w:rsidP="00A82815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A82815" w14:paraId="38B9C80F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9F45" w14:textId="77777777" w:rsidR="00A82815" w:rsidRDefault="00A82815" w:rsidP="00B96AA7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205308E3" w14:textId="77777777" w:rsidR="00A82815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2C88B8D1" w14:textId="77777777" w:rsidR="00A82815" w:rsidRDefault="00A82815" w:rsidP="00B96AA7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074A" w14:textId="77777777" w:rsidR="00A82815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61CC" w14:textId="77777777" w:rsidR="00A82815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A6A0" w14:textId="77777777" w:rsidR="00A82815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1B7027F6" w14:textId="77777777" w:rsidR="00A82815" w:rsidRPr="00F316A3" w:rsidRDefault="00A82815" w:rsidP="00B96AA7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F316A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A82815" w14:paraId="652E15B9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AA0F" w14:textId="77777777" w:rsidR="00A82815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EDA6" w14:textId="77777777" w:rsidR="00A82815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B7DF" w14:textId="77777777" w:rsidR="00A82815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B331" w14:textId="77777777" w:rsidR="00A82815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A82815" w14:paraId="2CCA0849" w14:textId="77777777" w:rsidTr="00B96AA7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3984" w14:textId="77777777" w:rsidR="00A82815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5898" w14:textId="61D2B8DF" w:rsidR="00A82815" w:rsidRPr="00F316A3" w:rsidRDefault="00351957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7850" w14:textId="77777777" w:rsidR="00A82815" w:rsidRDefault="00A82815" w:rsidP="00B96AA7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927EA4" w14:textId="77777777" w:rsidR="00A82815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54110A6E" w14:textId="77777777" w:rsidR="00A82815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5DACA8B1" w14:textId="77777777" w:rsidR="00A82815" w:rsidRDefault="00A82815" w:rsidP="00A82815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14:paraId="43D075C7" w14:textId="77777777" w:rsidR="00A82815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14:paraId="2F432737" w14:textId="77777777" w:rsidR="00A82815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14:paraId="3E442D3E" w14:textId="77777777" w:rsidR="00A82815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58886935" w14:textId="77777777" w:rsidR="00A82815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438ED40" w14:textId="77777777" w:rsidR="00A82815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6F25F4F" w14:textId="77777777" w:rsidR="00A82815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6B3F0FDF" w14:textId="77777777" w:rsidR="00A82815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6D50C45D" w14:textId="77777777" w:rsidR="00A82815" w:rsidRDefault="00A82815" w:rsidP="00A82815">
      <w:pPr>
        <w:ind w:right="-1"/>
        <w:rPr>
          <w:rFonts w:ascii="Garamond" w:hAnsi="Garamond" w:cs="Tahoma"/>
          <w:kern w:val="144"/>
          <w:sz w:val="20"/>
        </w:rPr>
      </w:pPr>
    </w:p>
    <w:p w14:paraId="4E8A026B" w14:textId="77777777" w:rsidR="00A82815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14:paraId="4CA3212F" w14:textId="77777777" w:rsidR="00A82815" w:rsidRDefault="00A82815" w:rsidP="002A5CAF">
      <w:pPr>
        <w:ind w:right="-1"/>
        <w:rPr>
          <w:rFonts w:ascii="Garamond" w:hAnsi="Garamond" w:cs="Tahoma"/>
          <w:kern w:val="144"/>
          <w:sz w:val="26"/>
        </w:rPr>
      </w:pPr>
    </w:p>
    <w:p w14:paraId="5E163777" w14:textId="77777777" w:rsidR="008F7BE4" w:rsidRDefault="008F7BE4" w:rsidP="00E316DD">
      <w:pPr>
        <w:ind w:right="-1"/>
        <w:rPr>
          <w:rFonts w:ascii="Garamond" w:hAnsi="Garamond" w:cs="Tahoma"/>
          <w:kern w:val="144"/>
          <w:sz w:val="26"/>
        </w:rPr>
      </w:pPr>
    </w:p>
    <w:p w14:paraId="155AA7F9" w14:textId="77777777" w:rsidR="008F7BE4" w:rsidRDefault="008F7BE4" w:rsidP="008F7BE4">
      <w:pPr>
        <w:pStyle w:val="Bezodstpw"/>
        <w:numPr>
          <w:ilvl w:val="0"/>
          <w:numId w:val="22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F173FD">
        <w:rPr>
          <w:rFonts w:ascii="Garamond" w:hAnsi="Garamond"/>
          <w:b/>
          <w:sz w:val="20"/>
        </w:rPr>
        <w:lastRenderedPageBreak/>
        <w:t xml:space="preserve">Informacje dotyczące Kryterium </w:t>
      </w:r>
      <w:proofErr w:type="gramStart"/>
      <w:r w:rsidRPr="00F173FD">
        <w:rPr>
          <w:rFonts w:ascii="Garamond" w:hAnsi="Garamond"/>
          <w:b/>
          <w:sz w:val="20"/>
        </w:rPr>
        <w:t>N</w:t>
      </w:r>
      <w:r>
        <w:rPr>
          <w:rFonts w:ascii="Garamond" w:hAnsi="Garamond"/>
          <w:b/>
          <w:sz w:val="20"/>
        </w:rPr>
        <w:t>r  2</w:t>
      </w:r>
      <w:proofErr w:type="gramEnd"/>
      <w:r w:rsidRPr="00F173FD">
        <w:rPr>
          <w:rFonts w:ascii="Garamond" w:hAnsi="Garamond"/>
          <w:b/>
          <w:sz w:val="20"/>
        </w:rPr>
        <w:t xml:space="preserve"> (wypełnia Wykonawca):</w:t>
      </w:r>
    </w:p>
    <w:p w14:paraId="51EAC9D5" w14:textId="77777777" w:rsidR="00FD0049" w:rsidRDefault="00FD0049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14:paraId="757E4660" w14:textId="77777777" w:rsidR="001E2086" w:rsidRDefault="001E2086" w:rsidP="001E2086">
      <w:pPr>
        <w:ind w:right="-1"/>
        <w:rPr>
          <w:rFonts w:ascii="Garamond" w:hAnsi="Garamond" w:cs="Tahoma"/>
          <w:kern w:val="144"/>
          <w:sz w:val="20"/>
        </w:rPr>
      </w:pPr>
    </w:p>
    <w:p w14:paraId="085EBB47" w14:textId="77777777" w:rsidR="001E2086" w:rsidRPr="002A5CAF" w:rsidRDefault="001E2086" w:rsidP="001E2086">
      <w:pPr>
        <w:spacing w:line="360" w:lineRule="auto"/>
        <w:rPr>
          <w:rFonts w:ascii="Garamond" w:hAnsi="Garamond" w:cs="Tahoma"/>
          <w:b/>
          <w:smallCaps/>
          <w:sz w:val="20"/>
        </w:rPr>
      </w:pPr>
      <w:r>
        <w:rPr>
          <w:rFonts w:ascii="Garamond" w:hAnsi="Garamond" w:cs="Tahoma"/>
          <w:b/>
          <w:smallCaps/>
          <w:sz w:val="20"/>
        </w:rPr>
        <w:t xml:space="preserve">część/poz. </w:t>
      </w:r>
      <w:proofErr w:type="gramStart"/>
      <w:r>
        <w:rPr>
          <w:rFonts w:ascii="Garamond" w:hAnsi="Garamond" w:cs="Tahoma"/>
          <w:b/>
          <w:smallCaps/>
          <w:sz w:val="20"/>
        </w:rPr>
        <w:t xml:space="preserve">1  </w:t>
      </w:r>
      <w:r w:rsidRPr="00A47675">
        <w:rPr>
          <w:rFonts w:ascii="Garamond" w:hAnsi="Garamond" w:cs="Tahoma"/>
          <w:b/>
          <w:smallCaps/>
        </w:rPr>
        <w:t>szczepionka</w:t>
      </w:r>
      <w:proofErr w:type="gramEnd"/>
      <w:r w:rsidRPr="00A47675">
        <w:rPr>
          <w:rFonts w:ascii="Garamond" w:hAnsi="Garamond" w:cs="Tahoma"/>
          <w:b/>
          <w:smallCaps/>
        </w:rPr>
        <w:t xml:space="preserve"> </w:t>
      </w:r>
      <w:proofErr w:type="spellStart"/>
      <w:r w:rsidRPr="00A47675">
        <w:rPr>
          <w:rFonts w:ascii="Garamond" w:hAnsi="Garamond" w:cs="Tahoma"/>
          <w:b/>
          <w:smallCaps/>
        </w:rPr>
        <w:t>s</w:t>
      </w:r>
      <w:r w:rsidRPr="009A5CB7">
        <w:rPr>
          <w:rFonts w:ascii="Garamond" w:hAnsi="Garamond" w:cs="Tahoma"/>
          <w:b/>
          <w:smallCaps/>
          <w:sz w:val="22"/>
          <w:szCs w:val="22"/>
        </w:rPr>
        <w:t>koniugowana</w:t>
      </w:r>
      <w:proofErr w:type="spellEnd"/>
      <w:r w:rsidRPr="009A5CB7">
        <w:rPr>
          <w:rFonts w:ascii="Garamond" w:hAnsi="Garamond" w:cs="Tahoma"/>
          <w:b/>
          <w:smallCaps/>
          <w:sz w:val="22"/>
          <w:szCs w:val="22"/>
        </w:rPr>
        <w:t xml:space="preserve"> p/pneumokokom  13-walentna</w:t>
      </w:r>
      <w:r>
        <w:rPr>
          <w:rFonts w:ascii="Garamond" w:hAnsi="Garamond"/>
          <w:b/>
          <w:smallCaps/>
          <w:color w:val="000000"/>
          <w:sz w:val="22"/>
          <w:szCs w:val="22"/>
        </w:rPr>
        <w:t>.</w:t>
      </w:r>
    </w:p>
    <w:p w14:paraId="3E4DD846" w14:textId="77777777" w:rsidR="002A5CAF" w:rsidRPr="00FE4C5B" w:rsidRDefault="002A5CAF" w:rsidP="002A5CAF">
      <w:pPr>
        <w:pStyle w:val="Bezodstpw"/>
        <w:spacing w:line="360" w:lineRule="auto"/>
        <w:rPr>
          <w:rFonts w:ascii="Garamond" w:hAnsi="Garamond"/>
          <w:b/>
          <w:sz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8F7BE4" w:rsidRPr="00187651" w14:paraId="763D4E49" w14:textId="77777777" w:rsidTr="00A42D6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4B6ED710" w14:textId="77777777" w:rsidR="008F7BE4" w:rsidRPr="00A41611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8F7BE4" w:rsidRPr="00187651" w14:paraId="64045E97" w14:textId="77777777" w:rsidTr="008F7BE4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F13FAE" w14:textId="77777777" w:rsidR="008F7BE4" w:rsidRPr="00187651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C51C" w14:textId="77777777" w:rsidR="008F7BE4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A41611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7FAAA746" w14:textId="77777777" w:rsidR="008F7BE4" w:rsidRPr="004F4DF4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E01C0B" w14:textId="77777777" w:rsidR="008F7BE4" w:rsidRPr="00A41611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41611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40A0B653" w14:textId="77777777" w:rsidR="008F7BE4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A41611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</w:t>
            </w:r>
            <w:r>
              <w:rPr>
                <w:rFonts w:ascii="Garamond" w:hAnsi="Garamond"/>
                <w:b/>
                <w:i/>
                <w:sz w:val="16"/>
                <w:szCs w:val="20"/>
              </w:rPr>
              <w:t xml:space="preserve">termin ważności </w:t>
            </w:r>
          </w:p>
          <w:p w14:paraId="707F704E" w14:textId="77777777" w:rsidR="008F7BE4" w:rsidRPr="00034BF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16ADA33F" w14:textId="77777777" w:rsidR="008F7BE4" w:rsidRDefault="008F7BE4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F35E2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F35E2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843FD9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</w:t>
      </w: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termin ważności szczepionki  </w:t>
      </w:r>
    </w:p>
    <w:p w14:paraId="1E5C59F1" w14:textId="77777777" w:rsidR="008F7BE4" w:rsidRPr="008F7BE4" w:rsidRDefault="008F7BE4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18, 19, 20 i więcej miesięcy.</w:t>
      </w:r>
    </w:p>
    <w:p w14:paraId="57F332EA" w14:textId="77777777" w:rsidR="008F7BE4" w:rsidRPr="00FE4C5B" w:rsidRDefault="008F7BE4" w:rsidP="008F7BE4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 xml:space="preserve">W przypadku braku zaoferowania terminu </w:t>
      </w:r>
      <w:r>
        <w:rPr>
          <w:rFonts w:ascii="Garamond" w:hAnsi="Garamond" w:cs="Tahoma"/>
          <w:bCs/>
          <w:i/>
          <w:kern w:val="144"/>
          <w:sz w:val="20"/>
          <w:szCs w:val="20"/>
        </w:rPr>
        <w:t>ważności</w:t>
      </w: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 xml:space="preserve"> lub podania innego  </w:t>
      </w:r>
    </w:p>
    <w:p w14:paraId="27F515F9" w14:textId="77777777" w:rsidR="00F93D70" w:rsidRDefault="008F7BE4" w:rsidP="00F93D70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>niż wskazany w SIWZ, oferta Wykonawcy zostanie odrzucona bez dalszej oceny.</w:t>
      </w:r>
    </w:p>
    <w:p w14:paraId="0058B891" w14:textId="77777777" w:rsidR="002A5CAF" w:rsidRDefault="002A5CAF" w:rsidP="00F93D70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220B069E" w14:textId="77777777" w:rsidR="001E2086" w:rsidRDefault="001E2086" w:rsidP="001E2086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14:paraId="7ED303E5" w14:textId="1FACDC23" w:rsidR="00636DA8" w:rsidRDefault="00636DA8" w:rsidP="00636DA8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>
        <w:rPr>
          <w:rFonts w:ascii="Garamond" w:hAnsi="Garamond"/>
          <w:b/>
          <w:smallCaps/>
          <w:color w:val="000000"/>
          <w:sz w:val="22"/>
          <w:szCs w:val="22"/>
        </w:rPr>
        <w:t xml:space="preserve">część/Poz. 2 szczepionka p/ błonicy, tężcowi, </w:t>
      </w:r>
      <w:proofErr w:type="gramStart"/>
      <w:r>
        <w:rPr>
          <w:rFonts w:ascii="Garamond" w:hAnsi="Garamond"/>
          <w:b/>
          <w:smallCaps/>
          <w:color w:val="000000"/>
          <w:sz w:val="22"/>
          <w:szCs w:val="22"/>
        </w:rPr>
        <w:t>krztuścowi(</w:t>
      </w:r>
      <w:proofErr w:type="gramEnd"/>
      <w:r>
        <w:rPr>
          <w:rFonts w:ascii="Garamond" w:hAnsi="Garamond"/>
          <w:b/>
          <w:smallCaps/>
          <w:color w:val="000000"/>
          <w:sz w:val="22"/>
          <w:szCs w:val="22"/>
        </w:rPr>
        <w:t>bezkomórkowa, złożona),</w:t>
      </w:r>
    </w:p>
    <w:p w14:paraId="00496FF7" w14:textId="77777777" w:rsidR="00636DA8" w:rsidRDefault="00636DA8" w:rsidP="00636DA8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>
        <w:rPr>
          <w:rFonts w:ascii="Garamond" w:hAnsi="Garamond"/>
          <w:b/>
          <w:smallCaps/>
          <w:color w:val="000000"/>
          <w:sz w:val="22"/>
          <w:szCs w:val="22"/>
        </w:rPr>
        <w:t xml:space="preserve">               </w:t>
      </w:r>
      <w:proofErr w:type="spellStart"/>
      <w:proofErr w:type="gramStart"/>
      <w:r>
        <w:rPr>
          <w:rFonts w:ascii="Garamond" w:hAnsi="Garamond"/>
          <w:b/>
          <w:smallCaps/>
          <w:color w:val="000000"/>
          <w:sz w:val="22"/>
          <w:szCs w:val="22"/>
        </w:rPr>
        <w:t>poliomyelitis</w:t>
      </w:r>
      <w:proofErr w:type="spellEnd"/>
      <w:r>
        <w:rPr>
          <w:rFonts w:ascii="Garamond" w:hAnsi="Garamond"/>
          <w:b/>
          <w:smallCaps/>
          <w:color w:val="000000"/>
          <w:sz w:val="22"/>
          <w:szCs w:val="22"/>
        </w:rPr>
        <w:t>( inaktywowana</w:t>
      </w:r>
      <w:proofErr w:type="gramEnd"/>
      <w:r>
        <w:rPr>
          <w:rFonts w:ascii="Garamond" w:hAnsi="Garamond"/>
          <w:b/>
          <w:smallCaps/>
          <w:color w:val="000000"/>
          <w:sz w:val="22"/>
          <w:szCs w:val="22"/>
        </w:rPr>
        <w:t xml:space="preserve">) i </w:t>
      </w:r>
      <w:proofErr w:type="spellStart"/>
      <w:r>
        <w:rPr>
          <w:rFonts w:ascii="Garamond" w:hAnsi="Garamond"/>
          <w:b/>
          <w:smallCaps/>
          <w:color w:val="000000"/>
          <w:sz w:val="22"/>
          <w:szCs w:val="22"/>
        </w:rPr>
        <w:t>haemophilus</w:t>
      </w:r>
      <w:proofErr w:type="spellEnd"/>
      <w:r>
        <w:rPr>
          <w:rFonts w:ascii="Garamond" w:hAnsi="Garamond"/>
          <w:b/>
          <w:smallCaps/>
          <w:color w:val="000000"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mallCaps/>
          <w:color w:val="000000"/>
          <w:sz w:val="22"/>
          <w:szCs w:val="22"/>
        </w:rPr>
        <w:t>tyb</w:t>
      </w:r>
      <w:proofErr w:type="spellEnd"/>
      <w:r>
        <w:rPr>
          <w:rFonts w:ascii="Garamond" w:hAnsi="Garamond"/>
          <w:b/>
          <w:smallCaps/>
          <w:color w:val="000000"/>
          <w:sz w:val="22"/>
          <w:szCs w:val="22"/>
        </w:rPr>
        <w:t xml:space="preserve"> b (</w:t>
      </w:r>
      <w:proofErr w:type="spellStart"/>
      <w:r>
        <w:rPr>
          <w:rFonts w:ascii="Garamond" w:hAnsi="Garamond"/>
          <w:b/>
          <w:smallCaps/>
          <w:color w:val="000000"/>
          <w:sz w:val="22"/>
          <w:szCs w:val="22"/>
        </w:rPr>
        <w:t>skoniugowana</w:t>
      </w:r>
      <w:proofErr w:type="spellEnd"/>
      <w:r>
        <w:rPr>
          <w:rFonts w:ascii="Garamond" w:hAnsi="Garamond"/>
          <w:b/>
          <w:smallCaps/>
          <w:color w:val="000000"/>
          <w:sz w:val="22"/>
          <w:szCs w:val="22"/>
        </w:rPr>
        <w:t xml:space="preserve">),    </w:t>
      </w:r>
    </w:p>
    <w:p w14:paraId="1C590F4E" w14:textId="77777777" w:rsidR="00636DA8" w:rsidRPr="009A5CB7" w:rsidRDefault="00636DA8" w:rsidP="00636DA8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>
        <w:rPr>
          <w:rFonts w:ascii="Garamond" w:hAnsi="Garamond"/>
          <w:b/>
          <w:smallCaps/>
          <w:color w:val="000000"/>
          <w:sz w:val="22"/>
          <w:szCs w:val="22"/>
        </w:rPr>
        <w:t xml:space="preserve">               adsorbowana.</w:t>
      </w:r>
    </w:p>
    <w:p w14:paraId="5F760EC2" w14:textId="77777777" w:rsidR="00FD0049" w:rsidRPr="002A5CAF" w:rsidRDefault="00FD0049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2A5CAF" w:rsidRPr="00187651" w14:paraId="4547F6B6" w14:textId="77777777" w:rsidTr="00A45074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4F2122FC" w14:textId="77777777" w:rsidR="002A5CAF" w:rsidRPr="00A41611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2A5CAF" w:rsidRPr="00187651" w14:paraId="2A6E416C" w14:textId="77777777" w:rsidTr="00A45074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4D083CC" w14:textId="77777777" w:rsidR="002A5CAF" w:rsidRPr="00187651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2796" w14:textId="77777777" w:rsidR="002A5CAF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A41611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56C496B5" w14:textId="77777777" w:rsidR="002A5CAF" w:rsidRPr="004F4DF4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D68947" w14:textId="77777777" w:rsidR="002A5CAF" w:rsidRPr="00A41611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41611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175D355F" w14:textId="77777777" w:rsidR="002A5CAF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A41611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</w:t>
            </w:r>
            <w:r>
              <w:rPr>
                <w:rFonts w:ascii="Garamond" w:hAnsi="Garamond"/>
                <w:b/>
                <w:i/>
                <w:sz w:val="16"/>
                <w:szCs w:val="20"/>
              </w:rPr>
              <w:t xml:space="preserve">termin ważności </w:t>
            </w:r>
          </w:p>
          <w:p w14:paraId="6DD54969" w14:textId="77777777" w:rsidR="002A5CAF" w:rsidRPr="00034BF3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62D0A4DF" w14:textId="77777777" w:rsidR="002A5CAF" w:rsidRDefault="002A5CAF" w:rsidP="002A5CAF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F35E2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F35E2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843FD9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</w:t>
      </w: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termin ważności szczepionki  </w:t>
      </w:r>
    </w:p>
    <w:p w14:paraId="7951FAA4" w14:textId="77777777" w:rsidR="002A5CAF" w:rsidRPr="008F7BE4" w:rsidRDefault="002A5CAF" w:rsidP="002A5CAF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18, 19, 20 i więcej miesięcy.</w:t>
      </w:r>
    </w:p>
    <w:p w14:paraId="59095A8A" w14:textId="77777777" w:rsidR="002A5CAF" w:rsidRPr="00FE4C5B" w:rsidRDefault="002A5CAF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 xml:space="preserve">W przypadku braku zaoferowania terminu </w:t>
      </w:r>
      <w:r>
        <w:rPr>
          <w:rFonts w:ascii="Garamond" w:hAnsi="Garamond" w:cs="Tahoma"/>
          <w:bCs/>
          <w:i/>
          <w:kern w:val="144"/>
          <w:sz w:val="20"/>
          <w:szCs w:val="20"/>
        </w:rPr>
        <w:t>ważności</w:t>
      </w: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 xml:space="preserve"> lub podania innego  </w:t>
      </w:r>
    </w:p>
    <w:p w14:paraId="56E34ECD" w14:textId="77777777" w:rsidR="002A5CAF" w:rsidRDefault="002A5CAF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>niż wskazany w SIWZ, oferta Wykonawcy zostanie odrzucona bez dalszej oceny.</w:t>
      </w:r>
    </w:p>
    <w:p w14:paraId="6952F32D" w14:textId="77777777" w:rsidR="002A5CAF" w:rsidRPr="00636DA8" w:rsidRDefault="002A5CAF" w:rsidP="00FD0049">
      <w:pPr>
        <w:spacing w:line="360" w:lineRule="auto"/>
        <w:rPr>
          <w:rFonts w:ascii="Garamond" w:hAnsi="Garamond" w:cs="Tahoma"/>
          <w:bCs/>
          <w:i/>
          <w:kern w:val="144"/>
          <w:sz w:val="22"/>
          <w:szCs w:val="22"/>
        </w:rPr>
      </w:pPr>
    </w:p>
    <w:p w14:paraId="54F72001" w14:textId="77777777" w:rsidR="001E2086" w:rsidRPr="00636DA8" w:rsidRDefault="001E2086" w:rsidP="001E2086">
      <w:pPr>
        <w:spacing w:line="360" w:lineRule="auto"/>
        <w:rPr>
          <w:rFonts w:ascii="Garamond" w:hAnsi="Garamond" w:cs="Tahoma"/>
          <w:b/>
          <w:smallCaps/>
          <w:sz w:val="22"/>
          <w:szCs w:val="22"/>
        </w:rPr>
      </w:pPr>
      <w:r w:rsidRPr="00636DA8">
        <w:rPr>
          <w:rFonts w:ascii="Garamond" w:hAnsi="Garamond" w:cs="Tahoma"/>
          <w:b/>
          <w:smallCaps/>
          <w:sz w:val="22"/>
          <w:szCs w:val="22"/>
        </w:rPr>
        <w:t xml:space="preserve">część/poz. </w:t>
      </w:r>
      <w:proofErr w:type="gramStart"/>
      <w:r w:rsidRPr="00636DA8">
        <w:rPr>
          <w:rFonts w:ascii="Garamond" w:hAnsi="Garamond" w:cs="Tahoma"/>
          <w:b/>
          <w:smallCaps/>
          <w:sz w:val="22"/>
          <w:szCs w:val="22"/>
        </w:rPr>
        <w:t xml:space="preserve">3  </w:t>
      </w:r>
      <w:r w:rsidRPr="00636DA8">
        <w:rPr>
          <w:rStyle w:val="Tytuksiki"/>
          <w:rFonts w:ascii="Garamond" w:hAnsi="Garamond"/>
          <w:sz w:val="22"/>
          <w:szCs w:val="22"/>
        </w:rPr>
        <w:t>Szczepionka</w:t>
      </w:r>
      <w:proofErr w:type="gramEnd"/>
      <w:r w:rsidRPr="00636DA8">
        <w:rPr>
          <w:rStyle w:val="Tytuksiki"/>
          <w:rFonts w:ascii="Garamond" w:hAnsi="Garamond"/>
          <w:sz w:val="22"/>
          <w:szCs w:val="22"/>
        </w:rPr>
        <w:t xml:space="preserve"> p/</w:t>
      </w:r>
      <w:proofErr w:type="spellStart"/>
      <w:r w:rsidRPr="00636DA8">
        <w:rPr>
          <w:rStyle w:val="Tytuksiki"/>
          <w:rFonts w:ascii="Garamond" w:hAnsi="Garamond"/>
          <w:sz w:val="22"/>
          <w:szCs w:val="22"/>
        </w:rPr>
        <w:t>wzw</w:t>
      </w:r>
      <w:proofErr w:type="spellEnd"/>
      <w:r w:rsidRPr="00636DA8">
        <w:rPr>
          <w:rStyle w:val="Tytuksiki"/>
          <w:rFonts w:ascii="Garamond" w:hAnsi="Garamond"/>
          <w:sz w:val="22"/>
          <w:szCs w:val="22"/>
        </w:rPr>
        <w:t xml:space="preserve"> typu B dla dorosłych.</w:t>
      </w:r>
    </w:p>
    <w:p w14:paraId="1701FDD6" w14:textId="77777777" w:rsidR="00FD0049" w:rsidRDefault="00FD0049" w:rsidP="002A5CAF">
      <w:pPr>
        <w:spacing w:line="360" w:lineRule="auto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2A5CAF" w:rsidRPr="00187651" w14:paraId="6B962483" w14:textId="77777777" w:rsidTr="00A45074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4273B290" w14:textId="77777777" w:rsidR="002A5CAF" w:rsidRPr="00A41611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2A5CAF" w:rsidRPr="00187651" w14:paraId="04A21066" w14:textId="77777777" w:rsidTr="00A45074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A03AC7F" w14:textId="77777777" w:rsidR="002A5CAF" w:rsidRPr="00187651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8E87" w14:textId="77777777" w:rsidR="002A5CAF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A41611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0F51BDC4" w14:textId="77777777" w:rsidR="002A5CAF" w:rsidRPr="004F4DF4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E9D142" w14:textId="77777777" w:rsidR="002A5CAF" w:rsidRPr="00A41611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41611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1E0DAEA4" w14:textId="77777777" w:rsidR="002A5CAF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A41611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</w:t>
            </w:r>
            <w:r>
              <w:rPr>
                <w:rFonts w:ascii="Garamond" w:hAnsi="Garamond"/>
                <w:b/>
                <w:i/>
                <w:sz w:val="16"/>
                <w:szCs w:val="20"/>
              </w:rPr>
              <w:t xml:space="preserve">termin ważności </w:t>
            </w:r>
          </w:p>
          <w:p w14:paraId="0DF17F01" w14:textId="77777777" w:rsidR="002A5CAF" w:rsidRPr="00034BF3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585BD406" w14:textId="77777777" w:rsidR="002A5CAF" w:rsidRDefault="002A5CAF" w:rsidP="002A5CAF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F35E2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F35E2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843FD9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</w:t>
      </w: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termin ważności szczepionki  </w:t>
      </w:r>
    </w:p>
    <w:p w14:paraId="0BAE091F" w14:textId="22510FAB" w:rsidR="001E2086" w:rsidRDefault="002A5CAF" w:rsidP="00636DA8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18, 19, 20 i więcej miesięcy.</w:t>
      </w:r>
    </w:p>
    <w:p w14:paraId="18B540A5" w14:textId="77777777" w:rsidR="00636DA8" w:rsidRPr="00636DA8" w:rsidRDefault="00636DA8" w:rsidP="00636DA8">
      <w:pPr>
        <w:ind w:right="-1"/>
        <w:rPr>
          <w:rFonts w:ascii="Garamond" w:hAnsi="Garamond" w:cs="Tahoma"/>
          <w:b/>
          <w:kern w:val="144"/>
          <w:sz w:val="26"/>
        </w:rPr>
      </w:pPr>
    </w:p>
    <w:p w14:paraId="7C7DA8C5" w14:textId="77777777" w:rsidR="00636DA8" w:rsidRPr="00636DA8" w:rsidRDefault="00636DA8" w:rsidP="00636DA8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 w:rsidRPr="00636DA8">
        <w:rPr>
          <w:rFonts w:ascii="Garamond" w:hAnsi="Garamond"/>
          <w:b/>
          <w:smallCaps/>
          <w:color w:val="000000"/>
          <w:sz w:val="22"/>
          <w:szCs w:val="22"/>
        </w:rPr>
        <w:lastRenderedPageBreak/>
        <w:t>część/Poz. 4 szczepionka p/meningokokom grupy b (</w:t>
      </w:r>
      <w:proofErr w:type="spellStart"/>
      <w:r w:rsidRPr="00636DA8">
        <w:rPr>
          <w:rFonts w:ascii="Garamond" w:hAnsi="Garamond"/>
          <w:b/>
          <w:color w:val="000000"/>
          <w:sz w:val="22"/>
          <w:szCs w:val="22"/>
        </w:rPr>
        <w:t>r</w:t>
      </w:r>
      <w:r w:rsidRPr="00636DA8">
        <w:rPr>
          <w:rFonts w:ascii="Garamond" w:hAnsi="Garamond"/>
          <w:b/>
          <w:smallCaps/>
          <w:color w:val="000000"/>
          <w:sz w:val="22"/>
          <w:szCs w:val="22"/>
        </w:rPr>
        <w:t>dna</w:t>
      </w:r>
      <w:proofErr w:type="spellEnd"/>
      <w:r w:rsidRPr="00636DA8">
        <w:rPr>
          <w:rFonts w:ascii="Garamond" w:hAnsi="Garamond"/>
          <w:b/>
          <w:smallCaps/>
          <w:color w:val="000000"/>
          <w:sz w:val="22"/>
          <w:szCs w:val="22"/>
        </w:rPr>
        <w:t>), złożona, adsorbowana</w:t>
      </w:r>
    </w:p>
    <w:p w14:paraId="7BC07B8F" w14:textId="584C4AC1" w:rsidR="00636DA8" w:rsidRPr="00636DA8" w:rsidRDefault="00636DA8" w:rsidP="00636DA8">
      <w:pPr>
        <w:ind w:right="-1"/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 w:rsidRPr="00636DA8">
        <w:rPr>
          <w:rFonts w:ascii="Garamond" w:hAnsi="Garamond"/>
          <w:b/>
          <w:smallCaps/>
          <w:color w:val="000000"/>
          <w:sz w:val="22"/>
          <w:szCs w:val="22"/>
        </w:rPr>
        <w:t xml:space="preserve">              zawiesina do </w:t>
      </w:r>
      <w:proofErr w:type="spellStart"/>
      <w:r w:rsidRPr="00636DA8">
        <w:rPr>
          <w:rFonts w:ascii="Garamond" w:hAnsi="Garamond"/>
          <w:b/>
          <w:smallCaps/>
          <w:color w:val="000000"/>
          <w:sz w:val="22"/>
          <w:szCs w:val="22"/>
        </w:rPr>
        <w:t>ws</w:t>
      </w:r>
      <w:r>
        <w:rPr>
          <w:rFonts w:ascii="Garamond" w:hAnsi="Garamond"/>
          <w:b/>
          <w:smallCaps/>
          <w:color w:val="000000"/>
          <w:sz w:val="22"/>
          <w:szCs w:val="22"/>
        </w:rPr>
        <w:t>trzykiwań</w:t>
      </w:r>
      <w:proofErr w:type="spellEnd"/>
      <w:r>
        <w:rPr>
          <w:rFonts w:ascii="Garamond" w:hAnsi="Garamond"/>
          <w:b/>
          <w:smallCaps/>
          <w:color w:val="000000"/>
          <w:sz w:val="22"/>
          <w:szCs w:val="22"/>
        </w:rPr>
        <w:t xml:space="preserve"> w ampułko-strzykawce.</w:t>
      </w:r>
    </w:p>
    <w:p w14:paraId="6910991E" w14:textId="77777777" w:rsidR="001E2086" w:rsidRDefault="001E2086" w:rsidP="001E2086">
      <w:pPr>
        <w:spacing w:line="360" w:lineRule="auto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1E2086" w:rsidRPr="00187651" w14:paraId="6B57C840" w14:textId="77777777" w:rsidTr="00B96AA7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3CCEF9F4" w14:textId="77777777" w:rsidR="001E2086" w:rsidRPr="00A41611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1E2086" w:rsidRPr="00187651" w14:paraId="51A11155" w14:textId="77777777" w:rsidTr="00B96AA7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1AA2B73" w14:textId="77777777" w:rsidR="001E2086" w:rsidRPr="00187651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9958" w14:textId="77777777" w:rsidR="001E2086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A41611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0D749226" w14:textId="77777777" w:rsidR="001E2086" w:rsidRPr="004F4DF4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1772BA" w14:textId="77777777" w:rsidR="001E2086" w:rsidRPr="00A41611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41611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3A9928E1" w14:textId="77777777" w:rsidR="001E2086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A41611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</w:t>
            </w:r>
            <w:r>
              <w:rPr>
                <w:rFonts w:ascii="Garamond" w:hAnsi="Garamond"/>
                <w:b/>
                <w:i/>
                <w:sz w:val="16"/>
                <w:szCs w:val="20"/>
              </w:rPr>
              <w:t xml:space="preserve">termin ważności </w:t>
            </w:r>
          </w:p>
          <w:p w14:paraId="20C21B61" w14:textId="77777777" w:rsidR="001E2086" w:rsidRPr="00034BF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2B22D374" w14:textId="77777777" w:rsidR="001E2086" w:rsidRDefault="001E2086" w:rsidP="001E2086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F35E2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F35E2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843FD9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</w:t>
      </w: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termin ważności szczepionki  </w:t>
      </w:r>
    </w:p>
    <w:p w14:paraId="7216E05B" w14:textId="77777777" w:rsidR="001E2086" w:rsidRPr="008F7BE4" w:rsidRDefault="001E2086" w:rsidP="001E2086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18, 19, 20 i więcej miesięcy.</w:t>
      </w:r>
    </w:p>
    <w:p w14:paraId="2EA0AA2D" w14:textId="77777777" w:rsidR="001E2086" w:rsidRPr="008F7BE4" w:rsidRDefault="001E2086" w:rsidP="002A5CAF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</w:p>
    <w:p w14:paraId="50E1E8B8" w14:textId="77777777" w:rsidR="002A5CAF" w:rsidRPr="00FE4C5B" w:rsidRDefault="002A5CAF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 xml:space="preserve">W przypadku braku zaoferowania terminu </w:t>
      </w:r>
      <w:r>
        <w:rPr>
          <w:rFonts w:ascii="Garamond" w:hAnsi="Garamond" w:cs="Tahoma"/>
          <w:bCs/>
          <w:i/>
          <w:kern w:val="144"/>
          <w:sz w:val="20"/>
          <w:szCs w:val="20"/>
        </w:rPr>
        <w:t>ważności</w:t>
      </w: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 xml:space="preserve"> lub podania innego  </w:t>
      </w:r>
    </w:p>
    <w:p w14:paraId="05A9CE89" w14:textId="77777777" w:rsidR="002A5CAF" w:rsidRDefault="002A5CAF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>niż wskazany w SIWZ, oferta Wykonawcy zostanie odrzucona bez dalszej oceny.</w:t>
      </w:r>
    </w:p>
    <w:p w14:paraId="5E6522A1" w14:textId="77777777" w:rsidR="002A5CAF" w:rsidRPr="00F93D70" w:rsidRDefault="002A5CAF" w:rsidP="002A5CAF">
      <w:pPr>
        <w:spacing w:line="360" w:lineRule="auto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68EE518E" w14:textId="77777777" w:rsidR="00BF1A6B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ab/>
      </w:r>
      <w:r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14:paraId="19BB90FA" w14:textId="77777777" w:rsidR="00BF1A6B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PRZEDMIOTU ZAMÓWIENIA I OBOWIAZKÓW WYKONAWCY</w:t>
      </w:r>
    </w:p>
    <w:p w14:paraId="4BB578DF" w14:textId="77777777" w:rsidR="00BF1A6B" w:rsidRDefault="00577012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>[</w:t>
      </w:r>
      <w:r>
        <w:rPr>
          <w:rFonts w:ascii="Garamond" w:hAnsi="Garamond"/>
          <w:kern w:val="144"/>
          <w:sz w:val="18"/>
        </w:rPr>
        <w:t xml:space="preserve">Zgodnie z </w:t>
      </w:r>
      <w:proofErr w:type="gramStart"/>
      <w:r>
        <w:rPr>
          <w:rFonts w:ascii="Garamond" w:hAnsi="Garamond"/>
          <w:kern w:val="144"/>
          <w:sz w:val="18"/>
        </w:rPr>
        <w:t>rozdziałem  I</w:t>
      </w:r>
      <w:proofErr w:type="gramEnd"/>
      <w:r w:rsidR="00BF1A6B">
        <w:rPr>
          <w:rFonts w:ascii="Garamond" w:hAnsi="Garamond"/>
          <w:kern w:val="144"/>
          <w:sz w:val="18"/>
        </w:rPr>
        <w:t xml:space="preserve"> Specyfikacji Istotnych Warunków Zamówienia </w:t>
      </w:r>
      <w:r w:rsidR="00BF1A6B">
        <w:rPr>
          <w:rFonts w:ascii="Garamond" w:hAnsi="Garamond"/>
          <w:bCs/>
          <w:kern w:val="144"/>
          <w:sz w:val="18"/>
        </w:rPr>
        <w:t>]</w:t>
      </w:r>
    </w:p>
    <w:p w14:paraId="0BEAE9BE" w14:textId="77777777" w:rsidR="00895396" w:rsidRDefault="00895396" w:rsidP="00731A88">
      <w:pPr>
        <w:shd w:val="clear" w:color="auto" w:fill="FFFFFF"/>
        <w:ind w:right="-1" w:firstLine="709"/>
        <w:jc w:val="center"/>
        <w:rPr>
          <w:rFonts w:ascii="Garamond" w:hAnsi="Garamond"/>
          <w:bCs/>
          <w:kern w:val="144"/>
          <w:sz w:val="18"/>
        </w:rPr>
      </w:pPr>
    </w:p>
    <w:p w14:paraId="4E15D29F" w14:textId="77777777" w:rsidR="00B353A1" w:rsidRPr="002A5CAF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2A5CAF">
        <w:rPr>
          <w:rFonts w:ascii="Garamond" w:hAnsi="Garamond" w:cs="Tahoma"/>
          <w:sz w:val="20"/>
        </w:rPr>
        <w:t xml:space="preserve">Terminy dostaw </w:t>
      </w:r>
      <w:r w:rsidRPr="002A5CAF">
        <w:rPr>
          <w:rFonts w:ascii="Garamond" w:hAnsi="Garamond"/>
          <w:bCs/>
          <w:sz w:val="20"/>
        </w:rPr>
        <w:t>[</w:t>
      </w:r>
      <w:r w:rsidR="00577012" w:rsidRPr="002A5CAF">
        <w:rPr>
          <w:rFonts w:ascii="Garamond" w:hAnsi="Garamond"/>
          <w:sz w:val="20"/>
        </w:rPr>
        <w:t>Zgodnie z rozdziałem I</w:t>
      </w:r>
      <w:r w:rsidRPr="002A5CAF">
        <w:rPr>
          <w:rFonts w:ascii="Garamond" w:hAnsi="Garamond"/>
          <w:sz w:val="20"/>
        </w:rPr>
        <w:t xml:space="preserve"> ust.  </w:t>
      </w:r>
      <w:proofErr w:type="gramStart"/>
      <w:r w:rsidRPr="002A5CAF">
        <w:rPr>
          <w:rFonts w:ascii="Garamond" w:hAnsi="Garamond"/>
          <w:sz w:val="20"/>
        </w:rPr>
        <w:t>3  Specyfikacji</w:t>
      </w:r>
      <w:proofErr w:type="gramEnd"/>
      <w:r w:rsidRPr="002A5CAF">
        <w:rPr>
          <w:rFonts w:ascii="Garamond" w:hAnsi="Garamond"/>
          <w:sz w:val="20"/>
        </w:rPr>
        <w:t xml:space="preserve"> Istotnych Warunków Zamówienia</w:t>
      </w:r>
      <w:r w:rsidRPr="002A5CAF">
        <w:rPr>
          <w:rFonts w:ascii="Garamond" w:hAnsi="Garamond"/>
          <w:bCs/>
          <w:sz w:val="20"/>
        </w:rPr>
        <w:t>]</w:t>
      </w:r>
      <w:r w:rsidRPr="002A5CAF">
        <w:rPr>
          <w:rFonts w:ascii="Garamond" w:hAnsi="Garamond" w:cs="Tahoma"/>
          <w:sz w:val="20"/>
        </w:rPr>
        <w:t>:</w:t>
      </w:r>
      <w:r w:rsidRPr="002A5CAF">
        <w:rPr>
          <w:rFonts w:ascii="Garamond" w:hAnsi="Garamond" w:cs="Tahoma"/>
          <w:sz w:val="20"/>
        </w:rPr>
        <w:tab/>
        <w:t xml:space="preserve">   </w:t>
      </w:r>
    </w:p>
    <w:p w14:paraId="363E0B3C" w14:textId="77777777" w:rsidR="002A5CAF" w:rsidRDefault="00B353A1" w:rsidP="002A5CAF">
      <w:pPr>
        <w:pStyle w:val="Bezodstpw"/>
        <w:spacing w:line="360" w:lineRule="auto"/>
        <w:rPr>
          <w:rFonts w:ascii="Garamond" w:hAnsi="Garamond"/>
          <w:b/>
          <w:bCs/>
          <w:sz w:val="20"/>
        </w:rPr>
      </w:pPr>
      <w:r w:rsidRPr="002A5CAF">
        <w:rPr>
          <w:rFonts w:ascii="Garamond" w:hAnsi="Garamond"/>
          <w:b/>
          <w:bCs/>
          <w:sz w:val="20"/>
        </w:rPr>
        <w:t>Niniejszym potwierdzam i akceptuję term</w:t>
      </w:r>
      <w:r w:rsidR="00577012" w:rsidRPr="002A5CAF">
        <w:rPr>
          <w:rFonts w:ascii="Garamond" w:hAnsi="Garamond"/>
          <w:b/>
          <w:bCs/>
          <w:sz w:val="20"/>
        </w:rPr>
        <w:t>in dostawy określony w rozdz. I</w:t>
      </w:r>
      <w:r w:rsidRPr="002A5CAF">
        <w:rPr>
          <w:rFonts w:ascii="Garamond" w:hAnsi="Garamond"/>
          <w:b/>
          <w:bCs/>
          <w:sz w:val="20"/>
        </w:rPr>
        <w:t xml:space="preserve"> ust. </w:t>
      </w:r>
      <w:proofErr w:type="gramStart"/>
      <w:r w:rsidRPr="002A5CAF">
        <w:rPr>
          <w:rFonts w:ascii="Garamond" w:hAnsi="Garamond"/>
          <w:b/>
          <w:bCs/>
          <w:sz w:val="20"/>
        </w:rPr>
        <w:t>3  SIWZ</w:t>
      </w:r>
      <w:proofErr w:type="gramEnd"/>
      <w:r w:rsidRPr="002A5CAF">
        <w:rPr>
          <w:rFonts w:ascii="Garamond" w:hAnsi="Garamond"/>
          <w:b/>
          <w:bCs/>
          <w:sz w:val="20"/>
        </w:rPr>
        <w:t>.</w:t>
      </w:r>
    </w:p>
    <w:p w14:paraId="0541BEBD" w14:textId="77777777" w:rsidR="00B353A1" w:rsidRPr="002A5CAF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/>
          <w:b/>
          <w:bCs/>
          <w:sz w:val="20"/>
        </w:rPr>
      </w:pPr>
      <w:r w:rsidRPr="002A5CAF">
        <w:rPr>
          <w:rFonts w:ascii="Garamond" w:hAnsi="Garamond" w:cs="Tahoma"/>
          <w:sz w:val="20"/>
        </w:rPr>
        <w:t>Warunki płatności:</w:t>
      </w:r>
    </w:p>
    <w:p w14:paraId="463F0624" w14:textId="77777777" w:rsidR="00B353A1" w:rsidRPr="002A5CAF" w:rsidRDefault="00577012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2A5CAF">
        <w:rPr>
          <w:rFonts w:ascii="Garamond" w:hAnsi="Garamond" w:cs="Tahoma"/>
          <w:b/>
          <w:bCs/>
          <w:sz w:val="8"/>
        </w:rPr>
        <w:t xml:space="preserve"> </w:t>
      </w:r>
      <w:r w:rsidR="00B353A1" w:rsidRPr="002A5CAF">
        <w:rPr>
          <w:rFonts w:ascii="Garamond" w:hAnsi="Garamond" w:cs="Tahoma"/>
          <w:b/>
          <w:bCs/>
          <w:sz w:val="20"/>
        </w:rPr>
        <w:t>Niniejszym potwierdzam i akceptuję warunki</w:t>
      </w:r>
      <w:r w:rsidRPr="002A5CAF">
        <w:rPr>
          <w:rFonts w:ascii="Garamond" w:hAnsi="Garamond" w:cs="Tahoma"/>
          <w:b/>
          <w:bCs/>
          <w:sz w:val="20"/>
        </w:rPr>
        <w:t xml:space="preserve"> płatności określone w rozdz. I</w:t>
      </w:r>
      <w:r w:rsidR="00B353A1" w:rsidRPr="002A5CAF">
        <w:rPr>
          <w:rFonts w:ascii="Garamond" w:hAnsi="Garamond" w:cs="Tahoma"/>
          <w:b/>
          <w:bCs/>
          <w:sz w:val="20"/>
        </w:rPr>
        <w:t xml:space="preserve"> </w:t>
      </w:r>
      <w:r w:rsidR="00B353A1" w:rsidRPr="002A5CAF">
        <w:rPr>
          <w:rFonts w:ascii="Garamond" w:hAnsi="Garamond"/>
          <w:b/>
          <w:bCs/>
          <w:sz w:val="20"/>
        </w:rPr>
        <w:t>ust.</w:t>
      </w:r>
      <w:r w:rsidR="00B353A1" w:rsidRPr="002A5CAF">
        <w:rPr>
          <w:rFonts w:ascii="Garamond" w:hAnsi="Garamond" w:cs="Tahoma"/>
          <w:b/>
          <w:bCs/>
          <w:sz w:val="20"/>
        </w:rPr>
        <w:t xml:space="preserve"> 6 SIWZ.</w:t>
      </w:r>
    </w:p>
    <w:p w14:paraId="7ADB76BB" w14:textId="77777777" w:rsidR="00B353A1" w:rsidRPr="002A5CAF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2A5CAF">
        <w:rPr>
          <w:rFonts w:ascii="Garamond" w:hAnsi="Garamond" w:cs="Tahoma"/>
          <w:sz w:val="20"/>
        </w:rPr>
        <w:t>Sposób kalkulacji ceny:</w:t>
      </w:r>
    </w:p>
    <w:p w14:paraId="5066D41A" w14:textId="77777777" w:rsidR="00B353A1" w:rsidRPr="002A5CAF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2A5CAF">
        <w:rPr>
          <w:rFonts w:ascii="Garamond" w:hAnsi="Garamond" w:cs="Tahoma"/>
          <w:b/>
          <w:bCs/>
          <w:sz w:val="20"/>
        </w:rPr>
        <w:t>Niniejszym potwierdzam sposób kalkulacji ceny przedmiotu zamówienia zgodnie z wymo</w:t>
      </w:r>
      <w:r w:rsidR="00577012" w:rsidRPr="002A5CAF">
        <w:rPr>
          <w:rFonts w:ascii="Garamond" w:hAnsi="Garamond" w:cs="Tahoma"/>
          <w:b/>
          <w:bCs/>
          <w:sz w:val="20"/>
        </w:rPr>
        <w:t xml:space="preserve">gami określonymi w rozdziale I </w:t>
      </w:r>
      <w:r w:rsidRPr="002A5CAF">
        <w:rPr>
          <w:rFonts w:ascii="Garamond" w:hAnsi="Garamond"/>
          <w:b/>
          <w:bCs/>
          <w:sz w:val="20"/>
        </w:rPr>
        <w:t>ust</w:t>
      </w:r>
      <w:r w:rsidRPr="002A5CAF">
        <w:rPr>
          <w:rFonts w:ascii="Garamond" w:hAnsi="Garamond" w:cs="Tahoma"/>
          <w:b/>
          <w:bCs/>
          <w:sz w:val="20"/>
        </w:rPr>
        <w:t>.  7 SIWZ.</w:t>
      </w:r>
    </w:p>
    <w:p w14:paraId="13E3C024" w14:textId="77777777" w:rsidR="00B353A1" w:rsidRPr="002A5CAF" w:rsidRDefault="002A5CAF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>
        <w:rPr>
          <w:rFonts w:ascii="Garamond" w:hAnsi="Garamond" w:cs="Tahoma"/>
          <w:sz w:val="20"/>
        </w:rPr>
        <w:t>Obowiązki w</w:t>
      </w:r>
      <w:r w:rsidR="00B353A1" w:rsidRPr="002A5CAF">
        <w:rPr>
          <w:rFonts w:ascii="Garamond" w:hAnsi="Garamond" w:cs="Tahoma"/>
          <w:sz w:val="20"/>
        </w:rPr>
        <w:t>ykonawcy:</w:t>
      </w:r>
    </w:p>
    <w:p w14:paraId="234EDEA0" w14:textId="77777777" w:rsidR="00B353A1" w:rsidRPr="002A5CAF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  <w:szCs w:val="20"/>
        </w:rPr>
      </w:pPr>
      <w:r w:rsidRPr="002A5CAF">
        <w:rPr>
          <w:rFonts w:ascii="Garamond" w:hAnsi="Garamond" w:cs="Tahoma"/>
          <w:b/>
          <w:bCs/>
          <w:sz w:val="20"/>
        </w:rPr>
        <w:t xml:space="preserve">Niniejszym przyjmuję do wiadomości i wyrażam zgodę na obowiązki Wykonawcy </w:t>
      </w:r>
    </w:p>
    <w:p w14:paraId="23BF66C9" w14:textId="77777777" w:rsidR="00B353A1" w:rsidRPr="002A5CAF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2A5CAF">
        <w:rPr>
          <w:rFonts w:ascii="Garamond" w:hAnsi="Garamond" w:cs="Tahoma"/>
          <w:b/>
          <w:bCs/>
          <w:sz w:val="20"/>
        </w:rPr>
        <w:t>zgodnie z wymogami określony</w:t>
      </w:r>
      <w:r w:rsidR="00577012" w:rsidRPr="002A5CAF">
        <w:rPr>
          <w:rFonts w:ascii="Garamond" w:hAnsi="Garamond" w:cs="Tahoma"/>
          <w:b/>
          <w:bCs/>
          <w:sz w:val="20"/>
        </w:rPr>
        <w:t>mi w rozdziale I</w:t>
      </w:r>
      <w:r w:rsidRPr="002A5CAF">
        <w:rPr>
          <w:rFonts w:ascii="Garamond" w:hAnsi="Garamond" w:cs="Tahoma"/>
          <w:b/>
          <w:bCs/>
          <w:sz w:val="20"/>
        </w:rPr>
        <w:t xml:space="preserve"> </w:t>
      </w:r>
      <w:r w:rsidRPr="002A5CAF">
        <w:rPr>
          <w:rFonts w:ascii="Garamond" w:hAnsi="Garamond"/>
          <w:b/>
          <w:bCs/>
          <w:sz w:val="20"/>
        </w:rPr>
        <w:t xml:space="preserve">ust. </w:t>
      </w:r>
      <w:r w:rsidRPr="002A5CAF">
        <w:rPr>
          <w:rFonts w:ascii="Garamond" w:hAnsi="Garamond" w:cs="Tahoma"/>
          <w:b/>
          <w:bCs/>
          <w:sz w:val="20"/>
        </w:rPr>
        <w:t xml:space="preserve"> 8 SIWZ.</w:t>
      </w:r>
    </w:p>
    <w:p w14:paraId="00D6EB84" w14:textId="77777777" w:rsidR="00425FAB" w:rsidRDefault="00425FAB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14:paraId="5015C6CC" w14:textId="77777777" w:rsidR="00BF1A6B" w:rsidRPr="00AD32C5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  <w:szCs w:val="20"/>
        </w:rPr>
      </w:pPr>
      <w:r w:rsidRPr="00AD32C5">
        <w:rPr>
          <w:rFonts w:ascii="Garamond" w:hAnsi="Garamond" w:cs="Tahoma"/>
          <w:b/>
          <w:kern w:val="144"/>
          <w:sz w:val="22"/>
        </w:rPr>
        <w:t>V</w:t>
      </w:r>
      <w:r w:rsidRPr="00AD32C5">
        <w:rPr>
          <w:rFonts w:ascii="Garamond" w:hAnsi="Garamond" w:cs="Tahoma"/>
          <w:bCs/>
          <w:kern w:val="144"/>
          <w:sz w:val="22"/>
        </w:rPr>
        <w:t>.</w:t>
      </w:r>
      <w:r w:rsidRPr="00AD32C5">
        <w:rPr>
          <w:rFonts w:ascii="Garamond" w:hAnsi="Garamond" w:cs="Tahoma"/>
          <w:b/>
          <w:bCs/>
          <w:kern w:val="144"/>
          <w:sz w:val="22"/>
        </w:rPr>
        <w:t>POTWIERDZAM PRZYJĘCIE DO WIADOMOŚCI ORAZ WYRAŻAM ZGODĘ</w:t>
      </w:r>
    </w:p>
    <w:p w14:paraId="6E786184" w14:textId="188351EE" w:rsidR="00BF1A6B" w:rsidRPr="00D764EF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 w:rsidRPr="00AD32C5">
        <w:rPr>
          <w:rFonts w:ascii="Garamond" w:hAnsi="Garamond" w:cs="Tahoma"/>
          <w:b/>
          <w:bCs/>
          <w:kern w:val="144"/>
          <w:sz w:val="22"/>
        </w:rPr>
        <w:t>NA WARUNKI I USTALENIA</w:t>
      </w:r>
      <w:r w:rsidRPr="00AD32C5">
        <w:rPr>
          <w:rFonts w:ascii="Garamond" w:hAnsi="Garamond" w:cs="Tahoma"/>
          <w:kern w:val="144"/>
          <w:sz w:val="22"/>
        </w:rPr>
        <w:t xml:space="preserve">, </w:t>
      </w:r>
      <w:r w:rsidRPr="00AD32C5">
        <w:rPr>
          <w:rFonts w:ascii="Garamond" w:hAnsi="Garamond" w:cs="Tahoma"/>
          <w:b/>
          <w:bCs/>
          <w:kern w:val="144"/>
          <w:sz w:val="22"/>
        </w:rPr>
        <w:t>KTÓRE BĘDĄ WPROWADZONE DO</w:t>
      </w:r>
      <w:r w:rsidR="00CD18E7">
        <w:rPr>
          <w:rFonts w:ascii="Garamond" w:hAnsi="Garamond" w:cs="Tahoma"/>
          <w:b/>
          <w:bCs/>
          <w:kern w:val="144"/>
          <w:sz w:val="22"/>
        </w:rPr>
        <w:t xml:space="preserve"> </w:t>
      </w:r>
      <w:r w:rsidRPr="00AD32C5">
        <w:rPr>
          <w:rFonts w:ascii="Garamond" w:hAnsi="Garamond" w:cs="Tahoma"/>
          <w:b/>
          <w:bCs/>
          <w:kern w:val="144"/>
          <w:sz w:val="22"/>
        </w:rPr>
        <w:t>UMOWY</w:t>
      </w:r>
      <w:r w:rsidRP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  </w:t>
      </w:r>
      <w:r w:rsid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                   </w:t>
      </w:r>
      <w:proofErr w:type="gramStart"/>
      <w:r w:rsid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 </w:t>
      </w:r>
      <w:r w:rsidRP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>
        <w:rPr>
          <w:rFonts w:ascii="Garamond" w:hAnsi="Garamond"/>
          <w:bCs/>
          <w:kern w:val="144"/>
          <w:sz w:val="18"/>
        </w:rPr>
        <w:t>[</w:t>
      </w:r>
      <w:proofErr w:type="gramEnd"/>
      <w:r w:rsidR="00577012">
        <w:rPr>
          <w:rFonts w:ascii="Garamond" w:hAnsi="Garamond"/>
          <w:i/>
          <w:iCs/>
          <w:kern w:val="144"/>
          <w:sz w:val="18"/>
        </w:rPr>
        <w:t>Zgodnie z załącznikiem nr 3</w:t>
      </w:r>
      <w:r>
        <w:rPr>
          <w:rFonts w:ascii="Garamond" w:hAnsi="Garamond"/>
          <w:i/>
          <w:iCs/>
          <w:kern w:val="144"/>
          <w:sz w:val="18"/>
        </w:rPr>
        <w:t xml:space="preserve"> do Specyfikacji Istotnych Warunków Zamówienia</w:t>
      </w:r>
      <w:r>
        <w:rPr>
          <w:rFonts w:ascii="Garamond" w:hAnsi="Garamond"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>]</w:t>
      </w:r>
    </w:p>
    <w:p w14:paraId="1B41EF5B" w14:textId="77777777" w:rsidR="00EC6C56" w:rsidRDefault="00EC6C56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14:paraId="4B8826D6" w14:textId="77777777" w:rsidR="002A5CAF" w:rsidRDefault="002A5CAF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14:paraId="4146C319" w14:textId="77777777" w:rsidR="002A5CAF" w:rsidRDefault="002A5CAF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14:paraId="52B76A60" w14:textId="77777777" w:rsidR="00BF1A6B" w:rsidRPr="00AD32C5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AD32C5">
        <w:rPr>
          <w:rFonts w:ascii="Garamond" w:hAnsi="Garamond" w:cs="Tahoma"/>
          <w:b/>
          <w:kern w:val="144"/>
          <w:sz w:val="22"/>
        </w:rPr>
        <w:t>VI</w:t>
      </w:r>
      <w:r w:rsidRPr="00AD32C5">
        <w:rPr>
          <w:rFonts w:ascii="Garamond" w:hAnsi="Garamond" w:cs="Tahoma"/>
          <w:bCs/>
          <w:kern w:val="144"/>
          <w:sz w:val="22"/>
        </w:rPr>
        <w:t>.</w:t>
      </w:r>
      <w:r w:rsidRPr="00AD32C5">
        <w:rPr>
          <w:rFonts w:ascii="Garamond" w:hAnsi="Garamond" w:cs="Tahoma"/>
          <w:b/>
          <w:bCs/>
          <w:kern w:val="144"/>
          <w:sz w:val="22"/>
        </w:rPr>
        <w:t>INNE USTALENIA</w:t>
      </w:r>
      <w:r w:rsidRPr="00AD32C5">
        <w:rPr>
          <w:rFonts w:ascii="Garamond" w:hAnsi="Garamond" w:cs="Tahoma"/>
          <w:kern w:val="144"/>
          <w:sz w:val="22"/>
        </w:rPr>
        <w:t>,</w:t>
      </w:r>
      <w:r w:rsidRPr="00AD32C5">
        <w:rPr>
          <w:rFonts w:ascii="Garamond" w:hAnsi="Garamond" w:cs="Tahoma"/>
          <w:b/>
          <w:bCs/>
          <w:kern w:val="144"/>
          <w:sz w:val="22"/>
        </w:rPr>
        <w:t xml:space="preserve"> KTÓRE WYKONAWCA PROPONUJE </w:t>
      </w:r>
    </w:p>
    <w:p w14:paraId="6178CBFA" w14:textId="77777777" w:rsidR="00BF1A6B" w:rsidRPr="00AD32C5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AD32C5">
        <w:rPr>
          <w:rFonts w:ascii="Garamond" w:hAnsi="Garamond" w:cs="Tahoma"/>
          <w:b/>
          <w:bCs/>
          <w:kern w:val="144"/>
          <w:sz w:val="22"/>
        </w:rPr>
        <w:t>WPROWADZIĆ DO</w:t>
      </w:r>
      <w:r w:rsidRP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AD32C5">
        <w:rPr>
          <w:rFonts w:ascii="Garamond" w:hAnsi="Garamond" w:cs="Tahoma"/>
          <w:b/>
          <w:bCs/>
          <w:kern w:val="144"/>
          <w:sz w:val="22"/>
        </w:rPr>
        <w:t xml:space="preserve">UMOWY </w:t>
      </w:r>
    </w:p>
    <w:p w14:paraId="72360D42" w14:textId="77777777" w:rsidR="00BF1A6B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>
        <w:rPr>
          <w:rFonts w:ascii="Garamond" w:hAnsi="Garamond"/>
          <w:kern w:val="144"/>
          <w:sz w:val="18"/>
        </w:rPr>
        <w:t>[</w:t>
      </w:r>
      <w:r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>
        <w:rPr>
          <w:rFonts w:ascii="Garamond" w:hAnsi="Garamond"/>
          <w:i/>
          <w:iCs/>
          <w:kern w:val="144"/>
          <w:sz w:val="18"/>
        </w:rPr>
        <w:t>]</w:t>
      </w:r>
    </w:p>
    <w:p w14:paraId="1EA79C35" w14:textId="77777777"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>
        <w:rPr>
          <w:rFonts w:ascii="Garamond" w:hAnsi="Garamond" w:cs="Tahoma"/>
          <w:kern w:val="144"/>
          <w:sz w:val="18"/>
        </w:rPr>
        <w:t>.</w:t>
      </w:r>
    </w:p>
    <w:p w14:paraId="1F206137" w14:textId="77777777" w:rsidR="00BF1A6B" w:rsidRDefault="00BF1A6B" w:rsidP="00BF1A6B">
      <w:pPr>
        <w:ind w:right="-1"/>
        <w:jc w:val="center"/>
        <w:rPr>
          <w:rFonts w:ascii="Garamond" w:hAnsi="Garamond" w:cs="Tahoma"/>
          <w:kern w:val="144"/>
          <w:sz w:val="12"/>
          <w:szCs w:val="20"/>
        </w:rPr>
      </w:pPr>
    </w:p>
    <w:p w14:paraId="383E4B28" w14:textId="77777777" w:rsidR="002A5CAF" w:rsidRDefault="002A5CAF" w:rsidP="00BF1A6B">
      <w:pPr>
        <w:ind w:right="-1"/>
        <w:jc w:val="center"/>
        <w:rPr>
          <w:rFonts w:ascii="Garamond" w:hAnsi="Garamond" w:cs="Tahoma"/>
          <w:kern w:val="144"/>
          <w:sz w:val="12"/>
          <w:szCs w:val="20"/>
        </w:rPr>
      </w:pPr>
    </w:p>
    <w:p w14:paraId="48D5FEA5" w14:textId="77777777" w:rsidR="002A5CAF" w:rsidRDefault="002A5CAF" w:rsidP="00BF1A6B">
      <w:pPr>
        <w:ind w:right="-1"/>
        <w:jc w:val="center"/>
        <w:rPr>
          <w:rFonts w:ascii="Garamond" w:hAnsi="Garamond" w:cs="Tahoma"/>
          <w:kern w:val="144"/>
          <w:sz w:val="12"/>
          <w:szCs w:val="20"/>
        </w:rPr>
      </w:pPr>
    </w:p>
    <w:p w14:paraId="5496D3DC" w14:textId="77777777" w:rsidR="002A5CAF" w:rsidRDefault="002A5CAF" w:rsidP="00BF1A6B">
      <w:pPr>
        <w:ind w:right="-1"/>
        <w:jc w:val="center"/>
        <w:rPr>
          <w:rFonts w:ascii="Garamond" w:hAnsi="Garamond" w:cs="Tahoma"/>
          <w:kern w:val="144"/>
          <w:sz w:val="12"/>
          <w:szCs w:val="20"/>
        </w:rPr>
      </w:pPr>
    </w:p>
    <w:p w14:paraId="394A898C" w14:textId="77777777"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7B8B858A" w14:textId="77777777" w:rsidR="002A5CAF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8EFC7D" w14:textId="77777777" w:rsidR="002A5CAF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791CE8" w14:textId="77777777" w:rsidR="00AD32C5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B56AD6C" w14:textId="77777777" w:rsidR="00AD32C5" w:rsidRPr="001E4128" w:rsidRDefault="00AD32C5" w:rsidP="00AD32C5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>
        <w:rPr>
          <w:rFonts w:ascii="Garamond" w:hAnsi="Garamond" w:cs="Tahoma"/>
          <w:b/>
          <w:kern w:val="144"/>
          <w:sz w:val="21"/>
        </w:rPr>
        <w:lastRenderedPageBreak/>
        <w:t xml:space="preserve">VII.   </w:t>
      </w:r>
      <w:r w:rsidRPr="00AD32C5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</w:t>
      </w:r>
      <w:proofErr w:type="gramStart"/>
      <w:r w:rsidRPr="00AD32C5">
        <w:rPr>
          <w:rFonts w:ascii="Garamond" w:hAnsi="Garamond" w:cs="Tahoma"/>
          <w:b/>
          <w:kern w:val="144"/>
          <w:sz w:val="22"/>
        </w:rPr>
        <w:t xml:space="preserve">   </w:t>
      </w:r>
      <w:r w:rsidRPr="001E4128">
        <w:rPr>
          <w:rFonts w:ascii="Garamond" w:hAnsi="Garamond" w:cs="Tahoma"/>
          <w:i/>
          <w:kern w:val="144"/>
          <w:sz w:val="18"/>
        </w:rPr>
        <w:t>[</w:t>
      </w:r>
      <w:proofErr w:type="gramEnd"/>
      <w:r w:rsidRPr="00FE4C5B">
        <w:rPr>
          <w:rFonts w:ascii="Garamond" w:hAnsi="Garamond" w:cs="Tahoma"/>
          <w:i/>
          <w:sz w:val="18"/>
        </w:rPr>
        <w:t>Patrz rozdział VII ust. 13</w:t>
      </w:r>
      <w:r w:rsidRPr="002A0B1F">
        <w:rPr>
          <w:rFonts w:ascii="Garamond" w:hAnsi="Garamond" w:cs="Tahoma"/>
          <w:i/>
          <w:sz w:val="18"/>
        </w:rPr>
        <w:t xml:space="preserve"> Specyfikacji Istotnych Warunków Zamówienia</w:t>
      </w:r>
      <w:r w:rsidRPr="001E4128">
        <w:rPr>
          <w:rFonts w:ascii="Garamond" w:hAnsi="Garamond" w:cs="Tahoma"/>
          <w:i/>
          <w:kern w:val="144"/>
          <w:sz w:val="18"/>
        </w:rPr>
        <w:t>]</w:t>
      </w:r>
    </w:p>
    <w:p w14:paraId="7747EA76" w14:textId="77777777" w:rsidR="00AD32C5" w:rsidRDefault="00AD32C5" w:rsidP="00AD32C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14:paraId="1CFAB62B" w14:textId="77777777" w:rsidR="00AD32C5" w:rsidRPr="00BB51FF" w:rsidRDefault="00AD32C5" w:rsidP="00AD32C5">
      <w:pPr>
        <w:ind w:right="-1"/>
        <w:jc w:val="right"/>
        <w:rPr>
          <w:rFonts w:ascii="Garamond" w:hAnsi="Garamond" w:cs="Tahoma"/>
          <w:sz w:val="20"/>
        </w:rPr>
      </w:pPr>
      <w:r w:rsidRPr="00BB51FF">
        <w:rPr>
          <w:rFonts w:ascii="Garamond" w:hAnsi="Garamond" w:cs="Tahoma"/>
          <w:b/>
          <w:bCs/>
          <w:sz w:val="20"/>
        </w:rPr>
        <w:t xml:space="preserve">TAK </w:t>
      </w:r>
      <w:r w:rsidRPr="00BB51FF">
        <w:rPr>
          <w:rFonts w:ascii="Garamond" w:hAnsi="Garamond" w:cs="Tahoma"/>
          <w:sz w:val="20"/>
        </w:rPr>
        <w:t>/</w:t>
      </w:r>
      <w:r w:rsidRPr="00BB51FF">
        <w:rPr>
          <w:rFonts w:ascii="Garamond" w:hAnsi="Garamond" w:cs="Tahoma"/>
          <w:b/>
          <w:bCs/>
          <w:sz w:val="20"/>
        </w:rPr>
        <w:t xml:space="preserve"> NIE</w:t>
      </w:r>
      <w:r w:rsidRPr="00BB51FF">
        <w:rPr>
          <w:rFonts w:ascii="Garamond" w:hAnsi="Garamond" w:cs="Tahoma"/>
          <w:sz w:val="20"/>
        </w:rPr>
        <w:t xml:space="preserve"> *                                                        </w:t>
      </w:r>
      <w:r w:rsidRPr="00BB51FF">
        <w:rPr>
          <w:rFonts w:ascii="Garamond" w:hAnsi="Garamond" w:cs="Tahoma"/>
          <w:i/>
          <w:iCs/>
          <w:sz w:val="20"/>
        </w:rPr>
        <w:t>*niepotrzebne skreślić</w:t>
      </w:r>
    </w:p>
    <w:p w14:paraId="592B487E" w14:textId="77777777" w:rsidR="00AD32C5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14:paraId="6C88DE71" w14:textId="77777777"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376A7">
        <w:rPr>
          <w:rFonts w:ascii="Garamond" w:hAnsi="Garamond" w:cs="Tahoma"/>
          <w:b/>
          <w:sz w:val="20"/>
          <w:szCs w:val="20"/>
        </w:rPr>
        <w:t>Okre</w:t>
      </w:r>
      <w:r>
        <w:rPr>
          <w:rFonts w:ascii="Garamond" w:hAnsi="Garamond" w:cs="Tahoma"/>
          <w:b/>
          <w:sz w:val="20"/>
          <w:szCs w:val="20"/>
        </w:rPr>
        <w:t xml:space="preserve">ślenie stron oferty, na której </w:t>
      </w:r>
      <w:r w:rsidRPr="007376A7">
        <w:rPr>
          <w:rFonts w:ascii="Garamond" w:hAnsi="Garamond" w:cs="Tahoma"/>
          <w:b/>
          <w:sz w:val="20"/>
          <w:szCs w:val="20"/>
        </w:rPr>
        <w:t>znajduje się tajemnica przedsiębiorstwa</w:t>
      </w:r>
      <w:r>
        <w:rPr>
          <w:rFonts w:ascii="Garamond" w:hAnsi="Garamond" w:cs="Tahoma"/>
          <w:b/>
          <w:sz w:val="20"/>
          <w:szCs w:val="20"/>
        </w:rPr>
        <w:t>:</w:t>
      </w:r>
      <w:r w:rsidRPr="007376A7">
        <w:rPr>
          <w:rFonts w:ascii="Garamond" w:hAnsi="Garamond" w:cs="Tahoma"/>
          <w:b/>
          <w:sz w:val="20"/>
          <w:szCs w:val="20"/>
        </w:rPr>
        <w:t xml:space="preserve"> </w:t>
      </w:r>
    </w:p>
    <w:p w14:paraId="59CA78A1" w14:textId="77777777"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4782A1C3" w14:textId="77777777"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984978B" w14:textId="77777777"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376A7">
        <w:rPr>
          <w:rFonts w:ascii="Garamond" w:hAnsi="Garamond" w:cs="Tahoma"/>
          <w:b/>
          <w:sz w:val="20"/>
          <w:szCs w:val="20"/>
        </w:rPr>
        <w:t>Wskazanie sposobu zabezpieczenia (np. złożenie w osobnej kopercie)</w:t>
      </w:r>
      <w:r>
        <w:rPr>
          <w:rFonts w:ascii="Garamond" w:hAnsi="Garamond" w:cs="Tahoma"/>
          <w:b/>
          <w:sz w:val="20"/>
          <w:szCs w:val="20"/>
        </w:rPr>
        <w:t>:</w:t>
      </w:r>
    </w:p>
    <w:p w14:paraId="6EB6AA4D" w14:textId="77777777"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70B04115" w14:textId="77777777"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34BDBF3C" w14:textId="77777777"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i określenie czego dotyczy</w:t>
      </w:r>
      <w:r w:rsidRPr="007376A7">
        <w:rPr>
          <w:rFonts w:ascii="Garamond" w:hAnsi="Garamond" w:cs="Tahoma"/>
          <w:b/>
          <w:sz w:val="20"/>
          <w:szCs w:val="20"/>
        </w:rPr>
        <w:t>:</w:t>
      </w:r>
    </w:p>
    <w:p w14:paraId="6E5E3D55" w14:textId="77777777"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3063CC3B" w14:textId="77777777"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F9ED211" w14:textId="77777777"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proofErr w:type="gramStart"/>
      <w:r w:rsidRPr="007376A7">
        <w:rPr>
          <w:rFonts w:ascii="Garamond" w:hAnsi="Garamond" w:cs="Tahoma"/>
          <w:b/>
          <w:sz w:val="20"/>
          <w:szCs w:val="20"/>
        </w:rPr>
        <w:t>Wykazanie,  iż</w:t>
      </w:r>
      <w:proofErr w:type="gramEnd"/>
      <w:r w:rsidRPr="007376A7">
        <w:rPr>
          <w:rFonts w:ascii="Garamond" w:hAnsi="Garamond" w:cs="Tahoma"/>
          <w:b/>
          <w:sz w:val="20"/>
          <w:szCs w:val="20"/>
        </w:rPr>
        <w:t xml:space="preserve"> zastrzeżone informacje stanowią tajemnicę przedsiębiorstwa:</w:t>
      </w:r>
    </w:p>
    <w:p w14:paraId="0AEDBFD4" w14:textId="77777777"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5DE4DFFC" w14:textId="77777777" w:rsidR="00AD32C5" w:rsidRPr="000E7C6F" w:rsidRDefault="00AD32C5" w:rsidP="00AD32C5">
      <w:pPr>
        <w:spacing w:line="288" w:lineRule="auto"/>
        <w:ind w:right="-1"/>
        <w:jc w:val="center"/>
        <w:rPr>
          <w:rFonts w:ascii="Garamond" w:hAnsi="Garamond" w:cs="Tahoma"/>
          <w:i/>
          <w:sz w:val="16"/>
        </w:rPr>
      </w:pPr>
      <w:r w:rsidRPr="00D25F60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14:paraId="3071BAB0" w14:textId="77777777" w:rsidR="00AD32C5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1613BA3F" w14:textId="77777777" w:rsidR="002A5CAF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0DDCC13B" w14:textId="77777777" w:rsidR="00BF1A6B" w:rsidRDefault="00BF1A6B" w:rsidP="00BF1A6B">
      <w:pPr>
        <w:rPr>
          <w:rFonts w:ascii="Garamond" w:hAnsi="Garamond" w:cs="Tahoma"/>
          <w:kern w:val="144"/>
          <w:sz w:val="16"/>
          <w:szCs w:val="20"/>
        </w:rPr>
      </w:pPr>
    </w:p>
    <w:p w14:paraId="68EDACB4" w14:textId="77777777" w:rsidR="00BF1A6B" w:rsidRDefault="00BF1A6B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>
        <w:rPr>
          <w:rFonts w:ascii="Garamond" w:hAnsi="Garamond" w:cs="Tahoma"/>
          <w:b/>
          <w:kern w:val="144"/>
        </w:rPr>
        <w:t>VIII.WYKONAWCA OŚWIADCZA</w:t>
      </w:r>
      <w:r>
        <w:rPr>
          <w:rFonts w:ascii="Garamond" w:hAnsi="Garamond" w:cs="Tahoma"/>
          <w:bCs/>
          <w:kern w:val="144"/>
        </w:rPr>
        <w:t xml:space="preserve">, </w:t>
      </w:r>
      <w:r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14:paraId="01075F0B" w14:textId="77777777" w:rsidR="00425FAB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12D5E0D2" w14:textId="77777777" w:rsidR="00E22147" w:rsidRPr="00E22147" w:rsidRDefault="00E22147" w:rsidP="00E22147">
      <w:pPr>
        <w:spacing w:line="288" w:lineRule="auto"/>
        <w:ind w:right="-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b/>
          <w:kern w:val="144"/>
          <w:sz w:val="20"/>
          <w:szCs w:val="20"/>
        </w:rPr>
        <w:t>Ponadto oświadczamy, że: jesteśmy związani ofertą przez 30 dni od upływu terminu na składanie ofert,</w:t>
      </w:r>
    </w:p>
    <w:p w14:paraId="321E9821" w14:textId="77777777" w:rsidR="00E22147" w:rsidRPr="00E22147" w:rsidRDefault="00E22147" w:rsidP="00E22147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0"/>
          <w:szCs w:val="20"/>
        </w:rPr>
      </w:pPr>
      <w:r>
        <w:rPr>
          <w:rFonts w:ascii="Garamond" w:hAnsi="Garamond" w:cs="Tahoma"/>
          <w:b/>
          <w:kern w:val="144"/>
          <w:sz w:val="20"/>
          <w:szCs w:val="20"/>
        </w:rPr>
        <w:t>a w przypadku, gdy nasza oferta zostanie uznana za najkorzystniejszą, podpiszemy umowę w terminie i miejscu wskazanym przez Zamawiającego.</w:t>
      </w:r>
    </w:p>
    <w:p w14:paraId="5ABF0609" w14:textId="77777777" w:rsidR="00E22147" w:rsidRDefault="00E22147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6D5779DF" w14:textId="77777777" w:rsidR="00BF1A6B" w:rsidRPr="00AD32C5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AD32C5">
        <w:rPr>
          <w:rFonts w:ascii="Garamond" w:hAnsi="Garamond" w:cs="Tahoma"/>
          <w:b/>
          <w:bCs/>
          <w:smallCaps/>
          <w:color w:val="000099"/>
          <w:kern w:val="144"/>
          <w:sz w:val="20"/>
        </w:rPr>
        <w:t>oferta z załącznikami zawiera łącznie .................... ponumerowanych stron.</w:t>
      </w:r>
    </w:p>
    <w:p w14:paraId="4FEB4610" w14:textId="77777777" w:rsidR="00BF1A6B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0FEBBCF1" w14:textId="77777777" w:rsidR="002A5CAF" w:rsidRDefault="002A5CAF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61BC16F5" w14:textId="77777777" w:rsidR="00C55853" w:rsidRDefault="00C55853" w:rsidP="00E22147">
      <w:pPr>
        <w:ind w:right="-1"/>
        <w:rPr>
          <w:rFonts w:ascii="Garamond" w:hAnsi="Garamond" w:cs="Tahoma"/>
          <w:i/>
          <w:iCs/>
          <w:kern w:val="144"/>
          <w:sz w:val="20"/>
        </w:rPr>
      </w:pPr>
    </w:p>
    <w:p w14:paraId="07C991B2" w14:textId="77777777"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14:paraId="5AE7013A" w14:textId="77777777"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kern w:val="144"/>
          <w:vertAlign w:val="superscript"/>
        </w:rPr>
        <w:t xml:space="preserve">  </w:t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14:paraId="6B26E44F" w14:textId="77777777" w:rsidR="00EC6C56" w:rsidRPr="00E22147" w:rsidRDefault="00BF1A6B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sectPr w:rsidR="00EC6C56" w:rsidRPr="00E22147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E7632" w14:textId="77777777" w:rsidR="004D3AA7" w:rsidRDefault="004D3AA7">
      <w:r>
        <w:separator/>
      </w:r>
    </w:p>
  </w:endnote>
  <w:endnote w:type="continuationSeparator" w:id="0">
    <w:p w14:paraId="221458D3" w14:textId="77777777" w:rsidR="004D3AA7" w:rsidRDefault="004D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332FC" w14:textId="77777777" w:rsidR="004D3AA7" w:rsidRDefault="004D3AA7">
      <w:r>
        <w:separator/>
      </w:r>
    </w:p>
  </w:footnote>
  <w:footnote w:type="continuationSeparator" w:id="0">
    <w:p w14:paraId="3E95E11B" w14:textId="77777777" w:rsidR="004D3AA7" w:rsidRDefault="004D3A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7BEC79" w14:textId="77777777" w:rsidR="002A6F10" w:rsidRDefault="002A6F10">
    <w:pPr>
      <w:pStyle w:val="Nagwek"/>
    </w:pPr>
  </w:p>
  <w:p w14:paraId="562BAFB4" w14:textId="77777777" w:rsidR="00D36B2A" w:rsidRPr="009941C7" w:rsidRDefault="004D3AA7">
    <w:pPr>
      <w:pStyle w:val="Nagwek"/>
      <w:rPr>
        <w:rFonts w:ascii="Lucida Sans Unicode" w:hAnsi="Lucida Sans Unicode" w:cs="Lucida Sans Unicode"/>
      </w:rPr>
    </w:pPr>
    <w:r>
      <w:pict w14:anchorId="449D9465">
        <v:group id="_x0000_s2059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0" style="position:absolute;left:1424;top:711;width:989;height:1319" coordorigin="602,559" coordsize="1779,2373">
            <o:lock v:ext="edit" aspectratio="t"/>
            <v:shape id="_x0000_s2051" style="position:absolute;left:859;top:1406;width:1272;height:741" coordsize="1272,741" path="m1264,430l1251,416,1224,390,1159,351,1082,334,1062,332,1059,332,1045,332,997,332,961,332,960,332,980,329,1018,315,1051,292,1077,263,1095,227,1105,188,1107,167,1104,145,1093,102,1071,66,1041,35,1005,14,961,2,940,,917,2,874,14,838,35,807,66,786,102,774,145,773,167,773,188,783,227,803,263,829,292,862,315,900,329,920,332,917,332,902,332,855,332,817,332,816,332,805,334,783,335,743,344,704,358,695,362,705,368,724,382,740,400,753,420,763,443,767,467,769,479,767,495,760,522,748,548,731,570,709,588,684,600,671,604,673,606,679,606,691,607,702,608,705,608,728,614,771,626,842,663,897,719,910,737,941,715,1008,670,1133,578,1247,483,1272,459,1271,450,1271,446,1271,444,1270,441,1267,436,1264,431,1264,430,1264,430,1264,430xm10,430l21,416,49,390,113,351,190,334,210,332,211,332,226,332,273,332,311,332,314,332,292,329,254,315,221,292,195,263,177,227,167,188,167,167,168,145,180,102,201,66,231,35,267,14,311,2,334,,355,2,398,14,434,35,465,66,486,102,498,145,501,167,499,188,489,227,469,263,443,292,410,315,373,329,354,332,355,332,370,332,417,332,455,332,458,332,468,334,489,335,530,344,567,358,577,362,566,368,547,382,531,400,518,420,509,443,505,467,505,479,505,495,512,522,524,548,541,570,563,588,589,600,603,604,600,606,594,606,583,607,571,608,568,608,542,614,499,627,427,665,373,724,361,741,328,721,263,676,141,585,27,492,2,467,,463,,462,,460,,459,,457,1,452,1,446,2,444,2,441,5,436,8,431,10,430,10,430,10,430xe" fillcolor="#003061" stroked="f">
              <v:path arrowok="t"/>
              <o:lock v:ext="edit" aspectratio="t" verticies="t"/>
            </v:shape>
            <v:shape id="_x0000_s2052" style="position:absolute;left:1196;top:559;width:588;height:590" coordsize="588,590" path="m295,0l295,,295,,313,1,352,7,426,32,488,75,502,86,514,101,537,131,571,199,587,276,588,295,588,295,588,295,588,295,588,295,587,317,581,356,557,429,514,491,502,504,488,517,457,540,390,574,313,590,295,590,295,590,295,590,295,590,295,590,273,590,234,584,161,560,99,517,86,504,73,491,50,461,15,393,,317,,295,,295,,295,,295,,295,,276,5,236,30,164,73,101,86,86,99,75,129,52,197,17,273,1,295,,295,,295,,295,,295,0xm86,217l83,225,79,236,73,262,72,289,72,295,72,295,72,295,72,295,72,295,72,311,76,341,95,396,126,442,136,452,146,462,168,479,220,507,279,518,295,518,295,517,295,517,295,517,295,518,295,518,309,518,338,514,393,495,440,462,452,452,460,443,476,422,502,376,515,322,516,308,509,307,498,302,472,289,439,262,429,252,416,240,388,209,332,143,311,122,306,121,303,119,300,121,299,124,299,125,299,132,298,155,295,164,290,170,285,176,277,178,269,181,260,181,240,183,194,178,146,180,123,186,103,199,86,217,86,217,86,217,86,217xe" fillcolor="#003061" stroked="f">
              <v:path arrowok="t"/>
              <o:lock v:ext="edit" aspectratio="t" verticies="t"/>
            </v:shape>
            <v:shape id="_x0000_s2053" style="position:absolute;left:602;top:1145;width:1779;height:1520" coordsize="1779,1520" path="m736,96l732,98,726,98,720,99,719,99,687,79,624,43,483,4,339,9,304,16,295,19,281,23,252,33,224,47,216,50,209,55,195,62,169,79,143,99,137,104,137,104,134,106,128,112,117,122,107,134,105,135,85,158,51,204,10,299,,397,3,422,6,446,18,494,56,586,114,672,131,692,166,733,244,806,416,940,594,1061,638,1090,657,1103,694,1129,769,1179,838,1232,856,1245,856,1251,856,1288,856,1418,856,1516,856,1520,860,1520,876,1520,889,1520,890,1520,890,1519,890,1517,890,1517,890,1519,890,1520,890,1520,894,1520,910,1520,923,1520,925,1520,925,1516,925,1478,925,1349,925,1251,925,1245,939,1232,974,1206,1046,1153,1121,1103,1141,1090,1184,1061,1273,1002,1450,875,1612,733,1648,692,1663,672,1695,630,1744,541,1773,446,1777,422,1779,397,1777,348,1751,250,1694,158,1675,135,1672,134,1666,128,1656,117,1645,106,1643,104,1643,104,1636,99,1623,89,1597,70,1568,55,1563,50,1555,47,1541,40,1512,27,1483,19,1476,16,1440,9,1368,,1223,19,1090,79,1060,99,1059,99,1056,99,1050,98,1044,98,1044,96,1034,98,1017,102,1002,111,990,124,981,138,977,155,977,164,977,174,981,191,990,206,1002,219,1017,227,1034,232,1044,232,1053,232,1070,227,1085,219,1098,206,1106,191,1110,174,1112,164,1110,160,1110,154,1109,148,1109,147,1134,129,1188,102,1306,70,1427,75,1457,81,1463,83,1476,86,1501,96,1524,106,1531,109,1537,114,1548,119,1571,135,1593,151,1599,155,1599,155,1606,163,1614,171,1623,180,1626,181,1642,200,1669,237,1702,315,1711,394,1709,413,1705,435,1695,476,1662,557,1612,632,1597,649,1568,681,1505,743,1360,862,1197,977,1157,1005,1134,1021,1089,1049,1000,1107,912,1166,890,1180,867,1166,824,1137,735,1078,645,1021,624,1005,581,977,499,921,343,803,211,681,183,649,167,632,140,595,98,517,72,435,71,413,68,394,69,354,90,276,136,200,153,181,154,180,159,176,169,167,179,158,182,155,182,155,186,151,196,142,219,127,242,114,248,109,254,106,265,101,290,91,314,83,321,81,350,75,411,68,532,82,644,129,670,147,668,151,668,157,668,163,668,164,668,174,673,191,681,206,694,219,709,227,726,232,736,232,745,232,762,227,776,219,789,206,798,191,802,174,804,164,802,155,798,138,789,124,776,111,762,102,745,98,736,96,736,96,736,96xe" fillcolor="#e00024" stroked="f">
              <v:path arrowok="t"/>
              <o:lock v:ext="edit" aspectratio="t"/>
            </v:shape>
            <v:shape id="_x0000_s2054" style="position:absolute;left:1328;top:2608;width:323;height:324" coordsize="323,324" path="m161,0l183,3,223,13,259,34,288,64,310,100,320,141,323,162,320,185,310,226,288,262,259,290,223,312,183,322,161,324,138,322,98,312,62,290,33,262,12,226,1,185,,162,1,141,12,100,33,64,62,34,98,13,138,3,161,,161,,161,0xm161,60l174,62,200,69,222,82,240,100,253,123,261,149,262,162,261,177,253,203,240,224,222,243,200,256,174,263,161,263,147,263,121,256,99,243,81,224,68,203,61,177,61,162,61,149,68,123,81,100,99,82,121,69,147,62,161,60,161,60,161,60xe" fillcolor="#e00024" stroked="f">
              <v:path arrowok="t"/>
              <o:lock v:ext="edit" aspectratio="t" verticies="t"/>
            </v:shape>
          </v:group>
          <v:shape id="_x0000_s2055" style="position:absolute;left:2577;top:1035;width:2575;height:494" coordsize="4631,888" path="m525,262l524,282,520,320,497,386,456,441,443,452,429,464,397,482,324,508,234,520,210,520,207,520,196,520,154,520,122,520,121,520,121,527,121,576,121,740,121,867,121,872,118,872,101,872,44,872,1,872,,872,,857,,739,,334,,25,,7,3,7,33,7,134,7,211,7,216,7,265,10,350,25,419,52,471,95,505,151,522,222,525,262,525,262,525,262xm399,261l397,249,394,226,381,184,358,151,351,144,342,138,324,127,282,109,230,104,217,102,214,102,201,102,157,102,122,102,121,102,121,109,121,153,121,304,121,419,121,425,122,425,132,425,170,425,197,425,200,425,232,425,286,415,331,397,364,370,386,333,397,288,399,261,399,261,399,261xm782,872l661,872,661,7,782,7,782,872,782,872xm1728,872l1597,872,1512,651,1100,651,1016,872,894,872,1241,7,1388,7,1728,872,1728,872xm1477,553l1312,112,1139,553,1477,553,1477,553xm2301,626l2299,645,2295,680,2273,743,2233,796,2220,808,2206,819,2177,839,2111,868,2033,880,2013,880,1991,880,1952,878,1876,867,1807,848,1791,841,1791,839,1792,824,1797,769,1801,727,1803,724,1820,734,1854,749,1922,770,1987,779,2004,779,2016,779,2040,777,2083,767,2118,750,2127,744,2134,739,2145,727,2164,698,2171,665,2173,655,2171,645,2168,623,2151,585,2119,549,2111,540,2105,537,2091,527,2042,497,1965,452,1944,438,1919,423,1879,393,1821,323,1795,243,1795,220,1795,204,1800,174,1821,118,1859,72,1872,61,1885,52,1912,35,1980,12,2060,1,2083,,2099,1,2131,3,2193,10,2252,25,2268,29,2266,32,2265,46,2259,97,2255,134,2255,135,2240,130,2214,120,2158,104,2098,98,2083,97,2069,98,2044,99,2003,108,1968,122,1961,127,1952,132,1941,143,1923,168,1916,199,1916,206,1916,215,1918,229,1931,258,1952,285,1959,291,1964,297,1977,307,2013,331,2060,359,2075,366,2093,377,2129,399,2188,439,2232,475,2242,484,2250,495,2268,517,2291,564,2299,615,2301,626,2301,626,2301,626xm2986,108l2744,108,2744,872,2622,872,2622,108,2380,108,2380,7,2986,7,2986,108,2986,108xm3745,508l3742,570,3723,675,3687,760,3633,824,3561,865,3470,887,3418,888,3366,887,3277,867,3206,825,3152,765,3117,682,3098,580,3097,521,3097,511,3097,442,3097,202,3097,19,3097,7,3098,7,3116,7,3172,7,3215,7,3218,7,3218,17,3218,88,3218,325,3218,508,3218,517,3218,562,3229,636,3253,697,3286,743,3332,773,3388,788,3421,789,3454,788,3513,772,3559,741,3595,694,3618,631,3630,551,3633,505,3633,497,3633,428,3633,196,3633,17,3633,7,3634,7,3650,7,3702,7,3742,7,3745,7,3745,17,3745,86,3745,321,3745,500,3745,508,3745,508,3745,508xm4631,872l4626,872,4606,872,4537,872,4485,872,4482,872,4474,860,4422,767,4243,449,4106,207,4099,193,4095,189,4089,176,4076,140,4060,91,4057,76,4059,98,4065,135,4070,196,4073,233,4075,238,4075,251,4075,337,4075,635,4075,861,4075,872,4072,872,4056,872,4004,872,3965,872,3964,872,3964,857,3964,739,3964,334,3964,25,3964,7,3967,7,3987,7,4059,7,4112,7,4116,7,4124,22,4174,114,4351,428,4485,668,4494,681,4495,687,4501,698,4515,734,4531,783,4535,796,4533,782,4528,752,4523,700,4520,655,4520,645,4520,633,4520,546,4520,248,4520,20,4520,7,4521,7,4537,7,4589,7,4628,7,4631,7,4631,25,4631,143,4631,547,4631,857,4631,872,4631,872,4631,872xe" fillcolor="#003061" stroked="f">
            <v:path arrowok="t"/>
            <o:lock v:ext="edit" aspectratio="t" verticies="t"/>
          </v:shape>
          <v:shape id="_x0000_s2056" style="position:absolute;left:2587;top:1717;width:2569;height:144" coordsize="4620,258" path="m192,13l191,19,191,33,191,43,191,43,185,42,176,39,157,35,139,33,134,32,127,33,113,35,88,42,68,55,64,58,60,63,52,72,42,95,38,122,38,128,38,137,39,150,47,174,60,194,64,199,68,203,77,210,100,220,127,225,136,225,140,225,149,225,168,222,185,217,191,215,191,216,191,220,191,235,191,245,192,245,186,246,178,249,159,252,137,253,133,253,121,253,103,252,70,243,42,226,36,220,29,216,19,203,6,174,,140,,130,,121,2,104,12,71,31,45,36,38,42,33,55,23,87,10,123,4,133,3,137,4,149,4,169,7,186,13,192,13,192,13,192,13xm493,253l457,253,457,138,345,138,345,253,310,253,310,4,345,4,345,110,457,110,457,4,493,4,493,253,493,253xm800,253l798,253,792,253,775,253,762,253,762,253,756,242,742,203,731,174,731,171,729,170,726,166,720,157,715,151,713,150,707,147,699,144,687,144,686,143,684,143,682,143,673,143,666,143,666,143,666,145,666,161,666,213,666,252,666,253,664,253,660,253,644,253,631,253,631,253,631,249,631,215,631,99,631,10,631,4,641,4,673,4,697,4,699,4,712,6,735,9,754,16,768,27,778,40,782,59,784,68,782,76,779,91,774,104,764,114,752,121,736,127,729,128,735,131,742,135,748,141,749,141,752,145,756,153,761,163,762,164,768,179,785,220,798,252,800,253,800,253,800,253xm748,74l746,68,743,56,738,46,728,39,716,35,700,33,692,32,690,32,687,32,674,32,666,32,666,32,666,35,666,46,666,85,666,114,666,115,669,115,682,115,692,115,693,115,696,115,705,115,719,112,731,107,733,104,735,102,739,98,745,89,746,78,748,74,748,74,748,74xm1127,128l1125,138,1124,157,1115,190,1101,217,1096,223,1091,229,1079,239,1053,252,1021,258,1014,258,1006,258,988,256,959,246,935,229,931,223,925,217,916,205,905,174,900,138,900,128,900,120,902,101,911,69,925,42,931,35,935,30,947,20,974,7,1006,2,1014,,1021,2,1039,3,1066,13,1091,30,1096,35,1101,42,1109,55,1121,84,1125,120,1127,128,1127,128,1127,128xm1091,128l1089,121,1089,107,1082,82,1072,61,1069,55,1065,50,1057,43,1040,33,1019,29,1014,27,1008,29,997,30,978,38,961,50,958,55,954,61,948,71,939,94,936,121,936,128,936,137,936,151,944,177,954,197,958,202,961,207,970,215,987,225,1008,229,1014,229,1019,229,1030,228,1049,220,1065,207,1069,202,1072,197,1078,189,1086,164,1089,137,1091,128,1091,128,1091,128xm1445,253l1443,253,1438,253,1417,253,1403,253,1403,253,1400,251,1384,223,1332,133,1294,62,1292,58,1291,56,1289,53,1285,43,1281,29,1281,25,1281,32,1282,42,1283,59,1283,69,1285,71,1285,75,1285,99,1285,186,1285,251,1285,253,1283,253,1279,253,1265,253,1253,253,1253,253,1253,249,1253,215,1253,99,1253,10,1253,4,1259,4,1279,4,1295,4,1296,4,1298,9,1312,36,1364,127,1403,196,1406,199,1407,205,1409,209,1413,220,1417,232,1416,228,1414,219,1413,205,1413,192,1413,189,1413,186,1413,160,1413,75,1413,9,1413,4,1417,4,1432,4,1443,4,1445,4,1445,10,1445,45,1445,160,1445,249,1445,253,1445,253,1445,253xm1618,253l1583,253,1583,4,1618,4,1618,253,1618,253xm2024,253l2022,253,2018,253,2002,253,1990,253,1990,253,1990,251,1990,223,1990,133,1990,62,1990,58,1990,55,1990,49,1990,36,1992,23,1993,19,1992,23,1989,29,1986,40,1982,52,1982,53,1979,58,1969,85,1933,179,1905,251,1904,253,1903,253,1898,253,1884,253,1872,253,1872,253,1859,222,1823,128,1796,55,1795,50,1792,45,1789,36,1786,25,1786,20,1786,26,1786,36,1786,50,1786,59,1787,59,1787,63,1787,91,1787,181,1787,251,1787,253,1786,253,1782,253,1767,253,1757,253,1757,253,1757,249,1757,215,1757,99,1757,10,1757,4,1764,4,1790,4,1809,4,1810,4,1812,9,1821,35,1855,125,1881,194,1884,197,1884,200,1885,205,1887,216,1888,228,1890,229,1890,226,1890,219,1891,207,1894,199,1895,197,1897,194,1907,169,1943,78,1969,9,1972,4,1979,4,2003,4,2022,4,2024,4,2024,10,2024,45,2024,160,2024,249,2024,253,2024,253,2024,253xm2345,4l2253,150,2253,253,2217,253,2217,151,2126,4,2166,4,2235,122,2306,4,2345,4,2345,4xm2827,253l2659,253,2659,220,2787,32,2663,32,2663,4,2824,4,2824,35,2695,225,2827,225,2827,253,2827,253xm3147,130l3145,140,3144,158,3134,190,3115,216,3111,220,3103,226,3089,235,3056,248,3016,253,3006,253,3004,253,2995,253,2970,253,2948,253,2948,253,2948,249,2948,215,2948,99,2948,10,2948,4,2957,4,2983,4,3004,4,3006,4,3027,6,3066,13,3098,27,3121,48,3137,75,3145,111,3147,130,3147,130,3147,130xm3109,128l3108,114,3102,86,3092,65,3076,49,3055,39,3027,33,3011,32,3010,32,3006,32,2993,32,2983,32,2983,32,2983,36,2983,62,2983,153,2983,222,2983,225,2987,225,3000,225,3010,225,3011,225,3019,225,3033,223,3057,216,3078,203,3083,199,3086,194,3093,186,3103,163,3108,137,3109,128,3109,128,3109,128xm3439,253l3438,253,3432,253,3415,253,3402,253,3402,253,3396,242,3380,203,3368,174,3368,171,3367,170,3364,166,3358,157,3353,151,3353,150,3347,147,3337,144,3327,144,3324,143,3322,143,3319,143,3311,143,3304,143,3304,143,3304,145,3304,161,3304,213,3304,252,3304,253,3302,253,3298,253,3282,253,3269,253,3269,253,3269,249,3269,215,3269,99,3269,10,3269,4,3279,4,3311,4,3335,4,3337,4,3350,6,3374,9,3393,16,3406,27,3416,40,3420,59,3422,68,3420,76,3417,91,3412,104,3403,114,3391,121,3376,127,3368,128,3374,131,3380,135,3386,141,3389,141,3390,145,3394,153,3399,163,3400,164,3406,179,3423,220,3438,252,3439,253,3439,253,3439,253xm3387,74l3386,68,3383,56,3377,46,3367,39,3354,35,3338,33,3330,32,3328,32,3325,32,3312,32,3304,32,3304,32,3304,35,3304,46,3304,85,3304,114,3304,115,3307,115,3319,115,3330,115,3331,115,3334,115,3343,115,3357,112,3370,107,3373,104,3374,102,3379,98,3384,89,3386,78,3387,74,3387,74,3387,74xm3766,128l3764,138,3763,157,3754,190,3738,217,3734,223,3728,229,3717,239,3691,252,3659,258,3652,258,3643,258,3626,256,3599,246,3574,229,3570,223,3564,217,3556,205,3544,174,3540,138,3540,128,3540,120,3541,101,3550,69,3564,42,3570,35,3574,30,3586,20,3612,7,3643,2,3652,,3659,2,3677,3,3704,13,3728,30,3734,35,3738,42,3747,55,3760,84,3764,120,3766,128,3766,128,3766,128xm3730,128l3728,121,3728,107,3721,82,3711,61,3708,55,3704,50,3695,43,3678,33,3656,29,3652,27,3646,29,3635,30,3616,38,3599,50,3596,55,3592,61,3587,71,3579,94,3576,121,3576,128,3576,137,3576,151,3582,177,3592,197,3596,202,3599,207,3607,215,3625,225,3646,229,3652,229,3656,229,3668,228,3687,220,3704,207,3708,202,3711,197,3717,189,3726,164,3728,137,3730,128,3730,128,3730,128xm4198,4l4196,10,4186,45,4156,160,4132,249,4132,253,4130,253,4124,253,4103,253,4087,253,4087,253,4086,251,4078,222,4054,128,4035,55,4035,50,4034,46,4032,38,4031,26,4031,22,4029,26,4029,33,4028,43,4028,50,4028,50,4026,55,4019,84,3995,177,3976,251,3976,253,3975,253,3969,253,3947,253,3931,253,3931,253,3930,249,3920,215,3890,99,3865,10,3865,4,3870,4,3887,4,3900,4,3901,4,3901,9,3908,36,3931,130,3949,200,3950,203,3950,205,3950,209,3952,217,3953,232,3954,235,3954,232,3954,226,3956,215,3957,207,3959,205,3959,202,3966,174,3989,81,4008,9,4009,4,4016,4,4037,4,4054,4,4055,4,4055,9,4062,36,4086,130,4104,202,4106,205,4106,207,4106,210,4107,220,4109,232,4110,235,4110,232,4110,225,4111,215,4113,207,4114,206,4114,203,4122,176,4145,81,4163,9,4165,4,4169,4,4185,4,4196,4,4198,4,4198,4,4198,4xm4343,253l4309,253,4309,4,4343,4,4343,253,4343,253xm4620,253l4481,253,4481,4,4617,4,4617,32,4517,32,4517,110,4611,110,4611,138,4517,138,4517,225,4620,225,4620,253,4620,253xe" fillcolor="#003061" stroked="f">
            <v:path arrowok="t"/>
            <o:lock v:ext="edit" aspectratio="t" verticies="t"/>
          </v:shape>
          <v:shape id="_x0000_s2057" style="position:absolute;left:2581;top:733;width:723;height:144" coordsize="1299,259" path="m147,183l145,189,144,199,138,218,127,234,124,236,119,241,111,245,91,254,69,257,63,257,58,257,46,257,24,254,4,248,,245,,241,1,225,1,213,3,212,7,215,17,219,37,225,55,228,60,228,63,228,71,228,83,225,94,219,96,218,98,216,101,213,107,205,108,195,109,192,108,183,105,177,99,166,92,159,85,156,71,146,49,134,43,130,36,126,24,117,9,97,1,74,1,67,1,62,1,54,9,38,19,25,23,20,26,19,35,13,53,7,76,5,83,3,88,5,96,5,114,7,131,12,137,12,135,18,134,32,132,42,132,42,128,41,121,38,105,33,88,32,83,31,79,32,72,32,60,35,50,39,49,39,46,42,43,45,37,52,36,61,36,62,36,65,36,69,39,78,45,85,47,87,49,90,52,92,63,100,78,107,82,108,86,113,96,118,114,130,127,141,130,143,137,153,140,159,145,173,147,183,147,183,147,183xm425,79l423,85,423,97,416,115,405,130,402,133,397,137,387,141,366,150,340,153,334,153,333,153,330,153,317,153,308,153,308,153,308,156,308,169,308,216,308,252,308,254,307,254,302,254,287,254,274,254,274,254,274,249,274,216,274,100,274,12,274,6,282,6,311,6,334,6,335,6,348,7,373,12,393,19,409,32,419,48,423,68,425,79,425,79,425,79xm389,78l387,68,386,62,380,52,374,45,371,43,366,41,354,35,338,33,335,32,334,32,331,32,318,32,308,32,308,32,308,35,308,48,308,91,308,124,308,126,311,126,321,126,330,126,331,126,340,126,356,123,369,118,379,110,384,100,387,87,389,78,389,78,389,78xm690,254l521,254,521,222,649,33,526,33,526,6,687,6,687,36,557,226,690,226,690,254,690,254xm1024,130l1022,140,1021,159,1012,192,998,219,994,225,988,231,976,241,950,254,919,259,911,259,903,259,886,258,858,248,834,231,829,225,824,219,815,206,802,176,798,140,798,130,798,121,799,103,808,69,824,42,829,35,834,31,845,20,871,7,903,2,911,,919,2,936,3,963,13,988,31,994,35,998,42,1006,55,1018,85,1022,121,1024,130,1024,130,1024,130xm988,130l986,123,986,108,981,82,970,62,968,56,963,52,955,45,937,33,916,29,911,28,906,29,894,31,875,38,858,52,855,56,851,62,845,71,838,95,835,123,835,130,835,138,835,151,841,177,851,199,855,203,858,208,867,216,884,226,906,231,911,231,916,231,927,229,946,222,963,208,968,203,970,199,976,189,983,166,986,138,988,130,988,130,988,130xm1299,254l1132,254,1132,222,1260,33,1136,33,1136,6,1297,6,1297,36,1168,226,1299,226,1299,254,1299,254xe" fillcolor="#003061" stroked="f">
            <v:path arrowok="t"/>
            <o:lock v:ext="edit" aspectratio="t" verticies="t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8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3"/>
  </w:num>
  <w:num w:numId="4">
    <w:abstractNumId w:val="6"/>
  </w:num>
  <w:num w:numId="5">
    <w:abstractNumId w:val="17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21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22"/>
  </w:num>
  <w:num w:numId="17">
    <w:abstractNumId w:val="8"/>
  </w:num>
  <w:num w:numId="18">
    <w:abstractNumId w:val="11"/>
  </w:num>
  <w:num w:numId="19">
    <w:abstractNumId w:val="20"/>
  </w:num>
  <w:num w:numId="20">
    <w:abstractNumId w:val="16"/>
  </w:num>
  <w:num w:numId="21">
    <w:abstractNumId w:val="5"/>
  </w:num>
  <w:num w:numId="22">
    <w:abstractNumId w:val="24"/>
  </w:num>
  <w:num w:numId="23">
    <w:abstractNumId w:val="13"/>
  </w:num>
  <w:num w:numId="24">
    <w:abstractNumId w:val="9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12"/>
    <w:rsid w:val="000059F4"/>
    <w:rsid w:val="00032F1D"/>
    <w:rsid w:val="0005038A"/>
    <w:rsid w:val="00051209"/>
    <w:rsid w:val="00060C29"/>
    <w:rsid w:val="0006643B"/>
    <w:rsid w:val="000737B9"/>
    <w:rsid w:val="0011169D"/>
    <w:rsid w:val="001D61E7"/>
    <w:rsid w:val="001E2086"/>
    <w:rsid w:val="002343C1"/>
    <w:rsid w:val="00241176"/>
    <w:rsid w:val="00251E29"/>
    <w:rsid w:val="002A5CAF"/>
    <w:rsid w:val="002A6F10"/>
    <w:rsid w:val="002E0340"/>
    <w:rsid w:val="002F53FF"/>
    <w:rsid w:val="00304B6A"/>
    <w:rsid w:val="00324B95"/>
    <w:rsid w:val="00332B8E"/>
    <w:rsid w:val="00351957"/>
    <w:rsid w:val="0037232F"/>
    <w:rsid w:val="003D6583"/>
    <w:rsid w:val="003E038E"/>
    <w:rsid w:val="003E27D2"/>
    <w:rsid w:val="003F0D01"/>
    <w:rsid w:val="00404030"/>
    <w:rsid w:val="00410E67"/>
    <w:rsid w:val="004200C2"/>
    <w:rsid w:val="00425FAB"/>
    <w:rsid w:val="004A7087"/>
    <w:rsid w:val="004C4AC7"/>
    <w:rsid w:val="004D3AA7"/>
    <w:rsid w:val="005453F9"/>
    <w:rsid w:val="00557C84"/>
    <w:rsid w:val="00575D3C"/>
    <w:rsid w:val="00577012"/>
    <w:rsid w:val="00582276"/>
    <w:rsid w:val="005D2D7C"/>
    <w:rsid w:val="005D6BAB"/>
    <w:rsid w:val="005E3CF5"/>
    <w:rsid w:val="00622221"/>
    <w:rsid w:val="00636DA8"/>
    <w:rsid w:val="00657508"/>
    <w:rsid w:val="00666684"/>
    <w:rsid w:val="00694877"/>
    <w:rsid w:val="006A515C"/>
    <w:rsid w:val="006B00C5"/>
    <w:rsid w:val="006B2201"/>
    <w:rsid w:val="00714191"/>
    <w:rsid w:val="00731A88"/>
    <w:rsid w:val="007520B5"/>
    <w:rsid w:val="00752FD3"/>
    <w:rsid w:val="00766F11"/>
    <w:rsid w:val="008070E8"/>
    <w:rsid w:val="0084048F"/>
    <w:rsid w:val="0086113E"/>
    <w:rsid w:val="00895396"/>
    <w:rsid w:val="008B5EC0"/>
    <w:rsid w:val="008C2C1A"/>
    <w:rsid w:val="008F7BE4"/>
    <w:rsid w:val="00907747"/>
    <w:rsid w:val="0095044D"/>
    <w:rsid w:val="009507F4"/>
    <w:rsid w:val="0097172D"/>
    <w:rsid w:val="009941C7"/>
    <w:rsid w:val="009B3D2B"/>
    <w:rsid w:val="009D1D5A"/>
    <w:rsid w:val="009E1612"/>
    <w:rsid w:val="009E2805"/>
    <w:rsid w:val="00A82815"/>
    <w:rsid w:val="00AD32C5"/>
    <w:rsid w:val="00AD6BE7"/>
    <w:rsid w:val="00B12B64"/>
    <w:rsid w:val="00B353A1"/>
    <w:rsid w:val="00B74445"/>
    <w:rsid w:val="00BC475C"/>
    <w:rsid w:val="00BF1A6B"/>
    <w:rsid w:val="00BF2251"/>
    <w:rsid w:val="00C11E53"/>
    <w:rsid w:val="00C12CD1"/>
    <w:rsid w:val="00C355BA"/>
    <w:rsid w:val="00C55853"/>
    <w:rsid w:val="00C76717"/>
    <w:rsid w:val="00CD02EA"/>
    <w:rsid w:val="00CD18E7"/>
    <w:rsid w:val="00D058E7"/>
    <w:rsid w:val="00D30A4B"/>
    <w:rsid w:val="00D36B2A"/>
    <w:rsid w:val="00D93186"/>
    <w:rsid w:val="00DB6160"/>
    <w:rsid w:val="00DE67F8"/>
    <w:rsid w:val="00E22147"/>
    <w:rsid w:val="00E26A09"/>
    <w:rsid w:val="00E30BD4"/>
    <w:rsid w:val="00E316DD"/>
    <w:rsid w:val="00E45577"/>
    <w:rsid w:val="00EA2ACF"/>
    <w:rsid w:val="00EC6863"/>
    <w:rsid w:val="00EC6C56"/>
    <w:rsid w:val="00F0146B"/>
    <w:rsid w:val="00F14694"/>
    <w:rsid w:val="00F316A3"/>
    <w:rsid w:val="00F56CE9"/>
    <w:rsid w:val="00F65D0E"/>
    <w:rsid w:val="00F93D70"/>
    <w:rsid w:val="00F94254"/>
    <w:rsid w:val="00FB0970"/>
    <w:rsid w:val="00FD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oNotEmbedSmartTags/>
  <w:decimalSymbol w:val=","/>
  <w:listSeparator w:val=";"/>
  <w14:docId w14:val="3BA8AA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A4462-F829-8D4F-8FD6-4C3A8D55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C:\Users\Mateusz_Kuczabski\Desktop\PIASTUN PAPIER FIRMOWY SZABLON WORD.dotx</Template>
  <TotalTime>2</TotalTime>
  <Pages>6</Pages>
  <Words>1533</Words>
  <Characters>9199</Characters>
  <Application>Microsoft Macintosh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10711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Użytkownik Microsoft Office</cp:lastModifiedBy>
  <cp:revision>3</cp:revision>
  <cp:lastPrinted>2015-04-29T19:24:00Z</cp:lastPrinted>
  <dcterms:created xsi:type="dcterms:W3CDTF">2017-04-26T15:03:00Z</dcterms:created>
  <dcterms:modified xsi:type="dcterms:W3CDTF">2017-04-26T15:05:00Z</dcterms:modified>
</cp:coreProperties>
</file>