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 xml:space="preserve">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>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67555992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>ień publicznych</w:t>
      </w:r>
      <w:r w:rsidR="00BD04E7">
        <w:rPr>
          <w:rFonts w:ascii="Garamond" w:hAnsi="Garamond" w:cs="Tahoma"/>
          <w:i/>
          <w:iCs/>
          <w:kern w:val="144"/>
        </w:rPr>
        <w:t>.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 xml:space="preserve">ul. m. reja 1, 05-820 </w:t>
      </w:r>
      <w:proofErr w:type="spellStart"/>
      <w:r w:rsidRPr="00384BB3">
        <w:rPr>
          <w:smallCaps/>
        </w:rPr>
        <w:t>piastów</w:t>
      </w:r>
      <w:proofErr w:type="spellEnd"/>
    </w:p>
    <w:p w14:paraId="6A6BE7F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     </w:t>
      </w:r>
    </w:p>
    <w:p w14:paraId="48AEB444" w14:textId="56B8C9D6" w:rsidR="00895396" w:rsidRPr="00384BB3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  <w:sz w:val="26"/>
        </w:rPr>
        <w:t xml:space="preserve">      </w:t>
      </w:r>
      <w:r w:rsidR="00895396" w:rsidRPr="00384BB3">
        <w:rPr>
          <w:rFonts w:ascii="Garamond" w:hAnsi="Garamond" w:cs="Arial"/>
          <w:kern w:val="144"/>
          <w:sz w:val="26"/>
        </w:rPr>
        <w:t xml:space="preserve">      znak: </w:t>
      </w:r>
      <w:r w:rsidR="00D848E8">
        <w:rPr>
          <w:rFonts w:ascii="Garamond" w:hAnsi="Garamond" w:cs="Arial"/>
          <w:b/>
          <w:bCs/>
          <w:kern w:val="144"/>
          <w:sz w:val="26"/>
        </w:rPr>
        <w:t>1</w:t>
      </w:r>
      <w:r w:rsidR="00936651">
        <w:rPr>
          <w:rFonts w:ascii="Garamond" w:hAnsi="Garamond" w:cs="Arial"/>
          <w:b/>
          <w:bCs/>
          <w:kern w:val="144"/>
          <w:sz w:val="26"/>
        </w:rPr>
        <w:t>/201</w:t>
      </w:r>
      <w:r w:rsidR="00D848E8">
        <w:rPr>
          <w:rFonts w:ascii="Garamond" w:hAnsi="Garamond" w:cs="Arial"/>
          <w:b/>
          <w:bCs/>
          <w:kern w:val="144"/>
          <w:sz w:val="26"/>
        </w:rPr>
        <w:t>9</w:t>
      </w:r>
      <w:r w:rsidR="00895396" w:rsidRPr="00384BB3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 w:rsidRPr="00384BB3">
        <w:rPr>
          <w:rFonts w:ascii="Garamond" w:hAnsi="Garamond" w:cs="Arial"/>
          <w:kern w:val="144"/>
        </w:rPr>
        <w:t>na dostawę</w:t>
      </w:r>
      <w:r w:rsidR="00895396" w:rsidRPr="00384BB3">
        <w:rPr>
          <w:rFonts w:ascii="Garamond" w:hAnsi="Garamond" w:cs="Arial"/>
          <w:kern w:val="144"/>
        </w:rPr>
        <w:t>:</w:t>
      </w:r>
    </w:p>
    <w:p w14:paraId="71465DC1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387B923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 w:rsidRPr="00384BB3"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14:paraId="78D64FA6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14:paraId="50BA8EA3" w14:textId="77777777" w:rsidR="00895396" w:rsidRPr="00384BB3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 w:cs="Arial"/>
          <w:shadow/>
          <w:kern w:val="144"/>
          <w:sz w:val="26"/>
        </w:rPr>
        <w:t xml:space="preserve">           </w:t>
      </w:r>
      <w:r w:rsidR="002A5CAF" w:rsidRPr="00384BB3">
        <w:rPr>
          <w:rFonts w:ascii="Garamond" w:hAnsi="Garamond" w:cs="Arial"/>
          <w:shadow/>
          <w:kern w:val="144"/>
          <w:sz w:val="26"/>
        </w:rPr>
        <w:t>Poz. …………………………. **</w:t>
      </w:r>
    </w:p>
    <w:p w14:paraId="1FFEDC75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F5C34CC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  <w:r w:rsidRPr="00384BB3">
        <w:rPr>
          <w:rFonts w:ascii="Garamond" w:hAnsi="Garamond"/>
          <w:bCs/>
          <w:kern w:val="144"/>
          <w:sz w:val="18"/>
        </w:rPr>
        <w:t xml:space="preserve"> * wypełnić fakultatywnie</w:t>
      </w:r>
    </w:p>
    <w:p w14:paraId="5F6223BD" w14:textId="77777777" w:rsidR="002A5CAF" w:rsidRPr="00384BB3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14:paraId="06F1FD62" w14:textId="4B47F182" w:rsidR="00C55853" w:rsidRPr="00384BB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384BB3">
        <w:rPr>
          <w:rFonts w:ascii="Garamond" w:hAnsi="Garamond"/>
          <w:bCs/>
          <w:kern w:val="144"/>
          <w:sz w:val="18"/>
        </w:rPr>
        <w:t xml:space="preserve">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384BB3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224F7918" w14:textId="77777777" w:rsidR="00D848E8" w:rsidRPr="00A0466D" w:rsidRDefault="00D848E8" w:rsidP="00D848E8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sz w:val="20"/>
          <w:szCs w:val="20"/>
        </w:rPr>
      </w:pPr>
      <w:r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 xml:space="preserve">POZ./CZ. 1 - </w:t>
      </w:r>
      <w:r w:rsidRPr="003707F8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SZCZEPIONKA P/BŁONICY (D), TĘŻCOWI (T), KRZTUŚCOWI (KOMPONENTA ACELULARNA) (PA), POLIOMYELITIS INAKTYWOWANA (IPV) I P/HAEMOPHILUS TYPU B (HIB) SKONIUGOWANA (ADSOROBOWANA) W LICZBIE 1</w:t>
      </w:r>
      <w:r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2</w:t>
      </w:r>
      <w:r w:rsidRPr="003707F8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0 SZTUK;</w:t>
      </w:r>
    </w:p>
    <w:p w14:paraId="6844175E" w14:textId="087EA886" w:rsidR="00936651" w:rsidRDefault="00936651" w:rsidP="0093665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48BAECEE" w:rsidR="00E316DD" w:rsidRPr="00384BB3" w:rsidRDefault="00D20591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3FD1E386" w14:textId="77777777" w:rsidR="00D848E8" w:rsidRPr="00A0466D" w:rsidRDefault="00D848E8" w:rsidP="00D848E8">
      <w:pPr>
        <w:shd w:val="clear" w:color="auto" w:fill="E7E6E6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 xml:space="preserve">POZ./CZ. 2 - </w:t>
      </w:r>
      <w:r w:rsidRPr="00A0466D">
        <w:rPr>
          <w:rFonts w:ascii="Garamond" w:hAnsi="Garamond"/>
          <w:b/>
          <w:smallCaps/>
          <w:color w:val="000000"/>
          <w:sz w:val="22"/>
          <w:szCs w:val="22"/>
        </w:rPr>
        <w:t xml:space="preserve">Szczepionka p/ kleszczowemu zapaleniu mózgu, cały wirus inaktywowany, szczep </w:t>
      </w:r>
      <w:proofErr w:type="spellStart"/>
      <w:r w:rsidRPr="00A0466D">
        <w:rPr>
          <w:rFonts w:ascii="Garamond" w:hAnsi="Garamond"/>
          <w:b/>
          <w:smallCaps/>
          <w:color w:val="000000"/>
          <w:sz w:val="22"/>
          <w:szCs w:val="22"/>
        </w:rPr>
        <w:t>neudÖrfl</w:t>
      </w:r>
      <w:proofErr w:type="spellEnd"/>
      <w:r w:rsidRPr="00A0466D">
        <w:rPr>
          <w:rFonts w:ascii="Garamond" w:hAnsi="Garamond"/>
          <w:b/>
          <w:smallCaps/>
          <w:color w:val="000000"/>
          <w:sz w:val="22"/>
          <w:szCs w:val="22"/>
        </w:rPr>
        <w:t xml:space="preserve"> dla dzieci powyżej 1 roku życia do 15 lat – 30 sztuk </w:t>
      </w:r>
    </w:p>
    <w:p w14:paraId="554FD061" w14:textId="77777777" w:rsidR="00936651" w:rsidRDefault="00936651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E7D2DA6" w14:textId="6CD8D427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70FF113F" w:rsidR="00A82815" w:rsidRPr="00384BB3" w:rsidRDefault="00D848E8" w:rsidP="00936651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3E442D3E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6A5CE629" w14:textId="380863E0" w:rsidR="00936651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199ED6F" w14:textId="77777777" w:rsidR="00140D6E" w:rsidRPr="00384BB3" w:rsidRDefault="00140D6E" w:rsidP="00140D6E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7CBD964F" w14:textId="77777777" w:rsidR="00D848E8" w:rsidRPr="00A16012" w:rsidRDefault="00D848E8" w:rsidP="00D848E8">
      <w:pPr>
        <w:shd w:val="clear" w:color="auto" w:fill="F2F2F2"/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 xml:space="preserve">POZ./CZ. 3 - </w:t>
      </w:r>
      <w:r w:rsidRPr="00A16012">
        <w:rPr>
          <w:rFonts w:ascii="Garamond" w:hAnsi="Garamond"/>
          <w:b/>
          <w:color w:val="000000"/>
          <w:sz w:val="22"/>
          <w:szCs w:val="22"/>
        </w:rPr>
        <w:t>SZCZEPIONKA P/BŁONICY (D), TĘŻCOWI(T), KRZTUŚCOWI (KOMPONENTNA </w:t>
      </w:r>
      <w:proofErr w:type="gramStart"/>
      <w:r w:rsidRPr="00A16012">
        <w:rPr>
          <w:rFonts w:ascii="Garamond" w:hAnsi="Garamond"/>
          <w:b/>
          <w:color w:val="000000"/>
          <w:sz w:val="22"/>
          <w:szCs w:val="22"/>
        </w:rPr>
        <w:t>ACELULARNA)(</w:t>
      </w:r>
      <w:proofErr w:type="gramEnd"/>
      <w:r w:rsidRPr="00A16012">
        <w:rPr>
          <w:rFonts w:ascii="Garamond" w:hAnsi="Garamond"/>
          <w:b/>
          <w:color w:val="000000"/>
          <w:sz w:val="22"/>
          <w:szCs w:val="22"/>
        </w:rPr>
        <w:t>PA), WIRUSOWEMOU ZAPALENIU WĄRTOBY TYPU B (RDNA)(HBV), POLIOMYELITIS INAKTYWOWANA(IPV)I P/HAEMOPHILUS TYPU B(HIB)SKONIUGOWANA( ADSORBOWANA) – 200 szt.</w:t>
      </w:r>
    </w:p>
    <w:p w14:paraId="5BCE56B3" w14:textId="77777777" w:rsidR="00140D6E" w:rsidRDefault="00140D6E" w:rsidP="00140D6E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5E0F728" w14:textId="77777777" w:rsidR="00140D6E" w:rsidRPr="00384BB3" w:rsidRDefault="00140D6E" w:rsidP="00140D6E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7276831C" w14:textId="77777777" w:rsidR="00140D6E" w:rsidRPr="00384BB3" w:rsidRDefault="00140D6E" w:rsidP="00140D6E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140D6E" w:rsidRPr="00384BB3" w14:paraId="08529133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B13F" w14:textId="77777777" w:rsidR="00140D6E" w:rsidRPr="00384BB3" w:rsidRDefault="00140D6E" w:rsidP="00081C99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14ECA3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5403853" w14:textId="77777777" w:rsidR="00140D6E" w:rsidRPr="00384BB3" w:rsidRDefault="00140D6E" w:rsidP="00081C99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314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C17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260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63C143CA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140D6E" w:rsidRPr="00384BB3" w14:paraId="44115A18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BD2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5D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DBB6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9F13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140D6E" w:rsidRPr="00384BB3" w14:paraId="2BFEFA4F" w14:textId="77777777" w:rsidTr="00081C99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1B6A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A366" w14:textId="76F039F6" w:rsidR="00140D6E" w:rsidRPr="00384BB3" w:rsidRDefault="00D848E8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D7F" w14:textId="77777777" w:rsidR="00140D6E" w:rsidRPr="00384BB3" w:rsidRDefault="00140D6E" w:rsidP="00081C99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E71A9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1DBB0D6E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6FD57383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6ABD63BB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7EA7FE2E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0DCF3794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6193EED2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33DE820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78FED46F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328AB19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2A38C9E8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</w:rPr>
      </w:pPr>
    </w:p>
    <w:p w14:paraId="5FA68B5E" w14:textId="77777777" w:rsidR="00140D6E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0A398B74" w14:textId="77777777" w:rsidR="00140D6E" w:rsidRPr="00384BB3" w:rsidRDefault="00140D6E" w:rsidP="00A82815">
      <w:pPr>
        <w:ind w:right="-1"/>
        <w:rPr>
          <w:rFonts w:ascii="Garamond" w:hAnsi="Garamond" w:cs="Tahoma"/>
          <w:kern w:val="144"/>
          <w:sz w:val="26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 xml:space="preserve">Informacje dotyczące Kryterium </w:t>
      </w:r>
      <w:proofErr w:type="gramStart"/>
      <w:r w:rsidRPr="00384BB3">
        <w:rPr>
          <w:rFonts w:ascii="Garamond" w:hAnsi="Garamond"/>
          <w:b/>
          <w:sz w:val="20"/>
        </w:rPr>
        <w:t>Nr  2</w:t>
      </w:r>
      <w:proofErr w:type="gramEnd"/>
      <w:r w:rsidRPr="00384BB3">
        <w:rPr>
          <w:rFonts w:ascii="Garamond" w:hAnsi="Garamond"/>
          <w:b/>
          <w:sz w:val="20"/>
        </w:rPr>
        <w:t xml:space="preserve"> (wypełnia Wykonawca):</w:t>
      </w:r>
    </w:p>
    <w:p w14:paraId="27217864" w14:textId="77777777" w:rsidR="00D848E8" w:rsidRPr="00A0466D" w:rsidRDefault="00D848E8" w:rsidP="00D848E8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sz w:val="20"/>
          <w:szCs w:val="20"/>
        </w:rPr>
      </w:pPr>
      <w:r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 xml:space="preserve">POZ./CZ. 1 - </w:t>
      </w:r>
      <w:r w:rsidRPr="003707F8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SZCZEPIONKA P/BŁONICY (D), TĘŻCOWI (T), KRZTUŚCOWI (KOMPONENTA ACELULARNA) (PA), POLIOMYELITIS INAKTYWOWANA (IPV) I P/HAEMOPHILUS TYPU B (HIB) SKONIUGOWANA (ADSOROBOWANA) W LICZBIE 1</w:t>
      </w:r>
      <w:r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2</w:t>
      </w:r>
      <w:r w:rsidRPr="003707F8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0 SZTUK;</w:t>
      </w:r>
    </w:p>
    <w:p w14:paraId="3E4DD846" w14:textId="48F76FA3" w:rsidR="002A5CAF" w:rsidRPr="00384BB3" w:rsidRDefault="002A5CAF" w:rsidP="00D567FB">
      <w:pPr>
        <w:spacing w:line="360" w:lineRule="auto"/>
        <w:jc w:val="both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E5C59F1" w14:textId="2D233BD5" w:rsidR="008F7BE4" w:rsidRPr="00384BB3" w:rsidRDefault="00936651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</w:t>
      </w:r>
      <w:r w:rsidR="00D848E8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2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3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4</w:t>
      </w:r>
      <w:r w:rsidR="008F7BE4"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18B540A5" w14:textId="77777777" w:rsidR="00636DA8" w:rsidRPr="00384BB3" w:rsidRDefault="00636DA8" w:rsidP="00636DA8">
      <w:pPr>
        <w:ind w:right="-1"/>
        <w:rPr>
          <w:rFonts w:ascii="Garamond" w:hAnsi="Garamond" w:cs="Tahoma"/>
          <w:b/>
          <w:kern w:val="144"/>
          <w:sz w:val="26"/>
        </w:rPr>
      </w:pPr>
    </w:p>
    <w:p w14:paraId="08499835" w14:textId="77777777" w:rsidR="00D848E8" w:rsidRPr="00A0466D" w:rsidRDefault="00D848E8" w:rsidP="00D848E8">
      <w:pPr>
        <w:shd w:val="clear" w:color="auto" w:fill="E7E6E6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 xml:space="preserve">POZ./CZ. 2 - </w:t>
      </w:r>
      <w:r w:rsidRPr="00A0466D">
        <w:rPr>
          <w:rFonts w:ascii="Garamond" w:hAnsi="Garamond"/>
          <w:b/>
          <w:smallCaps/>
          <w:color w:val="000000"/>
          <w:sz w:val="22"/>
          <w:szCs w:val="22"/>
        </w:rPr>
        <w:t xml:space="preserve">Szczepionka p/ kleszczowemu zapaleniu mózgu, cały wirus inaktywowany, szczep </w:t>
      </w:r>
      <w:proofErr w:type="spellStart"/>
      <w:r w:rsidRPr="00A0466D">
        <w:rPr>
          <w:rFonts w:ascii="Garamond" w:hAnsi="Garamond"/>
          <w:b/>
          <w:smallCaps/>
          <w:color w:val="000000"/>
          <w:sz w:val="22"/>
          <w:szCs w:val="22"/>
        </w:rPr>
        <w:t>neudÖrfl</w:t>
      </w:r>
      <w:proofErr w:type="spellEnd"/>
      <w:r w:rsidRPr="00A0466D">
        <w:rPr>
          <w:rFonts w:ascii="Garamond" w:hAnsi="Garamond"/>
          <w:b/>
          <w:smallCaps/>
          <w:color w:val="000000"/>
          <w:sz w:val="22"/>
          <w:szCs w:val="22"/>
        </w:rPr>
        <w:t xml:space="preserve"> dla dzieci powyżej 1 roku życia do 15 lat – 30 sztuk </w:t>
      </w:r>
    </w:p>
    <w:p w14:paraId="1E8A6E19" w14:textId="77777777" w:rsidR="00566D0F" w:rsidRPr="00384BB3" w:rsidRDefault="00566D0F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E2086" w:rsidRPr="00384BB3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C21B6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06B3BB78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382B9CCC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5CE7AC4D" w14:textId="77777777" w:rsidR="00140D6E" w:rsidRDefault="00140D6E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6383151E" w14:textId="77777777" w:rsidR="00D848E8" w:rsidRPr="00A16012" w:rsidRDefault="00D848E8" w:rsidP="00D848E8">
      <w:pPr>
        <w:shd w:val="clear" w:color="auto" w:fill="F2F2F2"/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 xml:space="preserve">POZ./CZ. 3 - </w:t>
      </w:r>
      <w:r w:rsidRPr="00A16012">
        <w:rPr>
          <w:rFonts w:ascii="Garamond" w:hAnsi="Garamond"/>
          <w:b/>
          <w:color w:val="000000"/>
          <w:sz w:val="22"/>
          <w:szCs w:val="22"/>
        </w:rPr>
        <w:t>SZCZEPIONKA P/BŁONICY (D), TĘŻCOWI(T), KRZTUŚCOWI (KOMPONENTNA </w:t>
      </w:r>
      <w:proofErr w:type="gramStart"/>
      <w:r w:rsidRPr="00A16012">
        <w:rPr>
          <w:rFonts w:ascii="Garamond" w:hAnsi="Garamond"/>
          <w:b/>
          <w:color w:val="000000"/>
          <w:sz w:val="22"/>
          <w:szCs w:val="22"/>
        </w:rPr>
        <w:t>ACELULARNA)(</w:t>
      </w:r>
      <w:proofErr w:type="gramEnd"/>
      <w:r w:rsidRPr="00A16012">
        <w:rPr>
          <w:rFonts w:ascii="Garamond" w:hAnsi="Garamond"/>
          <w:b/>
          <w:color w:val="000000"/>
          <w:sz w:val="22"/>
          <w:szCs w:val="22"/>
        </w:rPr>
        <w:t>PA), WIRUSOWEMOU ZAPALENIU WĄRTOBY TYPU B (RDNA)(HBV), POLIOMYELITIS INAKTYWOWANA(IPV)I P/HAEMOPHILUS TYPU B(HIB)SKONIUGOWANA( ADSORBOWANA) – 200 szt.</w:t>
      </w:r>
    </w:p>
    <w:p w14:paraId="21213FFB" w14:textId="77777777" w:rsidR="00140D6E" w:rsidRPr="00384BB3" w:rsidRDefault="00140D6E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40D6E" w:rsidRPr="00384BB3" w14:paraId="08E9D285" w14:textId="77777777" w:rsidTr="00081C99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3A05501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40D6E" w:rsidRPr="00384BB3" w14:paraId="379E4DBE" w14:textId="77777777" w:rsidTr="00081C99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3DF2EA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B022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421DD9E0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3C31D5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650687C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45C5280D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A87EADE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6B4A0E81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5E6522A1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 xml:space="preserve">Zgodnie z </w:t>
      </w:r>
      <w:proofErr w:type="gramStart"/>
      <w:r w:rsidRPr="00384BB3">
        <w:rPr>
          <w:rFonts w:ascii="Garamond" w:hAnsi="Garamond"/>
          <w:kern w:val="144"/>
          <w:sz w:val="18"/>
        </w:rPr>
        <w:t>rozdziałem  I</w:t>
      </w:r>
      <w:proofErr w:type="gramEnd"/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731A88">
      <w:pPr>
        <w:shd w:val="clear" w:color="auto" w:fill="FFFFFF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</w:t>
      </w:r>
      <w:proofErr w:type="gramStart"/>
      <w:r w:rsidRPr="00384BB3">
        <w:rPr>
          <w:rFonts w:ascii="Garamond" w:hAnsi="Garamond"/>
          <w:sz w:val="20"/>
        </w:rPr>
        <w:t>3  Specyfikacji</w:t>
      </w:r>
      <w:proofErr w:type="gramEnd"/>
      <w:r w:rsidRPr="00384BB3">
        <w:rPr>
          <w:rFonts w:ascii="Garamond" w:hAnsi="Garamond"/>
          <w:sz w:val="20"/>
        </w:rPr>
        <w:t xml:space="preserve">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A5CAF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</w:t>
      </w:r>
      <w:proofErr w:type="gramStart"/>
      <w:r w:rsidRPr="00384BB3">
        <w:rPr>
          <w:rFonts w:ascii="Garamond" w:hAnsi="Garamond"/>
          <w:b/>
          <w:bCs/>
          <w:sz w:val="20"/>
        </w:rPr>
        <w:t>3  SIWZ</w:t>
      </w:r>
      <w:proofErr w:type="gramEnd"/>
      <w:r w:rsidRPr="00384BB3">
        <w:rPr>
          <w:rFonts w:ascii="Garamond" w:hAnsi="Garamond"/>
          <w:b/>
          <w:bCs/>
          <w:sz w:val="20"/>
        </w:rPr>
        <w:t>.</w:t>
      </w:r>
    </w:p>
    <w:p w14:paraId="0541BEBD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4EDEA0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Niniejszym przyjmuję do wiadomości i wyrażam zgodę na obowiązki Wykonawcy </w:t>
      </w:r>
    </w:p>
    <w:p w14:paraId="23BF66C9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 xml:space="preserve"> 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</w:t>
      </w:r>
      <w:proofErr w:type="gramStart"/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proofErr w:type="gramEnd"/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</w:t>
      </w:r>
      <w:proofErr w:type="gramStart"/>
      <w:r w:rsidRPr="00384BB3">
        <w:rPr>
          <w:rFonts w:ascii="Garamond" w:hAnsi="Garamond" w:cs="Tahoma"/>
          <w:b/>
          <w:kern w:val="144"/>
          <w:sz w:val="22"/>
        </w:rPr>
        <w:t xml:space="preserve">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proofErr w:type="gramEnd"/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proofErr w:type="gramStart"/>
      <w:r w:rsidRPr="00384BB3">
        <w:rPr>
          <w:rFonts w:ascii="Garamond" w:hAnsi="Garamond" w:cs="Tahoma"/>
          <w:b/>
          <w:sz w:val="20"/>
          <w:szCs w:val="20"/>
        </w:rPr>
        <w:t>Wykazanie,  iż</w:t>
      </w:r>
      <w:proofErr w:type="gramEnd"/>
      <w:r w:rsidRPr="00384BB3">
        <w:rPr>
          <w:rFonts w:ascii="Garamond" w:hAnsi="Garamond" w:cs="Tahoma"/>
          <w:b/>
          <w:sz w:val="20"/>
          <w:szCs w:val="20"/>
        </w:rPr>
        <w:t xml:space="preserve"> zastrzeżone informacje stanowią tajemnicę przedsiębiorstwa:</w:t>
      </w:r>
    </w:p>
    <w:p w14:paraId="0AEDBFD4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384BB3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bookmarkStart w:id="0" w:name="_GoBack"/>
      <w:bookmarkEnd w:id="0"/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2D5E0D2" w14:textId="77777777" w:rsidR="00E22147" w:rsidRPr="00384BB3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14:paraId="321E9821" w14:textId="77777777" w:rsidR="00E22147" w:rsidRPr="00384BB3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384BB3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384BB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425EF" w14:textId="77777777" w:rsidR="0015307C" w:rsidRDefault="0015307C">
      <w:r>
        <w:separator/>
      </w:r>
    </w:p>
  </w:endnote>
  <w:endnote w:type="continuationSeparator" w:id="0">
    <w:p w14:paraId="199E3140" w14:textId="77777777" w:rsidR="0015307C" w:rsidRDefault="0015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-Bold">
    <w:altName w:val="Garamond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98C26" w14:textId="77777777" w:rsidR="0015307C" w:rsidRDefault="0015307C">
      <w:r>
        <w:separator/>
      </w:r>
    </w:p>
  </w:footnote>
  <w:footnote w:type="continuationSeparator" w:id="0">
    <w:p w14:paraId="7A081D88" w14:textId="77777777" w:rsidR="0015307C" w:rsidRDefault="0015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C79" w14:textId="77777777" w:rsidR="002A6F10" w:rsidRDefault="002A6F10">
    <w:pPr>
      <w:pStyle w:val="Nagwek"/>
    </w:pPr>
  </w:p>
  <w:p w14:paraId="562BAFB4" w14:textId="77777777" w:rsidR="00D36B2A" w:rsidRPr="009941C7" w:rsidRDefault="0015307C">
    <w:pPr>
      <w:pStyle w:val="Nagwek"/>
      <w:rPr>
        <w:rFonts w:ascii="Lucida Sans Unicode" w:hAnsi="Lucida Sans Unicode" w:cs="Lucida Sans Unicode"/>
      </w:rPr>
    </w:pPr>
    <w:r>
      <w:pict w14:anchorId="449D9465">
        <v:group id="_x0000_s2049" alt="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1" alt="" style="position:absolute;left:1424;top:711;width:989;height:1319" coordorigin="602,559" coordsize="1779,2373">
            <o:lock v:ext="edit" aspectratio="t"/>
            <v:shape id="_x0000_s2052" alt="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3" alt="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4" alt="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5" alt="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6" alt="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7" alt="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8" alt="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3"/>
  </w:num>
  <w:num w:numId="17">
    <w:abstractNumId w:val="8"/>
  </w:num>
  <w:num w:numId="18">
    <w:abstractNumId w:val="11"/>
  </w:num>
  <w:num w:numId="19">
    <w:abstractNumId w:val="21"/>
  </w:num>
  <w:num w:numId="20">
    <w:abstractNumId w:val="16"/>
  </w:num>
  <w:num w:numId="21">
    <w:abstractNumId w:val="5"/>
  </w:num>
  <w:num w:numId="22">
    <w:abstractNumId w:val="25"/>
  </w:num>
  <w:num w:numId="23">
    <w:abstractNumId w:val="13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612"/>
    <w:rsid w:val="000059F4"/>
    <w:rsid w:val="00032F1D"/>
    <w:rsid w:val="0005038A"/>
    <w:rsid w:val="00051209"/>
    <w:rsid w:val="00060C29"/>
    <w:rsid w:val="0006643B"/>
    <w:rsid w:val="000737B9"/>
    <w:rsid w:val="000B5C22"/>
    <w:rsid w:val="00102454"/>
    <w:rsid w:val="0011169D"/>
    <w:rsid w:val="00140D6E"/>
    <w:rsid w:val="0015307C"/>
    <w:rsid w:val="001D61E7"/>
    <w:rsid w:val="001E2086"/>
    <w:rsid w:val="002343C1"/>
    <w:rsid w:val="00241176"/>
    <w:rsid w:val="00251E29"/>
    <w:rsid w:val="002A5CAF"/>
    <w:rsid w:val="002A6F10"/>
    <w:rsid w:val="002B0334"/>
    <w:rsid w:val="002E0340"/>
    <w:rsid w:val="002F53FF"/>
    <w:rsid w:val="00304B6A"/>
    <w:rsid w:val="00324B95"/>
    <w:rsid w:val="00332B8E"/>
    <w:rsid w:val="00334874"/>
    <w:rsid w:val="00351957"/>
    <w:rsid w:val="003631CF"/>
    <w:rsid w:val="0037232F"/>
    <w:rsid w:val="00384BB3"/>
    <w:rsid w:val="003D6583"/>
    <w:rsid w:val="003E038E"/>
    <w:rsid w:val="003E27D2"/>
    <w:rsid w:val="003F0D01"/>
    <w:rsid w:val="00404030"/>
    <w:rsid w:val="00410E67"/>
    <w:rsid w:val="004200C2"/>
    <w:rsid w:val="00425FAB"/>
    <w:rsid w:val="0045045F"/>
    <w:rsid w:val="004A7087"/>
    <w:rsid w:val="004C4AC7"/>
    <w:rsid w:val="004D3AA7"/>
    <w:rsid w:val="005453F9"/>
    <w:rsid w:val="00557C84"/>
    <w:rsid w:val="00566D0F"/>
    <w:rsid w:val="00575D3C"/>
    <w:rsid w:val="00577012"/>
    <w:rsid w:val="00582276"/>
    <w:rsid w:val="005D2D7C"/>
    <w:rsid w:val="005D6BAB"/>
    <w:rsid w:val="005E3CF5"/>
    <w:rsid w:val="00622221"/>
    <w:rsid w:val="00636DA8"/>
    <w:rsid w:val="00657508"/>
    <w:rsid w:val="00666684"/>
    <w:rsid w:val="00692818"/>
    <w:rsid w:val="00694877"/>
    <w:rsid w:val="006A515C"/>
    <w:rsid w:val="006B00C5"/>
    <w:rsid w:val="006B2201"/>
    <w:rsid w:val="00714191"/>
    <w:rsid w:val="00731A88"/>
    <w:rsid w:val="00745810"/>
    <w:rsid w:val="007520B5"/>
    <w:rsid w:val="00752FD3"/>
    <w:rsid w:val="0076445F"/>
    <w:rsid w:val="00766F11"/>
    <w:rsid w:val="008070E8"/>
    <w:rsid w:val="0084048F"/>
    <w:rsid w:val="0086113E"/>
    <w:rsid w:val="00895396"/>
    <w:rsid w:val="008B5EC0"/>
    <w:rsid w:val="008C2C1A"/>
    <w:rsid w:val="008E768A"/>
    <w:rsid w:val="008F7BE4"/>
    <w:rsid w:val="008F7FF4"/>
    <w:rsid w:val="009073A7"/>
    <w:rsid w:val="00907747"/>
    <w:rsid w:val="00936651"/>
    <w:rsid w:val="0095044D"/>
    <w:rsid w:val="009507F4"/>
    <w:rsid w:val="0097172D"/>
    <w:rsid w:val="009941C7"/>
    <w:rsid w:val="009B3D2B"/>
    <w:rsid w:val="009D1D5A"/>
    <w:rsid w:val="009E1612"/>
    <w:rsid w:val="009E2805"/>
    <w:rsid w:val="00A119ED"/>
    <w:rsid w:val="00A82815"/>
    <w:rsid w:val="00AC4D68"/>
    <w:rsid w:val="00AD18DC"/>
    <w:rsid w:val="00AD32C5"/>
    <w:rsid w:val="00AD6BE7"/>
    <w:rsid w:val="00B060C6"/>
    <w:rsid w:val="00B12B64"/>
    <w:rsid w:val="00B353A1"/>
    <w:rsid w:val="00B74445"/>
    <w:rsid w:val="00B749C1"/>
    <w:rsid w:val="00BC475C"/>
    <w:rsid w:val="00BC7C99"/>
    <w:rsid w:val="00BD04E7"/>
    <w:rsid w:val="00BF1A6B"/>
    <w:rsid w:val="00BF2251"/>
    <w:rsid w:val="00C11E53"/>
    <w:rsid w:val="00C12CD1"/>
    <w:rsid w:val="00C355BA"/>
    <w:rsid w:val="00C55853"/>
    <w:rsid w:val="00C76717"/>
    <w:rsid w:val="00C80AF5"/>
    <w:rsid w:val="00C84315"/>
    <w:rsid w:val="00C850B1"/>
    <w:rsid w:val="00CD02EA"/>
    <w:rsid w:val="00CD18E7"/>
    <w:rsid w:val="00D04A95"/>
    <w:rsid w:val="00D058E7"/>
    <w:rsid w:val="00D20591"/>
    <w:rsid w:val="00D30A4B"/>
    <w:rsid w:val="00D36B2A"/>
    <w:rsid w:val="00D567FB"/>
    <w:rsid w:val="00D848E8"/>
    <w:rsid w:val="00D93186"/>
    <w:rsid w:val="00DB6160"/>
    <w:rsid w:val="00DE67F8"/>
    <w:rsid w:val="00E22147"/>
    <w:rsid w:val="00E26A09"/>
    <w:rsid w:val="00E30BD4"/>
    <w:rsid w:val="00E316DD"/>
    <w:rsid w:val="00E45577"/>
    <w:rsid w:val="00EA2ACF"/>
    <w:rsid w:val="00EA42A0"/>
    <w:rsid w:val="00EC6863"/>
    <w:rsid w:val="00EC6C56"/>
    <w:rsid w:val="00EF7760"/>
    <w:rsid w:val="00F0146B"/>
    <w:rsid w:val="00F14694"/>
    <w:rsid w:val="00F31107"/>
    <w:rsid w:val="00F316A3"/>
    <w:rsid w:val="00F3172B"/>
    <w:rsid w:val="00F56CE9"/>
    <w:rsid w:val="00F65D0E"/>
    <w:rsid w:val="00F93D70"/>
    <w:rsid w:val="00F94254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8D4A-EE94-824D-93CF-A9AD59BE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3</TotalTime>
  <Pages>5</Pages>
  <Words>1485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3</cp:revision>
  <cp:lastPrinted>2015-04-29T19:24:00Z</cp:lastPrinted>
  <dcterms:created xsi:type="dcterms:W3CDTF">2019-02-26T19:58:00Z</dcterms:created>
  <dcterms:modified xsi:type="dcterms:W3CDTF">2019-02-26T20:01:00Z</dcterms:modified>
</cp:coreProperties>
</file>