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>Adres do 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  – Dz. U. z 2015</w:t>
      </w:r>
      <w:r w:rsidRPr="00384BB3">
        <w:rPr>
          <w:rFonts w:ascii="Garamond" w:hAnsi="Garamond" w:cs="Tahoma"/>
          <w:i/>
          <w:iCs/>
          <w:kern w:val="144"/>
        </w:rPr>
        <w:t xml:space="preserve"> r. poz. </w:t>
      </w:r>
      <w:r w:rsidR="00404030" w:rsidRPr="00384BB3">
        <w:rPr>
          <w:rFonts w:ascii="Garamond" w:hAnsi="Garamond" w:cs="Tahoma"/>
          <w:i/>
          <w:iCs/>
          <w:kern w:val="144"/>
        </w:rPr>
        <w:t>2164</w:t>
      </w:r>
      <w:r w:rsidRPr="00384BB3">
        <w:rPr>
          <w:rFonts w:ascii="Garamond" w:hAnsi="Garamond" w:cs="Tahoma"/>
          <w:i/>
          <w:iCs/>
          <w:kern w:val="144"/>
        </w:rPr>
        <w:t xml:space="preserve"> z  późn. zm.</w:t>
      </w:r>
      <w:r w:rsidRPr="00384BB3">
        <w:rPr>
          <w:rFonts w:ascii="Garamond" w:hAnsi="Garamond" w:cs="Tahoma"/>
          <w:kern w:val="144"/>
        </w:rPr>
        <w:t>)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samodzielny publiczny zakład opieki zdrowotnej piastun w piastowie</w:t>
      </w:r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>ul. m. reja 1, 05-820 piastów</w:t>
      </w:r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51346A3F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C80AF5" w:rsidRPr="00384BB3">
        <w:rPr>
          <w:rFonts w:ascii="Garamond" w:hAnsi="Garamond" w:cs="Arial"/>
          <w:b/>
          <w:bCs/>
          <w:kern w:val="144"/>
          <w:sz w:val="26"/>
        </w:rPr>
        <w:t>7</w:t>
      </w:r>
      <w:r w:rsidR="002A5CAF" w:rsidRPr="00384BB3">
        <w:rPr>
          <w:rFonts w:ascii="Garamond" w:hAnsi="Garamond" w:cs="Arial"/>
          <w:b/>
          <w:bCs/>
          <w:kern w:val="144"/>
          <w:sz w:val="26"/>
        </w:rPr>
        <w:t>/2017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 w:rsidRPr="00384BB3"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 w:cs="Arial"/>
          <w:shadow/>
          <w:kern w:val="144"/>
          <w:sz w:val="26"/>
        </w:rPr>
        <w:t xml:space="preserve">           </w:t>
      </w:r>
      <w:r w:rsidR="002A5CAF" w:rsidRPr="00384BB3">
        <w:rPr>
          <w:rFonts w:ascii="Garamond" w:hAnsi="Garamond" w:cs="Arial"/>
          <w:shadow/>
          <w:kern w:val="144"/>
          <w:sz w:val="26"/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70B57787" w14:textId="33EC8681" w:rsidR="002A5CAF" w:rsidRPr="00384BB3" w:rsidRDefault="00A82815" w:rsidP="00D567FB">
      <w:pPr>
        <w:ind w:left="851" w:hanging="851"/>
        <w:jc w:val="both"/>
        <w:rPr>
          <w:rFonts w:ascii="Garamond" w:hAnsi="Garamond"/>
          <w:b/>
          <w:smallCaps/>
          <w:sz w:val="22"/>
          <w:szCs w:val="22"/>
        </w:rPr>
      </w:pPr>
      <w:r w:rsidRPr="00384BB3">
        <w:rPr>
          <w:rFonts w:ascii="Garamond" w:hAnsi="Garamond" w:cs="Tahoma"/>
          <w:b/>
          <w:smallCaps/>
          <w:sz w:val="22"/>
          <w:szCs w:val="22"/>
        </w:rPr>
        <w:t>część/</w:t>
      </w:r>
      <w:r w:rsidR="00D567FB" w:rsidRPr="00384BB3">
        <w:rPr>
          <w:rFonts w:ascii="Garamond" w:hAnsi="Garamond" w:cs="Tahoma"/>
          <w:b/>
          <w:smallCaps/>
          <w:sz w:val="22"/>
          <w:szCs w:val="22"/>
        </w:rPr>
        <w:t>poz. 1.</w:t>
      </w:r>
      <w:r w:rsidR="00D567FB" w:rsidRPr="00384BB3">
        <w:rPr>
          <w:rFonts w:ascii="Garamond" w:hAnsi="Garamond" w:cs="Tahoma"/>
          <w:b/>
          <w:smallCaps/>
          <w:sz w:val="20"/>
        </w:rPr>
        <w:t xml:space="preserve"> </w:t>
      </w:r>
      <w:r w:rsidR="00D567FB" w:rsidRPr="00384BB3">
        <w:rPr>
          <w:rFonts w:ascii="Garamond" w:hAnsi="Garamond"/>
          <w:b/>
          <w:smallCaps/>
          <w:color w:val="000000"/>
          <w:sz w:val="22"/>
          <w:szCs w:val="22"/>
        </w:rPr>
        <w:t xml:space="preserve">Szczepionka p/grypie </w:t>
      </w:r>
      <w:r w:rsidR="00D567FB" w:rsidRPr="00384BB3">
        <w:rPr>
          <w:rFonts w:ascii="-webkit-standard" w:hAnsi="-webkit-standard"/>
          <w:b/>
          <w:smallCaps/>
          <w:color w:val="000000"/>
        </w:rPr>
        <w:t>inaktywowana, trójwalentna, antygeny</w:t>
      </w:r>
      <w:r w:rsidR="00D567FB" w:rsidRPr="00384BB3">
        <w:rPr>
          <w:rStyle w:val="apple-converted-space"/>
          <w:rFonts w:ascii="-webkit-standard" w:hAnsi="-webkit-standard"/>
          <w:b/>
          <w:smallCaps/>
          <w:color w:val="000000"/>
        </w:rPr>
        <w:t> </w:t>
      </w:r>
      <w:r w:rsidR="00D567FB" w:rsidRPr="00384BB3">
        <w:rPr>
          <w:rFonts w:ascii="-webkit-standard" w:hAnsi="-webkit-standard"/>
          <w:b/>
          <w:smallCaps/>
          <w:color w:val="000000"/>
        </w:rPr>
        <w:t xml:space="preserve">powierzchniowe wirusa grypy, </w:t>
      </w:r>
      <w:r w:rsidR="00D567FB" w:rsidRPr="00384BB3">
        <w:rPr>
          <w:rFonts w:ascii="Garamond" w:hAnsi="Garamond"/>
          <w:b/>
          <w:smallCaps/>
          <w:sz w:val="22"/>
          <w:szCs w:val="22"/>
        </w:rPr>
        <w:t>WAZ</w:t>
      </w:r>
      <w:r w:rsidR="00D567FB" w:rsidRPr="00384BB3">
        <w:rPr>
          <w:rFonts w:ascii="Calibri" w:eastAsia="Calibri" w:hAnsi="Calibri" w:cs="Calibri"/>
          <w:b/>
          <w:smallCaps/>
          <w:sz w:val="22"/>
          <w:szCs w:val="22"/>
        </w:rPr>
        <w:t>̇</w:t>
      </w:r>
      <w:r w:rsidR="00D567FB" w:rsidRPr="00384BB3">
        <w:rPr>
          <w:rFonts w:ascii="Garamond" w:hAnsi="Garamond"/>
          <w:b/>
          <w:smallCaps/>
          <w:sz w:val="22"/>
          <w:szCs w:val="22"/>
        </w:rPr>
        <w:t>NA NA SEZON 2017/2018</w:t>
      </w: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639B84DA" w:rsidR="00E316DD" w:rsidRPr="00384BB3" w:rsidRDefault="00D567FB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384BB3"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4B051DA5" w14:textId="77777777" w:rsidR="00D567FB" w:rsidRPr="00384BB3" w:rsidRDefault="00EF7760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384BB3">
        <w:rPr>
          <w:rFonts w:ascii="Garamond" w:hAnsi="Garamond"/>
          <w:b/>
          <w:smallCaps/>
          <w:color w:val="000000"/>
          <w:sz w:val="22"/>
          <w:szCs w:val="22"/>
        </w:rPr>
        <w:t>część/Poz. 2</w:t>
      </w:r>
      <w:r w:rsidR="00636DA8" w:rsidRPr="00384BB3"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  <w:r w:rsidR="00D567FB" w:rsidRPr="00384BB3">
        <w:rPr>
          <w:rFonts w:ascii="Garamond" w:hAnsi="Garamond"/>
          <w:b/>
          <w:smallCaps/>
          <w:color w:val="000000"/>
          <w:sz w:val="22"/>
          <w:szCs w:val="22"/>
        </w:rPr>
        <w:t xml:space="preserve">Szczepionka p/ Rotawirusom zawierająca żywy atenuowany Rotawirus ludzki </w:t>
      </w:r>
    </w:p>
    <w:p w14:paraId="1E7D2DA6" w14:textId="1E4F0D0C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207340ED" w:rsidR="00A82815" w:rsidRPr="00384BB3" w:rsidRDefault="00D567FB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384BB3">
              <w:rPr>
                <w:rFonts w:ascii="Garamond" w:hAnsi="Garamond" w:cs="Arial"/>
                <w:b/>
                <w:sz w:val="22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4E8A026B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23F7CBA2" w14:textId="265EB8B7" w:rsidR="00D567FB" w:rsidRPr="00384BB3" w:rsidRDefault="00D567FB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384BB3">
        <w:rPr>
          <w:rFonts w:ascii="Garamond" w:hAnsi="Garamond"/>
          <w:b/>
          <w:smallCaps/>
          <w:color w:val="000000"/>
          <w:sz w:val="22"/>
          <w:szCs w:val="22"/>
        </w:rPr>
        <w:t xml:space="preserve">część/Poz. 3 Szczepionka p/ Błonicy (D), Tężcowi (T), Krztuścowi (kompletna Acelularna) (PA),Wirusowemu Zapaleniu Wątroby Typu B </w:t>
      </w:r>
      <w:r w:rsidRPr="00384BB3">
        <w:rPr>
          <w:rFonts w:ascii="Garamond" w:hAnsi="Garamond"/>
          <w:b/>
          <w:smallCaps/>
          <w:color w:val="000000"/>
          <w:sz w:val="22"/>
          <w:szCs w:val="22"/>
        </w:rPr>
        <w:lastRenderedPageBreak/>
        <w:t>(RDNA)(HBV), Poliomyelitis Inaktywowana (IPV)i P/ Haemophilus Typu B (HIB) skoniugowana (Adsorbowana)</w:t>
      </w:r>
    </w:p>
    <w:p w14:paraId="744BD31A" w14:textId="77777777" w:rsidR="00D567FB" w:rsidRPr="00384BB3" w:rsidRDefault="00D567FB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1BEE70B4" w14:textId="77777777" w:rsidR="00D567FB" w:rsidRPr="00384BB3" w:rsidRDefault="00D567FB" w:rsidP="00D567FB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D567FB" w:rsidRPr="00384BB3" w14:paraId="1AA8CC84" w14:textId="77777777" w:rsidTr="008B5633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5E5E" w14:textId="77777777" w:rsidR="00D567FB" w:rsidRPr="00384BB3" w:rsidRDefault="00D567FB" w:rsidP="008B5633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633EFFBB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02E5A2FF" w14:textId="77777777" w:rsidR="00D567FB" w:rsidRPr="00384BB3" w:rsidRDefault="00D567FB" w:rsidP="008B5633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FFE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4553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47A9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46ADF550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D567FB" w:rsidRPr="00384BB3" w14:paraId="7383C014" w14:textId="77777777" w:rsidTr="008B5633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E3F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CDE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C4B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A332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D567FB" w:rsidRPr="00384BB3" w14:paraId="70E6D1B1" w14:textId="77777777" w:rsidTr="008B5633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67B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FDD" w14:textId="2B516656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384BB3"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716" w14:textId="77777777" w:rsidR="00D567FB" w:rsidRPr="00384BB3" w:rsidRDefault="00D567FB" w:rsidP="008B5633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B8A81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D0D4397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2076B56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51AD9BC8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C3E23D2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46F0F2CD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249F6F34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379D15F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4361D4D2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1B2E55AE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5B99C26F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</w:rPr>
      </w:pPr>
    </w:p>
    <w:p w14:paraId="34C50E71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215E1F2B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</w:p>
    <w:p w14:paraId="06C7D108" w14:textId="78D18BC4" w:rsidR="00D567FB" w:rsidRPr="00384BB3" w:rsidRDefault="00D567FB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384BB3">
        <w:rPr>
          <w:rFonts w:ascii="Garamond" w:hAnsi="Garamond"/>
          <w:b/>
          <w:smallCaps/>
          <w:color w:val="000000"/>
          <w:sz w:val="22"/>
          <w:szCs w:val="22"/>
        </w:rPr>
        <w:t xml:space="preserve">część/Poz. 4 Szczepionka p/ Rotawirusom zawierająca żywy atenuowany Rotawirus ludzki </w:t>
      </w:r>
    </w:p>
    <w:p w14:paraId="3AAADA6D" w14:textId="77777777" w:rsidR="00D567FB" w:rsidRPr="00384BB3" w:rsidRDefault="00D567FB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78A5C1E" w14:textId="77777777" w:rsidR="00D567FB" w:rsidRPr="00384BB3" w:rsidRDefault="00D567FB" w:rsidP="00D567FB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D567FB" w:rsidRPr="00384BB3" w14:paraId="6661F7C9" w14:textId="77777777" w:rsidTr="008B5633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C08B" w14:textId="77777777" w:rsidR="00D567FB" w:rsidRPr="00384BB3" w:rsidRDefault="00D567FB" w:rsidP="008B5633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78735F92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7D266463" w14:textId="77777777" w:rsidR="00D567FB" w:rsidRPr="00384BB3" w:rsidRDefault="00D567FB" w:rsidP="008B5633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3003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BB48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8AFA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34958026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D567FB" w:rsidRPr="00384BB3" w14:paraId="03F8A68E" w14:textId="77777777" w:rsidTr="008B5633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CE2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E566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817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2A0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D567FB" w:rsidRPr="00384BB3" w14:paraId="2A745454" w14:textId="77777777" w:rsidTr="008B5633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26D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C52" w14:textId="51897519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384BB3">
              <w:rPr>
                <w:rFonts w:ascii="Garamond" w:hAnsi="Garamond" w:cs="Arial"/>
                <w:b/>
                <w:sz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ED8" w14:textId="77777777" w:rsidR="00D567FB" w:rsidRPr="00384BB3" w:rsidRDefault="00D567FB" w:rsidP="008B5633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3B3221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2FEF7C7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BD3D57C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18B1CE04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8392C5E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446805D6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5B4CDF6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44E53CC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2BF1957F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E01018D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37A564F3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</w:rPr>
      </w:pPr>
    </w:p>
    <w:p w14:paraId="5F1E9950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4CA3212F" w14:textId="77777777" w:rsidR="00A82815" w:rsidRPr="00384BB3" w:rsidRDefault="00A82815" w:rsidP="002A5CAF">
      <w:pPr>
        <w:ind w:right="-1"/>
        <w:rPr>
          <w:rFonts w:ascii="Garamond" w:hAnsi="Garamond" w:cs="Tahoma"/>
          <w:kern w:val="144"/>
          <w:sz w:val="26"/>
        </w:rPr>
      </w:pPr>
    </w:p>
    <w:p w14:paraId="5E163777" w14:textId="77777777" w:rsidR="008F7BE4" w:rsidRPr="00384BB3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lastRenderedPageBreak/>
        <w:t>Informacje dotyczące Kryterium Nr  2 (wypełnia Wykonawca):</w:t>
      </w:r>
    </w:p>
    <w:p w14:paraId="757E4660" w14:textId="77777777" w:rsidR="001E2086" w:rsidRPr="00384BB3" w:rsidRDefault="001E2086" w:rsidP="001E2086">
      <w:pPr>
        <w:ind w:right="-1"/>
        <w:rPr>
          <w:rFonts w:ascii="Garamond" w:hAnsi="Garamond" w:cs="Tahoma"/>
          <w:kern w:val="144"/>
          <w:sz w:val="20"/>
        </w:rPr>
      </w:pPr>
    </w:p>
    <w:p w14:paraId="3E4DD846" w14:textId="377241B4" w:rsidR="002A5CAF" w:rsidRPr="00384BB3" w:rsidRDefault="001E2086" w:rsidP="00D567FB">
      <w:pPr>
        <w:spacing w:line="360" w:lineRule="auto"/>
        <w:jc w:val="both"/>
        <w:rPr>
          <w:rFonts w:ascii="Garamond" w:hAnsi="Garamond"/>
          <w:b/>
          <w:sz w:val="20"/>
        </w:rPr>
      </w:pPr>
      <w:r w:rsidRPr="00384BB3">
        <w:rPr>
          <w:rFonts w:ascii="Garamond" w:hAnsi="Garamond" w:cs="Tahoma"/>
          <w:b/>
          <w:smallCaps/>
          <w:sz w:val="20"/>
        </w:rPr>
        <w:t xml:space="preserve">część/poz. 1  </w:t>
      </w:r>
      <w:r w:rsidR="00D567FB" w:rsidRPr="00384BB3">
        <w:rPr>
          <w:rFonts w:ascii="Garamond" w:hAnsi="Garamond"/>
          <w:b/>
          <w:smallCaps/>
          <w:color w:val="000000"/>
          <w:sz w:val="22"/>
          <w:szCs w:val="22"/>
        </w:rPr>
        <w:t xml:space="preserve">Szczepionka p/grypie </w:t>
      </w:r>
      <w:r w:rsidR="00D567FB" w:rsidRPr="00384BB3">
        <w:rPr>
          <w:rFonts w:ascii="-webkit-standard" w:hAnsi="-webkit-standard"/>
          <w:b/>
          <w:smallCaps/>
          <w:color w:val="000000"/>
        </w:rPr>
        <w:t>inaktywowana, trójwalentna, antygeny</w:t>
      </w:r>
      <w:r w:rsidR="00D567FB" w:rsidRPr="00384BB3">
        <w:rPr>
          <w:rStyle w:val="apple-converted-space"/>
          <w:rFonts w:ascii="-webkit-standard" w:hAnsi="-webkit-standard"/>
          <w:b/>
          <w:smallCaps/>
          <w:color w:val="000000"/>
        </w:rPr>
        <w:t> </w:t>
      </w:r>
      <w:r w:rsidR="00D567FB" w:rsidRPr="00384BB3">
        <w:rPr>
          <w:rFonts w:ascii="-webkit-standard" w:hAnsi="-webkit-standard"/>
          <w:b/>
          <w:smallCaps/>
          <w:color w:val="000000"/>
        </w:rPr>
        <w:t xml:space="preserve">powierzchniowe wirusa grypy, </w:t>
      </w:r>
      <w:r w:rsidR="00D567FB" w:rsidRPr="00384BB3">
        <w:rPr>
          <w:rFonts w:ascii="Garamond" w:hAnsi="Garamond"/>
          <w:b/>
          <w:smallCaps/>
          <w:sz w:val="22"/>
          <w:szCs w:val="22"/>
        </w:rPr>
        <w:t>WAZ</w:t>
      </w:r>
      <w:r w:rsidR="00D567FB" w:rsidRPr="00384BB3">
        <w:rPr>
          <w:rFonts w:ascii="Calibri" w:eastAsia="Calibri" w:hAnsi="Calibri" w:cs="Calibri"/>
          <w:b/>
          <w:smallCaps/>
          <w:sz w:val="22"/>
          <w:szCs w:val="22"/>
        </w:rPr>
        <w:t>̇</w:t>
      </w:r>
      <w:r w:rsidR="00D567FB" w:rsidRPr="00384BB3">
        <w:rPr>
          <w:rFonts w:ascii="Garamond" w:hAnsi="Garamond"/>
          <w:b/>
          <w:smallCaps/>
          <w:sz w:val="22"/>
          <w:szCs w:val="22"/>
        </w:rPr>
        <w:t>NA NA SEZON 2017/2018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57F332EA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27F515F9" w14:textId="77777777" w:rsidR="00F93D70" w:rsidRPr="00384BB3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6910991E" w14:textId="175AB2EE" w:rsidR="001E2086" w:rsidRPr="00384BB3" w:rsidRDefault="00AD18DC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384BB3">
        <w:rPr>
          <w:rFonts w:ascii="Garamond" w:hAnsi="Garamond"/>
          <w:b/>
          <w:smallCaps/>
          <w:color w:val="000000"/>
          <w:sz w:val="22"/>
          <w:szCs w:val="22"/>
        </w:rPr>
        <w:t>część/Poz. 2</w:t>
      </w:r>
      <w:r w:rsidR="00636DA8" w:rsidRPr="00384BB3"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  <w:r w:rsidR="00D567FB" w:rsidRPr="00384BB3">
        <w:rPr>
          <w:rFonts w:ascii="Garamond" w:hAnsi="Garamond"/>
          <w:b/>
          <w:smallCaps/>
          <w:color w:val="000000"/>
          <w:sz w:val="22"/>
          <w:szCs w:val="22"/>
        </w:rPr>
        <w:t>Szczepionka p/ Rotawirusom zawierająca żywy atenuowany Rotawirus ludzki</w:t>
      </w:r>
    </w:p>
    <w:p w14:paraId="0D8F198C" w14:textId="77777777" w:rsidR="00D567FB" w:rsidRPr="00384BB3" w:rsidRDefault="00D567FB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49F10D59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F99F935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2EA0AA2D" w14:textId="77777777" w:rsidR="001E2086" w:rsidRPr="00384BB3" w:rsidRDefault="001E2086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50E1E8B8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05A9CE89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2FA60F70" w14:textId="77777777" w:rsidR="00D567FB" w:rsidRPr="00384BB3" w:rsidRDefault="00D567FB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5C4D0FC5" w14:textId="737910B7" w:rsidR="00D567FB" w:rsidRPr="00384BB3" w:rsidRDefault="00D567FB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384BB3">
        <w:rPr>
          <w:rFonts w:ascii="Garamond" w:hAnsi="Garamond"/>
          <w:b/>
          <w:smallCaps/>
          <w:color w:val="000000"/>
          <w:sz w:val="22"/>
          <w:szCs w:val="22"/>
        </w:rPr>
        <w:t>część/Poz. 3 Szczepionka p/ Błonicy (D), Tężcowi (T), Krztuścowi (kompletna Acelularna) (PA),Wirusowemu Zapaleniu Wątroby Typu B (RDNA)(HBV), Poliomyelitis Inaktywowana (IPV)i P/ Haemophilus Typu B (HIB) skoniugowana (Adsorbowana)</w:t>
      </w:r>
    </w:p>
    <w:p w14:paraId="06832E9A" w14:textId="77777777" w:rsidR="00D567FB" w:rsidRPr="00384BB3" w:rsidRDefault="00D567FB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D567FB" w:rsidRPr="00384BB3" w14:paraId="53483945" w14:textId="77777777" w:rsidTr="008B5633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62E06C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D567FB" w:rsidRPr="00384BB3" w14:paraId="0ABCB41A" w14:textId="77777777" w:rsidTr="008B5633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C9E216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D8D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F273F9B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FFECB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739E7148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6CD88F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39772924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2B722FC2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10AAFE14" w14:textId="77777777" w:rsidR="00D567FB" w:rsidRPr="00384BB3" w:rsidRDefault="00D567FB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2F62CAE1" w14:textId="1301D6D5" w:rsidR="00D567FB" w:rsidRPr="00384BB3" w:rsidRDefault="00D567FB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384BB3">
        <w:rPr>
          <w:rFonts w:ascii="Garamond" w:hAnsi="Garamond"/>
          <w:b/>
          <w:smallCaps/>
          <w:color w:val="000000"/>
          <w:sz w:val="22"/>
          <w:szCs w:val="22"/>
        </w:rPr>
        <w:lastRenderedPageBreak/>
        <w:t>część/Poz. 4 Szczepionka p/ Rotawirusom zawierająca żywy atenuowany Rotawirus ludzki</w:t>
      </w:r>
    </w:p>
    <w:p w14:paraId="489B73B5" w14:textId="77777777" w:rsidR="00D567FB" w:rsidRPr="00384BB3" w:rsidRDefault="00D567FB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D567FB" w:rsidRPr="00384BB3" w14:paraId="3B32A9E0" w14:textId="77777777" w:rsidTr="008B5633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C0DDF0B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D567FB" w:rsidRPr="00384BB3" w14:paraId="3F5BDFE6" w14:textId="77777777" w:rsidTr="008B5633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BBA0A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5EF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912336D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B88A8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5EC66760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C78BF9D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569EEB9C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0AAFEAEB" w14:textId="0EB2C7CA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14:paraId="5E6522A1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>Zgodnie z rozdziałem  I</w:t>
      </w:r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3  Specyfikacji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3  SIWZ.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4EDEA0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14:paraId="23BF66C9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lastRenderedPageBreak/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Pr="00384BB3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  <w:bookmarkStart w:id="0" w:name="_GoBack"/>
      <w:bookmarkEnd w:id="0"/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0D17B" w14:textId="77777777" w:rsidR="000B5C22" w:rsidRDefault="000B5C22">
      <w:r>
        <w:separator/>
      </w:r>
    </w:p>
  </w:endnote>
  <w:endnote w:type="continuationSeparator" w:id="0">
    <w:p w14:paraId="31394241" w14:textId="77777777" w:rsidR="000B5C22" w:rsidRDefault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287A" w14:textId="77777777" w:rsidR="000B5C22" w:rsidRDefault="000B5C22">
      <w:r>
        <w:separator/>
      </w:r>
    </w:p>
  </w:footnote>
  <w:footnote w:type="continuationSeparator" w:id="0">
    <w:p w14:paraId="72597A51" w14:textId="77777777" w:rsidR="000B5C22" w:rsidRDefault="000B5C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BEC79" w14:textId="77777777" w:rsidR="002A6F10" w:rsidRDefault="002A6F10">
    <w:pPr>
      <w:pStyle w:val="Nagwek"/>
    </w:pPr>
  </w:p>
  <w:p w14:paraId="562BAFB4" w14:textId="77777777" w:rsidR="00D36B2A" w:rsidRPr="009941C7" w:rsidRDefault="000B5C22">
    <w:pPr>
      <w:pStyle w:val="Nagwek"/>
      <w:rPr>
        <w:rFonts w:ascii="Lucida Sans Unicode" w:hAnsi="Lucida Sans Unicode" w:cs="Lucida Sans Unicode"/>
      </w:rPr>
    </w:pPr>
    <w:r>
      <w:pict w14:anchorId="449D9465">
        <v:group id="_x0000_s2059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l1251,416,1224,390,1159,351,1082,334,1062,332,1059,332,1045,332,997,332,961,332,960,332,980,329,1018,315,1051,292,1077,263,1095,227,1105,188,1107,167,1104,145,1093,102,1071,66,1041,35,1005,14,961,2,940,,917,2,874,14,838,35,807,66,786,102,774,145,773,167,773,188,783,227,803,263,829,292,862,315,900,329,920,332,917,332,902,332,855,332,817,332,816,332,805,334,783,335,743,344,704,358,695,362,705,368,724,382,740,400,753,420,763,443,767,467,769,479,767,495,760,522,748,548,731,570,709,588,684,600,671,604,673,606,679,606,691,607,702,608,705,608,728,614,771,626,842,663,897,719,910,737,941,715,1008,670,1133,578,1247,483,1272,459,1271,450,1271,446,1271,444,1270,441,1267,436,1264,431,1264,430,1264,430,1264,430xm10,430l21,416,49,390,113,351,190,334,210,332,211,332,226,332,273,332,311,332,314,332,292,329,254,315,221,292,195,263,177,227,167,188,167,167,168,145,180,102,201,66,231,35,267,14,311,2,334,,355,2,398,14,434,35,465,66,486,102,498,145,501,167,499,188,489,227,469,263,443,292,410,315,373,329,354,332,355,332,370,332,417,332,455,332,458,332,468,334,489,335,530,344,567,358,577,362,566,368,547,382,531,400,518,420,509,443,505,467,505,479,505,495,512,522,524,548,541,570,563,588,589,600,603,604,600,606,594,606,583,607,571,608,568,608,542,614,499,627,427,665,373,724,361,741,328,721,263,676,141,585,27,492,2,467,,463,,462,,460,,459,,457,1,452,1,446,2,444,2,441,5,436,8,431,10,430,10,430,10,430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0l295,,295,,313,1,352,7,426,32,488,75,502,86,514,101,537,131,571,199,587,276,588,295,588,295,588,295,588,295,588,295,587,317,581,356,557,429,514,491,502,504,488,517,457,540,390,574,313,590,295,590,295,590,295,590,295,590,295,590,273,590,234,584,161,560,99,517,86,504,73,491,50,461,15,393,,317,,295,,295,,295,,295,,295,,276,5,236,30,164,73,101,86,86,99,75,129,52,197,17,273,1,295,,295,,295,,295,,295,0xm86,217l83,225,79,236,73,262,72,289,72,295,72,295,72,295,72,295,72,295,72,311,76,341,95,396,126,442,136,452,146,462,168,479,220,507,279,518,295,518,295,517,295,517,295,517,295,518,295,518,309,518,338,514,393,495,440,462,452,452,460,443,476,422,502,376,515,322,516,308,509,307,498,302,472,289,439,262,429,252,416,240,388,209,332,143,311,122,306,121,303,119,300,121,299,124,299,125,299,132,298,155,295,164,290,170,285,176,277,178,269,181,260,181,240,183,194,178,146,180,123,186,103,199,86,217,86,217,86,217,86,217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l732,98,726,98,720,99,719,99,687,79,624,43,483,4,339,9,304,16,295,19,281,23,252,33,224,47,216,50,209,55,195,62,169,79,143,99,137,104,137,104,134,106,128,112,117,122,107,134,105,135,85,158,51,204,10,299,,397,3,422,6,446,18,494,56,586,114,672,131,692,166,733,244,806,416,940,594,1061,638,1090,657,1103,694,1129,769,1179,838,1232,856,1245,856,1251,856,1288,856,1418,856,1516,856,1520,860,1520,876,1520,889,1520,890,1520,890,1519,890,1517,890,1517,890,1519,890,1520,890,1520,894,1520,910,1520,923,1520,925,1520,925,1516,925,1478,925,1349,925,1251,925,1245,939,1232,974,1206,1046,1153,1121,1103,1141,1090,1184,1061,1273,1002,1450,875,1612,733,1648,692,1663,672,1695,630,1744,541,1773,446,1777,422,1779,397,1777,348,1751,250,1694,158,1675,135,1672,134,1666,128,1656,117,1645,106,1643,104,1643,104,1636,99,1623,89,1597,70,1568,55,1563,50,1555,47,1541,40,1512,27,1483,19,1476,16,1440,9,1368,,1223,19,1090,79,1060,99,1059,99,1056,99,1050,98,1044,98,1044,96,1034,98,1017,102,1002,111,990,124,981,138,977,155,977,164,977,174,981,191,990,206,1002,219,1017,227,1034,232,1044,232,1053,232,1070,227,1085,219,1098,206,1106,191,1110,174,1112,164,1110,160,1110,154,1109,148,1109,147,1134,129,1188,102,1306,70,1427,75,1457,81,1463,83,1476,86,1501,96,1524,106,1531,109,1537,114,1548,119,1571,135,1593,151,1599,155,1599,155,1606,163,1614,171,1623,180,1626,181,1642,200,1669,237,1702,315,1711,394,1709,413,1705,435,1695,476,1662,557,1612,632,1597,649,1568,681,1505,743,1360,862,1197,977,1157,1005,1134,1021,1089,1049,1000,1107,912,1166,890,1180,867,1166,824,1137,735,1078,645,1021,624,1005,581,977,499,921,343,803,211,681,183,649,167,632,140,595,98,517,72,435,71,413,68,394,69,354,90,276,136,200,153,181,154,180,159,176,169,167,179,158,182,155,182,155,186,151,196,142,219,127,242,114,248,109,254,106,265,101,290,91,314,83,321,81,350,75,411,68,532,82,644,129,670,147,668,151,668,157,668,163,668,164,668,174,673,191,681,206,694,219,709,227,726,232,736,232,745,232,762,227,776,219,789,206,798,191,802,174,804,164,802,155,798,138,789,124,776,111,762,102,745,98,736,96,736,96,736,96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0l183,3,223,13,259,34,288,64,310,100,320,141,323,162,320,185,310,226,288,262,259,290,223,312,183,322,161,324,138,322,98,312,62,290,33,262,12,226,1,185,,162,1,141,12,100,33,64,62,34,98,13,138,3,161,,161,,161,0xm161,60l174,62,200,69,222,82,240,100,253,123,261,149,262,162,261,177,253,203,240,224,222,243,200,256,174,263,161,263,147,263,121,256,99,243,81,224,68,203,61,177,61,162,61,149,68,123,81,100,99,82,121,69,147,62,161,60,161,60,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l524,282,520,320,497,386,456,441,443,452,429,464,397,482,324,508,234,520,210,520,207,520,196,520,154,520,122,520,121,520,121,527,121,576,121,740,121,867,121,872,118,872,101,872,44,872,1,872,,872,,857,,739,,334,,25,,7,3,7,33,7,134,7,211,7,216,7,265,10,350,25,419,52,471,95,505,151,522,222,525,262,525,262,525,262xm399,261l397,249,394,226,381,184,358,151,351,144,342,138,324,127,282,109,230,104,217,102,214,102,201,102,157,102,122,102,121,102,121,109,121,153,121,304,121,419,121,425,122,425,132,425,170,425,197,425,200,425,232,425,286,415,331,397,364,370,386,333,397,288,399,261,399,261,399,261xm782,872l661,872,661,7,782,7,782,872,782,872xm1728,872l1597,872,1512,651,1100,651,1016,872,894,872,1241,7,1388,7,1728,872,1728,872xm1477,553l1312,112,1139,553,1477,553,1477,553xm2301,626l2299,645,2295,680,2273,743,2233,796,2220,808,2206,819,2177,839,2111,868,2033,880,2013,880,1991,880,1952,878,1876,867,1807,848,1791,841,1791,839,1792,824,1797,769,1801,727,1803,724,1820,734,1854,749,1922,770,1987,779,2004,779,2016,779,2040,777,2083,767,2118,750,2127,744,2134,739,2145,727,2164,698,2171,665,2173,655,2171,645,2168,623,2151,585,2119,549,2111,540,2105,537,2091,527,2042,497,1965,452,1944,438,1919,423,1879,393,1821,323,1795,243,1795,220,1795,204,1800,174,1821,118,1859,72,1872,61,1885,52,1912,35,1980,12,2060,1,2083,,2099,1,2131,3,2193,10,2252,25,2268,29,2266,32,2265,46,2259,97,2255,134,2255,135,2240,130,2214,120,2158,104,2098,98,2083,97,2069,98,2044,99,2003,108,1968,122,1961,127,1952,132,1941,143,1923,168,1916,199,1916,206,1916,215,1918,229,1931,258,1952,285,1959,291,1964,297,1977,307,2013,331,2060,359,2075,366,2093,377,2129,399,2188,439,2232,475,2242,484,2250,495,2268,517,2291,564,2299,615,2301,626,2301,626,2301,626xm2986,108l2744,108,2744,872,2622,872,2622,108,2380,108,2380,7,2986,7,2986,108,2986,108xm3745,508l3742,570,3723,675,3687,760,3633,824,3561,865,3470,887,3418,888,3366,887,3277,867,3206,825,3152,765,3117,682,3098,580,3097,521,3097,511,3097,442,3097,202,3097,19,3097,7,3098,7,3116,7,3172,7,3215,7,3218,7,3218,17,3218,88,3218,325,3218,508,3218,517,3218,562,3229,636,3253,697,3286,743,3332,773,3388,788,3421,789,3454,788,3513,772,3559,741,3595,694,3618,631,3630,551,3633,505,3633,497,3633,428,3633,196,3633,17,3633,7,3634,7,3650,7,3702,7,3742,7,3745,7,3745,17,3745,86,3745,321,3745,500,3745,508,3745,508,3745,508xm4631,872l4626,872,4606,872,4537,872,4485,872,4482,872,4474,860,4422,767,4243,449,4106,207,4099,193,4095,189,4089,176,4076,140,4060,91,4057,76,4059,98,4065,135,4070,196,4073,233,4075,238,4075,251,4075,337,4075,635,4075,861,4075,872,4072,872,4056,872,4004,872,3965,872,3964,872,3964,857,3964,739,3964,334,3964,25,3964,7,3967,7,3987,7,4059,7,4112,7,4116,7,4124,22,4174,114,4351,428,4485,668,4494,681,4495,687,4501,698,4515,734,4531,783,4535,796,4533,782,4528,752,4523,700,4520,655,4520,645,4520,633,4520,546,4520,248,4520,20,4520,7,4521,7,4537,7,4589,7,4628,7,4631,7,4631,25,4631,143,4631,547,4631,857,4631,872,4631,872,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l191,19,191,33,191,43,191,43,185,42,176,39,157,35,139,33,134,32,127,33,113,35,88,42,68,55,64,58,60,63,52,72,42,95,38,122,38,128,38,137,39,150,47,174,60,194,64,199,68,203,77,210,100,220,127,225,136,225,140,225,149,225,168,222,185,217,191,215,191,216,191,220,191,235,191,245,192,245,186,246,178,249,159,252,137,253,133,253,121,253,103,252,70,243,42,226,36,220,29,216,19,203,6,174,,140,,130,,121,2,104,12,71,31,45,36,38,42,33,55,23,87,10,123,4,133,3,137,4,149,4,169,7,186,13,192,13,192,13,192,13xm493,253l457,253,457,138,345,138,345,253,310,253,310,4,345,4,345,110,457,110,457,4,493,4,493,253,493,253xm800,253l798,253,792,253,775,253,762,253,762,253,756,242,742,203,731,174,731,171,729,170,726,166,720,157,715,151,713,150,707,147,699,144,687,144,686,143,684,143,682,143,673,143,666,143,666,143,666,145,666,161,666,213,666,252,666,253,664,253,660,253,644,253,631,253,631,253,631,249,631,215,631,99,631,10,631,4,641,4,673,4,697,4,699,4,712,6,735,9,754,16,768,27,778,40,782,59,784,68,782,76,779,91,774,104,764,114,752,121,736,127,729,128,735,131,742,135,748,141,749,141,752,145,756,153,761,163,762,164,768,179,785,220,798,252,800,253,800,253,800,253xm748,74l746,68,743,56,738,46,728,39,716,35,700,33,692,32,690,32,687,32,674,32,666,32,666,32,666,35,666,46,666,85,666,114,666,115,669,115,682,115,692,115,693,115,696,115,705,115,719,112,731,107,733,104,735,102,739,98,745,89,746,78,748,74,748,74,748,74xm1127,128l1125,138,1124,157,1115,190,1101,217,1096,223,1091,229,1079,239,1053,252,1021,258,1014,258,1006,258,988,256,959,246,935,229,931,223,925,217,916,205,905,174,900,138,900,128,900,120,902,101,911,69,925,42,931,35,935,30,947,20,974,7,1006,2,1014,,1021,2,1039,3,1066,13,1091,30,1096,35,1101,42,1109,55,1121,84,1125,120,1127,128,1127,128,1127,128xm1091,128l1089,121,1089,107,1082,82,1072,61,1069,55,1065,50,1057,43,1040,33,1019,29,1014,27,1008,29,997,30,978,38,961,50,958,55,954,61,948,71,939,94,936,121,936,128,936,137,936,151,944,177,954,197,958,202,961,207,970,215,987,225,1008,229,1014,229,1019,229,1030,228,1049,220,1065,207,1069,202,1072,197,1078,189,1086,164,1089,137,1091,128,1091,128,1091,128xm1445,253l1443,253,1438,253,1417,253,1403,253,1403,253,1400,251,1384,223,1332,133,1294,62,1292,58,1291,56,1289,53,1285,43,1281,29,1281,25,1281,32,1282,42,1283,59,1283,69,1285,71,1285,75,1285,99,1285,186,1285,251,1285,253,1283,253,1279,253,1265,253,1253,253,1253,253,1253,249,1253,215,1253,99,1253,10,1253,4,1259,4,1279,4,1295,4,1296,4,1298,9,1312,36,1364,127,1403,196,1406,199,1407,205,1409,209,1413,220,1417,232,1416,228,1414,219,1413,205,1413,192,1413,189,1413,186,1413,160,1413,75,1413,9,1413,4,1417,4,1432,4,1443,4,1445,4,1445,10,1445,45,1445,160,1445,249,1445,253,1445,253,1445,253xm1618,253l1583,253,1583,4,1618,4,1618,253,1618,253xm2024,253l2022,253,2018,253,2002,253,1990,253,1990,253,1990,251,1990,223,1990,133,1990,62,1990,58,1990,55,1990,49,1990,36,1992,23,1993,19,1992,23,1989,29,1986,40,1982,52,1982,53,1979,58,1969,85,1933,179,1905,251,1904,253,1903,253,1898,253,1884,253,1872,253,1872,253,1859,222,1823,128,1796,55,1795,50,1792,45,1789,36,1786,25,1786,20,1786,26,1786,36,1786,50,1786,59,1787,59,1787,63,1787,91,1787,181,1787,251,1787,253,1786,253,1782,253,1767,253,1757,253,1757,253,1757,249,1757,215,1757,99,1757,10,1757,4,1764,4,1790,4,1809,4,1810,4,1812,9,1821,35,1855,125,1881,194,1884,197,1884,200,1885,205,1887,216,1888,228,1890,229,1890,226,1890,219,1891,207,1894,199,1895,197,1897,194,1907,169,1943,78,1969,9,1972,4,1979,4,2003,4,2022,4,2024,4,2024,10,2024,45,2024,160,2024,249,2024,253,2024,253,2024,253xm2345,4l2253,150,2253,253,2217,253,2217,151,2126,4,2166,4,2235,122,2306,4,2345,4,2345,4xm2827,253l2659,253,2659,220,2787,32,2663,32,2663,4,2824,4,2824,35,2695,225,2827,225,2827,253,2827,253xm3147,130l3145,140,3144,158,3134,190,3115,216,3111,220,3103,226,3089,235,3056,248,3016,253,3006,253,3004,253,2995,253,2970,253,2948,253,2948,253,2948,249,2948,215,2948,99,2948,10,2948,4,2957,4,2983,4,3004,4,3006,4,3027,6,3066,13,3098,27,3121,48,3137,75,3145,111,3147,130,3147,130,3147,130xm3109,128l3108,114,3102,86,3092,65,3076,49,3055,39,3027,33,3011,32,3010,32,3006,32,2993,32,2983,32,2983,32,2983,36,2983,62,2983,153,2983,222,2983,225,2987,225,3000,225,3010,225,3011,225,3019,225,3033,223,3057,216,3078,203,3083,199,3086,194,3093,186,3103,163,3108,137,3109,128,3109,128,3109,128xm3439,253l3438,253,3432,253,3415,253,3402,253,3402,253,3396,242,3380,203,3368,174,3368,171,3367,170,3364,166,3358,157,3353,151,3353,150,3347,147,3337,144,3327,144,3324,143,3322,143,3319,143,3311,143,3304,143,3304,143,3304,145,3304,161,3304,213,3304,252,3304,253,3302,253,3298,253,3282,253,3269,253,3269,253,3269,249,3269,215,3269,99,3269,10,3269,4,3279,4,3311,4,3335,4,3337,4,3350,6,3374,9,3393,16,3406,27,3416,40,3420,59,3422,68,3420,76,3417,91,3412,104,3403,114,3391,121,3376,127,3368,128,3374,131,3380,135,3386,141,3389,141,3390,145,3394,153,3399,163,3400,164,3406,179,3423,220,3438,252,3439,253,3439,253,3439,253xm3387,74l3386,68,3383,56,3377,46,3367,39,3354,35,3338,33,3330,32,3328,32,3325,32,3312,32,3304,32,3304,32,3304,35,3304,46,3304,85,3304,114,3304,115,3307,115,3319,115,3330,115,3331,115,3334,115,3343,115,3357,112,3370,107,3373,104,3374,102,3379,98,3384,89,3386,78,3387,74,3387,74,3387,74xm3766,128l3764,138,3763,157,3754,190,3738,217,3734,223,3728,229,3717,239,3691,252,3659,258,3652,258,3643,258,3626,256,3599,246,3574,229,3570,223,3564,217,3556,205,3544,174,3540,138,3540,128,3540,120,3541,101,3550,69,3564,42,3570,35,3574,30,3586,20,3612,7,3643,2,3652,,3659,2,3677,3,3704,13,3728,30,3734,35,3738,42,3747,55,3760,84,3764,120,3766,128,3766,128,3766,128xm3730,128l3728,121,3728,107,3721,82,3711,61,3708,55,3704,50,3695,43,3678,33,3656,29,3652,27,3646,29,3635,30,3616,38,3599,50,3596,55,3592,61,3587,71,3579,94,3576,121,3576,128,3576,137,3576,151,3582,177,3592,197,3596,202,3599,207,3607,215,3625,225,3646,229,3652,229,3656,229,3668,228,3687,220,3704,207,3708,202,3711,197,3717,189,3726,164,3728,137,3730,128,3730,128,3730,128xm4198,4l4196,10,4186,45,4156,160,4132,249,4132,253,4130,253,4124,253,4103,253,4087,253,4087,253,4086,251,4078,222,4054,128,4035,55,4035,50,4034,46,4032,38,4031,26,4031,22,4029,26,4029,33,4028,43,4028,50,4028,50,4026,55,4019,84,3995,177,3976,251,3976,253,3975,253,3969,253,3947,253,3931,253,3931,253,3930,249,3920,215,3890,99,3865,10,3865,4,3870,4,3887,4,3900,4,3901,4,3901,9,3908,36,3931,130,3949,200,3950,203,3950,205,3950,209,3952,217,3953,232,3954,235,3954,232,3954,226,3956,215,3957,207,3959,205,3959,202,3966,174,3989,81,4008,9,4009,4,4016,4,4037,4,4054,4,4055,4,4055,9,4062,36,4086,130,4104,202,4106,205,4106,207,4106,210,4107,220,4109,232,4110,235,4110,232,4110,225,4111,215,4113,207,4114,206,4114,203,4122,176,4145,81,4163,9,4165,4,4169,4,4185,4,4196,4,4198,4,4198,4,4198,4xm4343,253l4309,253,4309,4,4343,4,4343,253,4343,253xm4620,253l4481,253,4481,4,4617,4,4617,32,4517,32,4517,110,4611,110,4611,138,4517,138,4517,225,4620,225,4620,253,4620,253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l145,189,144,199,138,218,127,234,124,236,119,241,111,245,91,254,69,257,63,257,58,257,46,257,24,254,4,248,,245,,241,1,225,1,213,3,212,7,215,17,219,37,225,55,228,60,228,63,228,71,228,83,225,94,219,96,218,98,216,101,213,107,205,108,195,109,192,108,183,105,177,99,166,92,159,85,156,71,146,49,134,43,130,36,126,24,117,9,97,1,74,1,67,1,62,1,54,9,38,19,25,23,20,26,19,35,13,53,7,76,5,83,3,88,5,96,5,114,7,131,12,137,12,135,18,134,32,132,42,132,42,128,41,121,38,105,33,88,32,83,31,79,32,72,32,60,35,50,39,49,39,46,42,43,45,37,52,36,61,36,62,36,65,36,69,39,78,45,85,47,87,49,90,52,92,63,100,78,107,82,108,86,113,96,118,114,130,127,141,130,143,137,153,140,159,145,173,147,183,147,183,147,183xm425,79l423,85,423,97,416,115,405,130,402,133,397,137,387,141,366,150,340,153,334,153,333,153,330,153,317,153,308,153,308,153,308,156,308,169,308,216,308,252,308,254,307,254,302,254,287,254,274,254,274,254,274,249,274,216,274,100,274,12,274,6,282,6,311,6,334,6,335,6,348,7,373,12,393,19,409,32,419,48,423,68,425,79,425,79,425,79xm389,78l387,68,386,62,380,52,374,45,371,43,366,41,354,35,338,33,335,32,334,32,331,32,318,32,308,32,308,32,308,35,308,48,308,91,308,124,308,126,311,126,321,126,330,126,331,126,340,126,356,123,369,118,379,110,384,100,387,87,389,78,389,78,389,78xm690,254l521,254,521,222,649,33,526,33,526,6,687,6,687,36,557,226,690,226,690,254,690,254xm1024,130l1022,140,1021,159,1012,192,998,219,994,225,988,231,976,241,950,254,919,259,911,259,903,259,886,258,858,248,834,231,829,225,824,219,815,206,802,176,798,140,798,130,798,121,799,103,808,69,824,42,829,35,834,31,845,20,871,7,903,2,911,,919,2,936,3,963,13,988,31,994,35,998,42,1006,55,1018,85,1022,121,1024,130,1024,130,1024,130xm988,130l986,123,986,108,981,82,970,62,968,56,963,52,955,45,937,33,916,29,911,28,906,29,894,31,875,38,858,52,855,56,851,62,845,71,838,95,835,123,835,130,835,138,835,151,841,177,851,199,855,203,858,208,867,216,884,226,906,231,911,231,916,231,927,229,946,222,963,208,968,203,970,199,976,189,983,166,986,138,988,130,988,130,988,130xm1299,254l1132,254,1132,222,1260,33,1136,33,1136,6,1297,6,1297,36,1168,226,1299,226,1299,254,1299,254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1169D"/>
    <w:rsid w:val="001D61E7"/>
    <w:rsid w:val="001E2086"/>
    <w:rsid w:val="002343C1"/>
    <w:rsid w:val="00241176"/>
    <w:rsid w:val="00251E29"/>
    <w:rsid w:val="002A5CAF"/>
    <w:rsid w:val="002A6F10"/>
    <w:rsid w:val="002B0334"/>
    <w:rsid w:val="002E0340"/>
    <w:rsid w:val="002F53FF"/>
    <w:rsid w:val="00304B6A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A7087"/>
    <w:rsid w:val="004C4AC7"/>
    <w:rsid w:val="004D3AA7"/>
    <w:rsid w:val="005453F9"/>
    <w:rsid w:val="00557C84"/>
    <w:rsid w:val="00575D3C"/>
    <w:rsid w:val="00577012"/>
    <w:rsid w:val="00582276"/>
    <w:rsid w:val="005D2D7C"/>
    <w:rsid w:val="005D6BAB"/>
    <w:rsid w:val="005E3CF5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747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12B64"/>
    <w:rsid w:val="00B353A1"/>
    <w:rsid w:val="00B74445"/>
    <w:rsid w:val="00B749C1"/>
    <w:rsid w:val="00BC475C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D02EA"/>
    <w:rsid w:val="00CD18E7"/>
    <w:rsid w:val="00D058E7"/>
    <w:rsid w:val="00D30A4B"/>
    <w:rsid w:val="00D36B2A"/>
    <w:rsid w:val="00D567FB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C6863"/>
    <w:rsid w:val="00EC6C56"/>
    <w:rsid w:val="00EF7760"/>
    <w:rsid w:val="00F0146B"/>
    <w:rsid w:val="00F14694"/>
    <w:rsid w:val="00F31107"/>
    <w:rsid w:val="00F316A3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3C88-2B69-5241-A470-910893A8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10</TotalTime>
  <Pages>6</Pages>
  <Words>1640</Words>
  <Characters>9842</Characters>
  <Application>Microsoft Macintosh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Użytkownik Microsoft Office</cp:lastModifiedBy>
  <cp:revision>5</cp:revision>
  <cp:lastPrinted>2015-04-29T19:24:00Z</cp:lastPrinted>
  <dcterms:created xsi:type="dcterms:W3CDTF">2017-08-09T19:44:00Z</dcterms:created>
  <dcterms:modified xsi:type="dcterms:W3CDTF">2017-08-11T21:53:00Z</dcterms:modified>
</cp:coreProperties>
</file>