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67555992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BD04E7">
        <w:rPr>
          <w:rFonts w:ascii="Garamond" w:hAnsi="Garamond" w:cs="Tahoma"/>
          <w:i/>
          <w:iCs/>
          <w:kern w:val="144"/>
        </w:rPr>
        <w:t>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7B29E260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265A40">
        <w:rPr>
          <w:rFonts w:ascii="Garamond" w:hAnsi="Garamond" w:cs="Arial"/>
          <w:b/>
          <w:bCs/>
          <w:kern w:val="144"/>
          <w:sz w:val="26"/>
        </w:rPr>
        <w:t>3</w:t>
      </w:r>
      <w:r w:rsidR="00936651">
        <w:rPr>
          <w:rFonts w:ascii="Garamond" w:hAnsi="Garamond" w:cs="Arial"/>
          <w:b/>
          <w:bCs/>
          <w:kern w:val="144"/>
          <w:sz w:val="26"/>
        </w:rPr>
        <w:t>/201</w:t>
      </w:r>
      <w:r w:rsidR="00D848E8">
        <w:rPr>
          <w:rFonts w:ascii="Garamond" w:hAnsi="Garamond" w:cs="Arial"/>
          <w:b/>
          <w:bCs/>
          <w:kern w:val="144"/>
          <w:sz w:val="26"/>
        </w:rPr>
        <w:t>9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581C67C3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1 - SZCZEPIONKA P/BŁONICY (D), TĘŻCOWI (T), KRZTUŚCOWI (KOMPONENTA ACELULARNA) (PA), POLIOMYELITIS INAKTYWOWANA (IPV) I P/HAEMOPHILUS TYPU B (HIB) SKONIUGOWANA (ADSOROBOWANA) - 150 SZTUK;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58908E85" w:rsidR="00E316DD" w:rsidRPr="00384BB3" w:rsidRDefault="00265A40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1A2BAB7D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 kleszczowemu zapaleniu mózgu, cały wirus inaktywowany, szczep </w:t>
      </w:r>
      <w:proofErr w:type="spellStart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>neudÖrfl</w:t>
      </w:r>
      <w:proofErr w:type="spellEnd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 dla dzieci powyżej 1 roku życia do 15 lat – 100 sztuk 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728CFFD0" w:rsidR="00A82815" w:rsidRPr="00384BB3" w:rsidRDefault="00B15D6D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5BCDAD32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3 -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>SZCZEPIONKA P/BŁONICY (D), TĘŻCOWI(T), KRZTUŚCOWI (KOMPONENTNA </w:t>
      </w:r>
      <w:proofErr w:type="gramStart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>ACELULARNA)(</w:t>
      </w:r>
      <w:proofErr w:type="gramEnd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>PA), WIRUSOWEMU ZAPALENIU WĄRTOBY TYPU B (RDNA)(HBV), POLIOMYELITIS INAKTYWOWANA(IPV)I P/HAEMOPHILUS TYPU B(HIB) SKONIUGOWANA ( ADSORBOWANA)  -  200 szt.</w:t>
      </w:r>
    </w:p>
    <w:p w14:paraId="0EB27624" w14:textId="77777777" w:rsidR="00B15D6D" w:rsidRDefault="00B15D6D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10E7A4B3" w:rsidR="00140D6E" w:rsidRPr="00384BB3" w:rsidRDefault="00265A40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D848E8"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36D5BB23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4079053B" w14:textId="7DCA8843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7A7857A3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4 -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- 50 sztuk.</w:t>
      </w:r>
    </w:p>
    <w:p w14:paraId="307946EE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37A2F526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01A380BC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40BFF5EE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C2C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087306D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3FD91E1F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CD2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ACC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B0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246C9F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61B5675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17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7B3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19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EF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6DF26169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023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5C9" w14:textId="1CC07146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D43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FFD1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3ECD884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068FF3E2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B8BC69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1C4E96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EF975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3B8CE5D4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759C2F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lastRenderedPageBreak/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9996C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DE349A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38C800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0176A06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DA7EC1" w14:textId="4B502A11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154A0623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5 -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dzania roztworu do </w:t>
      </w:r>
      <w:proofErr w:type="spellStart"/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ń</w:t>
      </w:r>
      <w:proofErr w:type="spellEnd"/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 – 30 sztuk.</w:t>
      </w:r>
    </w:p>
    <w:p w14:paraId="24A4E2BB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649AEFCE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6EEA3CE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56E89F20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3E1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4FE3218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788FF45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6C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0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DE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DD386D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4950E70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13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FC6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8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5A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488BC65D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A33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DF1" w14:textId="7C0867D9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02B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91E59D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227267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3545BBAC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F3D7FD0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55D2F99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62F7BCAC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50E063F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612911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61547F36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01A1176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1C0AB92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26D1F79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6AA0AC" w14:textId="096B20CC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2A52CDF4" w14:textId="77777777" w:rsidR="00265A40" w:rsidRPr="006E4EF3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6E4EF3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6 - </w:t>
      </w:r>
      <w:r w:rsidRPr="006E4EF3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6E4EF3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6E4EF3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5371993F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4810E5F2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B524982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55F34E1B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CD7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D56EB1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A849F2D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D6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4E3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E4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3134E99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55434114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76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4859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5C85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A28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65206885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039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CA05" w14:textId="636A5972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E50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7ED7F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14F2A8E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275695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3FB1370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C98A285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569F8AC7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419BD28E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1E9586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FF0E71E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7DF4E3B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CC8E939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72A82DF5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DD5F0D2" w14:textId="77777777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0A398B74" w14:textId="77777777" w:rsidR="00140D6E" w:rsidRPr="00384BB3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45DE2DA1" w14:textId="77777777" w:rsidR="00265A40" w:rsidRPr="00265A40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265A40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1 - SZCZEPIONKA P/BŁONICY (D), TĘŻCOWI (T), KRZTUŚCOWI (KOMPONENTA ACELULARNA) (PA), POLIOMYELITIS INAKTYWOWANA (IPV) I P/HAEMOPHILUS TYPU B (HIB) SKONIUGOWANA (ADSOROBOWANA) - 150 SZTUK;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1C15BA95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 kleszczowemu zapaleniu mózgu, cały wirus inaktywowany, szczep </w:t>
      </w:r>
      <w:proofErr w:type="spellStart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>neudÖrfl</w:t>
      </w:r>
      <w:proofErr w:type="spellEnd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 dla dzieci powyżej 1 roku życia do 15 lat – 100 sztuk 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15D51E1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3 -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>SZCZEPIONKA P/BŁONICY (D), TĘŻCOWI(T), KRZTUŚCOWI (KOMPONENTNA </w:t>
      </w:r>
      <w:proofErr w:type="gramStart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>ACELULARNA)(</w:t>
      </w:r>
      <w:proofErr w:type="gramEnd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>PA), WIRUSOWEMU ZAPALENIU WĄRTOBY TYPU B (RDNA)(HBV), POLIOMYELITIS INAKTYWOWANA(IPV)I P/HAEMOPHILUS TYPU B(HIB) SKONIUGOWANA ( ADSORBOWANA)  -  200 szt.</w:t>
      </w:r>
    </w:p>
    <w:p w14:paraId="21213FFB" w14:textId="22BFD66F" w:rsidR="00140D6E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4922CFA" w14:textId="66D445B0" w:rsidR="006077F7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78826D17" w14:textId="3EA00ABC" w:rsidR="006077F7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1CC8A00C" w14:textId="57B0A65A" w:rsidR="006077F7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EEABB2A" w14:textId="77777777" w:rsidR="006077F7" w:rsidRPr="00384BB3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093C4606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4 -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- 50 sztuk.</w:t>
      </w:r>
    </w:p>
    <w:p w14:paraId="73B22539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1B784DC7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4AFA7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787C9351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4C7FE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B4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2896BAF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0305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6B9C18F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5E76392E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E2C830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CACC15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77DE832" w14:textId="77777777" w:rsidR="00265A40" w:rsidRDefault="00265A40" w:rsidP="00265A4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6B2B16E" w14:textId="77777777" w:rsidR="00265A40" w:rsidRPr="00AE4668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5 -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dzania roztworu do </w:t>
      </w:r>
      <w:proofErr w:type="spellStart"/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ń</w:t>
      </w:r>
      <w:proofErr w:type="spellEnd"/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 – 30 sztuk.</w:t>
      </w:r>
    </w:p>
    <w:p w14:paraId="364AA506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521B316D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8A9B896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3723D185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4401C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D2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11ABCF20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5C80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5489B3A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3D77C74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7429AB0A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7D9382A9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2AEC15F4" w14:textId="77777777" w:rsidR="00265A40" w:rsidRPr="006E4EF3" w:rsidRDefault="00265A40" w:rsidP="00265A4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bookmarkStart w:id="0" w:name="_GoBack"/>
      <w:bookmarkEnd w:id="0"/>
      <w:r w:rsidRPr="006E4EF3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6 - </w:t>
      </w:r>
      <w:r w:rsidRPr="006E4EF3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6E4EF3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6E4EF3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15D77CC3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76064B57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6DA0BE0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1F96804F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8546E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242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7D1F2D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F5E5B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01B3A0F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63326696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6BC50BD2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01636F2E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A214A95" w14:textId="77777777" w:rsidR="00265A40" w:rsidRPr="00384BB3" w:rsidRDefault="00265A40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lastRenderedPageBreak/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112B6455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lastRenderedPageBreak/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F6FD" w14:textId="77777777" w:rsidR="007431A9" w:rsidRDefault="007431A9">
      <w:r>
        <w:separator/>
      </w:r>
    </w:p>
  </w:endnote>
  <w:endnote w:type="continuationSeparator" w:id="0">
    <w:p w14:paraId="35AD79BB" w14:textId="77777777" w:rsidR="007431A9" w:rsidRDefault="0074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Bold">
    <w:altName w:val="Garamond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83E2" w14:textId="77777777" w:rsidR="007431A9" w:rsidRDefault="007431A9">
      <w:r>
        <w:separator/>
      </w:r>
    </w:p>
  </w:footnote>
  <w:footnote w:type="continuationSeparator" w:id="0">
    <w:p w14:paraId="796C1592" w14:textId="77777777" w:rsidR="007431A9" w:rsidRDefault="0074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16A9474">
              <wp:extent cx="3480435" cy="1229995"/>
              <wp:effectExtent l="0" t="0" r="5715" b="8255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">
              <o:lock v:ext="edit" aspectratio="t"/>
              <v:rect id="AutoShape 2" o:spid="_x0000_s1027" style="position:absolute;left:1424;top:711;width:3732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CKMEA&#10;AADaAAAADwAAAGRycy9kb3ducmV2LnhtbESPT2vCQBTE7wW/w/KE3uomUkpNXUUsam/xH/T6yL4m&#10;odm32+yaxG/vCkKPw8z8hpkvB9OIjlpfW1aQThIQxIXVNZcKzqfNyzsIH5A1NpZJwZU8LBejpzlm&#10;2vZ8oO4YShEh7DNUUIXgMil9UZFBP7GOOHo/tjUYomxLqVvsI9w0cpokb9JgzXGhQkfriorf48Uo&#10;yP+ST1/PvnEXiPauaKRLt7lSz+Nh9QEi0BD+w4/2l1bwCvcr8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wijBAAAA2gAAAA8AAAAAAAAAAAAAAAAAmAIAAGRycy9kb3du&#10;cmV2LnhtbFBLBQYAAAAABAAEAPUAAACGAw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hIMEA&#10;AADaAAAADwAAAGRycy9kb3ducmV2LnhtbESPzYrCMBSF98K8Q7gD7mw6gzpjNYoIgrgRdWZ/ba5t&#10;sbkpTWyrT28EweXh/Hyc2aIzpWiodoVlBV9RDII4tbrgTMHfcT34BeE8ssbSMim4kYPF/KM3w0Tb&#10;lvfUHHwmwgi7BBXk3leJlC7NyaCLbEUcvLOtDfog60zqGtswbkr5HcdjabDgQMixolVO6eVwNQFy&#10;au/bn3g7nEyWl87iSv43551S/c9uOQXhqfPv8Ku90QpG8Lw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YSDBAAAA2gAAAA8AAAAAAAAAAAAAAAAAmAIAAGRycy9kb3du&#10;cmV2LnhtbFBLBQYAAAAABAAEAPUAAACGAw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66cUA&#10;AADaAAAADwAAAGRycy9kb3ducmV2LnhtbESPT2sCMRTE74LfITyhl1KzVRDZml1EKbSn4h9Qb4/k&#10;dXfp5mVNUt366ZtCweMwM79hFmVvW3EhHxrHCp7HGQhi7UzDlYL97vVpDiJEZIOtY1LwQwHKYjhY&#10;YG7clTd02cZKJAiHHBXUMXa5lEHXZDGMXUecvE/nLcYkfSWNx2uC21ZOsmwmLTacFmrsaFWT/tp+&#10;WwXZbbPuPh5Xx3d/0qfp5Kz7w3qu1MOoX76AiNTHe/i//WYUzODvSro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jrpxQAAANoAAAAPAAAAAAAAAAAAAAAAAJgCAABkcnMv&#10;ZG93bnJldi54bWxQSwUGAAAAAAQABAD1AAAAigM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1jsAA&#10;AADaAAAADwAAAGRycy9kb3ducmV2LnhtbESPwWrDMBBE74X+g9hAL6WRa0pSXMvGGAq5JukHLNZW&#10;VmKtjKU69t9XgUKPw8y8Ycp6cYOYaQrWs4LXbQaCuPPaslHwdf58eQcRIrLGwTMpWClAXT0+lFho&#10;f+MjzadoRIJwKFBBH+NYSBm6nhyGrR+Jk/ftJ4cxyclIPeEtwd0g8yzbSYeW00KPI7U9ddfTj1Nw&#10;uDzHZndu2zW3eDHNm3HWNko9bZbmA0SkJf6H/9oHrWAP9yvpBs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91jsAAAADaAAAADwAAAAAAAAAAAAAAAACYAgAAZHJzL2Rvd25y&#10;ZXYueG1sUEsFBgAAAAAEAAQA9QAAAIUD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Qq78A&#10;AADaAAAADwAAAGRycy9kb3ducmV2LnhtbERPTYvCMBC9C/6HMII3TRURqUYRQdfDumAV9TgkY1ts&#10;JqXJ2u6/3xwW9vh436tNZyvxpsaXjhVMxgkIYu1MybmC62U/WoDwAdlg5ZgU/JCHzbrfW2FqXMtn&#10;emchFzGEfYoKihDqVEqvC7Lox64mjtzTNRZDhE0uTYNtDLeVnCbJXFosOTYUWNOuIP3Kvq2Cz3t5&#10;+2j1IdPZ1+PktZ8lfD8qNRx02yWIQF34F/+5j0ZB3BqvxBs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xCrvwAAANoAAAAPAAAAAAAAAAAAAAAAAJgCAABkcnMvZG93bnJl&#10;di54bWxQSwUGAAAAAAQABAD1AAAAhAM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I28MA&#10;AADaAAAADwAAAGRycy9kb3ducmV2LnhtbESPwW7CMBBE75X4B2uRemscckAhxaCqiJRDLgXa8yre&#10;Jm7jdRSbEP4eV6rU42hm3mjW28l2YqTBG8cKFkkKgrh22nCj4HzaP+UgfEDW2DkmBTfysN3MHtZY&#10;aHfldxqPoRERwr5ABW0IfSGlr1uy6BPXE0fvyw0WQ5RDI/WA1wi3nczSdCktGo4LLfb02lL9c7xY&#10;BabilSzT8e2jzE21dJ/f2aHfKfU4n16eQQSawn/4r33QCl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I28MAAADaAAAADwAAAAAAAAAAAAAAAACYAgAAZHJzL2Rv&#10;d25yZXYueG1sUEsFBgAAAAAEAAQA9QAAAIgD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RusYA&#10;AADbAAAADwAAAGRycy9kb3ducmV2LnhtbESPT2vDMAzF74N9B6NBL2N1WlgZWd3SPxRKL2XdGDuK&#10;WEuyxnJqO2n27avDYDeJ9/TeT/Pl4BrVU4i1ZwOTcQaKuPC25tLAx/vu6QVUTMgWG89k4JciLBf3&#10;d3PMrb/yG/WnVCoJ4ZijgSqlNtc6FhU5jGPfEov27YPDJGsotQ14lXDX6GmWzbTDmqWhwpY2FRXn&#10;U+cMXLqwWT//fLbu0H8dZzztym32aMzoYVi9gko0pH/z3/XeCr7Qyy8y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RusYAAADbAAAADwAAAAAAAAAAAAAAAACYAgAAZHJz&#10;L2Rvd25yZXYueG1sUEsFBgAAAAAEAAQA9QAAAIsD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D61E7"/>
    <w:rsid w:val="001E2086"/>
    <w:rsid w:val="00220E46"/>
    <w:rsid w:val="002343C1"/>
    <w:rsid w:val="00241176"/>
    <w:rsid w:val="00241468"/>
    <w:rsid w:val="00251E29"/>
    <w:rsid w:val="00265A40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31A9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36651"/>
    <w:rsid w:val="0095044D"/>
    <w:rsid w:val="009507F4"/>
    <w:rsid w:val="0097172D"/>
    <w:rsid w:val="009941C7"/>
    <w:rsid w:val="009A2BD2"/>
    <w:rsid w:val="009B3D2B"/>
    <w:rsid w:val="009D1D5A"/>
    <w:rsid w:val="009E1612"/>
    <w:rsid w:val="009E2805"/>
    <w:rsid w:val="00A119ED"/>
    <w:rsid w:val="00A261EF"/>
    <w:rsid w:val="00A82815"/>
    <w:rsid w:val="00AC4D68"/>
    <w:rsid w:val="00AD18DC"/>
    <w:rsid w:val="00AD32C5"/>
    <w:rsid w:val="00AD6BE7"/>
    <w:rsid w:val="00B060C6"/>
    <w:rsid w:val="00B12B64"/>
    <w:rsid w:val="00B15D6D"/>
    <w:rsid w:val="00B353A1"/>
    <w:rsid w:val="00B74445"/>
    <w:rsid w:val="00B749C1"/>
    <w:rsid w:val="00BC475C"/>
    <w:rsid w:val="00BC7C99"/>
    <w:rsid w:val="00BD04E7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850B1"/>
    <w:rsid w:val="00CD02EA"/>
    <w:rsid w:val="00CD18E7"/>
    <w:rsid w:val="00CE7439"/>
    <w:rsid w:val="00D04A95"/>
    <w:rsid w:val="00D058E7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3CC9-D10C-8B44-96F8-10090BAC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9</TotalTime>
  <Pages>8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4</cp:revision>
  <cp:lastPrinted>2015-04-29T19:24:00Z</cp:lastPrinted>
  <dcterms:created xsi:type="dcterms:W3CDTF">2019-07-11T04:23:00Z</dcterms:created>
  <dcterms:modified xsi:type="dcterms:W3CDTF">2019-07-11T04:35:00Z</dcterms:modified>
</cp:coreProperties>
</file>