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600277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</w:t>
      </w:r>
    </w:p>
    <w:p w14:paraId="48AEB444" w14:textId="03E4BB19" w:rsidR="00895396" w:rsidRPr="00600277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 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 xml:space="preserve">      znak: </w:t>
      </w:r>
      <w:r w:rsidR="00DA7CCB" w:rsidRPr="00600277">
        <w:rPr>
          <w:rFonts w:ascii="Garamond" w:hAnsi="Garamond" w:cs="Arial"/>
          <w:b/>
          <w:bCs/>
          <w:kern w:val="144"/>
          <w:sz w:val="22"/>
          <w:szCs w:val="22"/>
        </w:rPr>
        <w:t>9</w:t>
      </w:r>
      <w:r w:rsidR="002A5CAF" w:rsidRPr="00600277">
        <w:rPr>
          <w:rFonts w:ascii="Garamond" w:hAnsi="Garamond" w:cs="Arial"/>
          <w:b/>
          <w:bCs/>
          <w:kern w:val="144"/>
          <w:sz w:val="22"/>
          <w:szCs w:val="22"/>
        </w:rPr>
        <w:t>/2017</w:t>
      </w:r>
      <w:r w:rsidR="00895396" w:rsidRPr="00600277">
        <w:rPr>
          <w:rFonts w:ascii="Garamond" w:hAnsi="Garamond" w:cs="Arial"/>
          <w:b/>
          <w:bCs/>
          <w:kern w:val="144"/>
          <w:sz w:val="22"/>
          <w:szCs w:val="22"/>
        </w:rPr>
        <w:t xml:space="preserve"> </w:t>
      </w:r>
      <w:r w:rsidR="00F93D70" w:rsidRPr="00600277">
        <w:rPr>
          <w:rFonts w:ascii="Garamond" w:hAnsi="Garamond" w:cs="Arial"/>
          <w:kern w:val="144"/>
          <w:sz w:val="22"/>
          <w:szCs w:val="22"/>
        </w:rPr>
        <w:t>na dostawę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>:</w:t>
      </w:r>
    </w:p>
    <w:p w14:paraId="71465DC1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</w:p>
    <w:p w14:paraId="3387B923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2"/>
          <w:szCs w:val="22"/>
        </w:rPr>
      </w:pPr>
    </w:p>
    <w:p w14:paraId="50BA8EA3" w14:textId="77777777" w:rsidR="00895396" w:rsidRPr="00600277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 xml:space="preserve">           </w:t>
      </w:r>
      <w:r w:rsidR="002A5CAF" w:rsidRPr="00600277">
        <w:rPr>
          <w:rFonts w:ascii="Garamond" w:hAnsi="Garamond" w:cs="Arial"/>
          <w:shadow/>
          <w:kern w:val="144"/>
          <w:sz w:val="22"/>
          <w:szCs w:val="22"/>
        </w:rPr>
        <w:t>Poz. …………………………. **</w:t>
      </w:r>
    </w:p>
    <w:p w14:paraId="1FFEDC75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</w:p>
    <w:p w14:paraId="0F5C34CC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</w:t>
      </w:r>
      <w:r w:rsidR="007520B5" w:rsidRPr="00600277">
        <w:rPr>
          <w:rFonts w:ascii="Garamond" w:hAnsi="Garamond"/>
          <w:bCs/>
          <w:kern w:val="144"/>
          <w:sz w:val="22"/>
          <w:szCs w:val="22"/>
        </w:rPr>
        <w:tab/>
      </w:r>
      <w:r w:rsidRPr="00600277">
        <w:rPr>
          <w:rFonts w:ascii="Garamond" w:hAnsi="Garamond"/>
          <w:bCs/>
          <w:kern w:val="144"/>
          <w:sz w:val="22"/>
          <w:szCs w:val="22"/>
        </w:rPr>
        <w:t xml:space="preserve"> * wypełnić fakultatywnie</w:t>
      </w:r>
    </w:p>
    <w:p w14:paraId="06F1FD62" w14:textId="49C46BBE" w:rsidR="00C55853" w:rsidRPr="00600277" w:rsidRDefault="002A5CAF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            ** należy wskazać numery pozycji, na które jest składana oferta</w:t>
      </w: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0F662A73" w14:textId="77777777" w:rsidR="00600277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5D7729C2" w14:textId="77777777" w:rsidR="00600277" w:rsidRPr="00384BB3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89C435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74E01DE" w:rsidR="00E316DD" w:rsidRPr="00384BB3" w:rsidRDefault="004F3AB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1ED085F5" w14:textId="77777777" w:rsidR="00616918" w:rsidRPr="00027A55" w:rsidRDefault="00616918" w:rsidP="00616918">
      <w:pPr>
        <w:shd w:val="clear" w:color="auto" w:fill="E7E6E6"/>
        <w:ind w:left="709" w:hanging="709"/>
        <w:jc w:val="both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</w:rPr>
        <w:t>część/</w:t>
      </w:r>
      <w:r>
        <w:rPr>
          <w:rFonts w:ascii="Garamond" w:hAnsi="Garamond"/>
          <w:b/>
          <w:smallCaps/>
          <w:color w:val="000000"/>
        </w:rPr>
        <w:t xml:space="preserve">Poz. 2 </w:t>
      </w:r>
      <w:r w:rsidRPr="00064416">
        <w:rPr>
          <w:rFonts w:ascii="Garamond" w:hAnsi="Garamond"/>
          <w:b/>
          <w:smallCaps/>
          <w:color w:val="000000"/>
          <w:sz w:val="22"/>
          <w:szCs w:val="22"/>
        </w:rPr>
        <w:t>Szczepionka p/ Błonicy (D), Tężcowi (T), Krztuścowi (kompletna 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Acelularna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) (PA</w:t>
      </w:r>
      <w:proofErr w:type="gram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),Wirusowemu</w:t>
      </w:r>
      <w:proofErr w:type="gram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Zapaleniu Wątroby Typu B (RDNA)(HBV), 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Poliomyelitis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Inaktywowana (IPV)i P/ 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Haemophilus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Typu B (HIB) 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skoniugowa</w:t>
      </w:r>
      <w:r>
        <w:rPr>
          <w:rFonts w:ascii="Garamond" w:hAnsi="Garamond"/>
          <w:b/>
          <w:smallCaps/>
          <w:color w:val="000000"/>
          <w:sz w:val="22"/>
          <w:szCs w:val="22"/>
        </w:rPr>
        <w:t>na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(Adsorbowana) w liczbie - 150</w:t>
      </w:r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sztuk</w:t>
      </w:r>
    </w:p>
    <w:p w14:paraId="1E7D2DA6" w14:textId="1E4F0D0C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07340ED" w:rsidR="00A82815" w:rsidRPr="00384BB3" w:rsidRDefault="00D567FB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97219AA" w14:textId="77777777" w:rsidR="00616918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</w:p>
    <w:p w14:paraId="653652D6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smallCaps/>
          <w:color w:val="000000"/>
          <w:sz w:val="22"/>
        </w:rPr>
        <w:t>Część/Poz. 3</w:t>
      </w:r>
      <w:r w:rsidRPr="00027A55">
        <w:rPr>
          <w:rFonts w:ascii="Garamond" w:hAnsi="Garamond"/>
          <w:b/>
          <w:smallCaps/>
          <w:color w:val="000000"/>
          <w:sz w:val="22"/>
        </w:rPr>
        <w:t xml:space="preserve"> szczepionka p/meningokokom grupy b (</w:t>
      </w:r>
      <w:proofErr w:type="spellStart"/>
      <w:r w:rsidRPr="00027A55">
        <w:rPr>
          <w:rFonts w:ascii="Garamond" w:hAnsi="Garamond"/>
          <w:b/>
          <w:color w:val="000000"/>
          <w:sz w:val="22"/>
        </w:rPr>
        <w:t>r</w:t>
      </w:r>
      <w:r w:rsidRPr="00027A55">
        <w:rPr>
          <w:rFonts w:ascii="Garamond" w:hAnsi="Garamond"/>
          <w:b/>
          <w:smallCaps/>
          <w:color w:val="000000"/>
          <w:sz w:val="22"/>
        </w:rPr>
        <w:t>dna</w:t>
      </w:r>
      <w:proofErr w:type="spellEnd"/>
      <w:r w:rsidRPr="00027A55">
        <w:rPr>
          <w:rFonts w:ascii="Garamond" w:hAnsi="Garamond"/>
          <w:b/>
          <w:smallCaps/>
          <w:color w:val="000000"/>
          <w:sz w:val="22"/>
        </w:rPr>
        <w:t>), złożona, adsorbowana</w:t>
      </w:r>
    </w:p>
    <w:p w14:paraId="7014CFBB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027A55">
        <w:rPr>
          <w:rFonts w:ascii="Garamond" w:hAnsi="Garamond"/>
          <w:b/>
          <w:smallCaps/>
          <w:color w:val="000000"/>
          <w:sz w:val="22"/>
        </w:rPr>
        <w:t>wstrzy</w:t>
      </w:r>
      <w:r>
        <w:rPr>
          <w:rFonts w:ascii="Garamond" w:hAnsi="Garamond"/>
          <w:b/>
          <w:smallCaps/>
          <w:color w:val="000000"/>
          <w:sz w:val="22"/>
        </w:rPr>
        <w:t>kiwań</w:t>
      </w:r>
      <w:proofErr w:type="spellEnd"/>
      <w:r>
        <w:rPr>
          <w:rFonts w:ascii="Garamond" w:hAnsi="Garamond"/>
          <w:b/>
          <w:smallCaps/>
          <w:color w:val="000000"/>
          <w:sz w:val="22"/>
        </w:rPr>
        <w:t xml:space="preserve"> w ampułko-strzykawce   - 5</w:t>
      </w:r>
      <w:r w:rsidRPr="00027A55">
        <w:rPr>
          <w:rFonts w:ascii="Garamond" w:hAnsi="Garamond"/>
          <w:b/>
          <w:smallCaps/>
          <w:color w:val="000000"/>
          <w:sz w:val="22"/>
        </w:rPr>
        <w:t>0 sztuk.</w:t>
      </w:r>
    </w:p>
    <w:p w14:paraId="744BD31A" w14:textId="77777777" w:rsidR="00D567FB" w:rsidRPr="00384BB3" w:rsidRDefault="00D567FB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1BEE70B4" w14:textId="77777777" w:rsidR="00D567FB" w:rsidRPr="00384BB3" w:rsidRDefault="00D567FB" w:rsidP="00D567FB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D567FB" w:rsidRPr="00384BB3" w14:paraId="1AA8CC8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E5E" w14:textId="77777777" w:rsidR="00D567FB" w:rsidRPr="00384BB3" w:rsidRDefault="00D567FB" w:rsidP="008B56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633EFFB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02E5A2FF" w14:textId="77777777" w:rsidR="00D567FB" w:rsidRPr="00384BB3" w:rsidRDefault="00D567FB" w:rsidP="008B5633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FF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553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A9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6ADF550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D567FB" w:rsidRPr="00384BB3" w14:paraId="7383C01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E3F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CD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C4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33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567FB" w:rsidRPr="00384BB3" w14:paraId="70E6D1B1" w14:textId="77777777" w:rsidTr="008B563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7B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FDD" w14:textId="4CDD027F" w:rsidR="00D567FB" w:rsidRPr="00384BB3" w:rsidRDefault="00616918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716" w14:textId="77777777" w:rsidR="00D567FB" w:rsidRPr="00384BB3" w:rsidRDefault="00D567FB" w:rsidP="008B56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B8A81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D0D4397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2076B56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1AD9BC8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3E23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49F6F34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379D15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361D4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B2E55AE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B99C26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</w:rPr>
      </w:pPr>
    </w:p>
    <w:p w14:paraId="34C50E71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76AA7198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18527E91" w14:textId="77777777" w:rsidR="00616918" w:rsidRDefault="00616918" w:rsidP="00D567FB">
      <w:pPr>
        <w:spacing w:line="360" w:lineRule="auto"/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18B540A5" w14:textId="3F89E938" w:rsidR="00636DA8" w:rsidRPr="00600277" w:rsidRDefault="008F7BE4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2FF11D41" w14:textId="77777777" w:rsidR="00616918" w:rsidRPr="00027A55" w:rsidRDefault="00616918" w:rsidP="00616918">
      <w:pPr>
        <w:shd w:val="clear" w:color="auto" w:fill="E7E6E6"/>
        <w:ind w:left="709" w:hanging="709"/>
        <w:jc w:val="both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</w:rPr>
        <w:t>część/</w:t>
      </w:r>
      <w:r>
        <w:rPr>
          <w:rFonts w:ascii="Garamond" w:hAnsi="Garamond"/>
          <w:b/>
          <w:smallCaps/>
          <w:color w:val="000000"/>
        </w:rPr>
        <w:t xml:space="preserve">Poz. 2 </w:t>
      </w:r>
      <w:r w:rsidRPr="00064416">
        <w:rPr>
          <w:rFonts w:ascii="Garamond" w:hAnsi="Garamond"/>
          <w:b/>
          <w:smallCaps/>
          <w:color w:val="000000"/>
          <w:sz w:val="22"/>
          <w:szCs w:val="22"/>
        </w:rPr>
        <w:t>Szczepionka p/ Błonicy (D), Tężcowi (T), Krztuścowi (kompletna 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Acelularna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) (PA</w:t>
      </w:r>
      <w:proofErr w:type="gram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),Wirusowemu</w:t>
      </w:r>
      <w:proofErr w:type="gram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Zapaleniu Wątroby Typu B (RDNA)(HBV), 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Poliomyelitis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Inaktywowana (IPV)i P/ 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Haemophilus</w:t>
      </w:r>
      <w:proofErr w:type="spellEnd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Typu B (HIB) </w:t>
      </w:r>
      <w:proofErr w:type="spellStart"/>
      <w:r w:rsidRPr="00064416">
        <w:rPr>
          <w:rFonts w:ascii="Garamond" w:hAnsi="Garamond"/>
          <w:b/>
          <w:smallCaps/>
          <w:color w:val="000000"/>
          <w:sz w:val="22"/>
          <w:szCs w:val="22"/>
        </w:rPr>
        <w:t>skoniugowa</w:t>
      </w:r>
      <w:r>
        <w:rPr>
          <w:rFonts w:ascii="Garamond" w:hAnsi="Garamond"/>
          <w:b/>
          <w:smallCaps/>
          <w:color w:val="000000"/>
          <w:sz w:val="22"/>
          <w:szCs w:val="22"/>
        </w:rPr>
        <w:t>na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(Adsorbowana) w liczbie - 150</w:t>
      </w:r>
      <w:r w:rsidRPr="00064416">
        <w:rPr>
          <w:rFonts w:ascii="Garamond" w:hAnsi="Garamond"/>
          <w:b/>
          <w:smallCaps/>
          <w:color w:val="000000"/>
          <w:sz w:val="22"/>
          <w:szCs w:val="22"/>
        </w:rPr>
        <w:t xml:space="preserve"> sztuk</w:t>
      </w:r>
    </w:p>
    <w:p w14:paraId="726CBE2A" w14:textId="77777777" w:rsidR="00616918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0C851A6" w14:textId="77777777" w:rsidR="00616918" w:rsidRPr="00384BB3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2EA0AA2D" w14:textId="22BFA598" w:rsidR="001E2086" w:rsidRPr="00384BB3" w:rsidRDefault="00D567FB" w:rsidP="00600277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</w:t>
      </w:r>
      <w:bookmarkStart w:id="0" w:name="_GoBack"/>
      <w:bookmarkEnd w:id="0"/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.</w:t>
      </w: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FA60F70" w14:textId="28C4D8D8" w:rsidR="00D567FB" w:rsidRPr="00384BB3" w:rsidRDefault="002A5CAF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25B6B658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smallCaps/>
          <w:color w:val="000000"/>
          <w:sz w:val="22"/>
        </w:rPr>
        <w:t>Część/Poz. 3</w:t>
      </w:r>
      <w:r w:rsidRPr="00027A55">
        <w:rPr>
          <w:rFonts w:ascii="Garamond" w:hAnsi="Garamond"/>
          <w:b/>
          <w:smallCaps/>
          <w:color w:val="000000"/>
          <w:sz w:val="22"/>
        </w:rPr>
        <w:t xml:space="preserve"> szczepionka p/meningokokom grupy b (</w:t>
      </w:r>
      <w:proofErr w:type="spellStart"/>
      <w:r w:rsidRPr="00027A55">
        <w:rPr>
          <w:rFonts w:ascii="Garamond" w:hAnsi="Garamond"/>
          <w:b/>
          <w:color w:val="000000"/>
          <w:sz w:val="22"/>
        </w:rPr>
        <w:t>r</w:t>
      </w:r>
      <w:r w:rsidRPr="00027A55">
        <w:rPr>
          <w:rFonts w:ascii="Garamond" w:hAnsi="Garamond"/>
          <w:b/>
          <w:smallCaps/>
          <w:color w:val="000000"/>
          <w:sz w:val="22"/>
        </w:rPr>
        <w:t>dna</w:t>
      </w:r>
      <w:proofErr w:type="spellEnd"/>
      <w:r w:rsidRPr="00027A55">
        <w:rPr>
          <w:rFonts w:ascii="Garamond" w:hAnsi="Garamond"/>
          <w:b/>
          <w:smallCaps/>
          <w:color w:val="000000"/>
          <w:sz w:val="22"/>
        </w:rPr>
        <w:t>), złożona, adsorbowana</w:t>
      </w:r>
    </w:p>
    <w:p w14:paraId="6D7E0E7B" w14:textId="77777777" w:rsidR="00616918" w:rsidRPr="00027A55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  <w:r w:rsidRPr="00027A55">
        <w:rPr>
          <w:rFonts w:ascii="Garamond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027A55">
        <w:rPr>
          <w:rFonts w:ascii="Garamond" w:hAnsi="Garamond"/>
          <w:b/>
          <w:smallCaps/>
          <w:color w:val="000000"/>
          <w:sz w:val="22"/>
        </w:rPr>
        <w:t>wstrzy</w:t>
      </w:r>
      <w:r>
        <w:rPr>
          <w:rFonts w:ascii="Garamond" w:hAnsi="Garamond"/>
          <w:b/>
          <w:smallCaps/>
          <w:color w:val="000000"/>
          <w:sz w:val="22"/>
        </w:rPr>
        <w:t>kiwań</w:t>
      </w:r>
      <w:proofErr w:type="spellEnd"/>
      <w:r>
        <w:rPr>
          <w:rFonts w:ascii="Garamond" w:hAnsi="Garamond"/>
          <w:b/>
          <w:smallCaps/>
          <w:color w:val="000000"/>
          <w:sz w:val="22"/>
        </w:rPr>
        <w:t xml:space="preserve"> w ampułko-strzykawce   - 5</w:t>
      </w:r>
      <w:r w:rsidRPr="00027A55">
        <w:rPr>
          <w:rFonts w:ascii="Garamond" w:hAnsi="Garamond"/>
          <w:b/>
          <w:smallCaps/>
          <w:color w:val="000000"/>
          <w:sz w:val="22"/>
        </w:rPr>
        <w:t>0 sztuk.</w:t>
      </w:r>
    </w:p>
    <w:p w14:paraId="06832E9A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D567FB" w:rsidRPr="00384BB3" w14:paraId="53483945" w14:textId="77777777" w:rsidTr="008B563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62E06C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D567FB" w:rsidRPr="00384BB3" w14:paraId="0ABCB41A" w14:textId="77777777" w:rsidTr="008B563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C9E216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D8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F273F9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FFEC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739E7148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6CD88F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9772924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5E6522A1" w14:textId="2D408ADE" w:rsidR="002A5CAF" w:rsidRPr="00600277" w:rsidRDefault="00D567FB" w:rsidP="00600277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600277">
      <w:pPr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600277">
      <w:pPr>
        <w:shd w:val="clear" w:color="auto" w:fill="E6E6E6"/>
        <w:ind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600277">
      <w:pPr>
        <w:shd w:val="clear" w:color="auto" w:fill="E6E6E6"/>
        <w:ind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</w:p>
    <w:p w14:paraId="6E62DE65" w14:textId="00DD9E11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8CC7B0C" w14:textId="07AB7B79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2126EE89" w14:textId="053B96F8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6D99CF97" w14:textId="77777777" w:rsidR="00F31107" w:rsidRPr="00384BB3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600277">
      <w:pPr>
        <w:tabs>
          <w:tab w:val="left" w:pos="0"/>
        </w:tabs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1C3F19E0" w14:textId="77777777" w:rsidR="00600277" w:rsidRPr="00384BB3" w:rsidRDefault="00600277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CE7D" w14:textId="77777777" w:rsidR="00B3214D" w:rsidRDefault="00B3214D">
      <w:r>
        <w:separator/>
      </w:r>
    </w:p>
  </w:endnote>
  <w:endnote w:type="continuationSeparator" w:id="0">
    <w:p w14:paraId="337B1B90" w14:textId="77777777" w:rsidR="00B3214D" w:rsidRDefault="00B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3D9F" w14:textId="77777777" w:rsidR="00B3214D" w:rsidRDefault="00B3214D">
      <w:r>
        <w:separator/>
      </w:r>
    </w:p>
  </w:footnote>
  <w:footnote w:type="continuationSeparator" w:id="0">
    <w:p w14:paraId="3297C3CE" w14:textId="77777777" w:rsidR="00B3214D" w:rsidRDefault="00B32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B3214D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4F3AB6"/>
    <w:rsid w:val="005453F9"/>
    <w:rsid w:val="00557C84"/>
    <w:rsid w:val="00575D3C"/>
    <w:rsid w:val="00577012"/>
    <w:rsid w:val="00582276"/>
    <w:rsid w:val="005D2D7C"/>
    <w:rsid w:val="005D6BAB"/>
    <w:rsid w:val="005E3CF5"/>
    <w:rsid w:val="00600277"/>
    <w:rsid w:val="00616918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D05E5"/>
    <w:rsid w:val="008E768A"/>
    <w:rsid w:val="008F7BE4"/>
    <w:rsid w:val="008F7FF4"/>
    <w:rsid w:val="00907747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1774C"/>
    <w:rsid w:val="00B3214D"/>
    <w:rsid w:val="00B353A1"/>
    <w:rsid w:val="00B74445"/>
    <w:rsid w:val="00B749C1"/>
    <w:rsid w:val="00BC475C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A7CCB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2F4E-8CFA-544C-86D2-21EB955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9</TotalTime>
  <Pages>5</Pages>
  <Words>1520</Words>
  <Characters>9121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5</cp:revision>
  <cp:lastPrinted>2015-04-29T19:24:00Z</cp:lastPrinted>
  <dcterms:created xsi:type="dcterms:W3CDTF">2017-10-15T05:53:00Z</dcterms:created>
  <dcterms:modified xsi:type="dcterms:W3CDTF">2017-10-17T20:28:00Z</dcterms:modified>
</cp:coreProperties>
</file>