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 xml:space="preserve">ień </w:t>
      </w:r>
      <w:proofErr w:type="gramStart"/>
      <w:r w:rsidR="002A5CAF" w:rsidRPr="00384BB3">
        <w:rPr>
          <w:rFonts w:ascii="Garamond" w:hAnsi="Garamond" w:cs="Tahoma"/>
          <w:i/>
          <w:iCs/>
          <w:kern w:val="144"/>
        </w:rPr>
        <w:t>publicznych  –</w:t>
      </w:r>
      <w:proofErr w:type="gramEnd"/>
      <w:r w:rsidR="002A5CAF" w:rsidRPr="00384BB3">
        <w:rPr>
          <w:rFonts w:ascii="Garamond" w:hAnsi="Garamond" w:cs="Tahoma"/>
          <w:i/>
          <w:iCs/>
          <w:kern w:val="144"/>
        </w:rPr>
        <w:t xml:space="preserve"> Dz. U. z 2015</w:t>
      </w:r>
      <w:r w:rsidRPr="00384BB3">
        <w:rPr>
          <w:rFonts w:ascii="Garamond" w:hAnsi="Garamond" w:cs="Tahoma"/>
          <w:i/>
          <w:iCs/>
          <w:kern w:val="144"/>
        </w:rPr>
        <w:t xml:space="preserve"> r. poz. </w:t>
      </w:r>
      <w:r w:rsidR="00404030" w:rsidRPr="00384BB3">
        <w:rPr>
          <w:rFonts w:ascii="Garamond" w:hAnsi="Garamond" w:cs="Tahoma"/>
          <w:i/>
          <w:iCs/>
          <w:kern w:val="144"/>
        </w:rPr>
        <w:t>2164</w:t>
      </w:r>
      <w:r w:rsidRPr="00384BB3">
        <w:rPr>
          <w:rFonts w:ascii="Garamond" w:hAnsi="Garamond" w:cs="Tahoma"/>
          <w:i/>
          <w:iCs/>
          <w:kern w:val="144"/>
        </w:rPr>
        <w:t xml:space="preserve"> z  </w:t>
      </w:r>
      <w:proofErr w:type="spellStart"/>
      <w:r w:rsidRPr="00384BB3">
        <w:rPr>
          <w:rFonts w:ascii="Garamond" w:hAnsi="Garamond" w:cs="Tahoma"/>
          <w:i/>
          <w:iCs/>
          <w:kern w:val="144"/>
        </w:rPr>
        <w:t>późn</w:t>
      </w:r>
      <w:proofErr w:type="spellEnd"/>
      <w:r w:rsidRPr="00384BB3">
        <w:rPr>
          <w:rFonts w:ascii="Garamond" w:hAnsi="Garamond" w:cs="Tahoma"/>
          <w:i/>
          <w:iCs/>
          <w:kern w:val="144"/>
        </w:rPr>
        <w:t>. zm.</w:t>
      </w:r>
      <w:r w:rsidRPr="00384BB3">
        <w:rPr>
          <w:rFonts w:ascii="Garamond" w:hAnsi="Garamond" w:cs="Tahoma"/>
          <w:kern w:val="144"/>
        </w:rPr>
        <w:t>)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7EDC280D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140D6E">
        <w:rPr>
          <w:rFonts w:ascii="Garamond" w:hAnsi="Garamond" w:cs="Arial"/>
          <w:b/>
          <w:bCs/>
          <w:kern w:val="144"/>
          <w:sz w:val="26"/>
        </w:rPr>
        <w:t>6</w:t>
      </w:r>
      <w:r w:rsidR="00936651">
        <w:rPr>
          <w:rFonts w:ascii="Garamond" w:hAnsi="Garamond" w:cs="Arial"/>
          <w:b/>
          <w:bCs/>
          <w:kern w:val="144"/>
          <w:sz w:val="26"/>
        </w:rPr>
        <w:t>/2018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 w:rsidRPr="00384BB3"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 w:cs="Arial"/>
          <w:shadow/>
          <w:kern w:val="144"/>
          <w:sz w:val="26"/>
        </w:rPr>
        <w:t xml:space="preserve">           </w:t>
      </w:r>
      <w:r w:rsidR="002A5CAF" w:rsidRPr="00384BB3">
        <w:rPr>
          <w:rFonts w:ascii="Garamond" w:hAnsi="Garamond" w:cs="Arial"/>
          <w:shadow/>
          <w:kern w:val="144"/>
          <w:sz w:val="26"/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6DD5C0A6" w14:textId="4A5A132A" w:rsidR="00140D6E" w:rsidRPr="00A0466D" w:rsidRDefault="00140D6E" w:rsidP="00140D6E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sz w:val="20"/>
          <w:szCs w:val="20"/>
        </w:rPr>
      </w:pP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POZ./CZ. 1. SZCZEPIONKA P/BŁONICY (D), TĘŻCOWI (T), KRZTUŚCOWI (KOMPONENTA ACELULARNA) (PA), POLIOMYELITIS INAKTYWOWANA (IPV) I P/HAEMOPHILUS TYPU B (HIB) SKONIUGOWANA (ADSOROBOWANA) W LICZBIE 1</w:t>
      </w:r>
      <w:r w:rsidR="00D20591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2</w:t>
      </w: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0 SZTUK;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48BAECEE" w:rsidR="00E316DD" w:rsidRPr="00384BB3" w:rsidRDefault="00D20591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342CF9BA" w14:textId="77777777" w:rsidR="00140D6E" w:rsidRPr="00A0466D" w:rsidRDefault="00140D6E" w:rsidP="00140D6E">
      <w:pPr>
        <w:shd w:val="clear" w:color="auto" w:fill="E7E6E6"/>
        <w:autoSpaceDE w:val="0"/>
        <w:autoSpaceDN w:val="0"/>
        <w:adjustRightInd w:val="0"/>
        <w:rPr>
          <w:rFonts w:ascii="Garamond" w:hAnsi="Garamond" w:cs="Garamond-Bold"/>
          <w:b/>
          <w:bCs/>
          <w:sz w:val="20"/>
          <w:szCs w:val="20"/>
        </w:rPr>
      </w:pPr>
    </w:p>
    <w:p w14:paraId="3C751C21" w14:textId="77777777" w:rsidR="00140D6E" w:rsidRDefault="00140D6E" w:rsidP="00140D6E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  <w:r w:rsidRPr="00A0466D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POZ./CZ. </w:t>
      </w: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2</w:t>
      </w:r>
      <w:r w:rsidRPr="00A0466D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. </w:t>
      </w:r>
      <w:r w:rsidRPr="00A0466D">
        <w:rPr>
          <w:rFonts w:ascii="Garamond" w:hAnsi="Garamond"/>
          <w:b/>
          <w:bCs/>
          <w:sz w:val="20"/>
          <w:szCs w:val="20"/>
        </w:rPr>
        <w:t xml:space="preserve">SZCZEPIONKA P/ROTAWIRUSOM ZAWIERAJĄCA ŻYWY ATENUOWANY ROTAWIRUS LUDZKI W LICZBIE 150 SZTUK 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2A010B42" w:rsidR="00A82815" w:rsidRPr="00384BB3" w:rsidRDefault="00566D0F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140D6E"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lastRenderedPageBreak/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69364408" w14:textId="77777777" w:rsidR="00140D6E" w:rsidRPr="00A0466D" w:rsidRDefault="00140D6E" w:rsidP="00140D6E">
      <w:pPr>
        <w:shd w:val="clear" w:color="auto" w:fill="E7E6E6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A0466D">
        <w:rPr>
          <w:rFonts w:ascii="Garamond" w:hAnsi="Garamond" w:cs="Garamond-Bold"/>
          <w:b/>
          <w:bCs/>
          <w:sz w:val="22"/>
          <w:szCs w:val="22"/>
          <w:shd w:val="clear" w:color="auto" w:fill="E7E6E6"/>
        </w:rPr>
        <w:t xml:space="preserve">POZ./CZ. 3. </w:t>
      </w:r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Szczepionka p/ kleszczowemu zapaleniu mózgu, cały wirus inaktywowany, szczep </w:t>
      </w:r>
      <w:proofErr w:type="spellStart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 </w:t>
      </w:r>
    </w:p>
    <w:p w14:paraId="5BCE56B3" w14:textId="77777777" w:rsidR="00140D6E" w:rsidRDefault="00140D6E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7B37F515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77777777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1593C930" w14:textId="77777777" w:rsidR="00140D6E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1FA59F18" w14:textId="77777777" w:rsidR="00140D6E" w:rsidRPr="00A0466D" w:rsidRDefault="00140D6E" w:rsidP="00140D6E">
      <w:pPr>
        <w:shd w:val="clear" w:color="auto" w:fill="F2F2F2"/>
        <w:jc w:val="both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POZ./CZ. 4 </w:t>
      </w:r>
      <w:r w:rsidRPr="00A0466D">
        <w:rPr>
          <w:rFonts w:ascii="Garamond" w:hAnsi="Garamond"/>
          <w:b/>
          <w:color w:val="000000"/>
          <w:sz w:val="20"/>
          <w:szCs w:val="20"/>
        </w:rPr>
        <w:t>SZCZEPIONKA P/BŁONICY (D), TĘŻCOWI(T), KRZTUŚCOWI (KOMPONENTNA </w:t>
      </w:r>
      <w:proofErr w:type="gramStart"/>
      <w:r w:rsidRPr="00A0466D">
        <w:rPr>
          <w:rFonts w:ascii="Garamond" w:hAnsi="Garamond"/>
          <w:b/>
          <w:color w:val="000000"/>
          <w:sz w:val="20"/>
          <w:szCs w:val="20"/>
        </w:rPr>
        <w:t>ACELULARNA)(</w:t>
      </w:r>
      <w:proofErr w:type="gramEnd"/>
      <w:r w:rsidRPr="00A0466D">
        <w:rPr>
          <w:rFonts w:ascii="Garamond" w:hAnsi="Garamond"/>
          <w:b/>
          <w:color w:val="000000"/>
          <w:sz w:val="20"/>
          <w:szCs w:val="20"/>
        </w:rPr>
        <w:t>PA), WIRUSOWEMOU ZAPALENIU WĄRTOBY TYPU B (RDNA)(HBV), POLIOMYELITIS INAKTYWOWANA(IPV)I P/HAEMOPHILUS TYPU B(HIB)SKONIUGOWANA( ADSORBOWANA) – 200 szt.</w:t>
      </w:r>
    </w:p>
    <w:p w14:paraId="229BB2FB" w14:textId="77777777" w:rsidR="00140D6E" w:rsidRDefault="00140D6E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4A2E0260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621E09BE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5D8562B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B4E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0DE66D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C0E98AD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AD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22A9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759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499575E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0F195A1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54C9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80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CF6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DC5D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65C9ACCE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406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82F" w14:textId="7C592893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125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75BBD6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4EB3E0F3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04F7559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1F9A89BF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6A337B6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9CF3FE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26493DED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2D98117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4D3A40F2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EDA6BD7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lastRenderedPageBreak/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C67EE7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2A3469DB" w14:textId="77777777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11A8D8D9" w14:textId="77777777" w:rsidR="00140D6E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0A398B74" w14:textId="77777777" w:rsidR="00140D6E" w:rsidRPr="00384BB3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531A083C" w14:textId="5EC29678" w:rsidR="00140D6E" w:rsidRPr="00A0466D" w:rsidRDefault="00140D6E" w:rsidP="00140D6E">
      <w:pPr>
        <w:autoSpaceDE w:val="0"/>
        <w:autoSpaceDN w:val="0"/>
        <w:adjustRightInd w:val="0"/>
        <w:jc w:val="both"/>
        <w:rPr>
          <w:rFonts w:ascii="Garamond" w:hAnsi="Garamond" w:cs="Garamond-Bold"/>
          <w:b/>
          <w:bCs/>
          <w:sz w:val="20"/>
          <w:szCs w:val="20"/>
        </w:rPr>
      </w:pP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POZ./CZ. 1. SZCZEPIONKA P/BŁONICY (D), TĘŻCOWI (T), KRZTUŚCOWI (KOMPONENTA ACELULARNA) (PA), POLIOMYELITIS INAKTYWOWANA (IPV) I P/HAEMOPHILUS TYPU B (HIB) SKONIUGOWANA (ADSOROBOWANA) W LICZBIE 1</w:t>
      </w:r>
      <w:r w:rsidR="00D20591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2</w:t>
      </w:r>
      <w:r w:rsidRPr="003707F8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0 SZTUK;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36C7E201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7F332EA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27F515F9" w14:textId="77777777" w:rsidR="00F93D70" w:rsidRPr="00384BB3" w:rsidRDefault="008F7BE4" w:rsidP="00F93D7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3DA9232B" w14:textId="77777777" w:rsidR="00140D6E" w:rsidRDefault="00140D6E" w:rsidP="00140D6E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  <w:r w:rsidRPr="00A0466D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POZ./CZ. </w:t>
      </w:r>
      <w:r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>2</w:t>
      </w:r>
      <w:r w:rsidRPr="00A0466D">
        <w:rPr>
          <w:rFonts w:ascii="Garamond" w:hAnsi="Garamond" w:cs="Garamond-Bold"/>
          <w:b/>
          <w:bCs/>
          <w:sz w:val="20"/>
          <w:szCs w:val="20"/>
          <w:shd w:val="clear" w:color="auto" w:fill="E7E6E6"/>
        </w:rPr>
        <w:t xml:space="preserve">. </w:t>
      </w:r>
      <w:r w:rsidRPr="00A0466D">
        <w:rPr>
          <w:rFonts w:ascii="Garamond" w:hAnsi="Garamond"/>
          <w:b/>
          <w:bCs/>
          <w:sz w:val="20"/>
          <w:szCs w:val="20"/>
        </w:rPr>
        <w:t xml:space="preserve">SZCZEPIONKA P/ROTAWIRUSOM ZAWIERAJĄCA ŻYWY ATENUOWANY ROTAWIRUS LUDZKI W LICZBIE 150 SZTUK 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9F10D59" w14:textId="77777777" w:rsidR="00D567FB" w:rsidRPr="00384BB3" w:rsidRDefault="00D567FB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F99F935" w14:textId="2B6B9905" w:rsidR="00D567FB" w:rsidRPr="00864484" w:rsidRDefault="00864484" w:rsidP="00D567FB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2"/>
          <w:szCs w:val="22"/>
          <w:u w:val="single"/>
        </w:rPr>
      </w:pPr>
      <w:r w:rsidRPr="00864484">
        <w:rPr>
          <w:rFonts w:ascii="Garamond" w:hAnsi="Garamond"/>
          <w:b/>
          <w:color w:val="000099"/>
          <w:kern w:val="144"/>
          <w:sz w:val="22"/>
          <w:szCs w:val="22"/>
          <w:highlight w:val="yellow"/>
          <w:u w:val="single"/>
        </w:rPr>
        <w:t xml:space="preserve">– 4, 5, </w:t>
      </w:r>
      <w:r w:rsidR="00936651" w:rsidRPr="00864484">
        <w:rPr>
          <w:rFonts w:ascii="Garamond" w:hAnsi="Garamond"/>
          <w:b/>
          <w:color w:val="000099"/>
          <w:kern w:val="144"/>
          <w:sz w:val="22"/>
          <w:szCs w:val="22"/>
          <w:highlight w:val="yellow"/>
          <w:u w:val="single"/>
        </w:rPr>
        <w:t>6</w:t>
      </w:r>
      <w:r w:rsidR="00D567FB" w:rsidRPr="00864484">
        <w:rPr>
          <w:rFonts w:ascii="Garamond" w:hAnsi="Garamond"/>
          <w:b/>
          <w:color w:val="000099"/>
          <w:kern w:val="144"/>
          <w:sz w:val="22"/>
          <w:szCs w:val="22"/>
          <w:highlight w:val="yellow"/>
          <w:u w:val="single"/>
        </w:rPr>
        <w:t xml:space="preserve"> i więcej miesięcy.</w:t>
      </w:r>
    </w:p>
    <w:p w14:paraId="2EA0AA2D" w14:textId="77777777" w:rsidR="001E2086" w:rsidRPr="00384BB3" w:rsidRDefault="001E2086" w:rsidP="002A5CAF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bookmarkStart w:id="0" w:name="_GoBack"/>
      <w:bookmarkEnd w:id="0"/>
    </w:p>
    <w:p w14:paraId="50E1E8B8" w14:textId="77777777" w:rsidR="002A5CAF" w:rsidRPr="00384BB3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05A9CE89" w14:textId="77777777" w:rsidR="002A5CAF" w:rsidRDefault="002A5CAF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5C768DD1" w14:textId="77777777" w:rsidR="00140D6E" w:rsidRPr="00A0466D" w:rsidRDefault="00140D6E" w:rsidP="00140D6E">
      <w:pPr>
        <w:shd w:val="clear" w:color="auto" w:fill="E7E6E6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 w:rsidRPr="00A0466D">
        <w:rPr>
          <w:rFonts w:ascii="Garamond" w:hAnsi="Garamond" w:cs="Garamond-Bold"/>
          <w:b/>
          <w:bCs/>
          <w:sz w:val="22"/>
          <w:szCs w:val="22"/>
          <w:shd w:val="clear" w:color="auto" w:fill="E7E6E6"/>
        </w:rPr>
        <w:t xml:space="preserve">POZ./CZ. 3. </w:t>
      </w:r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Szczepionka p/ kleszczowemu zapaleniu mózgu, cały wirus inaktywowany, szczep </w:t>
      </w:r>
      <w:proofErr w:type="spellStart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>neudÖrfl</w:t>
      </w:r>
      <w:proofErr w:type="spellEnd"/>
      <w:r w:rsidRPr="00A0466D">
        <w:rPr>
          <w:rFonts w:ascii="Garamond" w:hAnsi="Garamond"/>
          <w:b/>
          <w:smallCaps/>
          <w:color w:val="000000"/>
          <w:sz w:val="22"/>
          <w:szCs w:val="22"/>
        </w:rPr>
        <w:t xml:space="preserve"> dla dzieci powyżej 1 roku życia do 15 lat – 30 sztuk </w:t>
      </w:r>
    </w:p>
    <w:p w14:paraId="21213FFB" w14:textId="77777777" w:rsidR="00140D6E" w:rsidRPr="00384BB3" w:rsidRDefault="00140D6E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4F1955C1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9FB9DE3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lastRenderedPageBreak/>
        <w:t>– 14, 15, 16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64E4DFF5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3B70B9AF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6E9035D4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5C542C67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4EED9F4" w14:textId="77777777" w:rsidR="00140D6E" w:rsidRPr="00A0466D" w:rsidRDefault="00140D6E" w:rsidP="00140D6E">
      <w:pPr>
        <w:shd w:val="clear" w:color="auto" w:fill="F2F2F2"/>
        <w:jc w:val="both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POZ./CZ. 4 </w:t>
      </w:r>
      <w:r w:rsidRPr="00A0466D">
        <w:rPr>
          <w:rFonts w:ascii="Garamond" w:hAnsi="Garamond"/>
          <w:b/>
          <w:color w:val="000000"/>
          <w:sz w:val="20"/>
          <w:szCs w:val="20"/>
        </w:rPr>
        <w:t>SZCZEPIONKA P/BŁONICY (D), TĘŻCOWI(T), KRZTUŚCOWI (KOMPONENTNA </w:t>
      </w:r>
      <w:proofErr w:type="gramStart"/>
      <w:r w:rsidRPr="00A0466D">
        <w:rPr>
          <w:rFonts w:ascii="Garamond" w:hAnsi="Garamond"/>
          <w:b/>
          <w:color w:val="000000"/>
          <w:sz w:val="20"/>
          <w:szCs w:val="20"/>
        </w:rPr>
        <w:t>ACELULARNA)(</w:t>
      </w:r>
      <w:proofErr w:type="gramEnd"/>
      <w:r w:rsidRPr="00A0466D">
        <w:rPr>
          <w:rFonts w:ascii="Garamond" w:hAnsi="Garamond"/>
          <w:b/>
          <w:color w:val="000000"/>
          <w:sz w:val="20"/>
          <w:szCs w:val="20"/>
        </w:rPr>
        <w:t>PA), WIRUSOWEMOU ZAPALENIU WĄRTOBY TYPU B (RDNA)(HBV), POLIOMYELITIS INAKTYWOWANA(IPV)I P/HAEMOPHILUS TYPU B(HIB)SKONIUGOWANA( ADSORBOWANA) – 200 szt.</w:t>
      </w:r>
    </w:p>
    <w:p w14:paraId="143E43A9" w14:textId="77777777" w:rsidR="00140D6E" w:rsidRPr="00384BB3" w:rsidRDefault="00140D6E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778696CF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3B6667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40D6E" w:rsidRPr="00384BB3" w14:paraId="59977C7D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154756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047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59C6A3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2BA33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29CDF0F9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5CA24E0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238FB87B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5BA4FDD4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14, 15, 16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63AAA23A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</w:p>
    <w:p w14:paraId="241E80B6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 xml:space="preserve">W przypadku braku zaoferowania terminu ważności lub podania innego  </w:t>
      </w:r>
    </w:p>
    <w:p w14:paraId="413C8056" w14:textId="77777777" w:rsidR="00140D6E" w:rsidRPr="00384BB3" w:rsidRDefault="00140D6E" w:rsidP="00140D6E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384BB3">
        <w:rPr>
          <w:rFonts w:ascii="Garamond" w:hAnsi="Garamond" w:cs="Tahoma"/>
          <w:bCs/>
          <w:i/>
          <w:kern w:val="144"/>
          <w:sz w:val="20"/>
          <w:szCs w:val="20"/>
        </w:rPr>
        <w:t>niż wskazany w SIWZ, oferta Wykonawcy zostanie odrzucona bez dalszej oceny.</w:t>
      </w:r>
    </w:p>
    <w:p w14:paraId="6F73155D" w14:textId="77777777" w:rsidR="00140D6E" w:rsidRPr="00384BB3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5E6522A1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4EDEA0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Niniejszym przyjmuję do wiadomości i wyrażam zgodę na obowiązki Wykonawcy </w:t>
      </w:r>
    </w:p>
    <w:p w14:paraId="23BF66C9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lastRenderedPageBreak/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0DDCC13B" w14:textId="77777777" w:rsidR="00BF1A6B" w:rsidRPr="00384BB3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7E6C7" w14:textId="77777777" w:rsidR="00483C9D" w:rsidRDefault="00483C9D">
      <w:r>
        <w:separator/>
      </w:r>
    </w:p>
  </w:endnote>
  <w:endnote w:type="continuationSeparator" w:id="0">
    <w:p w14:paraId="7A9CC504" w14:textId="77777777" w:rsidR="00483C9D" w:rsidRDefault="0048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-Bold">
    <w:altName w:val="Garamond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18B8" w14:textId="77777777" w:rsidR="00483C9D" w:rsidRDefault="00483C9D">
      <w:r>
        <w:separator/>
      </w:r>
    </w:p>
  </w:footnote>
  <w:footnote w:type="continuationSeparator" w:id="0">
    <w:p w14:paraId="39ACED5D" w14:textId="77777777" w:rsidR="00483C9D" w:rsidRDefault="0048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483C9D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32F1D"/>
    <w:rsid w:val="0005038A"/>
    <w:rsid w:val="00051209"/>
    <w:rsid w:val="00055D3E"/>
    <w:rsid w:val="00060C29"/>
    <w:rsid w:val="0006643B"/>
    <w:rsid w:val="000737B9"/>
    <w:rsid w:val="000B5C22"/>
    <w:rsid w:val="00102454"/>
    <w:rsid w:val="0011169D"/>
    <w:rsid w:val="00140D6E"/>
    <w:rsid w:val="001D61E7"/>
    <w:rsid w:val="001E2086"/>
    <w:rsid w:val="002343C1"/>
    <w:rsid w:val="00241176"/>
    <w:rsid w:val="00251E29"/>
    <w:rsid w:val="002A5CAF"/>
    <w:rsid w:val="002A6F10"/>
    <w:rsid w:val="002B0334"/>
    <w:rsid w:val="002E0340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83C9D"/>
    <w:rsid w:val="004A7087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520B5"/>
    <w:rsid w:val="00752FD3"/>
    <w:rsid w:val="0076445F"/>
    <w:rsid w:val="00766F11"/>
    <w:rsid w:val="008070E8"/>
    <w:rsid w:val="0084048F"/>
    <w:rsid w:val="0086113E"/>
    <w:rsid w:val="00864484"/>
    <w:rsid w:val="00895396"/>
    <w:rsid w:val="008B5EC0"/>
    <w:rsid w:val="008C2C1A"/>
    <w:rsid w:val="008E768A"/>
    <w:rsid w:val="008F7BE4"/>
    <w:rsid w:val="008F7FF4"/>
    <w:rsid w:val="009073A7"/>
    <w:rsid w:val="00907747"/>
    <w:rsid w:val="00936651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82815"/>
    <w:rsid w:val="00AC4D68"/>
    <w:rsid w:val="00AD18DC"/>
    <w:rsid w:val="00AD32C5"/>
    <w:rsid w:val="00AD6BE7"/>
    <w:rsid w:val="00B12B64"/>
    <w:rsid w:val="00B353A1"/>
    <w:rsid w:val="00B74445"/>
    <w:rsid w:val="00B749C1"/>
    <w:rsid w:val="00BC475C"/>
    <w:rsid w:val="00BC7C99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D02EA"/>
    <w:rsid w:val="00CD18E7"/>
    <w:rsid w:val="00D058E7"/>
    <w:rsid w:val="00D20591"/>
    <w:rsid w:val="00D30A4B"/>
    <w:rsid w:val="00D36B2A"/>
    <w:rsid w:val="00D567FB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439C-6143-B145-BD86-A4636927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2</TotalTime>
  <Pages>7</Pages>
  <Words>1730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3</cp:revision>
  <cp:lastPrinted>2015-04-29T19:24:00Z</cp:lastPrinted>
  <dcterms:created xsi:type="dcterms:W3CDTF">2018-07-23T05:10:00Z</dcterms:created>
  <dcterms:modified xsi:type="dcterms:W3CDTF">2018-07-23T05:11:00Z</dcterms:modified>
</cp:coreProperties>
</file>