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17193E">
        <w:rPr>
          <w:rFonts w:ascii="Garamond" w:hAnsi="Garamond" w:cs="Tahoma"/>
          <w:i/>
          <w:iCs/>
          <w:kern w:val="144"/>
        </w:rPr>
        <w:t>ień publicznych  – Dz. U. z 2013</w:t>
      </w:r>
      <w:r>
        <w:rPr>
          <w:rFonts w:ascii="Garamond" w:hAnsi="Garamond" w:cs="Tahoma"/>
          <w:i/>
          <w:iCs/>
          <w:kern w:val="144"/>
        </w:rPr>
        <w:t xml:space="preserve"> r.</w:t>
      </w:r>
      <w:r w:rsidR="0017193E">
        <w:rPr>
          <w:rFonts w:ascii="Garamond" w:hAnsi="Garamond" w:cs="Tahoma"/>
          <w:i/>
          <w:iCs/>
          <w:kern w:val="144"/>
        </w:rPr>
        <w:t xml:space="preserve"> </w:t>
      </w:r>
      <w:r>
        <w:rPr>
          <w:rFonts w:ascii="Garamond" w:hAnsi="Garamond" w:cs="Tahoma"/>
          <w:i/>
          <w:iCs/>
          <w:kern w:val="144"/>
        </w:rPr>
        <w:t xml:space="preserve">poz. </w:t>
      </w:r>
      <w:r w:rsidR="0017193E">
        <w:rPr>
          <w:rFonts w:ascii="Garamond" w:hAnsi="Garamond" w:cs="Tahoma"/>
          <w:i/>
          <w:iCs/>
          <w:kern w:val="144"/>
        </w:rPr>
        <w:t>907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17193E" w:rsidRDefault="00BF1A6B" w:rsidP="0017193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17193E">
        <w:rPr>
          <w:rFonts w:ascii="Garamond" w:hAnsi="Garamond" w:cs="Arial"/>
          <w:b/>
          <w:bCs/>
          <w:kern w:val="144"/>
          <w:sz w:val="26"/>
        </w:rPr>
        <w:t>6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/2015 </w:t>
      </w:r>
      <w:r w:rsidR="00DE68E8">
        <w:rPr>
          <w:rFonts w:ascii="Garamond" w:hAnsi="Garamond" w:cs="Arial"/>
          <w:kern w:val="144"/>
        </w:rPr>
        <w:t>na</w:t>
      </w:r>
      <w:r w:rsidR="00895396">
        <w:rPr>
          <w:rFonts w:ascii="Garamond" w:hAnsi="Garamond" w:cs="Arial"/>
          <w:kern w:val="144"/>
        </w:rPr>
        <w:t>:</w:t>
      </w:r>
    </w:p>
    <w:p w:rsidR="0017193E" w:rsidRDefault="0017193E" w:rsidP="0017193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17193E" w:rsidRPr="0017193E" w:rsidRDefault="0017193E" w:rsidP="0017193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  <w:sz w:val="28"/>
        </w:rPr>
      </w:pPr>
      <w:r w:rsidRPr="0017193E">
        <w:rPr>
          <w:rFonts w:ascii="Garamond" w:hAnsi="Garamond" w:cs="Tahoma"/>
          <w:b/>
          <w:smallCaps/>
          <w:szCs w:val="22"/>
        </w:rPr>
        <w:t>zakup i dostawę aparatu ultrasonograficznego</w:t>
      </w:r>
      <w:r w:rsidRPr="0017193E">
        <w:rPr>
          <w:rFonts w:ascii="Garamond" w:hAnsi="Garamond" w:cs="Arial"/>
          <w:kern w:val="144"/>
          <w:sz w:val="28"/>
        </w:rPr>
        <w:t xml:space="preserve"> </w:t>
      </w:r>
      <w:r w:rsidRPr="0017193E">
        <w:rPr>
          <w:rFonts w:ascii="Garamond" w:hAnsi="Garamond" w:cs="Tahoma"/>
          <w:b/>
          <w:smallCaps/>
          <w:szCs w:val="22"/>
        </w:rPr>
        <w:t>na rzecz samodzielnego publicznego zakładu opieki zdrowotnej PIASTUN</w:t>
      </w:r>
    </w:p>
    <w:p w:rsidR="00895396" w:rsidRPr="00DE68E8" w:rsidRDefault="00895396" w:rsidP="0017193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jc w:val="center"/>
        <w:rPr>
          <w:rFonts w:ascii="Garamond" w:hAnsi="Garamond" w:cs="Arial"/>
          <w:kern w:val="144"/>
          <w:sz w:val="28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DE68E8" w:rsidRDefault="00DE68E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DE68E8" w:rsidRDefault="00DE68E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2127"/>
        <w:gridCol w:w="1417"/>
        <w:gridCol w:w="2456"/>
      </w:tblGrid>
      <w:tr w:rsidR="00E316DD" w:rsidTr="00DE68E8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DE68E8" w:rsidP="00DE68E8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 xml:space="preserve">marka, typ, model, </w:t>
            </w:r>
            <w:r w:rsidR="00E316DD">
              <w:rPr>
                <w:rFonts w:ascii="Garamond" w:hAnsi="Garamond"/>
                <w:smallCaps/>
                <w:spacing w:val="20"/>
              </w:rPr>
              <w:t xml:space="preserve">producent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DE68E8" w:rsidRDefault="00DE68E8" w:rsidP="00DE68E8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netto *</w:t>
            </w:r>
            <w:r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DE68E8">
              <w:rPr>
                <w:rFonts w:ascii="Garamond" w:hAnsi="Garamond"/>
                <w:b/>
                <w:bCs/>
                <w:smallCaps/>
                <w:szCs w:val="20"/>
              </w:rPr>
              <w:t>podatek</w:t>
            </w:r>
          </w:p>
          <w:p w:rsid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DE68E8">
              <w:rPr>
                <w:rFonts w:ascii="Garamond" w:hAnsi="Garamond"/>
                <w:b/>
                <w:bCs/>
                <w:smallCaps/>
                <w:szCs w:val="20"/>
              </w:rPr>
              <w:t>VAT</w:t>
            </w:r>
          </w:p>
          <w:p w:rsid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(w %) *</w:t>
            </w:r>
            <w:r w:rsidRPr="00DE68E8"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2</w:t>
            </w:r>
            <w:r>
              <w:rPr>
                <w:rFonts w:ascii="Garamond" w:hAnsi="Garamond"/>
                <w:b/>
                <w:bCs/>
                <w:smallCaps/>
                <w:szCs w:val="20"/>
              </w:rPr>
              <w:t>,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="00DE68E8">
              <w:rPr>
                <w:rFonts w:ascii="Garamond" w:hAnsi="Garamond"/>
                <w:b/>
                <w:bCs/>
                <w:smallCaps/>
                <w:szCs w:val="20"/>
              </w:rPr>
              <w:t>*</w:t>
            </w:r>
            <w:r w:rsidR="00DE68E8"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1,2</w:t>
            </w:r>
          </w:p>
        </w:tc>
      </w:tr>
      <w:tr w:rsidR="00E316DD" w:rsidTr="00DE68E8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DE68E8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E316DD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DE68E8" w:rsidRDefault="00DE68E8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DE68E8" w:rsidRDefault="00DE68E8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DE68E8" w:rsidRDefault="00DE68E8" w:rsidP="00DE68E8">
      <w:pPr>
        <w:ind w:right="-1"/>
        <w:rPr>
          <w:rFonts w:ascii="Garamond" w:hAnsi="Garamond" w:cs="Tahoma"/>
          <w:kern w:val="144"/>
          <w:sz w:val="22"/>
        </w:rPr>
      </w:pPr>
    </w:p>
    <w:p w:rsidR="00E316DD" w:rsidRPr="004762E0" w:rsidRDefault="00E316DD" w:rsidP="00DE68E8">
      <w:pPr>
        <w:ind w:right="-1"/>
        <w:rPr>
          <w:rFonts w:ascii="Garamond" w:hAnsi="Garamond" w:cs="Tahoma"/>
          <w:kern w:val="144"/>
          <w:sz w:val="20"/>
        </w:rPr>
      </w:pPr>
      <w:r w:rsidRPr="00DE68E8">
        <w:rPr>
          <w:rFonts w:ascii="Garamond" w:hAnsi="Garamond" w:cs="Tahoma"/>
          <w:kern w:val="144"/>
          <w:sz w:val="22"/>
        </w:rPr>
        <w:t>*</w:t>
      </w:r>
      <w:r w:rsidR="00DE68E8" w:rsidRPr="004762E0">
        <w:rPr>
          <w:rFonts w:ascii="Garamond" w:hAnsi="Garamond" w:cs="Tahoma"/>
          <w:kern w:val="144"/>
          <w:sz w:val="20"/>
          <w:vertAlign w:val="superscript"/>
        </w:rPr>
        <w:t>1</w:t>
      </w:r>
      <w:r w:rsidRPr="004762E0">
        <w:rPr>
          <w:rFonts w:ascii="Garamond" w:hAnsi="Garamond" w:cs="Tahoma"/>
          <w:kern w:val="144"/>
          <w:sz w:val="20"/>
        </w:rPr>
        <w:t xml:space="preserve"> cena wyrażona do </w:t>
      </w:r>
      <w:r w:rsidRPr="004762E0">
        <w:rPr>
          <w:rFonts w:ascii="Garamond" w:hAnsi="Garamond" w:cs="Tahoma"/>
          <w:b/>
          <w:bCs/>
          <w:kern w:val="144"/>
          <w:sz w:val="20"/>
        </w:rPr>
        <w:t>2 miejsc</w:t>
      </w:r>
      <w:r w:rsidRPr="004762E0">
        <w:rPr>
          <w:rFonts w:ascii="Garamond" w:hAnsi="Garamond" w:cs="Tahoma"/>
          <w:kern w:val="144"/>
          <w:sz w:val="20"/>
        </w:rPr>
        <w:t xml:space="preserve"> po przecinku</w:t>
      </w:r>
    </w:p>
    <w:p w:rsidR="00DE68E8" w:rsidRPr="00DE68E8" w:rsidRDefault="00DE68E8" w:rsidP="00DE68E8">
      <w:pPr>
        <w:ind w:right="-1"/>
        <w:rPr>
          <w:rFonts w:ascii="Garamond" w:hAnsi="Garamond" w:cs="Tahoma"/>
          <w:kern w:val="144"/>
          <w:sz w:val="22"/>
        </w:rPr>
      </w:pPr>
    </w:p>
    <w:p w:rsidR="00DE68E8" w:rsidRPr="00DE68E8" w:rsidRDefault="00DE68E8" w:rsidP="00DE68E8">
      <w:pPr>
        <w:ind w:right="-1"/>
        <w:jc w:val="both"/>
        <w:rPr>
          <w:rFonts w:ascii="Garamond" w:hAnsi="Garamond" w:cs="Tahoma"/>
          <w:kern w:val="144"/>
          <w:sz w:val="22"/>
          <w:vertAlign w:val="superscript"/>
        </w:rPr>
      </w:pPr>
      <w:r w:rsidRPr="00DE68E8">
        <w:rPr>
          <w:rFonts w:ascii="Garamond" w:hAnsi="Garamond" w:cs="Tahoma"/>
          <w:kern w:val="144"/>
          <w:sz w:val="22"/>
        </w:rPr>
        <w:t>*</w:t>
      </w:r>
      <w:r>
        <w:rPr>
          <w:rFonts w:ascii="Garamond" w:hAnsi="Garamond" w:cs="Tahoma"/>
          <w:kern w:val="144"/>
          <w:sz w:val="22"/>
          <w:vertAlign w:val="superscript"/>
        </w:rPr>
        <w:t xml:space="preserve">2  </w:t>
      </w:r>
      <w:r w:rsidRPr="00D1771B">
        <w:rPr>
          <w:rFonts w:ascii="Garamond" w:hAnsi="Garamond"/>
          <w:b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D86C1A">
        <w:rPr>
          <w:rFonts w:ascii="Garamond" w:hAnsi="Garamond" w:cs="Arial"/>
          <w:i/>
          <w:spacing w:val="4"/>
          <w:sz w:val="20"/>
          <w:szCs w:val="20"/>
        </w:rPr>
        <w:t>.</w:t>
      </w:r>
      <w:r>
        <w:rPr>
          <w:rFonts w:ascii="Garamond" w:hAnsi="Garamond" w:cs="Arial"/>
          <w:i/>
          <w:spacing w:val="4"/>
          <w:sz w:val="20"/>
          <w:szCs w:val="18"/>
        </w:rPr>
        <w:t xml:space="preserve"> </w:t>
      </w:r>
      <w:r w:rsidRPr="00FA4928">
        <w:rPr>
          <w:rFonts w:ascii="Garamond" w:hAnsi="Garamond" w:cs="Arial"/>
          <w:i/>
          <w:spacing w:val="4"/>
          <w:sz w:val="20"/>
          <w:szCs w:val="18"/>
        </w:rPr>
        <w:t xml:space="preserve">Art. 91 </w:t>
      </w:r>
      <w:r w:rsidRPr="00FA4928">
        <w:rPr>
          <w:rFonts w:ascii="Garamond" w:hAnsi="Garamond" w:cs="Arial"/>
          <w:i/>
          <w:sz w:val="20"/>
          <w:szCs w:val="18"/>
        </w:rPr>
        <w:t>ustawy z dnia 29 stycznia 2004 r. Prawo zamówień publicznych (Dz. U. z 2013 r. poz. 907 ze zm.)</w:t>
      </w:r>
      <w:r w:rsidRPr="00FA4928">
        <w:rPr>
          <w:rFonts w:ascii="Garamond" w:hAnsi="Garamond"/>
          <w:i/>
        </w:rPr>
        <w:t xml:space="preserve"> </w:t>
      </w:r>
      <w:r w:rsidRPr="00FA4928">
        <w:rPr>
          <w:rFonts w:ascii="Garamond" w:hAnsi="Garamond" w:cs="Arial"/>
          <w:i/>
          <w:sz w:val="20"/>
          <w:szCs w:val="18"/>
        </w:rPr>
        <w:t>3a. </w:t>
      </w:r>
      <w:r>
        <w:rPr>
          <w:rFonts w:ascii="Garamond" w:hAnsi="Garamond" w:cs="Arial"/>
          <w:i/>
          <w:sz w:val="20"/>
          <w:szCs w:val="18"/>
        </w:rPr>
        <w:t>„</w:t>
      </w:r>
      <w:r w:rsidRPr="00FA4928">
        <w:rPr>
          <w:rFonts w:ascii="Garamond" w:hAnsi="Garamond" w:cs="Arial"/>
          <w:i/>
          <w:sz w:val="20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Garamond" w:hAnsi="Garamond" w:cs="Arial"/>
          <w:i/>
          <w:sz w:val="20"/>
          <w:szCs w:val="18"/>
        </w:rPr>
        <w:t>”</w:t>
      </w:r>
      <w:r w:rsidRPr="00FA4928">
        <w:rPr>
          <w:rFonts w:ascii="Garamond" w:hAnsi="Garamond" w:cs="Arial"/>
          <w:i/>
          <w:sz w:val="20"/>
          <w:szCs w:val="18"/>
        </w:rPr>
        <w:t xml:space="preserve">. </w:t>
      </w:r>
    </w:p>
    <w:p w:rsidR="00DE68E8" w:rsidRDefault="00DE68E8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4762E0" w:rsidRPr="004762E0" w:rsidRDefault="004762E0" w:rsidP="004762E0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Garamond" w:hAnsi="Garamond" w:cs="Garamond"/>
          <w:b/>
          <w:bCs/>
          <w:sz w:val="20"/>
          <w:szCs w:val="20"/>
        </w:rPr>
      </w:pPr>
      <w:r w:rsidRPr="001B1526">
        <w:rPr>
          <w:rFonts w:ascii="Garamond" w:hAnsi="Garamond" w:cs="Garamond"/>
          <w:sz w:val="20"/>
          <w:szCs w:val="20"/>
        </w:rPr>
        <w:t xml:space="preserve">Szczegółowy opis </w:t>
      </w:r>
      <w:r>
        <w:rPr>
          <w:rFonts w:ascii="Garamond" w:hAnsi="Garamond" w:cs="Garamond"/>
          <w:sz w:val="20"/>
          <w:szCs w:val="20"/>
        </w:rPr>
        <w:t xml:space="preserve">zaoferowanego </w:t>
      </w:r>
      <w:r w:rsidRPr="001B1526">
        <w:rPr>
          <w:rFonts w:ascii="Garamond" w:hAnsi="Garamond" w:cs="Garamond"/>
          <w:sz w:val="20"/>
          <w:szCs w:val="20"/>
        </w:rPr>
        <w:t>przedmiotu zamówienia</w:t>
      </w:r>
      <w:r>
        <w:rPr>
          <w:rFonts w:ascii="Garamond" w:hAnsi="Garamond" w:cs="Garamond"/>
          <w:sz w:val="20"/>
          <w:szCs w:val="20"/>
        </w:rPr>
        <w:t>, opracowany na podstawie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4762E0">
        <w:rPr>
          <w:rFonts w:ascii="Garamond" w:hAnsi="Garamond" w:cs="Garamond"/>
          <w:b/>
          <w:sz w:val="20"/>
          <w:szCs w:val="20"/>
        </w:rPr>
        <w:t>załącznik</w:t>
      </w:r>
      <w:r>
        <w:rPr>
          <w:rFonts w:ascii="Garamond" w:hAnsi="Garamond" w:cs="Garamond"/>
          <w:b/>
          <w:sz w:val="20"/>
          <w:szCs w:val="20"/>
        </w:rPr>
        <w:t xml:space="preserve">a nr 3 do SIWZ stanowi </w:t>
      </w:r>
      <w:r w:rsidRPr="0011144B">
        <w:rPr>
          <w:rFonts w:ascii="Garamond" w:hAnsi="Garamond" w:cs="Garamond"/>
          <w:b/>
          <w:color w:val="FF0000"/>
          <w:sz w:val="20"/>
          <w:szCs w:val="20"/>
        </w:rPr>
        <w:t>załącznik nr ….</w:t>
      </w:r>
      <w:r>
        <w:rPr>
          <w:rFonts w:ascii="Garamond" w:hAnsi="Garamond" w:cs="Garamond"/>
          <w:b/>
          <w:sz w:val="20"/>
          <w:szCs w:val="20"/>
        </w:rPr>
        <w:t xml:space="preserve"> do niniejszej oferty.</w:t>
      </w:r>
    </w:p>
    <w:p w:rsidR="0011144B" w:rsidRDefault="004762E0" w:rsidP="004762E0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99"/>
          <w:sz w:val="20"/>
          <w:szCs w:val="20"/>
        </w:rPr>
      </w:pPr>
      <w:r w:rsidRPr="004762E0">
        <w:rPr>
          <w:rFonts w:ascii="Garamond" w:hAnsi="Garamond" w:cs="Garamond"/>
          <w:b/>
          <w:bCs/>
          <w:color w:val="000099"/>
          <w:sz w:val="20"/>
          <w:szCs w:val="20"/>
        </w:rPr>
        <w:t xml:space="preserve">W przypadku nie załączenie ww. szczegółowego opisu zaoferowanego przedmiotu, </w:t>
      </w:r>
    </w:p>
    <w:p w:rsidR="004762E0" w:rsidRDefault="004762E0" w:rsidP="004762E0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99"/>
          <w:sz w:val="20"/>
          <w:szCs w:val="20"/>
        </w:rPr>
      </w:pPr>
      <w:r w:rsidRPr="004762E0">
        <w:rPr>
          <w:rFonts w:ascii="Garamond" w:hAnsi="Garamond" w:cs="Garamond"/>
          <w:b/>
          <w:bCs/>
          <w:color w:val="000099"/>
          <w:sz w:val="20"/>
          <w:szCs w:val="20"/>
        </w:rPr>
        <w:t>oferta Wykonawcy zostanie odrzucona bez dalszej oceny.</w:t>
      </w:r>
    </w:p>
    <w:p w:rsidR="00543DBE" w:rsidRPr="0017193E" w:rsidRDefault="0017193E" w:rsidP="0017193E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99"/>
          <w:sz w:val="20"/>
          <w:szCs w:val="20"/>
        </w:rPr>
      </w:pPr>
      <w:r>
        <w:rPr>
          <w:rFonts w:ascii="Garamond" w:hAnsi="Garamond" w:cs="Garamond"/>
          <w:b/>
          <w:bCs/>
          <w:color w:val="000099"/>
          <w:sz w:val="20"/>
          <w:szCs w:val="20"/>
        </w:rPr>
        <w:t>Oferowane parametry techniczne stanowią kryterium oceny ofert.</w:t>
      </w: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>Oferowany przedmiot zamówienia posiada następujące dokumenty</w:t>
      </w:r>
      <w:r>
        <w:rPr>
          <w:rFonts w:ascii="Garamond" w:hAnsi="Garamond" w:cs="Arial"/>
          <w:bCs/>
          <w:sz w:val="20"/>
        </w:rPr>
        <w:t xml:space="preserve">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11144B" w:rsidRDefault="0011144B" w:rsidP="0011144B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11144B" w:rsidRDefault="0011144B" w:rsidP="0011144B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11144B" w:rsidRDefault="0011144B" w:rsidP="0011144B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11144B" w:rsidRDefault="0011144B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 w:rsidR="0017193E">
        <w:rPr>
          <w:rFonts w:ascii="Garamond" w:hAnsi="Garamond"/>
          <w:sz w:val="20"/>
        </w:rPr>
        <w:t>Okres gwarancji</w:t>
      </w:r>
      <w:r>
        <w:rPr>
          <w:rFonts w:ascii="Garamond" w:hAnsi="Garamond"/>
          <w:kern w:val="144"/>
          <w:sz w:val="20"/>
        </w:rPr>
        <w:t xml:space="preserve">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17193E" w:rsidRDefault="0017193E" w:rsidP="0017193E">
      <w:pPr>
        <w:suppressAutoHyphens/>
        <w:autoSpaceDE w:val="0"/>
        <w:spacing w:line="360" w:lineRule="auto"/>
        <w:jc w:val="both"/>
        <w:rPr>
          <w:rFonts w:ascii="Garamond" w:hAnsi="Garamond" w:cs="Garamond"/>
          <w:iCs/>
          <w:sz w:val="20"/>
        </w:rPr>
      </w:pPr>
      <w:r>
        <w:rPr>
          <w:rFonts w:ascii="Garamond" w:hAnsi="Garamond"/>
          <w:sz w:val="20"/>
        </w:rPr>
        <w:t xml:space="preserve">     </w:t>
      </w:r>
      <w:r w:rsidRPr="0009497A">
        <w:rPr>
          <w:rFonts w:ascii="Garamond" w:hAnsi="Garamond"/>
          <w:sz w:val="20"/>
        </w:rPr>
        <w:t xml:space="preserve">Gwarancja producenta sprzętu na okres </w:t>
      </w:r>
      <w:r w:rsidRPr="0017193E">
        <w:rPr>
          <w:rFonts w:ascii="Garamond" w:hAnsi="Garamond"/>
          <w:b/>
          <w:color w:val="FF0000"/>
          <w:sz w:val="20"/>
        </w:rPr>
        <w:t xml:space="preserve">min. </w:t>
      </w:r>
      <w:r w:rsidRPr="0017193E">
        <w:rPr>
          <w:rFonts w:ascii="Garamond" w:hAnsi="Garamond"/>
          <w:b/>
          <w:color w:val="FF0000"/>
          <w:sz w:val="20"/>
        </w:rPr>
        <w:t>….</w:t>
      </w:r>
      <w:r w:rsidRPr="0017193E">
        <w:rPr>
          <w:rFonts w:ascii="Garamond" w:hAnsi="Garamond"/>
          <w:b/>
          <w:color w:val="FF0000"/>
          <w:sz w:val="20"/>
        </w:rPr>
        <w:t xml:space="preserve"> miesiące</w:t>
      </w:r>
      <w:r w:rsidRPr="0009497A">
        <w:rPr>
          <w:rFonts w:ascii="Garamond" w:hAnsi="Garamond"/>
          <w:b/>
          <w:sz w:val="20"/>
        </w:rPr>
        <w:t xml:space="preserve"> </w:t>
      </w:r>
      <w:r w:rsidRPr="0009497A">
        <w:rPr>
          <w:rFonts w:ascii="Garamond" w:hAnsi="Garamond"/>
          <w:sz w:val="20"/>
        </w:rPr>
        <w:t xml:space="preserve">od daty podpisania </w:t>
      </w:r>
      <w:r w:rsidRPr="0009497A">
        <w:rPr>
          <w:rFonts w:ascii="Garamond" w:hAnsi="Garamond" w:cs="Garamond"/>
          <w:iCs/>
          <w:sz w:val="20"/>
        </w:rPr>
        <w:t>Protokołu Zdawczo-</w:t>
      </w:r>
    </w:p>
    <w:p w:rsidR="0017193E" w:rsidRPr="0017193E" w:rsidRDefault="0017193E" w:rsidP="0017193E">
      <w:pPr>
        <w:suppressAutoHyphens/>
        <w:autoSpaceDE w:val="0"/>
        <w:spacing w:line="360" w:lineRule="auto"/>
        <w:jc w:val="both"/>
        <w:rPr>
          <w:rFonts w:ascii="Garamond" w:hAnsi="Garamond" w:cs="Garamond"/>
          <w:iCs/>
          <w:sz w:val="20"/>
        </w:rPr>
      </w:pPr>
      <w:r>
        <w:rPr>
          <w:rFonts w:ascii="Garamond" w:hAnsi="Garamond" w:cs="Garamond"/>
          <w:iCs/>
          <w:sz w:val="20"/>
        </w:rPr>
        <w:t xml:space="preserve">     </w:t>
      </w:r>
      <w:r w:rsidRPr="0009497A">
        <w:rPr>
          <w:rFonts w:ascii="Garamond" w:hAnsi="Garamond" w:cs="Garamond"/>
          <w:iCs/>
          <w:sz w:val="20"/>
        </w:rPr>
        <w:t>Odbiorczego</w:t>
      </w:r>
      <w:r w:rsidRPr="0009497A">
        <w:rPr>
          <w:rFonts w:ascii="Garamond" w:hAnsi="Garamond"/>
          <w:sz w:val="20"/>
        </w:rPr>
        <w:t>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D02EA" w:rsidRPr="0011144B" w:rsidRDefault="00E316DD" w:rsidP="0011144B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11144B" w:rsidRDefault="0011144B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lastRenderedPageBreak/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11144B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44B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17193E" w:rsidRDefault="0017193E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17193E" w:rsidRDefault="0017193E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17193E" w:rsidRDefault="0017193E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17193E" w:rsidRDefault="0017193E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17193E" w:rsidRDefault="0017193E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17193E" w:rsidRDefault="0017193E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17193E" w:rsidRDefault="0017193E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425FAB" w:rsidRDefault="00425FAB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17193E" w:rsidRDefault="0017193E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B414D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>Oświadczenie o spełnieniu warunków udziału w postępowaniu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B414D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11144B" w:rsidP="003C2423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  <w:szCs w:val="20"/>
              </w:rPr>
              <w:t xml:space="preserve">Oferowane </w:t>
            </w:r>
            <w:r w:rsidR="003C2423">
              <w:rPr>
                <w:rFonts w:ascii="Garamond" w:hAnsi="Garamond" w:cs="Tahoma"/>
                <w:kern w:val="144"/>
                <w:sz w:val="20"/>
                <w:szCs w:val="20"/>
              </w:rPr>
              <w:t xml:space="preserve">parametry przedmiotu zamówienia opracowane na podstawie </w:t>
            </w:r>
            <w:r w:rsidR="003C2423" w:rsidRPr="001B1526">
              <w:rPr>
                <w:rFonts w:ascii="Garamond" w:hAnsi="Garamond" w:cs="Garamond"/>
                <w:b/>
                <w:sz w:val="20"/>
                <w:szCs w:val="20"/>
              </w:rPr>
              <w:t>załącznik</w:t>
            </w:r>
            <w:r w:rsidR="003C2423">
              <w:rPr>
                <w:rFonts w:ascii="Garamond" w:hAnsi="Garamond" w:cs="Garamond"/>
                <w:b/>
                <w:sz w:val="20"/>
                <w:szCs w:val="20"/>
              </w:rPr>
              <w:t>a</w:t>
            </w:r>
            <w:r w:rsidR="003C2423" w:rsidRPr="001B1526">
              <w:rPr>
                <w:rFonts w:ascii="Garamond" w:hAnsi="Garamond" w:cs="Garamond"/>
                <w:b/>
                <w:sz w:val="20"/>
                <w:szCs w:val="20"/>
              </w:rPr>
              <w:t xml:space="preserve"> nr 3 do SIWZ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7309AF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7309AF" w:rsidRDefault="0017193E" w:rsidP="007309AF">
            <w:pPr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  <w:szCs w:val="20"/>
              </w:rPr>
              <w:t>Wykaz wykonanych dostaw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0F0039" w:rsidRDefault="000F0039" w:rsidP="000F0039">
      <w:pPr>
        <w:ind w:right="-1"/>
        <w:jc w:val="right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0F0039" w:rsidP="000F003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Arial"/>
          <w:kern w:val="144"/>
          <w:sz w:val="26"/>
          <w:u w:val="single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 w:rsidRPr="00C575F0">
        <w:rPr>
          <w:rFonts w:ascii="Garamond" w:hAnsi="Garamond" w:cs="Tahoma"/>
          <w:b/>
          <w:smallCaps/>
          <w:kern w:val="144"/>
          <w:sz w:val="22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E15CD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C575F0" w:rsidP="00BF1A6B">
      <w:pPr>
        <w:pStyle w:val="Nagwek9"/>
        <w:rPr>
          <w:szCs w:val="20"/>
        </w:rPr>
      </w:pPr>
      <w:r>
        <w:lastRenderedPageBreak/>
        <w:t xml:space="preserve">załącznik nr </w:t>
      </w:r>
      <w:r w:rsidR="00BF1A6B">
        <w:t>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E15CD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C575F0">
      <w:pPr>
        <w:ind w:right="-86"/>
        <w:rPr>
          <w:rFonts w:ascii="Garamond" w:hAnsi="Garamond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C575F0" w:rsidRDefault="00C575F0" w:rsidP="00C575F0">
      <w:pPr>
        <w:ind w:right="-86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C575F0" w:rsidRDefault="00C575F0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C575F0" w:rsidRDefault="00C575F0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C575F0" w:rsidRDefault="00C575F0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E15CD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C504F" w:rsidRDefault="00BC504F" w:rsidP="00BF1A6B">
      <w:pPr>
        <w:ind w:right="-582"/>
        <w:rPr>
          <w:kern w:val="144"/>
        </w:rPr>
      </w:pPr>
    </w:p>
    <w:p w:rsidR="00BC504F" w:rsidRDefault="00BC504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</w:p>
    <w:p w:rsid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 w:rsidRPr="00C575F0">
        <w:rPr>
          <w:rFonts w:ascii="Garamond" w:hAnsi="Garamond"/>
          <w:kern w:val="144"/>
          <w:sz w:val="22"/>
        </w:rPr>
        <w:t xml:space="preserve">oświadczam, że spełniamy warunek udziału w postępowaniu dotyczący braku podstaw do wykluczenia z postępowania  o udzielenie zamówienia publicznego  w okolicznościach, o których mowa </w:t>
      </w: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 w:rsidRPr="00C575F0">
        <w:rPr>
          <w:rFonts w:ascii="Garamond" w:hAnsi="Garamond"/>
          <w:kern w:val="144"/>
          <w:sz w:val="22"/>
        </w:rPr>
        <w:t>w art. 24. ust. 1, ust. 2 i ust. 2 a ustawy z dnia 29 stycznia 2004r.  Prawo zamówień publicznych</w:t>
      </w: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</w:rPr>
      </w:pPr>
      <w:r w:rsidRPr="00C575F0">
        <w:rPr>
          <w:rFonts w:ascii="Garamond" w:hAnsi="Garamond" w:cs="Arial"/>
          <w:kern w:val="144"/>
          <w:sz w:val="22"/>
        </w:rPr>
        <w:t>(</w:t>
      </w:r>
      <w:r w:rsidRPr="00C575F0">
        <w:rPr>
          <w:rFonts w:ascii="Garamond" w:hAnsi="Garamond" w:cs="Arial"/>
          <w:bCs/>
          <w:i/>
          <w:iCs/>
          <w:kern w:val="144"/>
          <w:sz w:val="22"/>
        </w:rPr>
        <w:t xml:space="preserve">Dz. U.  z 2013r., poz. 907 z </w:t>
      </w:r>
      <w:proofErr w:type="spellStart"/>
      <w:r w:rsidRPr="00C575F0">
        <w:rPr>
          <w:rFonts w:ascii="Garamond" w:hAnsi="Garamond" w:cs="Arial"/>
          <w:bCs/>
          <w:i/>
          <w:iCs/>
          <w:kern w:val="144"/>
          <w:sz w:val="22"/>
        </w:rPr>
        <w:t>późn</w:t>
      </w:r>
      <w:proofErr w:type="spellEnd"/>
      <w:r w:rsidRPr="00C575F0">
        <w:rPr>
          <w:rFonts w:ascii="Garamond" w:hAnsi="Garamond" w:cs="Arial"/>
          <w:bCs/>
          <w:i/>
          <w:iCs/>
          <w:kern w:val="144"/>
          <w:sz w:val="22"/>
        </w:rPr>
        <w:t>. zm</w:t>
      </w:r>
      <w:r w:rsidRPr="00C575F0">
        <w:rPr>
          <w:rFonts w:ascii="Garamond" w:hAnsi="Garamond" w:cs="Arial"/>
          <w:bCs/>
          <w:kern w:val="144"/>
          <w:sz w:val="22"/>
        </w:rPr>
        <w:t>.</w:t>
      </w:r>
      <w:r w:rsidRPr="00C575F0">
        <w:rPr>
          <w:rFonts w:ascii="Garamond" w:hAnsi="Garamond" w:cs="Arial"/>
          <w:kern w:val="144"/>
          <w:sz w:val="22"/>
        </w:rPr>
        <w:t>)</w:t>
      </w:r>
    </w:p>
    <w:p w:rsidR="00BF1A6B" w:rsidRDefault="00BF1A6B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C575F0" w:rsidRDefault="00C575F0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C575F0" w:rsidRPr="00EC6C56" w:rsidRDefault="00C575F0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C575F0" w:rsidRPr="00BC504F" w:rsidRDefault="00BF1A6B" w:rsidP="00BC504F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  <w:r>
        <w:rPr>
          <w:rFonts w:ascii="Garamond" w:hAnsi="Garamond" w:cs="Tahoma"/>
          <w:kern w:val="144"/>
          <w:sz w:val="22"/>
        </w:rPr>
        <w:t>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Pr="00C575F0" w:rsidRDefault="00C575F0" w:rsidP="0037232F">
      <w:pPr>
        <w:pStyle w:val="Nagwek9"/>
        <w:rPr>
          <w:sz w:val="22"/>
          <w:szCs w:val="20"/>
        </w:rPr>
      </w:pPr>
      <w:r>
        <w:rPr>
          <w:sz w:val="22"/>
        </w:rPr>
        <w:t xml:space="preserve">załącznik </w:t>
      </w:r>
      <w:r w:rsidR="0037232F" w:rsidRPr="00C575F0">
        <w:rPr>
          <w:sz w:val="22"/>
        </w:rPr>
        <w:t>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DE15CD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332B8E">
        <w:rPr>
          <w:rFonts w:ascii="Garamond" w:hAnsi="Garamond"/>
          <w:kern w:val="144"/>
          <w:sz w:val="22"/>
        </w:rPr>
        <w:t>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Pr="00C575F0" w:rsidRDefault="00C575F0" w:rsidP="007F66D2">
      <w:pPr>
        <w:pStyle w:val="Nagwek9"/>
        <w:rPr>
          <w:sz w:val="22"/>
          <w:szCs w:val="20"/>
        </w:rPr>
      </w:pPr>
      <w:r>
        <w:rPr>
          <w:sz w:val="22"/>
        </w:rPr>
        <w:t xml:space="preserve">załącznik </w:t>
      </w:r>
      <w:r w:rsidR="007F66D2" w:rsidRPr="00C575F0">
        <w:rPr>
          <w:sz w:val="22"/>
        </w:rPr>
        <w:t>nr 5 do oferty</w:t>
      </w:r>
    </w:p>
    <w:p w:rsidR="007F66D2" w:rsidRDefault="007F66D2" w:rsidP="007F66D2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7F66D2" w:rsidRDefault="007F66D2" w:rsidP="007F66D2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DE15CD">
        <w:rPr>
          <w:smallCaps/>
          <w:sz w:val="22"/>
          <w:szCs w:val="22"/>
        </w:rPr>
        <w:pict>
          <v:rect id="_x0000_s1032" style="position:absolute;margin-left:315pt;margin-top:9pt;width:126pt;height:54pt;z-index:251666432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7F66D2" w:rsidRPr="00251E29" w:rsidRDefault="007F66D2" w:rsidP="007F66D2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7F66D2" w:rsidRDefault="007F66D2" w:rsidP="007F66D2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7F66D2" w:rsidRPr="00BE4749" w:rsidRDefault="007F66D2" w:rsidP="007F66D2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7F66D2" w:rsidRDefault="007F66D2" w:rsidP="007F66D2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Pr="006964BC" w:rsidRDefault="00BC504F" w:rsidP="007F66D2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7F66D2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7F66D2" w:rsidRPr="00174EFD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  <w:r w:rsidRPr="00174EFD">
        <w:rPr>
          <w:rFonts w:ascii="Garamond" w:hAnsi="Garamond" w:cs="Tahoma"/>
          <w:caps/>
          <w:color w:val="000000"/>
          <w:kern w:val="144"/>
          <w:sz w:val="24"/>
          <w:szCs w:val="32"/>
        </w:rPr>
        <w:t xml:space="preserve">wykaz wykonanych </w:t>
      </w:r>
      <w:r>
        <w:rPr>
          <w:rFonts w:ascii="Garamond" w:hAnsi="Garamond" w:cs="Tahoma"/>
          <w:caps/>
          <w:color w:val="000000"/>
          <w:kern w:val="144"/>
          <w:sz w:val="24"/>
          <w:szCs w:val="32"/>
        </w:rPr>
        <w:t>dostaw</w:t>
      </w:r>
    </w:p>
    <w:p w:rsidR="007F66D2" w:rsidRPr="00025EDD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7F66D2" w:rsidRDefault="007F66D2" w:rsidP="007F66D2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7F66D2" w:rsidRPr="007F66D2" w:rsidRDefault="007F66D2" w:rsidP="007F66D2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  <w:u w:val="single"/>
        </w:rPr>
      </w:pPr>
      <w:r w:rsidRPr="007F66D2">
        <w:rPr>
          <w:rFonts w:ascii="Garamond" w:hAnsi="Garamond" w:cs="Tahoma"/>
          <w:kern w:val="144"/>
          <w:sz w:val="22"/>
        </w:rPr>
        <w:t xml:space="preserve">Ja niżej podpisany [imię nazwisko]: </w:t>
      </w:r>
      <w:r w:rsidRPr="007F66D2">
        <w:rPr>
          <w:rFonts w:ascii="Garamond" w:hAnsi="Garamond" w:cs="Tahoma"/>
          <w:kern w:val="144"/>
          <w:sz w:val="22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</w:p>
    <w:p w:rsidR="007F66D2" w:rsidRPr="007F66D2" w:rsidRDefault="007F66D2" w:rsidP="007F66D2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 w:rsidRPr="007F66D2"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7F66D2" w:rsidRDefault="007F66D2" w:rsidP="007F66D2">
      <w:pPr>
        <w:spacing w:line="360" w:lineRule="auto"/>
        <w:ind w:right="282"/>
        <w:rPr>
          <w:rFonts w:ascii="Garamond" w:hAnsi="Garamond"/>
          <w:kern w:val="144"/>
          <w:sz w:val="22"/>
          <w:szCs w:val="20"/>
        </w:rPr>
      </w:pPr>
    </w:p>
    <w:p w:rsidR="007F66D2" w:rsidRPr="007F66D2" w:rsidRDefault="007F66D2" w:rsidP="007F66D2">
      <w:pPr>
        <w:spacing w:line="360" w:lineRule="auto"/>
        <w:ind w:right="282"/>
        <w:jc w:val="both"/>
        <w:rPr>
          <w:rFonts w:ascii="Garamond" w:hAnsi="Garamond"/>
          <w:kern w:val="144"/>
          <w:sz w:val="22"/>
          <w:szCs w:val="20"/>
        </w:rPr>
      </w:pPr>
      <w:r w:rsidRPr="007F66D2">
        <w:rPr>
          <w:rFonts w:ascii="Garamond" w:hAnsi="Garamond"/>
          <w:kern w:val="144"/>
          <w:sz w:val="22"/>
          <w:szCs w:val="20"/>
        </w:rPr>
        <w:t xml:space="preserve">na potwierdzenie spełnienia warunku udziału określonego w rozdz. III </w:t>
      </w:r>
      <w:r w:rsidR="00C575F0">
        <w:rPr>
          <w:rFonts w:ascii="Garamond" w:hAnsi="Garamond"/>
          <w:kern w:val="144"/>
          <w:sz w:val="22"/>
          <w:szCs w:val="20"/>
        </w:rPr>
        <w:t>„</w:t>
      </w:r>
      <w:r w:rsidRPr="007F66D2">
        <w:rPr>
          <w:rFonts w:ascii="Garamond" w:hAnsi="Garamond"/>
          <w:kern w:val="144"/>
          <w:sz w:val="22"/>
          <w:szCs w:val="20"/>
        </w:rPr>
        <w:t xml:space="preserve">Wymagane dokumenty </w:t>
      </w:r>
      <w:r>
        <w:rPr>
          <w:rFonts w:ascii="Garamond" w:hAnsi="Garamond"/>
          <w:kern w:val="144"/>
          <w:sz w:val="22"/>
          <w:szCs w:val="20"/>
        </w:rPr>
        <w:t xml:space="preserve">i </w:t>
      </w:r>
      <w:r w:rsidRPr="007F66D2">
        <w:rPr>
          <w:rFonts w:ascii="Garamond" w:hAnsi="Garamond"/>
          <w:kern w:val="144"/>
          <w:sz w:val="22"/>
          <w:szCs w:val="20"/>
        </w:rPr>
        <w:t>oświadczenia</w:t>
      </w:r>
      <w:r w:rsidR="00C575F0">
        <w:rPr>
          <w:rFonts w:ascii="Garamond" w:hAnsi="Garamond"/>
          <w:kern w:val="144"/>
          <w:sz w:val="22"/>
          <w:szCs w:val="20"/>
        </w:rPr>
        <w:t>”</w:t>
      </w:r>
      <w:r w:rsidRPr="007F66D2">
        <w:rPr>
          <w:rFonts w:ascii="Garamond" w:hAnsi="Garamond"/>
          <w:kern w:val="144"/>
          <w:sz w:val="22"/>
          <w:szCs w:val="20"/>
        </w:rPr>
        <w:t xml:space="preserve"> ust. 1  pkt. 1.2. SIWZ składam poniższy wykaz dostaw: </w:t>
      </w:r>
    </w:p>
    <w:p w:rsidR="007F66D2" w:rsidRDefault="007F66D2" w:rsidP="007F66D2">
      <w:pPr>
        <w:spacing w:line="360" w:lineRule="auto"/>
        <w:ind w:left="720" w:right="282"/>
        <w:rPr>
          <w:rFonts w:ascii="Garamond" w:hAnsi="Garamond"/>
          <w:kern w:val="144"/>
          <w:sz w:val="22"/>
          <w:szCs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552"/>
        <w:gridCol w:w="1417"/>
        <w:gridCol w:w="2268"/>
      </w:tblGrid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i adres</w:t>
            </w:r>
          </w:p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Pr="00414D04" w:rsidRDefault="007F66D2" w:rsidP="00414D04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F87B05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rodzaj i zakres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dostawy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Pr="006D601B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7F66D2" w:rsidRPr="00DA707D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od __/__/___</w:t>
            </w:r>
          </w:p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do __/__/___</w:t>
            </w:r>
          </w:p>
        </w:tc>
      </w:tr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od __/__/___</w:t>
            </w:r>
          </w:p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do __/__/___</w:t>
            </w:r>
          </w:p>
        </w:tc>
      </w:tr>
    </w:tbl>
    <w:p w:rsidR="007F66D2" w:rsidRDefault="007F66D2" w:rsidP="007F66D2">
      <w:pPr>
        <w:pStyle w:val="Tekstpodstawowywcity2"/>
        <w:spacing w:line="360" w:lineRule="auto"/>
        <w:ind w:left="0"/>
        <w:rPr>
          <w:rFonts w:ascii="Garamond" w:hAnsi="Garamond"/>
          <w:b/>
          <w:sz w:val="22"/>
        </w:rPr>
      </w:pPr>
    </w:p>
    <w:p w:rsidR="007F66D2" w:rsidRPr="00174EFD" w:rsidRDefault="007F66D2" w:rsidP="007F66D2">
      <w:pPr>
        <w:pStyle w:val="Tekstpodstawowywcity2"/>
        <w:spacing w:line="360" w:lineRule="auto"/>
        <w:ind w:left="0"/>
        <w:rPr>
          <w:rFonts w:ascii="Garamond" w:hAnsi="Garamond"/>
          <w:sz w:val="20"/>
          <w:szCs w:val="22"/>
        </w:rPr>
      </w:pPr>
      <w:r w:rsidRPr="00174EFD">
        <w:rPr>
          <w:rFonts w:ascii="Garamond" w:hAnsi="Garamond"/>
          <w:b/>
          <w:sz w:val="20"/>
        </w:rPr>
        <w:t xml:space="preserve">Na potwierdzenie powyższego załączamy dowody że, </w:t>
      </w:r>
      <w:r w:rsidRPr="00A0611E">
        <w:rPr>
          <w:rFonts w:ascii="Garamond" w:hAnsi="Garamond"/>
          <w:b/>
          <w:sz w:val="20"/>
        </w:rPr>
        <w:t xml:space="preserve">w/w </w:t>
      </w:r>
      <w:r w:rsidR="00414D04">
        <w:rPr>
          <w:rFonts w:ascii="Garamond" w:hAnsi="Garamond"/>
          <w:b/>
          <w:sz w:val="20"/>
        </w:rPr>
        <w:t>dostawy</w:t>
      </w:r>
      <w:r w:rsidRPr="00174EFD">
        <w:rPr>
          <w:rFonts w:ascii="Garamond" w:hAnsi="Garamond"/>
          <w:b/>
          <w:sz w:val="20"/>
        </w:rPr>
        <w:t xml:space="preserve"> zostały </w:t>
      </w:r>
      <w:r w:rsidRPr="00174EFD">
        <w:rPr>
          <w:rFonts w:ascii="Garamond" w:hAnsi="Garamond"/>
          <w:b/>
          <w:sz w:val="20"/>
          <w:szCs w:val="22"/>
        </w:rPr>
        <w:t xml:space="preserve">wykonane w sposób należyty. </w:t>
      </w:r>
    </w:p>
    <w:p w:rsidR="007F66D2" w:rsidRPr="007F66D2" w:rsidRDefault="007F66D2" w:rsidP="007F66D2">
      <w:pPr>
        <w:spacing w:line="360" w:lineRule="auto"/>
        <w:ind w:left="720" w:right="282"/>
        <w:rPr>
          <w:rFonts w:ascii="Garamond" w:hAnsi="Garamond"/>
          <w:kern w:val="144"/>
          <w:sz w:val="22"/>
          <w:szCs w:val="20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2"/>
        </w:rPr>
        <w:t>,  dnia   ___/___/2015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7F66D2" w:rsidRPr="006964BC" w:rsidRDefault="007F66D2" w:rsidP="007F66D2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7F66D2" w:rsidRDefault="007F66D2" w:rsidP="007F66D2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7F66D2" w:rsidRDefault="007F66D2" w:rsidP="007F66D2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7F66D2" w:rsidRDefault="007F66D2" w:rsidP="007F66D2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7F66D2" w:rsidRPr="008070E8" w:rsidRDefault="007F66D2" w:rsidP="007F66D2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414D04" w:rsidRPr="00C575F0" w:rsidRDefault="00BC504F" w:rsidP="00414D04">
      <w:pPr>
        <w:pStyle w:val="Nagwek9"/>
        <w:rPr>
          <w:sz w:val="22"/>
          <w:szCs w:val="20"/>
        </w:rPr>
      </w:pPr>
      <w:r>
        <w:rPr>
          <w:sz w:val="22"/>
        </w:rPr>
        <w:lastRenderedPageBreak/>
        <w:t xml:space="preserve">załącznik </w:t>
      </w:r>
      <w:r w:rsidR="00414D04" w:rsidRPr="00C575F0">
        <w:rPr>
          <w:sz w:val="22"/>
        </w:rPr>
        <w:t>nr 6 do oferty</w:t>
      </w:r>
    </w:p>
    <w:p w:rsidR="00414D04" w:rsidRDefault="00414D04" w:rsidP="00414D04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414D04" w:rsidRDefault="00414D04" w:rsidP="00414D04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DE15CD">
        <w:rPr>
          <w:smallCaps/>
          <w:sz w:val="22"/>
          <w:szCs w:val="22"/>
        </w:rPr>
        <w:pict>
          <v:rect id="_x0000_s1033" style="position:absolute;margin-left:315pt;margin-top:9pt;width:126pt;height:54pt;z-index:251668480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414D04" w:rsidRPr="00251E29" w:rsidRDefault="00414D04" w:rsidP="00414D04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414D04" w:rsidRDefault="00414D04" w:rsidP="00414D04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414D04" w:rsidRPr="00BE4749" w:rsidRDefault="00414D04" w:rsidP="00414D04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414D04" w:rsidRDefault="00414D04" w:rsidP="00414D04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Pr="006964BC" w:rsidRDefault="00BC504F" w:rsidP="00414D04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Default="00BC504F" w:rsidP="00BC504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414D04" w:rsidRDefault="00414D04" w:rsidP="00BC504F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  <w:r>
        <w:rPr>
          <w:rFonts w:ascii="Garamond" w:hAnsi="Garamond" w:cs="Tahoma"/>
          <w:caps/>
          <w:color w:val="000000"/>
          <w:kern w:val="144"/>
          <w:sz w:val="24"/>
          <w:szCs w:val="32"/>
        </w:rPr>
        <w:t>OŚWIADCZENIE WYKONAWCY</w:t>
      </w:r>
    </w:p>
    <w:p w:rsidR="00BC504F" w:rsidRPr="00BC504F" w:rsidRDefault="00BC504F" w:rsidP="00BC504F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</w:p>
    <w:p w:rsidR="00414D04" w:rsidRDefault="00414D04" w:rsidP="00414D0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414D04" w:rsidRPr="007F66D2" w:rsidRDefault="00414D04" w:rsidP="00414D0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  <w:u w:val="single"/>
        </w:rPr>
      </w:pPr>
      <w:r w:rsidRPr="007F66D2">
        <w:rPr>
          <w:rFonts w:ascii="Garamond" w:hAnsi="Garamond" w:cs="Tahoma"/>
          <w:kern w:val="144"/>
          <w:sz w:val="22"/>
        </w:rPr>
        <w:t xml:space="preserve">Ja niżej podpisany [imię nazwisko]: </w:t>
      </w:r>
      <w:r w:rsidRPr="007F66D2">
        <w:rPr>
          <w:rFonts w:ascii="Garamond" w:hAnsi="Garamond" w:cs="Tahoma"/>
          <w:kern w:val="144"/>
          <w:sz w:val="22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</w:p>
    <w:p w:rsidR="00414D04" w:rsidRPr="007F66D2" w:rsidRDefault="00414D04" w:rsidP="00414D0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 w:rsidRPr="007F66D2"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414D04" w:rsidRDefault="00414D04" w:rsidP="00414D04">
      <w:pPr>
        <w:spacing w:line="360" w:lineRule="auto"/>
        <w:ind w:right="282"/>
        <w:rPr>
          <w:rFonts w:ascii="Garamond" w:hAnsi="Garamond"/>
          <w:kern w:val="144"/>
          <w:sz w:val="22"/>
          <w:szCs w:val="20"/>
        </w:rPr>
      </w:pPr>
    </w:p>
    <w:p w:rsidR="0017193E" w:rsidRDefault="00414D04" w:rsidP="0017193E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7193E">
        <w:rPr>
          <w:rFonts w:ascii="Garamond" w:hAnsi="Garamond"/>
          <w:b/>
          <w:sz w:val="22"/>
          <w:szCs w:val="22"/>
        </w:rPr>
        <w:t>Oświadczam</w:t>
      </w:r>
      <w:r w:rsidRPr="0017193E">
        <w:rPr>
          <w:rFonts w:ascii="Garamond" w:hAnsi="Garamond"/>
          <w:b/>
          <w:bCs/>
          <w:sz w:val="22"/>
          <w:szCs w:val="22"/>
        </w:rPr>
        <w:t xml:space="preserve">, </w:t>
      </w:r>
      <w:r w:rsidRPr="0017193E">
        <w:rPr>
          <w:rFonts w:ascii="Garamond" w:hAnsi="Garamond"/>
          <w:b/>
          <w:sz w:val="22"/>
          <w:szCs w:val="22"/>
        </w:rPr>
        <w:t>że</w:t>
      </w:r>
      <w:r w:rsidRPr="0017193E">
        <w:rPr>
          <w:rFonts w:ascii="Garamond" w:hAnsi="Garamond"/>
          <w:b/>
          <w:bCs/>
          <w:sz w:val="22"/>
          <w:szCs w:val="22"/>
        </w:rPr>
        <w:t>:</w:t>
      </w:r>
      <w:r w:rsidR="0017193E" w:rsidRPr="0017193E">
        <w:rPr>
          <w:rFonts w:ascii="Garamond" w:hAnsi="Garamond"/>
          <w:b/>
          <w:sz w:val="22"/>
          <w:szCs w:val="22"/>
        </w:rPr>
        <w:t xml:space="preserve"> </w:t>
      </w:r>
      <w:r w:rsidR="0017193E" w:rsidRPr="0017193E">
        <w:rPr>
          <w:rFonts w:ascii="Garamond" w:hAnsi="Garamond"/>
          <w:b/>
          <w:sz w:val="22"/>
          <w:szCs w:val="22"/>
        </w:rPr>
        <w:t xml:space="preserve">oferowane urządzenia zostały zarejestrowane/zgłoszone w Polsce jako wyrób medyczny w klasie co najmniej </w:t>
      </w:r>
      <w:proofErr w:type="spellStart"/>
      <w:r w:rsidR="0017193E" w:rsidRPr="0017193E">
        <w:rPr>
          <w:rFonts w:ascii="Garamond" w:hAnsi="Garamond"/>
          <w:b/>
          <w:sz w:val="22"/>
          <w:szCs w:val="22"/>
        </w:rPr>
        <w:t>IIa</w:t>
      </w:r>
      <w:proofErr w:type="spellEnd"/>
      <w:r w:rsidR="0017193E" w:rsidRPr="0017193E">
        <w:rPr>
          <w:rFonts w:ascii="Garamond" w:hAnsi="Garamond"/>
          <w:b/>
          <w:sz w:val="22"/>
          <w:szCs w:val="22"/>
        </w:rPr>
        <w:t xml:space="preserve"> lub posiadający w terminie składania oferty certyfikat CE właściwy dla urządzeń/oprogramowania medycznego w klasie co najmniej </w:t>
      </w:r>
      <w:proofErr w:type="spellStart"/>
      <w:r w:rsidR="0017193E" w:rsidRPr="0017193E">
        <w:rPr>
          <w:rFonts w:ascii="Garamond" w:hAnsi="Garamond"/>
          <w:b/>
          <w:sz w:val="22"/>
          <w:szCs w:val="22"/>
        </w:rPr>
        <w:t>IIa</w:t>
      </w:r>
      <w:proofErr w:type="spellEnd"/>
      <w:r w:rsidR="0017193E" w:rsidRPr="0017193E">
        <w:rPr>
          <w:rFonts w:ascii="Garamond" w:hAnsi="Garamond"/>
          <w:b/>
          <w:sz w:val="22"/>
          <w:szCs w:val="22"/>
        </w:rPr>
        <w:t xml:space="preserve"> stwierdzający zgodność z dyrektyw</w:t>
      </w:r>
      <w:r w:rsidR="0017193E">
        <w:rPr>
          <w:rFonts w:ascii="Garamond" w:hAnsi="Garamond"/>
          <w:b/>
          <w:sz w:val="22"/>
          <w:szCs w:val="22"/>
        </w:rPr>
        <w:t xml:space="preserve">ą 93/42/EEC. </w:t>
      </w:r>
    </w:p>
    <w:p w:rsidR="007852A9" w:rsidRPr="0017193E" w:rsidRDefault="0017193E" w:rsidP="0017193E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7193E">
        <w:rPr>
          <w:rFonts w:ascii="Garamond" w:hAnsi="Garamond"/>
          <w:b/>
          <w:sz w:val="22"/>
          <w:szCs w:val="22"/>
        </w:rPr>
        <w:t>Oświadczam</w:t>
      </w:r>
      <w:r w:rsidRPr="0017193E">
        <w:rPr>
          <w:rFonts w:ascii="Garamond" w:hAnsi="Garamond"/>
          <w:b/>
          <w:bCs/>
          <w:sz w:val="22"/>
          <w:szCs w:val="22"/>
        </w:rPr>
        <w:t xml:space="preserve">, </w:t>
      </w:r>
      <w:r w:rsidRPr="0017193E">
        <w:rPr>
          <w:rFonts w:ascii="Garamond" w:hAnsi="Garamond"/>
          <w:b/>
          <w:sz w:val="22"/>
          <w:szCs w:val="22"/>
        </w:rPr>
        <w:t>że</w:t>
      </w:r>
      <w:r w:rsidRPr="0017193E">
        <w:rPr>
          <w:rFonts w:ascii="Garamond" w:hAnsi="Garamond"/>
          <w:b/>
          <w:bCs/>
          <w:sz w:val="22"/>
          <w:szCs w:val="22"/>
        </w:rPr>
        <w:t>: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17193E">
        <w:rPr>
          <w:rFonts w:ascii="Garamond" w:hAnsi="Garamond"/>
          <w:b/>
          <w:sz w:val="22"/>
          <w:szCs w:val="22"/>
        </w:rPr>
        <w:t>przedstawi</w:t>
      </w:r>
      <w:r>
        <w:rPr>
          <w:rFonts w:ascii="Garamond" w:hAnsi="Garamond"/>
          <w:b/>
          <w:sz w:val="22"/>
          <w:szCs w:val="22"/>
        </w:rPr>
        <w:t>ę</w:t>
      </w:r>
      <w:r w:rsidRPr="0017193E">
        <w:rPr>
          <w:rFonts w:ascii="Garamond" w:hAnsi="Garamond"/>
          <w:b/>
          <w:sz w:val="22"/>
          <w:szCs w:val="22"/>
        </w:rPr>
        <w:t xml:space="preserve"> ww. dokumenty na wezwanie Zamawiającego</w:t>
      </w:r>
      <w:r w:rsidR="007852A9" w:rsidRPr="0017193E">
        <w:rPr>
          <w:rFonts w:ascii="Garamond" w:hAnsi="Garamond"/>
          <w:b/>
          <w:kern w:val="144"/>
          <w:sz w:val="22"/>
          <w:szCs w:val="22"/>
        </w:rPr>
        <w:t>.</w:t>
      </w:r>
      <w:bookmarkStart w:id="0" w:name="_GoBack"/>
      <w:bookmarkEnd w:id="0"/>
    </w:p>
    <w:p w:rsidR="002238DA" w:rsidRDefault="002238DA" w:rsidP="007852A9">
      <w:pPr>
        <w:pStyle w:val="Tekstpodstawowy2"/>
        <w:spacing w:line="312" w:lineRule="auto"/>
        <w:jc w:val="both"/>
        <w:rPr>
          <w:rFonts w:ascii="Garamond" w:hAnsi="Garamond" w:cs="Tahoma"/>
          <w:b/>
          <w:i/>
          <w:iCs/>
          <w:smallCaps/>
          <w:kern w:val="144"/>
          <w:sz w:val="24"/>
          <w:szCs w:val="26"/>
          <w:shd w:val="clear" w:color="auto" w:fill="F3F3F3"/>
        </w:rPr>
      </w:pPr>
    </w:p>
    <w:p w:rsidR="002238DA" w:rsidRDefault="002238DA" w:rsidP="007852A9">
      <w:pPr>
        <w:pStyle w:val="Tekstpodstawowy2"/>
        <w:spacing w:line="312" w:lineRule="auto"/>
        <w:jc w:val="both"/>
        <w:rPr>
          <w:rFonts w:ascii="Garamond" w:hAnsi="Garamond" w:cs="Tahoma"/>
          <w:kern w:val="144"/>
          <w:sz w:val="20"/>
          <w:szCs w:val="22"/>
        </w:rPr>
      </w:pPr>
    </w:p>
    <w:p w:rsidR="007852A9" w:rsidRDefault="007852A9" w:rsidP="00C575F0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Tahoma"/>
          <w:kern w:val="144"/>
          <w:sz w:val="20"/>
          <w:szCs w:val="22"/>
        </w:rPr>
        <w:t xml:space="preserve">Powyższe oświadczam świadom odpowiedzialności karnej z tytułu przedkładania fałszywych lub stwierdzających nieprawdę dokumentów lub nierzetelnych oświadczeń mających istotne znaczenie dla uzyskania zamówienia publicznego (art. 297 § 1 ustawy z dnia 6 czerwca 1997r. Kodeks karny </w:t>
      </w:r>
      <w:r w:rsidR="002238DA">
        <w:rPr>
          <w:rFonts w:ascii="Garamond" w:hAnsi="Garamond" w:cs="Tahoma"/>
          <w:kern w:val="144"/>
          <w:sz w:val="20"/>
          <w:szCs w:val="22"/>
        </w:rPr>
        <w:t xml:space="preserve"> </w:t>
      </w:r>
      <w:r>
        <w:rPr>
          <w:rFonts w:ascii="Garamond" w:hAnsi="Garamond" w:cs="Tahoma"/>
          <w:kern w:val="144"/>
          <w:sz w:val="20"/>
          <w:szCs w:val="22"/>
        </w:rPr>
        <w:t xml:space="preserve">Dz. U. Nr 88, poz. 553 z </w:t>
      </w:r>
      <w:proofErr w:type="spellStart"/>
      <w:r>
        <w:rPr>
          <w:rFonts w:ascii="Garamond" w:hAnsi="Garamond" w:cs="Tahoma"/>
          <w:kern w:val="144"/>
          <w:sz w:val="20"/>
          <w:szCs w:val="22"/>
        </w:rPr>
        <w:t>późn</w:t>
      </w:r>
      <w:proofErr w:type="spellEnd"/>
      <w:r>
        <w:rPr>
          <w:rFonts w:ascii="Garamond" w:hAnsi="Garamond" w:cs="Tahoma"/>
          <w:kern w:val="144"/>
          <w:sz w:val="20"/>
          <w:szCs w:val="22"/>
        </w:rPr>
        <w:t>. zm.), a także konsekwencji określonych w ustawie Prawo zamówień publicznych (Dz. U. z 2013</w:t>
      </w:r>
      <w:r w:rsidR="002238DA">
        <w:rPr>
          <w:rFonts w:ascii="Garamond" w:hAnsi="Garamond" w:cs="Tahoma"/>
          <w:kern w:val="144"/>
          <w:sz w:val="20"/>
          <w:szCs w:val="22"/>
        </w:rPr>
        <w:t xml:space="preserve"> </w:t>
      </w:r>
      <w:r>
        <w:rPr>
          <w:rFonts w:ascii="Garamond" w:hAnsi="Garamond" w:cs="Tahoma"/>
          <w:kern w:val="144"/>
          <w:sz w:val="20"/>
          <w:szCs w:val="22"/>
        </w:rPr>
        <w:t xml:space="preserve">r., poz. 907 z </w:t>
      </w:r>
      <w:proofErr w:type="spellStart"/>
      <w:r>
        <w:rPr>
          <w:rFonts w:ascii="Garamond" w:hAnsi="Garamond" w:cs="Tahoma"/>
          <w:kern w:val="144"/>
          <w:sz w:val="20"/>
          <w:szCs w:val="22"/>
        </w:rPr>
        <w:t>późn</w:t>
      </w:r>
      <w:proofErr w:type="spellEnd"/>
      <w:r>
        <w:rPr>
          <w:rFonts w:ascii="Garamond" w:hAnsi="Garamond" w:cs="Tahoma"/>
          <w:kern w:val="144"/>
          <w:sz w:val="20"/>
          <w:szCs w:val="22"/>
        </w:rPr>
        <w:t>. zm.).</w:t>
      </w:r>
    </w:p>
    <w:p w:rsidR="00414D04" w:rsidRDefault="00414D04" w:rsidP="00414D04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414D04" w:rsidRDefault="00414D04" w:rsidP="00414D04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414D04" w:rsidRDefault="00414D04" w:rsidP="00414D04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2"/>
        </w:rPr>
        <w:t>,  dnia   ___/___/2015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414D04" w:rsidRPr="006964BC" w:rsidRDefault="00414D04" w:rsidP="00414D04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414D04" w:rsidRDefault="00414D04" w:rsidP="00414D04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414D04" w:rsidRDefault="00414D04" w:rsidP="00414D04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414D04" w:rsidRDefault="00414D04" w:rsidP="00414D04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414D04" w:rsidRPr="008070E8" w:rsidRDefault="00414D04" w:rsidP="00414D04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C504F" w:rsidRDefault="00BC504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C575F0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Pr="00C575F0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z w:val="22"/>
        </w:rPr>
      </w:pPr>
      <w:r w:rsidRPr="00C575F0">
        <w:rPr>
          <w:rFonts w:ascii="Garamond" w:hAnsi="Garamond" w:cs="Tahoma"/>
          <w:b/>
          <w:smallCaps/>
          <w:kern w:val="144"/>
          <w:sz w:val="22"/>
          <w:shd w:val="clear" w:color="auto" w:fill="F3F3F3"/>
        </w:rPr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E15CD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 w:rsidR="00BC504F"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C504F" w:rsidRPr="007F66D2" w:rsidRDefault="00BF1A6B" w:rsidP="00BC504F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  <w:r w:rsidR="00BC504F">
        <w:rPr>
          <w:rFonts w:ascii="Garamond" w:hAnsi="Garamond" w:cs="Tahoma"/>
          <w:kern w:val="144"/>
          <w:sz w:val="20"/>
        </w:rPr>
        <w:t xml:space="preserve"> </w:t>
      </w:r>
      <w:r w:rsidR="00BC504F">
        <w:rPr>
          <w:rFonts w:ascii="Garamond" w:hAnsi="Garamond" w:cs="Tahoma"/>
          <w:kern w:val="144"/>
          <w:sz w:val="20"/>
        </w:rPr>
        <w:tab/>
      </w:r>
      <w:r w:rsidR="00BC504F" w:rsidRPr="007F66D2">
        <w:rPr>
          <w:rFonts w:ascii="Garamond" w:hAnsi="Garamond" w:cs="Tahoma"/>
          <w:kern w:val="144"/>
          <w:sz w:val="22"/>
        </w:rPr>
        <w:t>_____________________</w:t>
      </w:r>
    </w:p>
    <w:p w:rsidR="00BF1A6B" w:rsidRPr="00BC504F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Pr="00BC504F" w:rsidRDefault="00BF1A6B" w:rsidP="00BF1A6B">
      <w:pPr>
        <w:rPr>
          <w:rFonts w:ascii="Garamond" w:hAnsi="Garamond"/>
          <w:b/>
          <w:sz w:val="22"/>
          <w:szCs w:val="20"/>
        </w:rPr>
      </w:pPr>
      <w:r w:rsidRPr="00BC504F">
        <w:rPr>
          <w:rFonts w:ascii="Garamond" w:hAnsi="Garamond"/>
          <w:b/>
          <w:sz w:val="22"/>
        </w:rPr>
        <w:t>Oświadczam</w:t>
      </w:r>
      <w:r w:rsidRPr="00BC504F">
        <w:rPr>
          <w:rFonts w:ascii="Garamond" w:hAnsi="Garamond"/>
          <w:bCs/>
          <w:sz w:val="22"/>
        </w:rPr>
        <w:t xml:space="preserve">, </w:t>
      </w:r>
      <w:r w:rsidRPr="00BC504F">
        <w:rPr>
          <w:rFonts w:ascii="Garamond" w:hAnsi="Garamond"/>
          <w:b/>
          <w:sz w:val="22"/>
        </w:rPr>
        <w:t>że</w:t>
      </w:r>
      <w:r w:rsidRPr="00BC504F">
        <w:rPr>
          <w:rFonts w:ascii="Garamond" w:hAnsi="Garamond"/>
          <w:bCs/>
          <w:sz w:val="22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Default="00BF1A6B" w:rsidP="00C575F0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C11E53" w:rsidRPr="00C11E53">
        <w:rPr>
          <w:rFonts w:ascii="Garamond" w:hAnsi="Garamond" w:cs="Tahoma"/>
          <w:i/>
          <w:sz w:val="20"/>
          <w:szCs w:val="20"/>
        </w:rPr>
        <w:t>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C504F" w:rsidRDefault="00BC504F" w:rsidP="00BF1A6B">
      <w:pPr>
        <w:ind w:right="-1"/>
        <w:rPr>
          <w:rFonts w:ascii="Garamond" w:hAnsi="Garamond"/>
          <w:kern w:val="144"/>
          <w:sz w:val="20"/>
          <w:szCs w:val="20"/>
        </w:rPr>
      </w:pPr>
    </w:p>
    <w:p w:rsidR="00BC504F" w:rsidRDefault="00BF1A6B" w:rsidP="00BF1A6B">
      <w:pPr>
        <w:ind w:right="-1"/>
        <w:rPr>
          <w:rFonts w:ascii="Garamond" w:hAnsi="Garamond"/>
          <w:spacing w:val="20"/>
          <w:kern w:val="144"/>
          <w:sz w:val="26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 xml:space="preserve">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DE67F8">
      <w:pPr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BC504F" w:rsidRDefault="00BC504F" w:rsidP="00DE67F8">
      <w:pPr>
        <w:rPr>
          <w:rFonts w:ascii="Garamond" w:hAnsi="Garamond"/>
          <w:kern w:val="144"/>
          <w:sz w:val="22"/>
        </w:rPr>
      </w:pPr>
    </w:p>
    <w:p w:rsidR="00BC504F" w:rsidRDefault="00BC504F" w:rsidP="00BC504F">
      <w:pPr>
        <w:pStyle w:val="Bezodstpw"/>
        <w:jc w:val="left"/>
        <w:rPr>
          <w:rFonts w:ascii="Garamond" w:hAnsi="Garamond"/>
          <w:b/>
          <w:iCs/>
          <w:kern w:val="144"/>
          <w:sz w:val="28"/>
          <w:vertAlign w:val="superscript"/>
        </w:rPr>
      </w:pPr>
    </w:p>
    <w:p w:rsidR="00BC504F" w:rsidRPr="008070E8" w:rsidRDefault="00BC504F" w:rsidP="00BC504F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BC504F" w:rsidRPr="00DE67F8" w:rsidRDefault="00BC504F" w:rsidP="00DE67F8"/>
    <w:sectPr w:rsidR="00BC504F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DE15CD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i w:val="0"/>
        <w:iCs/>
        <w:smallCap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7"/>
    <w:multiLevelType w:val="singleLevel"/>
    <w:tmpl w:val="23F25766"/>
    <w:name w:val="WW8Num27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aramond" w:hAnsi="Garamond" w:cs="Garamond"/>
        <w:color w:val="auto"/>
        <w:sz w:val="20"/>
        <w:szCs w:val="22"/>
      </w:rPr>
    </w:lvl>
  </w:abstractNum>
  <w:abstractNum w:abstractNumId="2">
    <w:nsid w:val="00000020"/>
    <w:multiLevelType w:val="multilevel"/>
    <w:tmpl w:val="02F267D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/>
        <w:b w:val="0"/>
        <w:bCs/>
        <w:caps/>
        <w:color w:val="auto"/>
        <w:kern w:val="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Arial"/>
        <w:b w:val="0"/>
        <w:bCs/>
        <w:caps/>
        <w:color w:val="auto"/>
        <w:kern w:val="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</w:abstractNum>
  <w:abstractNum w:abstractNumId="3">
    <w:nsid w:val="00654575"/>
    <w:multiLevelType w:val="hybridMultilevel"/>
    <w:tmpl w:val="3E862F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17239"/>
    <w:multiLevelType w:val="multilevel"/>
    <w:tmpl w:val="9A006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87A2A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510E4CC7"/>
    <w:multiLevelType w:val="hybridMultilevel"/>
    <w:tmpl w:val="86028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8"/>
  </w:num>
  <w:num w:numId="5">
    <w:abstractNumId w:val="19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4"/>
  </w:num>
  <w:num w:numId="17">
    <w:abstractNumId w:val="11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20"/>
  </w:num>
  <w:num w:numId="23">
    <w:abstractNumId w:val="3"/>
  </w:num>
  <w:num w:numId="24">
    <w:abstractNumId w:val="0"/>
  </w:num>
  <w:num w:numId="25">
    <w:abstractNumId w:val="1"/>
  </w:num>
  <w:num w:numId="26">
    <w:abstractNumId w:val="17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C49"/>
    <w:rsid w:val="00032F1D"/>
    <w:rsid w:val="00051209"/>
    <w:rsid w:val="0006643B"/>
    <w:rsid w:val="000737B9"/>
    <w:rsid w:val="000D263D"/>
    <w:rsid w:val="000F0039"/>
    <w:rsid w:val="0011144B"/>
    <w:rsid w:val="0017193E"/>
    <w:rsid w:val="002238DA"/>
    <w:rsid w:val="00241176"/>
    <w:rsid w:val="00251E29"/>
    <w:rsid w:val="002A6F10"/>
    <w:rsid w:val="002F53FF"/>
    <w:rsid w:val="00304B6A"/>
    <w:rsid w:val="00332B8E"/>
    <w:rsid w:val="0037232F"/>
    <w:rsid w:val="003C2423"/>
    <w:rsid w:val="003D6583"/>
    <w:rsid w:val="003E038E"/>
    <w:rsid w:val="003E27D2"/>
    <w:rsid w:val="00410E67"/>
    <w:rsid w:val="00414D04"/>
    <w:rsid w:val="004200C2"/>
    <w:rsid w:val="00425FAB"/>
    <w:rsid w:val="004762E0"/>
    <w:rsid w:val="004A7087"/>
    <w:rsid w:val="00543DBE"/>
    <w:rsid w:val="005453F9"/>
    <w:rsid w:val="00575D3C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309AF"/>
    <w:rsid w:val="007520B5"/>
    <w:rsid w:val="00752FD3"/>
    <w:rsid w:val="007852A9"/>
    <w:rsid w:val="007F66D2"/>
    <w:rsid w:val="008070E8"/>
    <w:rsid w:val="0084048F"/>
    <w:rsid w:val="0086113E"/>
    <w:rsid w:val="00895396"/>
    <w:rsid w:val="00907747"/>
    <w:rsid w:val="0097172D"/>
    <w:rsid w:val="009941C7"/>
    <w:rsid w:val="009B3D2B"/>
    <w:rsid w:val="009D1D5A"/>
    <w:rsid w:val="009E1612"/>
    <w:rsid w:val="00A6615F"/>
    <w:rsid w:val="00AD6BE7"/>
    <w:rsid w:val="00B414D0"/>
    <w:rsid w:val="00B74445"/>
    <w:rsid w:val="00BC475C"/>
    <w:rsid w:val="00BC504F"/>
    <w:rsid w:val="00BF1A6B"/>
    <w:rsid w:val="00BF2251"/>
    <w:rsid w:val="00C11E53"/>
    <w:rsid w:val="00C44028"/>
    <w:rsid w:val="00C55853"/>
    <w:rsid w:val="00C575F0"/>
    <w:rsid w:val="00C9509F"/>
    <w:rsid w:val="00CD02EA"/>
    <w:rsid w:val="00D058E7"/>
    <w:rsid w:val="00D30A4B"/>
    <w:rsid w:val="00D36B2A"/>
    <w:rsid w:val="00D93186"/>
    <w:rsid w:val="00D94940"/>
    <w:rsid w:val="00DE15CD"/>
    <w:rsid w:val="00DE67F8"/>
    <w:rsid w:val="00DE68E8"/>
    <w:rsid w:val="00E30BD4"/>
    <w:rsid w:val="00E316DD"/>
    <w:rsid w:val="00E45577"/>
    <w:rsid w:val="00EA2ACF"/>
    <w:rsid w:val="00EC6863"/>
    <w:rsid w:val="00EC6C56"/>
    <w:rsid w:val="00F14694"/>
    <w:rsid w:val="00F56CE9"/>
    <w:rsid w:val="00F65D0E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43D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3DB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575F0"/>
    <w:rPr>
      <w:sz w:val="24"/>
      <w:szCs w:val="24"/>
    </w:rPr>
  </w:style>
  <w:style w:type="paragraph" w:styleId="Tekstdymka">
    <w:name w:val="Balloon Text"/>
    <w:basedOn w:val="Normalny"/>
    <w:link w:val="TekstdymkaZnak"/>
    <w:rsid w:val="00DE1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457E-D7F6-4BFB-AD54-E6145386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178</TotalTime>
  <Pages>12</Pages>
  <Words>2931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65</cp:revision>
  <cp:lastPrinted>2015-11-29T08:51:00Z</cp:lastPrinted>
  <dcterms:created xsi:type="dcterms:W3CDTF">2011-11-23T11:32:00Z</dcterms:created>
  <dcterms:modified xsi:type="dcterms:W3CDTF">2015-11-29T08:51:00Z</dcterms:modified>
</cp:coreProperties>
</file>