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ED18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5B40547" w14:textId="35DA255B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48EA8C66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  <w:r w:rsidR="000C44DC" w:rsidRPr="00F22D61">
        <w:t>*</w:t>
      </w:r>
    </w:p>
    <w:p w14:paraId="65BBEF42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08C95331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47CB6211" w14:textId="0A90E2F3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5BF33536" w14:textId="259F5109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="0064029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</w:t>
      </w:r>
    </w:p>
    <w:p w14:paraId="1C4D408C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 </w:t>
      </w:r>
    </w:p>
    <w:p w14:paraId="5AB1EBDC" w14:textId="3AD32550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="00640298">
        <w:rPr>
          <w:rFonts w:ascii="Garamond" w:hAnsi="Garamond"/>
          <w:b/>
          <w:bCs/>
          <w:kern w:val="144"/>
          <w:sz w:val="22"/>
          <w:szCs w:val="22"/>
        </w:rPr>
        <w:t>*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 xml:space="preserve">wość, ulica, nr domu i </w:t>
      </w:r>
      <w:proofErr w:type="gramStart"/>
      <w:r w:rsidR="000C44DC" w:rsidRPr="00F22D61">
        <w:rPr>
          <w:rFonts w:ascii="Garamond" w:hAnsi="Garamond"/>
          <w:bCs/>
          <w:kern w:val="144"/>
          <w:sz w:val="18"/>
        </w:rPr>
        <w:t>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</w:t>
      </w:r>
      <w:proofErr w:type="gramEnd"/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640298">
        <w:rPr>
          <w:rFonts w:ascii="Garamond" w:hAnsi="Garamond"/>
          <w:kern w:val="144"/>
          <w:sz w:val="26"/>
        </w:rPr>
        <w:t xml:space="preserve">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="00640298">
        <w:rPr>
          <w:rFonts w:ascii="Garamond" w:hAnsi="Garamond"/>
          <w:bCs/>
          <w:kern w:val="144"/>
          <w:sz w:val="22"/>
        </w:rPr>
        <w:t>*</w:t>
      </w:r>
      <w:r w:rsidRPr="00F22D61">
        <w:rPr>
          <w:rFonts w:ascii="Garamond" w:hAnsi="Garamond"/>
          <w:bCs/>
          <w:kern w:val="144"/>
          <w:sz w:val="18"/>
        </w:rPr>
        <w:t xml:space="preserve"> [</w:t>
      </w:r>
      <w:proofErr w:type="gramStart"/>
      <w:r w:rsidRPr="00F22D61">
        <w:rPr>
          <w:rFonts w:ascii="Garamond" w:hAnsi="Garamond"/>
          <w:bCs/>
          <w:kern w:val="144"/>
          <w:sz w:val="18"/>
        </w:rPr>
        <w:t>wypełnić</w:t>
      </w:r>
      <w:proofErr w:type="gramEnd"/>
      <w:r w:rsidRPr="00F22D61">
        <w:rPr>
          <w:rFonts w:ascii="Garamond" w:hAnsi="Garamond"/>
          <w:bCs/>
          <w:kern w:val="144"/>
          <w:sz w:val="18"/>
        </w:rPr>
        <w:t xml:space="preserve">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76B24F2E" w14:textId="514B377E" w:rsidR="00BF1A6B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640298">
        <w:rPr>
          <w:rFonts w:ascii="Garamond" w:hAnsi="Garamond"/>
          <w:b/>
          <w:kern w:val="144"/>
          <w:sz w:val="26"/>
        </w:rPr>
        <w:t>*</w:t>
      </w:r>
      <w:r w:rsidR="007609BD">
        <w:rPr>
          <w:rFonts w:ascii="Garamond" w:hAnsi="Garamond"/>
          <w:kern w:val="144"/>
          <w:sz w:val="26"/>
        </w:rPr>
        <w:t xml:space="preserve">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31948602" w14:textId="4D9CB6E9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="0064029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Fax</w:t>
      </w:r>
      <w:r w:rsidRPr="00F22D61">
        <w:rPr>
          <w:rFonts w:ascii="Garamond" w:hAnsi="Garamond"/>
          <w:i/>
          <w:iCs/>
          <w:kern w:val="144"/>
          <w:sz w:val="22"/>
        </w:rPr>
        <w:t xml:space="preserve"> </w:t>
      </w:r>
      <w:r w:rsidRPr="00F22D61">
        <w:rPr>
          <w:rFonts w:ascii="Garamond" w:hAnsi="Garamond"/>
          <w:kern w:val="144"/>
          <w:sz w:val="18"/>
        </w:rPr>
        <w:t>[z numerem kierunkowym]</w:t>
      </w:r>
      <w:r w:rsidRPr="00F22D61">
        <w:rPr>
          <w:rFonts w:ascii="Garamond" w:hAnsi="Garamond"/>
          <w:kern w:val="144"/>
          <w:sz w:val="18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30F6CBB7" w14:textId="2B8234FD" w:rsidR="00F93D70" w:rsidRPr="0035242D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20"/>
          <w:szCs w:val="20"/>
        </w:rPr>
      </w:pPr>
      <w:r w:rsidRPr="0035242D">
        <w:rPr>
          <w:rFonts w:ascii="Garamond" w:hAnsi="Garamond"/>
          <w:bCs/>
          <w:kern w:val="144"/>
          <w:sz w:val="20"/>
          <w:szCs w:val="20"/>
        </w:rPr>
        <w:t xml:space="preserve">*Należy wypełnić tylko te pola, które dotyczą </w:t>
      </w:r>
      <w:r w:rsidR="0035242D" w:rsidRPr="0035242D">
        <w:rPr>
          <w:rFonts w:ascii="Garamond" w:hAnsi="Garamond"/>
          <w:bCs/>
          <w:kern w:val="144"/>
          <w:sz w:val="20"/>
          <w:szCs w:val="20"/>
        </w:rPr>
        <w:t xml:space="preserve">Przyjmującego zamówienie, pozostałe należy skreślić. </w:t>
      </w:r>
    </w:p>
    <w:p w14:paraId="06F1FD62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355F04EF" w14:textId="77777777" w:rsidR="00DA40C3" w:rsidRDefault="00DA40C3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5B9AE0D7" w14:textId="428B351F" w:rsidR="0035242D" w:rsidRDefault="0035242D" w:rsidP="0035242D">
      <w:pPr>
        <w:pStyle w:val="Default"/>
        <w:spacing w:line="36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II. PRZEDMIOT POSTĘPOWANIA KONKURSOWEGO:</w:t>
      </w:r>
    </w:p>
    <w:p w14:paraId="01EE7EB6" w14:textId="6CCBEF8E" w:rsidR="00640298" w:rsidRPr="00B243F4" w:rsidRDefault="007F4CF2" w:rsidP="00640298">
      <w:pPr>
        <w:spacing w:line="396" w:lineRule="atLeast"/>
        <w:jc w:val="both"/>
        <w:rPr>
          <w:rFonts w:ascii="Garamond" w:hAnsi="Garamond"/>
          <w:b/>
        </w:rPr>
      </w:pPr>
      <w:r>
        <w:rPr>
          <w:rFonts w:ascii="Garamond" w:hAnsi="Garamond" w:cs="Arial"/>
          <w:b/>
          <w:kern w:val="144"/>
        </w:rPr>
        <w:lastRenderedPageBreak/>
        <w:t>Postępowanie konkursowe</w:t>
      </w:r>
      <w:r w:rsidR="0035242D" w:rsidRPr="00525F5B">
        <w:rPr>
          <w:rFonts w:ascii="Garamond" w:hAnsi="Garamond" w:cs="Arial"/>
          <w:b/>
          <w:kern w:val="144"/>
        </w:rPr>
        <w:t xml:space="preserve"> na udzielanie świadczeń zdrowotnych w Samodzielnym Publicznym Zakładzie Opieki Zdrowotnej PIASTUN</w:t>
      </w:r>
      <w:r w:rsidR="00525F5B" w:rsidRPr="00525F5B">
        <w:rPr>
          <w:rFonts w:ascii="Garamond" w:hAnsi="Garamond" w:cs="Arial"/>
          <w:b/>
          <w:kern w:val="144"/>
        </w:rPr>
        <w:t xml:space="preserve"> w Piastowie przy ul. M. Reja </w:t>
      </w:r>
      <w:r w:rsidR="00640298" w:rsidRPr="00B243F4">
        <w:rPr>
          <w:rFonts w:ascii="Garamond" w:hAnsi="Garamond"/>
          <w:b/>
        </w:rPr>
        <w:t>p</w:t>
      </w:r>
      <w:r w:rsidR="00640298" w:rsidRPr="00B243F4">
        <w:rPr>
          <w:rFonts w:ascii="Garamond" w:hAnsi="Garamond" w:cs="Arial"/>
          <w:b/>
          <w:bCs/>
        </w:rPr>
        <w:t xml:space="preserve">olegających na wykonywaniu badań laboratoryjnych w okresie </w:t>
      </w:r>
      <w:r>
        <w:rPr>
          <w:rFonts w:ascii="Garamond" w:hAnsi="Garamond"/>
          <w:b/>
        </w:rPr>
        <w:t>od 01.01.2018</w:t>
      </w:r>
      <w:r w:rsidR="00640298" w:rsidRPr="00B243F4">
        <w:rPr>
          <w:rFonts w:ascii="Garamond" w:hAnsi="Garamond"/>
          <w:b/>
        </w:rPr>
        <w:t xml:space="preserve"> r. </w:t>
      </w:r>
      <w:r w:rsidR="00640298">
        <w:rPr>
          <w:rFonts w:ascii="Garamond" w:hAnsi="Garamond"/>
          <w:b/>
        </w:rPr>
        <w:br/>
      </w:r>
      <w:r w:rsidR="004B11A6">
        <w:rPr>
          <w:rFonts w:ascii="Garamond" w:hAnsi="Garamond"/>
          <w:b/>
        </w:rPr>
        <w:t>do 31.12.2020</w:t>
      </w:r>
      <w:r w:rsidR="00640298" w:rsidRPr="00B243F4">
        <w:rPr>
          <w:rFonts w:ascii="Garamond" w:hAnsi="Garamond"/>
          <w:b/>
        </w:rPr>
        <w:t xml:space="preserve"> r.</w:t>
      </w:r>
    </w:p>
    <w:p w14:paraId="40896F0A" w14:textId="1021F631" w:rsidR="0035242D" w:rsidRDefault="0035242D" w:rsidP="00640298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73759E88" w14:textId="024FC7B0" w:rsidR="0035242D" w:rsidRPr="0035242D" w:rsidRDefault="0035242D" w:rsidP="0035242D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III. TREŚĆ OFERTY:</w:t>
      </w:r>
    </w:p>
    <w:p w14:paraId="7EC6001E" w14:textId="77777777" w:rsidR="0035242D" w:rsidRPr="00F22D61" w:rsidRDefault="0035242D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  <w:bookmarkStart w:id="0" w:name="_GoBack"/>
      <w:bookmarkEnd w:id="0"/>
    </w:p>
    <w:p w14:paraId="48836BC8" w14:textId="5AB2A581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0C44DC" w:rsidRPr="00F22D61">
        <w:rPr>
          <w:rFonts w:ascii="Garamond" w:hAnsi="Garamond" w:cs="Arial"/>
          <w:b/>
          <w:kern w:val="144"/>
        </w:rPr>
        <w:t xml:space="preserve">Samodzielnym Publicznym Zakładzie Opieki Zdrowotnej PIASTUN </w:t>
      </w:r>
      <w:r w:rsidR="000C44DC" w:rsidRPr="00F22D61">
        <w:rPr>
          <w:rFonts w:ascii="Garamond" w:hAnsi="Garamond" w:cs="Arial"/>
          <w:b/>
          <w:kern w:val="144"/>
        </w:rPr>
        <w:br/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</w:t>
      </w:r>
      <w:proofErr w:type="gramStart"/>
      <w:r w:rsidR="000C44DC" w:rsidRPr="00F22D61">
        <w:rPr>
          <w:rFonts w:ascii="Garamond" w:hAnsi="Garamond" w:cs="Times New Roman"/>
        </w:rPr>
        <w:t>Warunkach  Konkursu</w:t>
      </w:r>
      <w:proofErr w:type="gramEnd"/>
      <w:r w:rsidR="000C44DC" w:rsidRPr="00F22D61">
        <w:rPr>
          <w:rFonts w:ascii="Garamond" w:hAnsi="Garamond" w:cs="Times New Roman"/>
        </w:rPr>
        <w:t xml:space="preserve">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0E74A5BF" w14:textId="33F8EE85" w:rsidR="000C44DC" w:rsidRPr="00640298" w:rsidRDefault="000C44DC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internetowej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</w:t>
      </w:r>
      <w:r w:rsidR="00640298">
        <w:rPr>
          <w:rFonts w:ascii="Garamond" w:hAnsi="Garamond" w:cs="Times New Roman"/>
          <w:bCs/>
        </w:rPr>
        <w:t>.</w:t>
      </w:r>
    </w:p>
    <w:p w14:paraId="1BA56AA5" w14:textId="5D84E936" w:rsidR="00640298" w:rsidRPr="003672B4" w:rsidRDefault="00640298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 w:rsidRPr="00640298">
        <w:rPr>
          <w:rFonts w:ascii="Garamond" w:hAnsi="Garamond" w:cs="Times New Roman"/>
          <w:b/>
          <w:bCs/>
        </w:rPr>
        <w:t>Oferowana łączna cena brutto zgodnie z załączoną specyfikacją asortymentowo-cenową wynosi: ………………………. zł.</w:t>
      </w:r>
    </w:p>
    <w:p w14:paraId="263A96EC" w14:textId="78BC379A" w:rsidR="003672B4" w:rsidRPr="003672B4" w:rsidRDefault="003672B4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 xml:space="preserve">Adres miejsca wykonywania świadczeń będzie </w:t>
      </w:r>
      <w:proofErr w:type="gramStart"/>
      <w:r>
        <w:rPr>
          <w:rFonts w:ascii="Garamond" w:hAnsi="Garamond" w:cs="Times New Roman"/>
          <w:b/>
          <w:bCs/>
        </w:rPr>
        <w:t>następujący:…</w:t>
      </w:r>
      <w:proofErr w:type="gramEnd"/>
      <w:r>
        <w:rPr>
          <w:rFonts w:ascii="Garamond" w:hAnsi="Garamond" w:cs="Times New Roman"/>
          <w:b/>
          <w:bCs/>
        </w:rPr>
        <w:t>……………………………………………………tel./fax: …………………</w:t>
      </w:r>
    </w:p>
    <w:p w14:paraId="67ADFA17" w14:textId="18F3FCB7" w:rsidR="003672B4" w:rsidRPr="003672B4" w:rsidRDefault="003672B4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>Dysponuję następującym personelem (diagności, personel techniczny – liczba osób oraz kwalifikacje):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2C9DA" w14:textId="61A1C094" w:rsidR="003672B4" w:rsidRPr="003672B4" w:rsidRDefault="003672B4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>Dysponuję następującą aparaturą i urządzeniami (ilość, typ, rodzaj, rok produkcji</w:t>
      </w:r>
      <w:proofErr w:type="gramStart"/>
      <w:r>
        <w:rPr>
          <w:rFonts w:ascii="Garamond" w:hAnsi="Garamond" w:cs="Times New Roman"/>
          <w:b/>
          <w:bCs/>
        </w:rPr>
        <w:t>):…</w:t>
      </w:r>
      <w:proofErr w:type="gramEnd"/>
      <w:r>
        <w:rPr>
          <w:rFonts w:ascii="Garamond" w:hAnsi="Garamond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.</w:t>
      </w:r>
    </w:p>
    <w:p w14:paraId="1565E401" w14:textId="6FD6F679" w:rsidR="003672B4" w:rsidRPr="00640298" w:rsidRDefault="003672B4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 xml:space="preserve">Gwarantuje maksymalny czas wykonania badania po zgłoszeniu przez Udzielającego zamówienia oraz maksymalny okres przekazania wyników badań zgodny z wymaganiami określonymi w Szczegółowych Warunkach Konkursu Ofert. </w:t>
      </w:r>
    </w:p>
    <w:p w14:paraId="01EF4ED7" w14:textId="77777777" w:rsidR="00A715C2" w:rsidRDefault="000F0F33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0F0F33">
        <w:rPr>
          <w:rFonts w:ascii="Garamond" w:hAnsi="Garamond"/>
        </w:rPr>
        <w:t>Oświadczam, że</w:t>
      </w:r>
    </w:p>
    <w:p w14:paraId="7CEFC1AF" w14:textId="0E633DCA" w:rsidR="000F0F33" w:rsidRDefault="000F0F33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 w:rsidRPr="000F0F33">
        <w:rPr>
          <w:rFonts w:ascii="Garamond" w:hAnsi="Garamond"/>
        </w:rPr>
        <w:lastRenderedPageBreak/>
        <w:t>posiadam uprawnienia, niezbędną wiedzę i doświadczenie do wy</w:t>
      </w:r>
      <w:r w:rsidR="00A715C2">
        <w:rPr>
          <w:rFonts w:ascii="Garamond" w:hAnsi="Garamond"/>
        </w:rPr>
        <w:t>konywania świadczeń zdrowotnych,</w:t>
      </w:r>
    </w:p>
    <w:p w14:paraId="1407C1BF" w14:textId="47583A26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wykonywał badania na wysokim poziomie zgodnie z zasadami współczesnej wiedzy technicznej i analityc</w:t>
      </w:r>
      <w:r w:rsidR="00BB3743">
        <w:rPr>
          <w:rFonts w:ascii="Garamond" w:hAnsi="Garamond"/>
        </w:rPr>
        <w:t>znej,</w:t>
      </w:r>
      <w:r>
        <w:rPr>
          <w:rFonts w:ascii="Garamond" w:hAnsi="Garamond"/>
        </w:rPr>
        <w:t xml:space="preserve"> z obowiązującymi normami,</w:t>
      </w:r>
      <w:r w:rsidR="00BB3743">
        <w:rPr>
          <w:rFonts w:ascii="Garamond" w:hAnsi="Garamond"/>
        </w:rPr>
        <w:t xml:space="preserve"> standardami, wymogami Narodowego Funduszu Zdrowia,</w:t>
      </w:r>
      <w:r>
        <w:rPr>
          <w:rFonts w:ascii="Garamond" w:hAnsi="Garamond"/>
        </w:rPr>
        <w:t xml:space="preserve"> sztuką i etyką zawodu, obowiązującymi przepisami prawa</w:t>
      </w:r>
      <w:r w:rsidR="00BB3743">
        <w:rPr>
          <w:rFonts w:ascii="Garamond" w:hAnsi="Garamond"/>
        </w:rPr>
        <w:t xml:space="preserve"> (w tym </w:t>
      </w:r>
      <w:proofErr w:type="gramStart"/>
      <w:r w:rsidR="00BB3743">
        <w:rPr>
          <w:rFonts w:ascii="Garamond" w:hAnsi="Garamond"/>
        </w:rPr>
        <w:t>p.poż</w:t>
      </w:r>
      <w:proofErr w:type="gramEnd"/>
      <w:r w:rsidR="00BB3743">
        <w:rPr>
          <w:rFonts w:ascii="Garamond" w:hAnsi="Garamond"/>
        </w:rPr>
        <w:t xml:space="preserve"> oraz BHP)</w:t>
      </w:r>
      <w:r>
        <w:rPr>
          <w:rFonts w:ascii="Garamond" w:hAnsi="Garamond"/>
        </w:rPr>
        <w:t xml:space="preserve"> oraz postanowieniami umowy, przy zachowaniu należytej staranności oraz całodobowej, nieprzerwanej pracy na </w:t>
      </w:r>
      <w:r w:rsidR="00BB3743">
        <w:rPr>
          <w:rFonts w:ascii="Garamond" w:hAnsi="Garamond"/>
        </w:rPr>
        <w:t>rzecz udzielającego zamówienia,</w:t>
      </w:r>
    </w:p>
    <w:p w14:paraId="0A522FBE" w14:textId="77777777" w:rsidR="00BB3743" w:rsidRDefault="00A715C2" w:rsidP="00BB3743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wykonywał badania na sprzęcie zapewniającym ich wysoką jakość, posiadającym certyfikaty dopuszczenia do obrotu,</w:t>
      </w:r>
    </w:p>
    <w:p w14:paraId="1EBBB1BA" w14:textId="0DFE44E6" w:rsidR="00BB3743" w:rsidRPr="00BB3743" w:rsidRDefault="00BB3743" w:rsidP="00BB3743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 w:rsidRPr="00BB3743">
        <w:rPr>
          <w:rFonts w:ascii="Garamond" w:hAnsi="Garamond"/>
        </w:rPr>
        <w:t>zapewnię ciągłość świadczeń niezależnie od urlopów, absencji chorobowych i nieobecności z innych powodów, za zachowaniem warunków zawartej umowy,</w:t>
      </w:r>
    </w:p>
    <w:p w14:paraId="545F5023" w14:textId="505901C4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materiały i odczynniki używane do wykonywania badań będą dopuszczone do obrotu i będą spełniały wymagania określone w przepisach szczególnych,</w:t>
      </w:r>
    </w:p>
    <w:p w14:paraId="1350F4E6" w14:textId="6BA3B080" w:rsidR="00BB3743" w:rsidRDefault="00BB3743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regularnie prowadził kontrole wewnętrzne parametrów analitycznych oferowanych oznaczeń,</w:t>
      </w:r>
    </w:p>
    <w:p w14:paraId="276B0985" w14:textId="0950A6F2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brał udział w okresowych kontrolach ogólnopolskich i międzynarodowych jakości realizowanych badań,</w:t>
      </w:r>
    </w:p>
    <w:p w14:paraId="1ABE15A2" w14:textId="31C9215E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badania będą wykonywane przez wykwalifikowane osoby, </w:t>
      </w:r>
    </w:p>
    <w:p w14:paraId="7F4FC1C2" w14:textId="6596AFBF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prowadził rejestr pacjentów, na rzecz których będą wykonywane oraz ewidencję przyjmowanych badań badania wg wymogów dla prowadzenia dokumentacji medycznej,</w:t>
      </w:r>
    </w:p>
    <w:p w14:paraId="27477160" w14:textId="60D18647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odbierał materiał do badań i przekazywał wyniki badań we wskazanych w Szczegółowych Warunkach Konkursu Ofert terminach i formach,</w:t>
      </w:r>
    </w:p>
    <w:p w14:paraId="5137B2C1" w14:textId="66AC67CA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niewłaściwie wykonane badanie będę powtarzał na własny koszt,</w:t>
      </w:r>
    </w:p>
    <w:p w14:paraId="22EFDADF" w14:textId="2B28E51A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przypadku awarii sprzętu zlecę badanie innemu podmiotowi na koszt własny a jakość i termin wykonania usług będzie zgodna z przedstawionymi wymogami oraz jednocześnie powiadomię udzielającego zamówienia o tej awarii,</w:t>
      </w:r>
    </w:p>
    <w:p w14:paraId="01B707C7" w14:textId="11D0A41F" w:rsidR="00BB3743" w:rsidRDefault="00A715C2" w:rsidP="00BB3743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konsultował wyniki badań w zakresie ich interpretacji w szczególnie trudnych przypadkach (termin konsultacji nie będzie przekraczał 2 godzin od chwili otrzymania wyników)</w:t>
      </w:r>
      <w:r w:rsidR="00BB3743">
        <w:rPr>
          <w:rFonts w:ascii="Garamond" w:hAnsi="Garamond"/>
        </w:rPr>
        <w:t>,</w:t>
      </w:r>
    </w:p>
    <w:p w14:paraId="0899DD6F" w14:textId="42CA4C87" w:rsidR="00BB3743" w:rsidRPr="00BB3743" w:rsidRDefault="00BB3743" w:rsidP="00BB3743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posiadam lub będę posiadał na moment zawarcia umowy konto w systemie SZOI (System Zarządzania Obiegiem Informacji) zgodnie z wymaganiami NFZ.</w:t>
      </w:r>
    </w:p>
    <w:p w14:paraId="438788E6" w14:textId="4EF3AE22" w:rsidR="000C44DC" w:rsidRPr="000F0F33" w:rsidRDefault="00F22D61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0F0F33">
        <w:rPr>
          <w:rFonts w:ascii="Garamond" w:hAnsi="Garamond"/>
        </w:rPr>
        <w:lastRenderedPageBreak/>
        <w:t>Oświadczam, że wyrażam zgodę</w:t>
      </w:r>
      <w:r w:rsidR="000C44DC" w:rsidRPr="000F0F33">
        <w:rPr>
          <w:rFonts w:ascii="Garamond" w:hAnsi="Garamond"/>
        </w:rPr>
        <w:t xml:space="preserve"> na przetwarzanie</w:t>
      </w:r>
      <w:r w:rsidRPr="000F0F33">
        <w:rPr>
          <w:rFonts w:ascii="Garamond" w:hAnsi="Garamond"/>
        </w:rPr>
        <w:t xml:space="preserve"> moich</w:t>
      </w:r>
      <w:r w:rsidR="000C44DC" w:rsidRPr="000F0F33">
        <w:rPr>
          <w:rFonts w:ascii="Garamond" w:hAnsi="Garamond"/>
        </w:rPr>
        <w:t xml:space="preserve"> danych dla celów </w:t>
      </w:r>
      <w:r w:rsidRPr="000F0F33">
        <w:rPr>
          <w:rFonts w:ascii="Garamond" w:hAnsi="Garamond"/>
        </w:rPr>
        <w:t xml:space="preserve">niniejszego </w:t>
      </w:r>
      <w:r w:rsidR="000C44DC" w:rsidRPr="000F0F33">
        <w:rPr>
          <w:rFonts w:ascii="Garamond" w:hAnsi="Garamond"/>
        </w:rPr>
        <w:t>postępowania konkursowego</w:t>
      </w:r>
      <w:r w:rsidR="003C41BD">
        <w:rPr>
          <w:rFonts w:ascii="Garamond" w:hAnsi="Garamond"/>
        </w:rPr>
        <w:t xml:space="preserve"> oraz ich publikacje na stronie internetowej Udzielającego zamówienia</w:t>
      </w:r>
      <w:r w:rsidRPr="000F0F33">
        <w:rPr>
          <w:rFonts w:ascii="Garamond" w:hAnsi="Garamond"/>
        </w:rPr>
        <w:t>.</w:t>
      </w:r>
    </w:p>
    <w:p w14:paraId="72AD4A63" w14:textId="6526D524" w:rsidR="00935325" w:rsidRDefault="00AD168B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0F0F33">
        <w:rPr>
          <w:rFonts w:ascii="Garamond" w:hAnsi="Garamond"/>
        </w:rPr>
        <w:t xml:space="preserve">Oświadczam, że jestem związany ofertą </w:t>
      </w:r>
      <w:r w:rsidR="00BB3743">
        <w:rPr>
          <w:rFonts w:ascii="Garamond" w:hAnsi="Garamond"/>
        </w:rPr>
        <w:t>w terminie 30 dni od daty wyznaczonej na składanie ofert.</w:t>
      </w:r>
    </w:p>
    <w:p w14:paraId="04939CF7" w14:textId="538AD7FC" w:rsidR="000F2EB6" w:rsidRDefault="000F2EB6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Oświadczam, że w przypadku wyboru mojej oferty zawrę umowę zgodną z wzorem stanowiącym załącznik do Szczegółowych Warunków Konkursu Ofert.</w:t>
      </w:r>
    </w:p>
    <w:p w14:paraId="65B20208" w14:textId="2F463F70" w:rsidR="00756535" w:rsidRPr="00756535" w:rsidRDefault="00756535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  <w:i/>
        </w:rPr>
      </w:pPr>
      <w:r w:rsidRPr="00756535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="002801FB">
        <w:rPr>
          <w:rFonts w:ascii="Garamond" w:hAnsi="Garamond"/>
          <w:i/>
        </w:rPr>
        <w:br/>
      </w:r>
      <w:r w:rsidRPr="00756535">
        <w:rPr>
          <w:rFonts w:ascii="Garamond" w:hAnsi="Garamond"/>
          <w:i/>
        </w:rPr>
        <w:t xml:space="preserve">lub stwierdzających nieprawdę dokumentów lub nierzetelnych oświadczeń mających istotne znaczenie </w:t>
      </w:r>
      <w:r w:rsidR="002801FB">
        <w:rPr>
          <w:rFonts w:ascii="Garamond" w:hAnsi="Garamond"/>
          <w:i/>
        </w:rPr>
        <w:br/>
      </w:r>
      <w:r w:rsidRPr="00756535">
        <w:rPr>
          <w:rFonts w:ascii="Garamond" w:hAnsi="Garamond"/>
          <w:i/>
        </w:rPr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0BB4C65C" w14:textId="77777777" w:rsidR="000C44DC" w:rsidRPr="002801FB" w:rsidRDefault="000C44DC" w:rsidP="00F22D61">
      <w:pPr>
        <w:spacing w:line="360" w:lineRule="auto"/>
        <w:jc w:val="both"/>
        <w:rPr>
          <w:rFonts w:ascii="Garamond" w:hAnsi="Garamond"/>
          <w:i/>
        </w:rPr>
      </w:pPr>
    </w:p>
    <w:p w14:paraId="02ACD52C" w14:textId="35C8DB30" w:rsidR="00DA40C3" w:rsidRPr="002801FB" w:rsidRDefault="00047120" w:rsidP="00DA40C3">
      <w:pPr>
        <w:pStyle w:val="Bezodstpw"/>
        <w:shd w:val="clear" w:color="auto" w:fill="FFFFFF"/>
        <w:ind w:left="720"/>
        <w:rPr>
          <w:rFonts w:ascii="Garamond" w:hAnsi="Garamond"/>
          <w:i/>
          <w:szCs w:val="24"/>
        </w:rPr>
      </w:pPr>
      <w:r w:rsidRPr="002801FB">
        <w:rPr>
          <w:rFonts w:ascii="Garamond" w:hAnsi="Garamond"/>
          <w:i/>
          <w:szCs w:val="24"/>
        </w:rPr>
        <w:t>*Niewłaściwe skreślić.</w:t>
      </w:r>
    </w:p>
    <w:p w14:paraId="3B7AAB56" w14:textId="77777777" w:rsidR="00DA40C3" w:rsidRPr="00F22D61" w:rsidRDefault="00DA40C3" w:rsidP="00DA40C3">
      <w:pPr>
        <w:pStyle w:val="Tekstpodstawowy2"/>
        <w:ind w:left="360"/>
        <w:rPr>
          <w:rFonts w:ascii="Garamond" w:hAnsi="Garamond"/>
          <w:b/>
          <w:szCs w:val="24"/>
          <w:u w:val="single"/>
        </w:rPr>
      </w:pPr>
    </w:p>
    <w:p w14:paraId="6C0BDE7B" w14:textId="18B3247F" w:rsidR="00DA40C3" w:rsidRPr="00F22D61" w:rsidRDefault="00047120" w:rsidP="00F22D61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u w:val="single"/>
        </w:rPr>
        <w:t>Załączniki</w:t>
      </w:r>
      <w:r w:rsidR="00DA40C3" w:rsidRPr="00F22D61">
        <w:rPr>
          <w:rFonts w:ascii="Garamond" w:hAnsi="Garamond"/>
          <w:u w:val="single"/>
        </w:rPr>
        <w:t>:</w:t>
      </w:r>
    </w:p>
    <w:p w14:paraId="67056260" w14:textId="3E8E3512" w:rsidR="00640298" w:rsidRDefault="00640298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  <w:color w:val="000000"/>
        </w:rPr>
        <w:t xml:space="preserve"> </w:t>
      </w:r>
      <w:r w:rsidRPr="00640298">
        <w:rPr>
          <w:rFonts w:ascii="Garamond" w:hAnsi="Garamond"/>
        </w:rPr>
        <w:t xml:space="preserve">Wypełniona i podpisana specyfikacja asortymentowo-cenowa – zgodnie </w:t>
      </w:r>
      <w:r w:rsidRPr="00640298">
        <w:rPr>
          <w:rFonts w:ascii="Garamond" w:hAnsi="Garamond"/>
        </w:rPr>
        <w:br/>
        <w:t xml:space="preserve"> z załącznikiem nr 2 do niniejszych Szczegółowych Warunków.</w:t>
      </w:r>
    </w:p>
    <w:p w14:paraId="3FE9661A" w14:textId="77777777" w:rsidR="003B6766" w:rsidRDefault="003B6766" w:rsidP="003B6766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Dokument potwierdzający wpis do rejestru podmiotów wykonujących działalność leczniczą, </w:t>
      </w:r>
    </w:p>
    <w:p w14:paraId="29C565D1" w14:textId="1BE83AA4" w:rsidR="00640298" w:rsidRPr="003B6766" w:rsidRDefault="00640298" w:rsidP="003B6766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3B6766">
        <w:rPr>
          <w:rFonts w:ascii="Garamond" w:hAnsi="Garamond"/>
          <w:color w:val="000000"/>
        </w:rPr>
        <w:t>D</w:t>
      </w:r>
      <w:r w:rsidRPr="003B6766">
        <w:rPr>
          <w:rFonts w:ascii="Garamond" w:hAnsi="Garamond"/>
        </w:rPr>
        <w:t>okumenty poświadczające wpis do ewidencji prowadzonej przez Krajową Iz</w:t>
      </w:r>
      <w:r w:rsidR="003B6766">
        <w:rPr>
          <w:rFonts w:ascii="Garamond" w:hAnsi="Garamond"/>
        </w:rPr>
        <w:t>bę   Diagnostów Laboratoryjnych,</w:t>
      </w:r>
    </w:p>
    <w:p w14:paraId="3B439E47" w14:textId="77777777" w:rsidR="00640298" w:rsidRPr="00640298" w:rsidRDefault="00640298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  <w:color w:val="000000"/>
        </w:rPr>
        <w:t xml:space="preserve"> </w:t>
      </w:r>
      <w:r w:rsidR="00C8275A" w:rsidRPr="00640298">
        <w:rPr>
          <w:rFonts w:ascii="Garamond" w:hAnsi="Garamond"/>
        </w:rPr>
        <w:t>Wydruk z Krajowego Rejestru Sądowego*</w:t>
      </w:r>
    </w:p>
    <w:p w14:paraId="34B87AB8" w14:textId="77777777" w:rsidR="00640298" w:rsidRPr="00640298" w:rsidRDefault="00640298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</w:rPr>
        <w:t xml:space="preserve"> </w:t>
      </w:r>
      <w:r w:rsidR="00C8275A" w:rsidRPr="00640298">
        <w:rPr>
          <w:rFonts w:ascii="Garamond" w:hAnsi="Garamond"/>
        </w:rPr>
        <w:t>Wydruk z CEIDG*</w:t>
      </w:r>
    </w:p>
    <w:p w14:paraId="6DE47F58" w14:textId="77777777" w:rsidR="00640298" w:rsidRPr="00640298" w:rsidRDefault="00640298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</w:rPr>
        <w:t xml:space="preserve"> </w:t>
      </w:r>
      <w:r w:rsidR="00C8275A" w:rsidRPr="00640298">
        <w:rPr>
          <w:rFonts w:ascii="Garamond" w:hAnsi="Garamond"/>
        </w:rPr>
        <w:t>Ubezpieczenie od odpowiedzialności cywilnej</w:t>
      </w:r>
      <w:r w:rsidRPr="00640298">
        <w:rPr>
          <w:rFonts w:ascii="Garamond" w:hAnsi="Garamond"/>
        </w:rPr>
        <w:t>.</w:t>
      </w:r>
    </w:p>
    <w:p w14:paraId="5C7CB60C" w14:textId="0F608D80" w:rsidR="00C8275A" w:rsidRPr="00640298" w:rsidRDefault="00640298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</w:rPr>
        <w:t xml:space="preserve"> </w:t>
      </w:r>
      <w:proofErr w:type="gramStart"/>
      <w:r w:rsidR="00F22D61" w:rsidRPr="00640298">
        <w:rPr>
          <w:rFonts w:ascii="Garamond" w:hAnsi="Garamond"/>
        </w:rPr>
        <w:t>Inne:</w:t>
      </w:r>
      <w:r w:rsidR="00DA40C3" w:rsidRPr="00640298">
        <w:rPr>
          <w:rFonts w:ascii="Garamond" w:hAnsi="Garamond"/>
        </w:rPr>
        <w:t>…</w:t>
      </w:r>
      <w:proofErr w:type="gramEnd"/>
      <w:r w:rsidR="00C8275A" w:rsidRPr="00640298">
        <w:rPr>
          <w:rFonts w:ascii="Garamond" w:hAnsi="Garamond"/>
        </w:rPr>
        <w:t>………………………………………………………………</w:t>
      </w:r>
    </w:p>
    <w:p w14:paraId="171FC105" w14:textId="77777777" w:rsidR="00C8275A" w:rsidRDefault="00C8275A" w:rsidP="00C8275A">
      <w:pPr>
        <w:pStyle w:val="Akapitzlist"/>
        <w:contextualSpacing/>
        <w:jc w:val="both"/>
        <w:rPr>
          <w:rFonts w:ascii="Garamond" w:hAnsi="Garamond"/>
        </w:rPr>
      </w:pPr>
    </w:p>
    <w:p w14:paraId="5AA66BE8" w14:textId="05DE5C79" w:rsidR="00DA40C3" w:rsidRPr="00F22D61" w:rsidRDefault="00DA40C3" w:rsidP="00640298">
      <w:pPr>
        <w:pStyle w:val="Akapitzlist"/>
        <w:ind w:firstLine="740"/>
        <w:contextualSpacing/>
        <w:jc w:val="both"/>
        <w:rPr>
          <w:rFonts w:ascii="Garamond" w:hAnsi="Garamond"/>
        </w:rPr>
      </w:pP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6BF39A80" w14:textId="77777777" w:rsidR="00DA40C3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58AB1398" w14:textId="77777777" w:rsidR="002801FB" w:rsidRPr="00F22D61" w:rsidRDefault="002801FB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1CDAFF2" w:rsidR="00EC6C56" w:rsidRPr="003C0143" w:rsidRDefault="00DA40C3" w:rsidP="003C0143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3C0143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41584" w14:textId="77777777" w:rsidR="00150E7E" w:rsidRDefault="00150E7E">
      <w:r>
        <w:separator/>
      </w:r>
    </w:p>
  </w:endnote>
  <w:endnote w:type="continuationSeparator" w:id="0">
    <w:p w14:paraId="6A7B4E10" w14:textId="77777777" w:rsidR="00150E7E" w:rsidRDefault="0015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6FD22" w14:textId="77777777" w:rsidR="00150E7E" w:rsidRDefault="00150E7E">
      <w:r>
        <w:separator/>
      </w:r>
    </w:p>
  </w:footnote>
  <w:footnote w:type="continuationSeparator" w:id="0">
    <w:p w14:paraId="533130A8" w14:textId="77777777" w:rsidR="00150E7E" w:rsidRDefault="00150E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7BEC79" w14:textId="77777777" w:rsidR="002A6F10" w:rsidRDefault="002A6F10">
    <w:pPr>
      <w:pStyle w:val="Nagwek"/>
    </w:pPr>
  </w:p>
  <w:p w14:paraId="562BAFB4" w14:textId="77777777" w:rsidR="00D36B2A" w:rsidRPr="009941C7" w:rsidRDefault="00150E7E">
    <w:pPr>
      <w:pStyle w:val="Nagwek"/>
      <w:rPr>
        <w:rFonts w:ascii="Lucida Sans Unicode" w:hAnsi="Lucida Sans Unicode" w:cs="Lucida Sans Unicode"/>
      </w:rPr>
    </w:pPr>
    <w:r>
      <w:pict w14:anchorId="449D9465">
        <v:group id="_x0000_s2059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l1251,416,1224,390,1159,351,1082,334,1062,332,1059,332,1045,332,997,332,961,332,960,332,980,329,1018,315,1051,292,1077,263,1095,227,1105,188,1107,167,1104,145,1093,102,1071,66,1041,35,1005,14,961,2,940,,917,2,874,14,838,35,807,66,786,102,774,145,773,167,773,188,783,227,803,263,829,292,862,315,900,329,920,332,917,332,902,332,855,332,817,332,816,332,805,334,783,335,743,344,704,358,695,362,705,368,724,382,740,400,753,420,763,443,767,467,769,479,767,495,760,522,748,548,731,570,709,588,684,600,671,604,673,606,679,606,691,607,702,608,705,608,728,614,771,626,842,663,897,719,910,737,941,715,1008,670,1133,578,1247,483,1272,459,1271,450,1271,446,1271,444,1270,441,1267,436,1264,431,1264,430,1264,430,1264,430xm10,430l21,416,49,390,113,351,190,334,210,332,211,332,226,332,273,332,311,332,314,332,292,329,254,315,221,292,195,263,177,227,167,188,167,167,168,145,180,102,201,66,231,35,267,14,311,2,334,,355,2,398,14,434,35,465,66,486,102,498,145,501,167,499,188,489,227,469,263,443,292,410,315,373,329,354,332,355,332,370,332,417,332,455,332,458,332,468,334,489,335,530,344,567,358,577,362,566,368,547,382,531,400,518,420,509,443,505,467,505,479,505,495,512,522,524,548,541,570,563,588,589,600,603,604,600,606,594,606,583,607,571,608,568,608,542,614,499,627,427,665,373,724,361,741,328,721,263,676,141,585,27,492,2,467,,463,,462,,460,,459,,457,1,452,1,446,2,444,2,441,5,436,8,431,10,430,10,430,10,430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0l295,,295,,313,1,352,7,426,32,488,75,502,86,514,101,537,131,571,199,587,276,588,295,588,295,588,295,588,295,588,295,587,317,581,356,557,429,514,491,502,504,488,517,457,540,390,574,313,590,295,590,295,590,295,590,295,590,295,590,273,590,234,584,161,560,99,517,86,504,73,491,50,461,15,393,,317,,295,,295,,295,,295,,295,,276,5,236,30,164,73,101,86,86,99,75,129,52,197,17,273,1,295,,295,,295,,295,,295,0xm86,217l83,225,79,236,73,262,72,289,72,295,72,295,72,295,72,295,72,295,72,311,76,341,95,396,126,442,136,452,146,462,168,479,220,507,279,518,295,518,295,517,295,517,295,517,295,518,295,518,309,518,338,514,393,495,440,462,452,452,460,443,476,422,502,376,515,322,516,308,509,307,498,302,472,289,439,262,429,252,416,240,388,209,332,143,311,122,306,121,303,119,300,121,299,124,299,125,299,132,298,155,295,164,290,170,285,176,277,178,269,181,260,181,240,183,194,178,146,180,123,186,103,199,86,217,86,217,86,217,86,217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l732,98,726,98,720,99,719,99,687,79,624,43,483,4,339,9,304,16,295,19,281,23,252,33,224,47,216,50,209,55,195,62,169,79,143,99,137,104,137,104,134,106,128,112,117,122,107,134,105,135,85,158,51,204,10,299,,397,3,422,6,446,18,494,56,586,114,672,131,692,166,733,244,806,416,940,594,1061,638,1090,657,1103,694,1129,769,1179,838,1232,856,1245,856,1251,856,1288,856,1418,856,1516,856,1520,860,1520,876,1520,889,1520,890,1520,890,1519,890,1517,890,1517,890,1519,890,1520,890,1520,894,1520,910,1520,923,1520,925,1520,925,1516,925,1478,925,1349,925,1251,925,1245,939,1232,974,1206,1046,1153,1121,1103,1141,1090,1184,1061,1273,1002,1450,875,1612,733,1648,692,1663,672,1695,630,1744,541,1773,446,1777,422,1779,397,1777,348,1751,250,1694,158,1675,135,1672,134,1666,128,1656,117,1645,106,1643,104,1643,104,1636,99,1623,89,1597,70,1568,55,1563,50,1555,47,1541,40,1512,27,1483,19,1476,16,1440,9,1368,,1223,19,1090,79,1060,99,1059,99,1056,99,1050,98,1044,98,1044,96,1034,98,1017,102,1002,111,990,124,981,138,977,155,977,164,977,174,981,191,990,206,1002,219,1017,227,1034,232,1044,232,1053,232,1070,227,1085,219,1098,206,1106,191,1110,174,1112,164,1110,160,1110,154,1109,148,1109,147,1134,129,1188,102,1306,70,1427,75,1457,81,1463,83,1476,86,1501,96,1524,106,1531,109,1537,114,1548,119,1571,135,1593,151,1599,155,1599,155,1606,163,1614,171,1623,180,1626,181,1642,200,1669,237,1702,315,1711,394,1709,413,1705,435,1695,476,1662,557,1612,632,1597,649,1568,681,1505,743,1360,862,1197,977,1157,1005,1134,1021,1089,1049,1000,1107,912,1166,890,1180,867,1166,824,1137,735,1078,645,1021,624,1005,581,977,499,921,343,803,211,681,183,649,167,632,140,595,98,517,72,435,71,413,68,394,69,354,90,276,136,200,153,181,154,180,159,176,169,167,179,158,182,155,182,155,186,151,196,142,219,127,242,114,248,109,254,106,265,101,290,91,314,83,321,81,350,75,411,68,532,82,644,129,670,147,668,151,668,157,668,163,668,164,668,174,673,191,681,206,694,219,709,227,726,232,736,232,745,232,762,227,776,219,789,206,798,191,802,174,804,164,802,155,798,138,789,124,776,111,762,102,745,98,736,96,736,96,736,96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0l183,3,223,13,259,34,288,64,310,100,320,141,323,162,320,185,310,226,288,262,259,290,223,312,183,322,161,324,138,322,98,312,62,290,33,262,12,226,1,185,,162,1,141,12,100,33,64,62,34,98,13,138,3,161,,161,,161,0xm161,60l174,62,200,69,222,82,240,100,253,123,261,149,262,162,261,177,253,203,240,224,222,243,200,256,174,263,161,263,147,263,121,256,99,243,81,224,68,203,61,177,61,162,61,149,68,123,81,100,99,82,121,69,147,62,161,60,161,60,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l524,282,520,320,497,386,456,441,443,452,429,464,397,482,324,508,234,520,210,520,207,520,196,520,154,520,122,520,121,520,121,527,121,576,121,740,121,867,121,872,118,872,101,872,44,872,1,872,,872,,857,,739,,334,,25,,7,3,7,33,7,134,7,211,7,216,7,265,10,350,25,419,52,471,95,505,151,522,222,525,262,525,262,525,262xm399,261l397,249,394,226,381,184,358,151,351,144,342,138,324,127,282,109,230,104,217,102,214,102,201,102,157,102,122,102,121,102,121,109,121,153,121,304,121,419,121,425,122,425,132,425,170,425,197,425,200,425,232,425,286,415,331,397,364,370,386,333,397,288,399,261,399,261,399,261xm782,872l661,872,661,7,782,7,782,872,782,872xm1728,872l1597,872,1512,651,1100,651,1016,872,894,872,1241,7,1388,7,1728,872,1728,872xm1477,553l1312,112,1139,553,1477,553,1477,553xm2301,626l2299,645,2295,680,2273,743,2233,796,2220,808,2206,819,2177,839,2111,868,2033,880,2013,880,1991,880,1952,878,1876,867,1807,848,1791,841,1791,839,1792,824,1797,769,1801,727,1803,724,1820,734,1854,749,1922,770,1987,779,2004,779,2016,779,2040,777,2083,767,2118,750,2127,744,2134,739,2145,727,2164,698,2171,665,2173,655,2171,645,2168,623,2151,585,2119,549,2111,540,2105,537,2091,527,2042,497,1965,452,1944,438,1919,423,1879,393,1821,323,1795,243,1795,220,1795,204,1800,174,1821,118,1859,72,1872,61,1885,52,1912,35,1980,12,2060,1,2083,,2099,1,2131,3,2193,10,2252,25,2268,29,2266,32,2265,46,2259,97,2255,134,2255,135,2240,130,2214,120,2158,104,2098,98,2083,97,2069,98,2044,99,2003,108,1968,122,1961,127,1952,132,1941,143,1923,168,1916,199,1916,206,1916,215,1918,229,1931,258,1952,285,1959,291,1964,297,1977,307,2013,331,2060,359,2075,366,2093,377,2129,399,2188,439,2232,475,2242,484,2250,495,2268,517,2291,564,2299,615,2301,626,2301,626,2301,626xm2986,108l2744,108,2744,872,2622,872,2622,108,2380,108,2380,7,2986,7,2986,108,2986,108xm3745,508l3742,570,3723,675,3687,760,3633,824,3561,865,3470,887,3418,888,3366,887,3277,867,3206,825,3152,765,3117,682,3098,580,3097,521,3097,511,3097,442,3097,202,3097,19,3097,7,3098,7,3116,7,3172,7,3215,7,3218,7,3218,17,3218,88,3218,325,3218,508,3218,517,3218,562,3229,636,3253,697,3286,743,3332,773,3388,788,3421,789,3454,788,3513,772,3559,741,3595,694,3618,631,3630,551,3633,505,3633,497,3633,428,3633,196,3633,17,3633,7,3634,7,3650,7,3702,7,3742,7,3745,7,3745,17,3745,86,3745,321,3745,500,3745,508,3745,508,3745,508xm4631,872l4626,872,4606,872,4537,872,4485,872,4482,872,4474,860,4422,767,4243,449,4106,207,4099,193,4095,189,4089,176,4076,140,4060,91,4057,76,4059,98,4065,135,4070,196,4073,233,4075,238,4075,251,4075,337,4075,635,4075,861,4075,872,4072,872,4056,872,4004,872,3965,872,3964,872,3964,857,3964,739,3964,334,3964,25,3964,7,3967,7,3987,7,4059,7,4112,7,4116,7,4124,22,4174,114,4351,428,4485,668,4494,681,4495,687,4501,698,4515,734,4531,783,4535,796,4533,782,4528,752,4523,700,4520,655,4520,645,4520,633,4520,546,4520,248,4520,20,4520,7,4521,7,4537,7,4589,7,4628,7,4631,7,4631,25,4631,143,4631,547,4631,857,4631,872,4631,872,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l191,19,191,33,191,43,191,43,185,42,176,39,157,35,139,33,134,32,127,33,113,35,88,42,68,55,64,58,60,63,52,72,42,95,38,122,38,128,38,137,39,150,47,174,60,194,64,199,68,203,77,210,100,220,127,225,136,225,140,225,149,225,168,222,185,217,191,215,191,216,191,220,191,235,191,245,192,245,186,246,178,249,159,252,137,253,133,253,121,253,103,252,70,243,42,226,36,220,29,216,19,203,6,174,,140,,130,,121,2,104,12,71,31,45,36,38,42,33,55,23,87,10,123,4,133,3,137,4,149,4,169,7,186,13,192,13,192,13,192,13xm493,253l457,253,457,138,345,138,345,253,310,253,310,4,345,4,345,110,457,110,457,4,493,4,493,253,493,253xm800,253l798,253,792,253,775,253,762,253,762,253,756,242,742,203,731,174,731,171,729,170,726,166,720,157,715,151,713,150,707,147,699,144,687,144,686,143,684,143,682,143,673,143,666,143,666,143,666,145,666,161,666,213,666,252,666,253,664,253,660,253,644,253,631,253,631,253,631,249,631,215,631,99,631,10,631,4,641,4,673,4,697,4,699,4,712,6,735,9,754,16,768,27,778,40,782,59,784,68,782,76,779,91,774,104,764,114,752,121,736,127,729,128,735,131,742,135,748,141,749,141,752,145,756,153,761,163,762,164,768,179,785,220,798,252,800,253,800,253,800,253xm748,74l746,68,743,56,738,46,728,39,716,35,700,33,692,32,690,32,687,32,674,32,666,32,666,32,666,35,666,46,666,85,666,114,666,115,669,115,682,115,692,115,693,115,696,115,705,115,719,112,731,107,733,104,735,102,739,98,745,89,746,78,748,74,748,74,748,74xm1127,128l1125,138,1124,157,1115,190,1101,217,1096,223,1091,229,1079,239,1053,252,1021,258,1014,258,1006,258,988,256,959,246,935,229,931,223,925,217,916,205,905,174,900,138,900,128,900,120,902,101,911,69,925,42,931,35,935,30,947,20,974,7,1006,2,1014,,1021,2,1039,3,1066,13,1091,30,1096,35,1101,42,1109,55,1121,84,1125,120,1127,128,1127,128,1127,128xm1091,128l1089,121,1089,107,1082,82,1072,61,1069,55,1065,50,1057,43,1040,33,1019,29,1014,27,1008,29,997,30,978,38,961,50,958,55,954,61,948,71,939,94,936,121,936,128,936,137,936,151,944,177,954,197,958,202,961,207,970,215,987,225,1008,229,1014,229,1019,229,1030,228,1049,220,1065,207,1069,202,1072,197,1078,189,1086,164,1089,137,1091,128,1091,128,1091,128xm1445,253l1443,253,1438,253,1417,253,1403,253,1403,253,1400,251,1384,223,1332,133,1294,62,1292,58,1291,56,1289,53,1285,43,1281,29,1281,25,1281,32,1282,42,1283,59,1283,69,1285,71,1285,75,1285,99,1285,186,1285,251,1285,253,1283,253,1279,253,1265,253,1253,253,1253,253,1253,249,1253,215,1253,99,1253,10,1253,4,1259,4,1279,4,1295,4,1296,4,1298,9,1312,36,1364,127,1403,196,1406,199,1407,205,1409,209,1413,220,1417,232,1416,228,1414,219,1413,205,1413,192,1413,189,1413,186,1413,160,1413,75,1413,9,1413,4,1417,4,1432,4,1443,4,1445,4,1445,10,1445,45,1445,160,1445,249,1445,253,1445,253,1445,253xm1618,253l1583,253,1583,4,1618,4,1618,253,1618,253xm2024,253l2022,253,2018,253,2002,253,1990,253,1990,253,1990,251,1990,223,1990,133,1990,62,1990,58,1990,55,1990,49,1990,36,1992,23,1993,19,1992,23,1989,29,1986,40,1982,52,1982,53,1979,58,1969,85,1933,179,1905,251,1904,253,1903,253,1898,253,1884,253,1872,253,1872,253,1859,222,1823,128,1796,55,1795,50,1792,45,1789,36,1786,25,1786,20,1786,26,1786,36,1786,50,1786,59,1787,59,1787,63,1787,91,1787,181,1787,251,1787,253,1786,253,1782,253,1767,253,1757,253,1757,253,1757,249,1757,215,1757,99,1757,10,1757,4,1764,4,1790,4,1809,4,1810,4,1812,9,1821,35,1855,125,1881,194,1884,197,1884,200,1885,205,1887,216,1888,228,1890,229,1890,226,1890,219,1891,207,1894,199,1895,197,1897,194,1907,169,1943,78,1969,9,1972,4,1979,4,2003,4,2022,4,2024,4,2024,10,2024,45,2024,160,2024,249,2024,253,2024,253,2024,253xm2345,4l2253,150,2253,253,2217,253,2217,151,2126,4,2166,4,2235,122,2306,4,2345,4,2345,4xm2827,253l2659,253,2659,220,2787,32,2663,32,2663,4,2824,4,2824,35,2695,225,2827,225,2827,253,2827,253xm3147,130l3145,140,3144,158,3134,190,3115,216,3111,220,3103,226,3089,235,3056,248,3016,253,3006,253,3004,253,2995,253,2970,253,2948,253,2948,253,2948,249,2948,215,2948,99,2948,10,2948,4,2957,4,2983,4,3004,4,3006,4,3027,6,3066,13,3098,27,3121,48,3137,75,3145,111,3147,130,3147,130,3147,130xm3109,128l3108,114,3102,86,3092,65,3076,49,3055,39,3027,33,3011,32,3010,32,3006,32,2993,32,2983,32,2983,32,2983,36,2983,62,2983,153,2983,222,2983,225,2987,225,3000,225,3010,225,3011,225,3019,225,3033,223,3057,216,3078,203,3083,199,3086,194,3093,186,3103,163,3108,137,3109,128,3109,128,3109,128xm3439,253l3438,253,3432,253,3415,253,3402,253,3402,253,3396,242,3380,203,3368,174,3368,171,3367,170,3364,166,3358,157,3353,151,3353,150,3347,147,3337,144,3327,144,3324,143,3322,143,3319,143,3311,143,3304,143,3304,143,3304,145,3304,161,3304,213,3304,252,3304,253,3302,253,3298,253,3282,253,3269,253,3269,253,3269,249,3269,215,3269,99,3269,10,3269,4,3279,4,3311,4,3335,4,3337,4,3350,6,3374,9,3393,16,3406,27,3416,40,3420,59,3422,68,3420,76,3417,91,3412,104,3403,114,3391,121,3376,127,3368,128,3374,131,3380,135,3386,141,3389,141,3390,145,3394,153,3399,163,3400,164,3406,179,3423,220,3438,252,3439,253,3439,253,3439,253xm3387,74l3386,68,3383,56,3377,46,3367,39,3354,35,3338,33,3330,32,3328,32,3325,32,3312,32,3304,32,3304,32,3304,35,3304,46,3304,85,3304,114,3304,115,3307,115,3319,115,3330,115,3331,115,3334,115,3343,115,3357,112,3370,107,3373,104,3374,102,3379,98,3384,89,3386,78,3387,74,3387,74,3387,74xm3766,128l3764,138,3763,157,3754,190,3738,217,3734,223,3728,229,3717,239,3691,252,3659,258,3652,258,3643,258,3626,256,3599,246,3574,229,3570,223,3564,217,3556,205,3544,174,3540,138,3540,128,3540,120,3541,101,3550,69,3564,42,3570,35,3574,30,3586,20,3612,7,3643,2,3652,,3659,2,3677,3,3704,13,3728,30,3734,35,3738,42,3747,55,3760,84,3764,120,3766,128,3766,128,3766,128xm3730,128l3728,121,3728,107,3721,82,3711,61,3708,55,3704,50,3695,43,3678,33,3656,29,3652,27,3646,29,3635,30,3616,38,3599,50,3596,55,3592,61,3587,71,3579,94,3576,121,3576,128,3576,137,3576,151,3582,177,3592,197,3596,202,3599,207,3607,215,3625,225,3646,229,3652,229,3656,229,3668,228,3687,220,3704,207,3708,202,3711,197,3717,189,3726,164,3728,137,3730,128,3730,128,3730,128xm4198,4l4196,10,4186,45,4156,160,4132,249,4132,253,4130,253,4124,253,4103,253,4087,253,4087,253,4086,251,4078,222,4054,128,4035,55,4035,50,4034,46,4032,38,4031,26,4031,22,4029,26,4029,33,4028,43,4028,50,4028,50,4026,55,4019,84,3995,177,3976,251,3976,253,3975,253,3969,253,3947,253,3931,253,3931,253,3930,249,3920,215,3890,99,3865,10,3865,4,3870,4,3887,4,3900,4,3901,4,3901,9,3908,36,3931,130,3949,200,3950,203,3950,205,3950,209,3952,217,3953,232,3954,235,3954,232,3954,226,3956,215,3957,207,3959,205,3959,202,3966,174,3989,81,4008,9,4009,4,4016,4,4037,4,4054,4,4055,4,4055,9,4062,36,4086,130,4104,202,4106,205,4106,207,4106,210,4107,220,4109,232,4110,235,4110,232,4110,225,4111,215,4113,207,4114,206,4114,203,4122,176,4145,81,4163,9,4165,4,4169,4,4185,4,4196,4,4198,4,4198,4,4198,4xm4343,253l4309,253,4309,4,4343,4,4343,253,4343,253xm4620,253l4481,253,4481,4,4617,4,4617,32,4517,32,4517,110,4611,110,4611,138,4517,138,4517,225,4620,225,4620,253,4620,253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l145,189,144,199,138,218,127,234,124,236,119,241,111,245,91,254,69,257,63,257,58,257,46,257,24,254,4,248,,245,,241,1,225,1,213,3,212,7,215,17,219,37,225,55,228,60,228,63,228,71,228,83,225,94,219,96,218,98,216,101,213,107,205,108,195,109,192,108,183,105,177,99,166,92,159,85,156,71,146,49,134,43,130,36,126,24,117,9,97,1,74,1,67,1,62,1,54,9,38,19,25,23,20,26,19,35,13,53,7,76,5,83,3,88,5,96,5,114,7,131,12,137,12,135,18,134,32,132,42,132,42,128,41,121,38,105,33,88,32,83,31,79,32,72,32,60,35,50,39,49,39,46,42,43,45,37,52,36,61,36,62,36,65,36,69,39,78,45,85,47,87,49,90,52,92,63,100,78,107,82,108,86,113,96,118,114,130,127,141,130,143,137,153,140,159,145,173,147,183,147,183,147,183xm425,79l423,85,423,97,416,115,405,130,402,133,397,137,387,141,366,150,340,153,334,153,333,153,330,153,317,153,308,153,308,153,308,156,308,169,308,216,308,252,308,254,307,254,302,254,287,254,274,254,274,254,274,249,274,216,274,100,274,12,274,6,282,6,311,6,334,6,335,6,348,7,373,12,393,19,409,32,419,48,423,68,425,79,425,79,425,79xm389,78l387,68,386,62,380,52,374,45,371,43,366,41,354,35,338,33,335,32,334,32,331,32,318,32,308,32,308,32,308,35,308,48,308,91,308,124,308,126,311,126,321,126,330,126,331,126,340,126,356,123,369,118,379,110,384,100,387,87,389,78,389,78,389,78xm690,254l521,254,521,222,649,33,526,33,526,6,687,6,687,36,557,226,690,226,690,254,690,254xm1024,130l1022,140,1021,159,1012,192,998,219,994,225,988,231,976,241,950,254,919,259,911,259,903,259,886,258,858,248,834,231,829,225,824,219,815,206,802,176,798,140,798,130,798,121,799,103,808,69,824,42,829,35,834,31,845,20,871,7,903,2,911,,919,2,936,3,963,13,988,31,994,35,998,42,1006,55,1018,85,1022,121,1024,130,1024,130,1024,130xm988,130l986,123,986,108,981,82,970,62,968,56,963,52,955,45,937,33,916,29,911,28,906,29,894,31,875,38,858,52,855,56,851,62,845,71,838,95,835,123,835,130,835,138,835,151,841,177,851,199,855,203,858,208,867,216,884,226,906,231,911,231,916,231,927,229,946,222,963,208,968,203,970,199,976,189,983,166,986,138,988,130,988,130,988,130xm1299,254l1132,254,1132,222,1260,33,1136,33,1136,6,1297,6,1297,36,1168,226,1299,226,1299,254,1299,254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13EC3"/>
    <w:multiLevelType w:val="hybridMultilevel"/>
    <w:tmpl w:val="131ED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C2996"/>
    <w:multiLevelType w:val="hybridMultilevel"/>
    <w:tmpl w:val="89A4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3A8948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 w:tplc="00424FF2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B0F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7"/>
  </w:num>
  <w:num w:numId="5">
    <w:abstractNumId w:val="22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27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28"/>
  </w:num>
  <w:num w:numId="17">
    <w:abstractNumId w:val="10"/>
  </w:num>
  <w:num w:numId="18">
    <w:abstractNumId w:val="13"/>
  </w:num>
  <w:num w:numId="19">
    <w:abstractNumId w:val="26"/>
  </w:num>
  <w:num w:numId="20">
    <w:abstractNumId w:val="21"/>
  </w:num>
  <w:num w:numId="21">
    <w:abstractNumId w:val="6"/>
  </w:num>
  <w:num w:numId="22">
    <w:abstractNumId w:val="30"/>
  </w:num>
  <w:num w:numId="23">
    <w:abstractNumId w:val="15"/>
  </w:num>
  <w:num w:numId="24">
    <w:abstractNumId w:val="11"/>
  </w:num>
  <w:num w:numId="25">
    <w:abstractNumId w:val="2"/>
  </w:num>
  <w:num w:numId="26">
    <w:abstractNumId w:val="23"/>
  </w:num>
  <w:num w:numId="27">
    <w:abstractNumId w:val="20"/>
  </w:num>
  <w:num w:numId="28">
    <w:abstractNumId w:val="24"/>
  </w:num>
  <w:num w:numId="29">
    <w:abstractNumId w:val="17"/>
  </w:num>
  <w:num w:numId="30">
    <w:abstractNumId w:val="9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25E5A"/>
    <w:rsid w:val="00032F1D"/>
    <w:rsid w:val="00033219"/>
    <w:rsid w:val="00047120"/>
    <w:rsid w:val="0005038A"/>
    <w:rsid w:val="00051209"/>
    <w:rsid w:val="00060C29"/>
    <w:rsid w:val="0006643B"/>
    <w:rsid w:val="000737B9"/>
    <w:rsid w:val="000C44DC"/>
    <w:rsid w:val="000F0F33"/>
    <w:rsid w:val="000F2EB6"/>
    <w:rsid w:val="0011169D"/>
    <w:rsid w:val="00143F8B"/>
    <w:rsid w:val="00150E7E"/>
    <w:rsid w:val="001D61E7"/>
    <w:rsid w:val="001E2086"/>
    <w:rsid w:val="002343C1"/>
    <w:rsid w:val="00241176"/>
    <w:rsid w:val="00251E29"/>
    <w:rsid w:val="002801FB"/>
    <w:rsid w:val="002A5CAF"/>
    <w:rsid w:val="002A6F10"/>
    <w:rsid w:val="002B0334"/>
    <w:rsid w:val="002E0340"/>
    <w:rsid w:val="002F53FF"/>
    <w:rsid w:val="00304B6A"/>
    <w:rsid w:val="00324B95"/>
    <w:rsid w:val="00332B8E"/>
    <w:rsid w:val="00334874"/>
    <w:rsid w:val="003437B4"/>
    <w:rsid w:val="00351957"/>
    <w:rsid w:val="0035242D"/>
    <w:rsid w:val="003672B4"/>
    <w:rsid w:val="003703F8"/>
    <w:rsid w:val="0037232F"/>
    <w:rsid w:val="003A75E4"/>
    <w:rsid w:val="003B6766"/>
    <w:rsid w:val="003C0143"/>
    <w:rsid w:val="003C41BD"/>
    <w:rsid w:val="003D6583"/>
    <w:rsid w:val="003E038E"/>
    <w:rsid w:val="003E27D2"/>
    <w:rsid w:val="003F0D01"/>
    <w:rsid w:val="00404030"/>
    <w:rsid w:val="00410E67"/>
    <w:rsid w:val="004200C2"/>
    <w:rsid w:val="00425FAB"/>
    <w:rsid w:val="0049789E"/>
    <w:rsid w:val="004A7087"/>
    <w:rsid w:val="004B11A6"/>
    <w:rsid w:val="004C4AC7"/>
    <w:rsid w:val="004D3AA7"/>
    <w:rsid w:val="00525F5B"/>
    <w:rsid w:val="00540083"/>
    <w:rsid w:val="005453F9"/>
    <w:rsid w:val="00557C84"/>
    <w:rsid w:val="00575D3C"/>
    <w:rsid w:val="00577012"/>
    <w:rsid w:val="00582276"/>
    <w:rsid w:val="005A500F"/>
    <w:rsid w:val="005A7450"/>
    <w:rsid w:val="005B0E3B"/>
    <w:rsid w:val="005D2D7C"/>
    <w:rsid w:val="005D6BAB"/>
    <w:rsid w:val="005E3CF5"/>
    <w:rsid w:val="00622221"/>
    <w:rsid w:val="00636DA8"/>
    <w:rsid w:val="00640298"/>
    <w:rsid w:val="00657508"/>
    <w:rsid w:val="00666684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56535"/>
    <w:rsid w:val="007609BD"/>
    <w:rsid w:val="00761C42"/>
    <w:rsid w:val="00766F11"/>
    <w:rsid w:val="007F4CF2"/>
    <w:rsid w:val="008070E8"/>
    <w:rsid w:val="0084048F"/>
    <w:rsid w:val="0086113E"/>
    <w:rsid w:val="0088126D"/>
    <w:rsid w:val="00895396"/>
    <w:rsid w:val="008B5EC0"/>
    <w:rsid w:val="008C2C1A"/>
    <w:rsid w:val="008E768A"/>
    <w:rsid w:val="008F7BE4"/>
    <w:rsid w:val="008F7FF4"/>
    <w:rsid w:val="00907747"/>
    <w:rsid w:val="00935325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715C2"/>
    <w:rsid w:val="00A82815"/>
    <w:rsid w:val="00AC4D68"/>
    <w:rsid w:val="00AD168B"/>
    <w:rsid w:val="00AD18DC"/>
    <w:rsid w:val="00AD32C5"/>
    <w:rsid w:val="00AD6BE7"/>
    <w:rsid w:val="00B12B64"/>
    <w:rsid w:val="00B248C9"/>
    <w:rsid w:val="00B353A1"/>
    <w:rsid w:val="00B57D17"/>
    <w:rsid w:val="00B74445"/>
    <w:rsid w:val="00B749C1"/>
    <w:rsid w:val="00BA6ACB"/>
    <w:rsid w:val="00BB3743"/>
    <w:rsid w:val="00BC475C"/>
    <w:rsid w:val="00BF1A6B"/>
    <w:rsid w:val="00BF2251"/>
    <w:rsid w:val="00C11E53"/>
    <w:rsid w:val="00C12CD1"/>
    <w:rsid w:val="00C355BA"/>
    <w:rsid w:val="00C55853"/>
    <w:rsid w:val="00C76717"/>
    <w:rsid w:val="00C81DA7"/>
    <w:rsid w:val="00C8275A"/>
    <w:rsid w:val="00C84315"/>
    <w:rsid w:val="00CB7D1D"/>
    <w:rsid w:val="00CD02EA"/>
    <w:rsid w:val="00CD18E7"/>
    <w:rsid w:val="00D01FD0"/>
    <w:rsid w:val="00D058E7"/>
    <w:rsid w:val="00D30A4B"/>
    <w:rsid w:val="00D36B2A"/>
    <w:rsid w:val="00D744CD"/>
    <w:rsid w:val="00D93186"/>
    <w:rsid w:val="00DA40C3"/>
    <w:rsid w:val="00DB6160"/>
    <w:rsid w:val="00DC079C"/>
    <w:rsid w:val="00DE67F8"/>
    <w:rsid w:val="00DF2CCE"/>
    <w:rsid w:val="00E22147"/>
    <w:rsid w:val="00E26A09"/>
    <w:rsid w:val="00E30BD4"/>
    <w:rsid w:val="00E316DD"/>
    <w:rsid w:val="00E3370B"/>
    <w:rsid w:val="00E45577"/>
    <w:rsid w:val="00E53375"/>
    <w:rsid w:val="00E54A48"/>
    <w:rsid w:val="00EA184B"/>
    <w:rsid w:val="00EA2ACF"/>
    <w:rsid w:val="00EC6863"/>
    <w:rsid w:val="00EC6C56"/>
    <w:rsid w:val="00EF2084"/>
    <w:rsid w:val="00EF7760"/>
    <w:rsid w:val="00F0146B"/>
    <w:rsid w:val="00F14694"/>
    <w:rsid w:val="00F22D61"/>
    <w:rsid w:val="00F316A3"/>
    <w:rsid w:val="00F56CE9"/>
    <w:rsid w:val="00F6486B"/>
    <w:rsid w:val="00F65D0E"/>
    <w:rsid w:val="00F93D70"/>
    <w:rsid w:val="00F94254"/>
    <w:rsid w:val="00F97C59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4211-A145-A24C-B5DC-C128BA84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38</TotalTime>
  <Pages>4</Pages>
  <Words>1024</Words>
  <Characters>6145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Użytkownik Microsoft Office</cp:lastModifiedBy>
  <cp:revision>8</cp:revision>
  <cp:lastPrinted>2015-04-29T19:24:00Z</cp:lastPrinted>
  <dcterms:created xsi:type="dcterms:W3CDTF">2017-12-10T16:23:00Z</dcterms:created>
  <dcterms:modified xsi:type="dcterms:W3CDTF">2017-12-19T13:33:00Z</dcterms:modified>
</cp:coreProperties>
</file>