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bookmarkStart w:id="0" w:name="_GoBack"/>
      <w:bookmarkEnd w:id="0"/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41FE49D5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48D17B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36356A8" w14:textId="41951FFA" w:rsidR="00EA184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10F87E9C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7D0BB6F7" w14:textId="0B905C8A" w:rsidR="00935325" w:rsidRPr="007609BD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>011 r. o działalności leczniczej (rejestr podmiotów</w:t>
      </w:r>
      <w:r w:rsidR="00DF2CCE">
        <w:rPr>
          <w:rFonts w:ascii="Garamond" w:hAnsi="Garamond"/>
          <w:b/>
          <w:kern w:val="144"/>
          <w:sz w:val="26"/>
        </w:rPr>
        <w:t xml:space="preserve"> leczniczych</w:t>
      </w:r>
      <w:r w:rsidR="00D01FD0">
        <w:rPr>
          <w:rFonts w:ascii="Garamond" w:hAnsi="Garamond"/>
          <w:b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</w:p>
    <w:p w14:paraId="1C84FFC6" w14:textId="77777777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35551F54" w14:textId="628C75EE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(rejestr lekarzy)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</w:p>
    <w:p w14:paraId="7E6302C7" w14:textId="1C86F89C" w:rsidR="002858A4" w:rsidRDefault="00FA6346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6"/>
        </w:rPr>
      </w:pPr>
      <w:r w:rsidRPr="002858A4">
        <w:rPr>
          <w:rFonts w:ascii="Garamond" w:hAnsi="Garamond"/>
          <w:b/>
          <w:kern w:val="144"/>
          <w:sz w:val="26"/>
        </w:rPr>
        <w:t xml:space="preserve">Nr wpisu do rejestru pielęgniarek i położnych </w:t>
      </w:r>
      <w:r w:rsidR="002858A4" w:rsidRPr="002858A4">
        <w:rPr>
          <w:rFonts w:ascii="Garamond" w:hAnsi="Garamond"/>
          <w:b/>
          <w:kern w:val="144"/>
          <w:sz w:val="26"/>
        </w:rPr>
        <w:t>zgodnie z ustawą z dnia 15 lipca 2011 r. o zawodach pielęgniarki i położnej…………………</w:t>
      </w:r>
    </w:p>
    <w:p w14:paraId="281DD069" w14:textId="77777777" w:rsid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6"/>
        </w:rPr>
      </w:pPr>
    </w:p>
    <w:p w14:paraId="1AD1064B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2"/>
          <w:szCs w:val="20"/>
        </w:rPr>
      </w:pP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lastRenderedPageBreak/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Fax</w:t>
      </w:r>
      <w:r w:rsidRPr="00F22D61">
        <w:rPr>
          <w:rFonts w:ascii="Garamond" w:hAnsi="Garamond"/>
          <w:i/>
          <w:iCs/>
          <w:kern w:val="144"/>
          <w:sz w:val="22"/>
        </w:rPr>
        <w:t xml:space="preserve"> </w:t>
      </w:r>
      <w:r w:rsidRPr="00F22D61">
        <w:rPr>
          <w:rFonts w:ascii="Garamond" w:hAnsi="Garamond"/>
          <w:kern w:val="144"/>
          <w:sz w:val="18"/>
        </w:rPr>
        <w:t>[z numerem kierunkowym]</w:t>
      </w:r>
      <w:r w:rsidRPr="00F22D61">
        <w:rPr>
          <w:rFonts w:ascii="Garamond" w:hAnsi="Garamond"/>
          <w:kern w:val="144"/>
          <w:sz w:val="18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0E10AE2E" w14:textId="3AC2532B" w:rsidR="00F93D70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F22D61">
        <w:rPr>
          <w:rFonts w:ascii="Garamond" w:hAnsi="Garamond" w:cs="Arial"/>
          <w:kern w:val="144"/>
          <w:sz w:val="26"/>
        </w:rPr>
        <w:t xml:space="preserve"> </w:t>
      </w:r>
    </w:p>
    <w:p w14:paraId="667EB16D" w14:textId="77777777" w:rsidR="00EA184B" w:rsidRPr="00F22D61" w:rsidRDefault="00EA184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5D3CA999" w:rsidR="002858A4" w:rsidRPr="002858A4" w:rsidRDefault="002858A4" w:rsidP="002858A4">
      <w:pPr>
        <w:pStyle w:val="Default"/>
        <w:spacing w:line="360" w:lineRule="auto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Dotyczy: </w:t>
      </w:r>
      <w:r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1, z podziałem na zadania:</w:t>
      </w:r>
    </w:p>
    <w:p w14:paraId="0133C249" w14:textId="35AA8E50" w:rsidR="002858A4" w:rsidRDefault="002858A4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</w:rPr>
      </w:pPr>
      <w:r w:rsidRPr="002858A4">
        <w:rPr>
          <w:rFonts w:ascii="Garamond" w:hAnsi="Garamond"/>
          <w:b/>
          <w:color w:val="0070C0"/>
        </w:rPr>
        <w:t>Zadanie 1</w:t>
      </w:r>
      <w:r>
        <w:rPr>
          <w:rFonts w:ascii="Garamond" w:hAnsi="Garamond"/>
          <w:b/>
          <w:color w:val="0070C0"/>
        </w:rPr>
        <w:t>*</w:t>
      </w:r>
      <w:r w:rsidRPr="002858A4">
        <w:rPr>
          <w:rFonts w:ascii="Garamond" w:hAnsi="Garamond"/>
          <w:b/>
          <w:color w:val="0070C0"/>
        </w:rPr>
        <w:t>: -</w:t>
      </w:r>
      <w:r w:rsidRPr="002858A4">
        <w:rPr>
          <w:rFonts w:ascii="Garamond" w:hAnsi="Garamond"/>
          <w:b/>
        </w:rPr>
        <w:t xml:space="preserve"> </w:t>
      </w:r>
      <w:r w:rsidRPr="002858A4">
        <w:rPr>
          <w:rFonts w:ascii="Garamond" w:hAnsi="Garamond"/>
          <w:b/>
        </w:rPr>
        <w:tab/>
        <w:t xml:space="preserve">udzielanie świadczeń zdrowotnych przez lekarza w zakresie podstawowej opieki zdrowotnej. </w:t>
      </w:r>
    </w:p>
    <w:p w14:paraId="2F7B091D" w14:textId="39DE7F52" w:rsidR="004821BD" w:rsidRPr="002858A4" w:rsidRDefault="004821BD" w:rsidP="004821BD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0070C0"/>
        </w:rPr>
        <w:t>Zadanie 2*</w:t>
      </w:r>
      <w:r w:rsidRPr="002858A4">
        <w:rPr>
          <w:rFonts w:ascii="Garamond" w:hAnsi="Garamond"/>
          <w:b/>
        </w:rPr>
        <w:t xml:space="preserve"> – udzielanie świadczeń zdrowotnych przez lekarza w zakresie ambulatoryjnej opieki specjalistycznej – ortopedia. </w:t>
      </w:r>
    </w:p>
    <w:p w14:paraId="5A825530" w14:textId="503CFDAD" w:rsidR="002858A4" w:rsidRPr="002858A4" w:rsidRDefault="004821BD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0070C0"/>
        </w:rPr>
        <w:t>Zadanie 3</w:t>
      </w:r>
      <w:r w:rsidR="002858A4">
        <w:rPr>
          <w:rFonts w:ascii="Garamond" w:hAnsi="Garamond"/>
          <w:b/>
          <w:color w:val="0070C0"/>
        </w:rPr>
        <w:t>*</w:t>
      </w:r>
      <w:r w:rsidR="002858A4" w:rsidRPr="002858A4">
        <w:rPr>
          <w:rFonts w:ascii="Garamond" w:hAnsi="Garamond"/>
          <w:b/>
        </w:rPr>
        <w:t xml:space="preserve"> – udzielanie świadczeń zdrowotnych przez pielęgniarkę w zakresie nocnej </w:t>
      </w:r>
      <w:r w:rsidR="002858A4" w:rsidRPr="002858A4">
        <w:rPr>
          <w:rFonts w:ascii="Garamond" w:hAnsi="Garamond"/>
          <w:b/>
        </w:rPr>
        <w:br/>
        <w:t xml:space="preserve">i świątecznej opieki zdrowotnej. </w:t>
      </w: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2E86391B" w:rsidR="00047120" w:rsidRPr="0004712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1 godzinę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0B0EC9C2" w14:textId="15330DCD" w:rsidR="002858A4" w:rsidRPr="006A3AA9" w:rsidRDefault="002858A4" w:rsidP="006A3AA9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4821BD">
        <w:rPr>
          <w:rFonts w:ascii="Garamond" w:hAnsi="Garamond"/>
          <w:b/>
          <w:color w:val="00B0F0"/>
        </w:rPr>
        <w:t>Zadanie 1*: -</w:t>
      </w:r>
      <w:r w:rsidRPr="002858A4">
        <w:rPr>
          <w:rFonts w:ascii="Garamond" w:hAnsi="Garamond"/>
          <w:b/>
        </w:rPr>
        <w:t xml:space="preserve"> </w:t>
      </w:r>
      <w:r w:rsidRPr="002858A4">
        <w:rPr>
          <w:rFonts w:ascii="Garamond" w:hAnsi="Garamond"/>
          <w:b/>
        </w:rPr>
        <w:tab/>
        <w:t xml:space="preserve">udzielanie świadczeń zdrowotnych </w:t>
      </w:r>
      <w:r w:rsidRPr="004821BD">
        <w:rPr>
          <w:rFonts w:ascii="Garamond" w:hAnsi="Garamond"/>
          <w:b/>
          <w:color w:val="00B0F0"/>
        </w:rPr>
        <w:t xml:space="preserve">przez lekarza w zakresie podstawowej opieki zdrowotnej </w:t>
      </w:r>
      <w:r w:rsidRPr="002858A4">
        <w:rPr>
          <w:rFonts w:ascii="Garamond" w:hAnsi="Garamond"/>
          <w:b/>
        </w:rPr>
        <w:t>–</w:t>
      </w:r>
      <w:r w:rsidR="00047120" w:rsidRPr="002858A4">
        <w:rPr>
          <w:rFonts w:ascii="Garamond" w:hAnsi="Garamond"/>
          <w:b/>
        </w:rPr>
        <w:t xml:space="preserve"> </w:t>
      </w:r>
      <w:r w:rsidRPr="006A3AA9">
        <w:rPr>
          <w:rFonts w:ascii="Garamond" w:hAnsi="Garamond"/>
        </w:rPr>
        <w:t xml:space="preserve">cena jednostkowa </w:t>
      </w:r>
      <w:r w:rsidR="00DA40C3" w:rsidRPr="006A3AA9">
        <w:rPr>
          <w:rFonts w:ascii="Garamond" w:hAnsi="Garamond"/>
        </w:rPr>
        <w:t>brutto</w:t>
      </w:r>
      <w:r w:rsidRPr="006A3AA9">
        <w:rPr>
          <w:rFonts w:ascii="Garamond" w:hAnsi="Garamond"/>
        </w:rPr>
        <w:t xml:space="preserve"> za 1 godz.</w:t>
      </w:r>
      <w:r w:rsidR="006A3AA9">
        <w:rPr>
          <w:rFonts w:ascii="Garamond" w:hAnsi="Garamond"/>
        </w:rPr>
        <w:t xml:space="preserve"> .........................</w:t>
      </w:r>
      <w:r w:rsidR="00DA40C3" w:rsidRPr="006A3AA9">
        <w:rPr>
          <w:rFonts w:ascii="Garamond" w:hAnsi="Garamond"/>
        </w:rPr>
        <w:t xml:space="preserve">. </w:t>
      </w:r>
      <w:r w:rsidRPr="006A3AA9">
        <w:rPr>
          <w:rFonts w:ascii="Garamond" w:hAnsi="Garamond"/>
        </w:rPr>
        <w:t>zł,</w:t>
      </w:r>
    </w:p>
    <w:p w14:paraId="3676CF78" w14:textId="4C3D78C3" w:rsidR="004821BD" w:rsidRPr="004821BD" w:rsidRDefault="002858A4" w:rsidP="004821BD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  <w:b/>
        </w:rPr>
      </w:pPr>
      <w:r w:rsidRPr="002858A4">
        <w:rPr>
          <w:rFonts w:ascii="Garamond" w:hAnsi="Garamond"/>
          <w:b/>
          <w:color w:val="0070C0"/>
        </w:rPr>
        <w:lastRenderedPageBreak/>
        <w:t>Zadanie 2*:</w:t>
      </w:r>
      <w:r w:rsidRPr="002858A4">
        <w:rPr>
          <w:rFonts w:ascii="Garamond" w:hAnsi="Garamond"/>
          <w:b/>
        </w:rPr>
        <w:t xml:space="preserve"> </w:t>
      </w:r>
      <w:r w:rsidR="004821BD" w:rsidRPr="004821BD">
        <w:rPr>
          <w:rFonts w:ascii="Garamond" w:hAnsi="Garamond"/>
          <w:b/>
        </w:rPr>
        <w:t>– udzielanie świadczeń zdrowotnych przez lekarza w zakresie ambulatoryjnej opieki specjalistycznej –</w:t>
      </w:r>
      <w:r w:rsidR="004821BD" w:rsidRPr="004821BD">
        <w:rPr>
          <w:rFonts w:ascii="Garamond" w:hAnsi="Garamond"/>
          <w:b/>
          <w:color w:val="00B0F0"/>
        </w:rPr>
        <w:t xml:space="preserve"> ortopedia</w:t>
      </w:r>
      <w:r w:rsidR="004821BD" w:rsidRPr="004821BD">
        <w:rPr>
          <w:rFonts w:ascii="Garamond" w:hAnsi="Garamond"/>
          <w:b/>
        </w:rPr>
        <w:t xml:space="preserve"> - </w:t>
      </w:r>
      <w:r w:rsidR="004821BD" w:rsidRPr="004821BD">
        <w:rPr>
          <w:rFonts w:ascii="Garamond" w:hAnsi="Garamond"/>
        </w:rPr>
        <w:t>cena jednostkowa brutto za 1 godz. .................... zł,</w:t>
      </w:r>
    </w:p>
    <w:p w14:paraId="78D07AAC" w14:textId="63068C1B" w:rsidR="002858A4" w:rsidRDefault="006A3AA9" w:rsidP="006A3AA9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0070C0"/>
        </w:rPr>
        <w:t>Zadanie 3*</w:t>
      </w:r>
      <w:r w:rsidRPr="002858A4">
        <w:rPr>
          <w:rFonts w:ascii="Garamond" w:hAnsi="Garamond"/>
          <w:b/>
        </w:rPr>
        <w:t xml:space="preserve"> </w:t>
      </w:r>
      <w:r w:rsidR="002858A4" w:rsidRPr="002858A4">
        <w:rPr>
          <w:rFonts w:ascii="Garamond" w:hAnsi="Garamond"/>
          <w:b/>
        </w:rPr>
        <w:t xml:space="preserve">udzielanie świadczeń zdrowotnych przez </w:t>
      </w:r>
      <w:r w:rsidR="002858A4" w:rsidRPr="002858A4">
        <w:rPr>
          <w:rFonts w:ascii="Garamond" w:hAnsi="Garamond"/>
          <w:b/>
          <w:color w:val="00B0F0"/>
        </w:rPr>
        <w:t>pielęgniarkę</w:t>
      </w:r>
      <w:r w:rsidR="002858A4" w:rsidRPr="002858A4">
        <w:rPr>
          <w:rFonts w:ascii="Garamond" w:hAnsi="Garamond"/>
          <w:b/>
        </w:rPr>
        <w:t xml:space="preserve"> w zakresie nocnej </w:t>
      </w:r>
      <w:r w:rsidR="002858A4" w:rsidRPr="002858A4">
        <w:rPr>
          <w:rFonts w:ascii="Garamond" w:hAnsi="Garamond"/>
          <w:b/>
        </w:rPr>
        <w:br/>
      </w:r>
      <w:r w:rsidR="002858A4">
        <w:rPr>
          <w:rFonts w:ascii="Garamond" w:hAnsi="Garamond"/>
          <w:b/>
        </w:rPr>
        <w:t>i świątecznej opieki zdrowotnej:</w:t>
      </w:r>
    </w:p>
    <w:p w14:paraId="364F33AB" w14:textId="77777777" w:rsidR="002858A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</w:rPr>
      </w:pPr>
      <w:r w:rsidRPr="002858A4">
        <w:rPr>
          <w:rFonts w:ascii="Garamond" w:hAnsi="Garamond"/>
          <w:b/>
        </w:rPr>
        <w:t xml:space="preserve">cena jednostkowa brutto za 1 godz. w dni powszednie </w:t>
      </w:r>
      <w:r w:rsidRPr="002858A4">
        <w:rPr>
          <w:rFonts w:ascii="Garamond" w:hAnsi="Garamond"/>
        </w:rPr>
        <w:t xml:space="preserve">.............................. zł </w:t>
      </w:r>
    </w:p>
    <w:p w14:paraId="177DFE57" w14:textId="77777777" w:rsidR="002858A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cena jednostkowa brutto za 1 godz. w dni wolne od pracy …</w:t>
      </w:r>
      <w:proofErr w:type="gramStart"/>
      <w:r>
        <w:rPr>
          <w:rFonts w:ascii="Garamond" w:hAnsi="Garamond"/>
          <w:b/>
        </w:rPr>
        <w:t>…….</w:t>
      </w:r>
      <w:proofErr w:type="gramEnd"/>
      <w:r>
        <w:rPr>
          <w:rFonts w:ascii="Garamond" w:hAnsi="Garamond"/>
          <w:b/>
        </w:rPr>
        <w:t xml:space="preserve">. zł </w:t>
      </w:r>
    </w:p>
    <w:p w14:paraId="57931390" w14:textId="77777777" w:rsidR="002858A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średnie cena </w:t>
      </w:r>
      <w:proofErr w:type="gramStart"/>
      <w:r>
        <w:rPr>
          <w:rFonts w:ascii="Garamond" w:hAnsi="Garamond"/>
          <w:b/>
        </w:rPr>
        <w:t>jednostkowa  brutto</w:t>
      </w:r>
      <w:proofErr w:type="gramEnd"/>
      <w:r>
        <w:rPr>
          <w:rFonts w:ascii="Garamond" w:hAnsi="Garamond"/>
          <w:b/>
        </w:rPr>
        <w:t xml:space="preserve"> za 1 godz. …………. zł (średnia cen wskazanych w lit. a i lit. b powyżej).</w:t>
      </w:r>
    </w:p>
    <w:p w14:paraId="1B1B46C4" w14:textId="77777777" w:rsidR="006833E2" w:rsidRDefault="006833E2" w:rsidP="006833E2">
      <w:pPr>
        <w:spacing w:line="360" w:lineRule="auto"/>
        <w:jc w:val="both"/>
        <w:rPr>
          <w:rFonts w:ascii="Garamond" w:hAnsi="Garamond"/>
          <w:b/>
        </w:rPr>
      </w:pPr>
    </w:p>
    <w:p w14:paraId="7CEFC1AF" w14:textId="20D7287E" w:rsidR="000F0F33" w:rsidRPr="000F0F33" w:rsidRDefault="000F0F33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6833E2">
        <w:rPr>
          <w:rFonts w:ascii="Garamond" w:hAnsi="Garamond"/>
        </w:rPr>
        <w:t>Oświadczam, że posiadam uprawnienia, niezbędną wiedzę i doświadczenie do wykonywania świadczeń zdrowotnych</w:t>
      </w:r>
      <w:r w:rsidRPr="000F0F33">
        <w:rPr>
          <w:rFonts w:ascii="Garamond" w:hAnsi="Garamond"/>
        </w:rPr>
        <w:t>.</w:t>
      </w:r>
    </w:p>
    <w:p w14:paraId="438788E6" w14:textId="010301ED" w:rsidR="000C44DC" w:rsidRPr="000F0F33" w:rsidRDefault="00F22D61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 wyrażam zgodę</w:t>
      </w:r>
      <w:r w:rsidR="000C44DC" w:rsidRPr="000F0F33">
        <w:rPr>
          <w:rFonts w:ascii="Garamond" w:hAnsi="Garamond"/>
        </w:rPr>
        <w:t xml:space="preserve"> na przetwarzanie</w:t>
      </w:r>
      <w:r w:rsidRPr="000F0F33">
        <w:rPr>
          <w:rFonts w:ascii="Garamond" w:hAnsi="Garamond"/>
        </w:rPr>
        <w:t xml:space="preserve"> moich</w:t>
      </w:r>
      <w:r w:rsidR="000C44DC" w:rsidRPr="000F0F33">
        <w:rPr>
          <w:rFonts w:ascii="Garamond" w:hAnsi="Garamond"/>
        </w:rPr>
        <w:t xml:space="preserve"> danych osobowych dla celów </w:t>
      </w:r>
      <w:r w:rsidRPr="000F0F33">
        <w:rPr>
          <w:rFonts w:ascii="Garamond" w:hAnsi="Garamond"/>
        </w:rPr>
        <w:t xml:space="preserve">niniejszego </w:t>
      </w:r>
      <w:r w:rsidR="000C44DC" w:rsidRPr="000F0F33">
        <w:rPr>
          <w:rFonts w:ascii="Garamond" w:hAnsi="Garamond"/>
        </w:rPr>
        <w:t>postępowania konkursowego</w:t>
      </w:r>
      <w:r w:rsidRPr="000F0F33">
        <w:rPr>
          <w:rFonts w:ascii="Garamond" w:hAnsi="Garamond"/>
        </w:rPr>
        <w:t>.</w:t>
      </w:r>
    </w:p>
    <w:p w14:paraId="72AD4A63" w14:textId="014CDE10" w:rsidR="00935325" w:rsidRDefault="00AD168B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 xml:space="preserve">Oświadczam, że jestem związany ofertą </w:t>
      </w:r>
      <w:r w:rsidR="00047120" w:rsidRPr="000F0F33">
        <w:rPr>
          <w:rFonts w:ascii="Garamond" w:hAnsi="Garamond"/>
        </w:rPr>
        <w:t>do</w:t>
      </w:r>
      <w:r w:rsidR="00047120">
        <w:rPr>
          <w:rFonts w:ascii="Garamond" w:hAnsi="Garamond"/>
        </w:rPr>
        <w:t xml:space="preserve"> czasu rozs</w:t>
      </w:r>
      <w:r w:rsidR="000F0F33">
        <w:rPr>
          <w:rFonts w:ascii="Garamond" w:hAnsi="Garamond"/>
        </w:rPr>
        <w:t>trzygnięcia postępowania konkur</w:t>
      </w:r>
      <w:r w:rsidR="00047120">
        <w:rPr>
          <w:rFonts w:ascii="Garamond" w:hAnsi="Garamond"/>
        </w:rPr>
        <w:t>sowego.</w:t>
      </w:r>
    </w:p>
    <w:p w14:paraId="034BB3EF" w14:textId="77777777" w:rsidR="006A3AA9" w:rsidRDefault="000F2EB6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Oświadczam, że w przypadku wyboru mojej oferty zawrę umowę zgodną z wzorem stanowiącym załącznik do Szczegółowych Warunków Konkursu Ofert</w:t>
      </w:r>
      <w:r w:rsidR="006A3AA9">
        <w:rPr>
          <w:rFonts w:ascii="Garamond" w:hAnsi="Garamond"/>
        </w:rPr>
        <w:t>.</w:t>
      </w:r>
    </w:p>
    <w:p w14:paraId="28071ECC" w14:textId="0A429AE3" w:rsidR="006A3AA9" w:rsidRPr="006A3AA9" w:rsidRDefault="006A3AA9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6A3AA9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6A3AA9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6A3AA9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4355133" w14:textId="77777777" w:rsidR="006A3AA9" w:rsidRPr="002801FB" w:rsidRDefault="006A3AA9" w:rsidP="006A3AA9">
      <w:pPr>
        <w:spacing w:line="360" w:lineRule="auto"/>
        <w:jc w:val="both"/>
        <w:rPr>
          <w:rFonts w:ascii="Garamond" w:hAnsi="Garamond"/>
          <w:i/>
        </w:rPr>
      </w:pPr>
    </w:p>
    <w:p w14:paraId="6C0BDE7B" w14:textId="18B3247F" w:rsidR="00DA40C3" w:rsidRPr="00F22D6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u w:val="single"/>
        </w:rPr>
        <w:t>Załączniki</w:t>
      </w:r>
      <w:r w:rsidR="00DA40C3" w:rsidRPr="00F22D61">
        <w:rPr>
          <w:rFonts w:ascii="Garamond" w:hAnsi="Garamond"/>
          <w:u w:val="single"/>
        </w:rPr>
        <w:t>:</w:t>
      </w:r>
    </w:p>
    <w:p w14:paraId="06E98612" w14:textId="03C0BC8A" w:rsidR="00F22D6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Dyplom ukończenia szkoły/studiów wyższych,</w:t>
      </w:r>
    </w:p>
    <w:p w14:paraId="35A2D539" w14:textId="3B8FCACF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Prawo wykonywania zawodu,</w:t>
      </w:r>
    </w:p>
    <w:p w14:paraId="512CB7B0" w14:textId="0135E870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Dyplom specjalizacji/kursów kwalifikacyjnych/kursów specjalistycznych</w:t>
      </w:r>
    </w:p>
    <w:p w14:paraId="5AE43E46" w14:textId="78622FA9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Dokumenty poświadczające posiadane umiejętności i kwalifikacje</w:t>
      </w:r>
    </w:p>
    <w:p w14:paraId="2BF1DAC3" w14:textId="140D9A94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Wypis z rejestru wojewody*</w:t>
      </w:r>
    </w:p>
    <w:p w14:paraId="375BE933" w14:textId="68EFEC31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Wydruk z Krajowego Rejestru Sądowego*</w:t>
      </w:r>
    </w:p>
    <w:p w14:paraId="22D79CB2" w14:textId="5744F821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Wydruk z CEIDG*</w:t>
      </w:r>
    </w:p>
    <w:p w14:paraId="42B2FD99" w14:textId="0BEFEC26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Zezwolenie na wykonywanie indywidualnej praktyki lekarskiej stwierdzające wpis do właściwego rejestru*</w:t>
      </w:r>
    </w:p>
    <w:p w14:paraId="0C095BA5" w14:textId="72A0F73E" w:rsidR="00C8275A" w:rsidRPr="00F22D6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Ubezpieczenie od odpowiedzialności cywilnej</w:t>
      </w:r>
    </w:p>
    <w:p w14:paraId="5C7CB60C" w14:textId="77777777" w:rsidR="00C8275A" w:rsidRDefault="00F22D61" w:rsidP="00F22D61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F22D61">
        <w:rPr>
          <w:rFonts w:ascii="Garamond" w:hAnsi="Garamond"/>
        </w:rPr>
        <w:t>Inne:</w:t>
      </w:r>
      <w:r w:rsidR="00DA40C3" w:rsidRPr="00F22D61">
        <w:rPr>
          <w:rFonts w:ascii="Garamond" w:hAnsi="Garamond"/>
        </w:rPr>
        <w:t>…</w:t>
      </w:r>
      <w:proofErr w:type="gramEnd"/>
      <w:r w:rsidR="00C8275A">
        <w:rPr>
          <w:rFonts w:ascii="Garamond" w:hAnsi="Garamond"/>
        </w:rPr>
        <w:t>………………………………………………………………</w:t>
      </w:r>
    </w:p>
    <w:p w14:paraId="171FC105" w14:textId="77777777" w:rsidR="00C8275A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3EB7" w14:textId="77777777" w:rsidR="00583005" w:rsidRDefault="00583005">
      <w:r>
        <w:separator/>
      </w:r>
    </w:p>
  </w:endnote>
  <w:endnote w:type="continuationSeparator" w:id="0">
    <w:p w14:paraId="0359E5CE" w14:textId="77777777" w:rsidR="00583005" w:rsidRDefault="005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280F" w14:textId="77777777" w:rsidR="00583005" w:rsidRDefault="00583005">
      <w:r>
        <w:separator/>
      </w:r>
    </w:p>
  </w:footnote>
  <w:footnote w:type="continuationSeparator" w:id="0">
    <w:p w14:paraId="1EE7251B" w14:textId="77777777" w:rsidR="00583005" w:rsidRDefault="0058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583005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7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5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25E5A"/>
    <w:rsid w:val="00032F1D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E0340"/>
    <w:rsid w:val="002F53FF"/>
    <w:rsid w:val="00304B6A"/>
    <w:rsid w:val="00324B95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453F9"/>
    <w:rsid w:val="00557C84"/>
    <w:rsid w:val="00575D3C"/>
    <w:rsid w:val="00577012"/>
    <w:rsid w:val="00582276"/>
    <w:rsid w:val="00583005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14191"/>
    <w:rsid w:val="00731A88"/>
    <w:rsid w:val="00745810"/>
    <w:rsid w:val="007520B5"/>
    <w:rsid w:val="00752FD3"/>
    <w:rsid w:val="007609BD"/>
    <w:rsid w:val="00761C42"/>
    <w:rsid w:val="00766F11"/>
    <w:rsid w:val="008070E8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32DF3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A6ACB"/>
    <w:rsid w:val="00BB7C26"/>
    <w:rsid w:val="00BC475C"/>
    <w:rsid w:val="00BF1A6B"/>
    <w:rsid w:val="00BF2251"/>
    <w:rsid w:val="00C11E53"/>
    <w:rsid w:val="00C12CD1"/>
    <w:rsid w:val="00C355BA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83CC5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45577"/>
    <w:rsid w:val="00EA184B"/>
    <w:rsid w:val="00EA2ACF"/>
    <w:rsid w:val="00EC6863"/>
    <w:rsid w:val="00EC6C56"/>
    <w:rsid w:val="00EF7760"/>
    <w:rsid w:val="00F0146B"/>
    <w:rsid w:val="00F14694"/>
    <w:rsid w:val="00F22D61"/>
    <w:rsid w:val="00F316A3"/>
    <w:rsid w:val="00F56CE9"/>
    <w:rsid w:val="00F65D0E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6219-138B-CE4C-A347-81586EFD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</cp:revision>
  <cp:lastPrinted>2015-04-29T19:24:00Z</cp:lastPrinted>
  <dcterms:created xsi:type="dcterms:W3CDTF">2018-08-14T12:22:00Z</dcterms:created>
  <dcterms:modified xsi:type="dcterms:W3CDTF">2018-08-14T12:22:00Z</dcterms:modified>
</cp:coreProperties>
</file>