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>
      <w:bookmarkStart w:id="0" w:name="_GoBack"/>
      <w:bookmarkEnd w:id="0"/>
    </w:p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samodzielny publiczny zakład opieki zdrowotnej piastun w piastowie</w:t>
      </w:r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>ul. m. reja 1, 05-820 piastów</w:t>
      </w:r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47EE4354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1875FD">
        <w:rPr>
          <w:rFonts w:ascii="Garamond" w:hAnsi="Garamond" w:cs="Arial"/>
          <w:b/>
          <w:bCs/>
          <w:kern w:val="144"/>
          <w:sz w:val="26"/>
        </w:rPr>
        <w:t>1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93A2A1F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0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0 SZTUK;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CDE7259" w:rsidR="00E316DD" w:rsidRPr="00384BB3" w:rsidRDefault="00265A40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1875FD">
              <w:rPr>
                <w:rFonts w:ascii="Garamond" w:hAnsi="Garamond" w:cs="Arial"/>
                <w:b/>
                <w:sz w:val="22"/>
              </w:rPr>
              <w:t>0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5A125573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 kleszczowemu zapaleniu mózgu, cały wirus inaktywowany, szczep neudÖrfl dla dzieci powyżej 1 roku życia do 15 lat – </w:t>
      </w:r>
      <w:r>
        <w:rPr>
          <w:rFonts w:ascii="Garamond" w:hAnsi="Garamond"/>
          <w:b/>
          <w:smallCaps/>
          <w:color w:val="000000"/>
          <w:sz w:val="20"/>
          <w:szCs w:val="20"/>
        </w:rPr>
        <w:t>5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0 sztuk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7C67021" w:rsidR="00A82815" w:rsidRPr="00384BB3" w:rsidRDefault="001875FD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2D6F81F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3 -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P/BŁONICY (D), TĘŻCOWI(T), KRZTUŚCOWI (KOMPONENTNA ACELULARNA)(PA), WIRUSOWEMU ZAPALENIU WĄRTOBY TYPU B (RDNA)(HBV), POLIOMYELITIS INAKTYWOWANA(IPV)I P/HAEMOPHILUS TYPU B(HIB) SKONIUGOWANA ( ADSORBOWANA)  -  </w:t>
      </w:r>
      <w:r>
        <w:rPr>
          <w:rFonts w:ascii="Garamond" w:hAnsi="Garamond"/>
          <w:b/>
          <w:smallCaps/>
          <w:color w:val="000000"/>
          <w:sz w:val="20"/>
          <w:szCs w:val="20"/>
        </w:rPr>
        <w:t>13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>0 szt.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261AD5D2" w:rsidR="00140D6E" w:rsidRPr="00384BB3" w:rsidRDefault="001875FD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4079053B" w14:textId="7DCA8843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33A9CAA9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4 -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>szczepionka skoniugowana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50 sztuk.</w:t>
      </w:r>
    </w:p>
    <w:p w14:paraId="307946EE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37A2F526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01A380BC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40BFF5EE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C2C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87306D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3FD91E1F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CD2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ACC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B0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246C9F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61B5675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17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7B3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1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EF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DF26169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023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5C9" w14:textId="430842FC" w:rsidR="00265A40" w:rsidRPr="00384BB3" w:rsidRDefault="001875FD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265A40"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D43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FFD1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3ECD884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68FF3E2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B8BC69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1C4E96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EF975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B8CE5D4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759C2F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lastRenderedPageBreak/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9996C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DE349A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38C800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0176A06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DA7EC1" w14:textId="4B502A11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7A69A6F5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5 -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dzania roztworu do 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ń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24A4E2BB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649AEFCE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6EEA3CE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6E89F20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3E1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4FE3218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788FF45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6C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0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DE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DD386D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4950E70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1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FC6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8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5A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488BC65D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A33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DF1" w14:textId="5D6DA45B" w:rsidR="00265A40" w:rsidRPr="00384BB3" w:rsidRDefault="001875FD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</w:t>
            </w:r>
            <w:r w:rsidR="00265A40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02B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1E59D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227267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3545BBAC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F3D7FD0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55D2F99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62F7BCAC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50E063F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612911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1547F36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1A1176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C0AB92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26D1F79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0EC4322C" w14:textId="77777777" w:rsidR="001875FD" w:rsidRPr="004F27A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4F27A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6 - </w:t>
      </w:r>
      <w:r w:rsidRPr="004F27A8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LICZBIE  - 200 SZTUK</w:t>
      </w:r>
    </w:p>
    <w:p w14:paraId="5371993F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4810E5F2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B524982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5F34E1B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CD7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D56EB1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A849F2D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D6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E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E4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3134E9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55434114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76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859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C85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A28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5206885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039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CA05" w14:textId="76875C8D" w:rsidR="00265A40" w:rsidRPr="00384BB3" w:rsidRDefault="001875FD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E50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7ED7F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14F2A8E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275695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3FB1370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98A285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69F8AC7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419BD28E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1E9586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FF0E71E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7DF4E3B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CC8E939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72A82DF5" w14:textId="2F54C47A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2023DE1" w14:textId="0B0CDE79" w:rsidR="001875FD" w:rsidRDefault="001875FD" w:rsidP="00265A40">
      <w:pPr>
        <w:ind w:right="-1"/>
        <w:rPr>
          <w:rFonts w:ascii="Garamond" w:hAnsi="Garamond" w:cs="Tahoma"/>
          <w:kern w:val="144"/>
          <w:sz w:val="26"/>
        </w:rPr>
      </w:pPr>
    </w:p>
    <w:p w14:paraId="73D053E7" w14:textId="77777777" w:rsidR="001875FD" w:rsidRPr="001A098C" w:rsidRDefault="001875FD" w:rsidP="001875FD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7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dna), złożona, adsorbowana</w:t>
      </w:r>
    </w:p>
    <w:p w14:paraId="1A2FB384" w14:textId="77777777" w:rsidR="001875FD" w:rsidRPr="004F27A8" w:rsidRDefault="001875FD" w:rsidP="001875FD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wstrzykiwań w ampułko-strzykawce   - 100 sztuk.</w:t>
      </w:r>
    </w:p>
    <w:p w14:paraId="62F6919D" w14:textId="77777777" w:rsidR="001875FD" w:rsidRDefault="001875FD" w:rsidP="001875FD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283D2747" w14:textId="77777777" w:rsidR="001875FD" w:rsidRPr="00384BB3" w:rsidRDefault="001875FD" w:rsidP="001875FD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D189034" w14:textId="77777777" w:rsidR="001875FD" w:rsidRPr="00384BB3" w:rsidRDefault="001875FD" w:rsidP="001875F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875FD" w:rsidRPr="00384BB3" w14:paraId="7427306A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AAF" w14:textId="77777777" w:rsidR="001875FD" w:rsidRPr="00384BB3" w:rsidRDefault="001875FD" w:rsidP="001B1DB0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FE3B5B7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7DBEF4A9" w14:textId="77777777" w:rsidR="001875FD" w:rsidRPr="00384BB3" w:rsidRDefault="001875FD" w:rsidP="001B1DB0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E6AA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78E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D96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45035A7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875FD" w:rsidRPr="00384BB3" w14:paraId="3557C504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02A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643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AB5C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C26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875FD" w:rsidRPr="00384BB3" w14:paraId="6488B056" w14:textId="77777777" w:rsidTr="001B1DB0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03EC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391" w14:textId="109BAD8F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94F" w14:textId="77777777" w:rsidR="001875FD" w:rsidRPr="00384BB3" w:rsidRDefault="001875FD" w:rsidP="001B1DB0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16F0E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5CE4061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AE1D10B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741D9239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D7F7F08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F392628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E79949D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9471AD6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7DD4860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7F2E7365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340DF8E1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</w:rPr>
      </w:pPr>
    </w:p>
    <w:p w14:paraId="1711AE13" w14:textId="77777777" w:rsidR="001875FD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07BF737E" w14:textId="77777777" w:rsidR="001875FD" w:rsidRDefault="001875FD" w:rsidP="00265A40">
      <w:pPr>
        <w:ind w:right="-1"/>
        <w:rPr>
          <w:rFonts w:ascii="Garamond" w:hAnsi="Garamond" w:cs="Tahoma"/>
          <w:kern w:val="144"/>
          <w:sz w:val="26"/>
        </w:rPr>
      </w:pPr>
    </w:p>
    <w:p w14:paraId="564B6FE6" w14:textId="77777777" w:rsidR="001875FD" w:rsidRPr="00C87345" w:rsidRDefault="001875FD" w:rsidP="001875FD">
      <w:pPr>
        <w:pStyle w:val="Akapitzlist"/>
        <w:shd w:val="clear" w:color="auto" w:fill="E7E6E6"/>
        <w:ind w:left="0"/>
        <w:jc w:val="center"/>
        <w:rPr>
          <w:rFonts w:ascii="Garamond" w:hAnsi="Garamond"/>
          <w:b/>
          <w:smallCaps/>
          <w:color w:val="000000"/>
          <w:sz w:val="22"/>
          <w:szCs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8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C87345">
        <w:rPr>
          <w:rFonts w:ascii="Garamond" w:hAnsi="Garamond"/>
          <w:b/>
          <w:smallCaps/>
          <w:color w:val="000000"/>
          <w:sz w:val="22"/>
          <w:szCs w:val="22"/>
        </w:rPr>
        <w:t>Szczepionka P/WZW typu B dla dorosłych - 100 szt.</w:t>
      </w:r>
    </w:p>
    <w:p w14:paraId="7FCE5167" w14:textId="77777777" w:rsidR="001875FD" w:rsidRDefault="001875FD" w:rsidP="001875FD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2915E11E" w14:textId="77777777" w:rsidR="001875FD" w:rsidRPr="00384BB3" w:rsidRDefault="001875FD" w:rsidP="001875FD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76A09C0" w14:textId="77777777" w:rsidR="001875FD" w:rsidRPr="00384BB3" w:rsidRDefault="001875FD" w:rsidP="001875F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875FD" w:rsidRPr="00384BB3" w14:paraId="11BF48A3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A06" w14:textId="77777777" w:rsidR="001875FD" w:rsidRPr="00384BB3" w:rsidRDefault="001875FD" w:rsidP="001B1DB0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72CF8C3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3502FD9" w14:textId="77777777" w:rsidR="001875FD" w:rsidRPr="00384BB3" w:rsidRDefault="001875FD" w:rsidP="001B1DB0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DF6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FF2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EFD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2C0D3537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875FD" w:rsidRPr="00384BB3" w14:paraId="59755D84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DE4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B5F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BFA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850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875FD" w:rsidRPr="00384BB3" w14:paraId="799B68F8" w14:textId="77777777" w:rsidTr="001B1DB0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399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49D" w14:textId="5617D2F0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F13" w14:textId="77777777" w:rsidR="001875FD" w:rsidRPr="00384BB3" w:rsidRDefault="001875FD" w:rsidP="001B1DB0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6F9CAE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7DAA291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A16D932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39972A9B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74A552C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79B26328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4B92DE35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C6367A7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C8C47AF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5CA6F27E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BB1B799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</w:rPr>
      </w:pPr>
    </w:p>
    <w:p w14:paraId="3BDD2AAB" w14:textId="77777777" w:rsidR="001875FD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DD5F0D2" w14:textId="77777777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>Informacje dotyczące Kryterium Nr  2 (wypełnia Wykonawca):</w:t>
      </w:r>
    </w:p>
    <w:p w14:paraId="2F1327D8" w14:textId="77777777" w:rsidR="00B77DB0" w:rsidRPr="00B77DB0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B77DB0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- 100 SZTUK;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50957FF2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 kleszczowemu zapaleniu mózgu, cały wirus inaktywowany, szczep neudÖrfl dla dzieci powyżej 1 roku życia do 15 lat – </w:t>
      </w:r>
      <w:r>
        <w:rPr>
          <w:rFonts w:ascii="Garamond" w:hAnsi="Garamond"/>
          <w:b/>
          <w:smallCaps/>
          <w:color w:val="000000"/>
          <w:sz w:val="20"/>
          <w:szCs w:val="20"/>
        </w:rPr>
        <w:t>5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0 sztuk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E4C1DE9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3 -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P/BŁONICY (D), TĘŻCOWI(T), KRZTUŚCOWI (KOMPONENTNA ACELULARNA)(PA), WIRUSOWEMU ZAPALENIU WĄRTOBY TYPU B (RDNA)(HBV), POLIOMYELITIS INAKTYWOWANA(IPV)I P/HAEMOPHILUS TYPU B(HIB) SKONIUGOWANA ( ADSORBOWANA)  -  </w:t>
      </w:r>
      <w:r>
        <w:rPr>
          <w:rFonts w:ascii="Garamond" w:hAnsi="Garamond"/>
          <w:b/>
          <w:smallCaps/>
          <w:color w:val="000000"/>
          <w:sz w:val="20"/>
          <w:szCs w:val="20"/>
        </w:rPr>
        <w:t>13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>0 szt.</w:t>
      </w:r>
    </w:p>
    <w:p w14:paraId="21213FFB" w14:textId="7BDDB1B0" w:rsidR="00140D6E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02F6AD4B" w14:textId="4C62CF91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05C1C5CC" w14:textId="75CDDE99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75E19C53" w14:textId="6B370905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962022C" w14:textId="77777777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336E00B0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4 -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>szczepionka skoniugowana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50 sztuk.</w:t>
      </w:r>
    </w:p>
    <w:p w14:paraId="73B22539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1B784DC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4AFA7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787C9351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4C7FE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B4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2896BAF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0305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B9C18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E76392E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E2C830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CACC15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7DE832" w14:textId="77777777" w:rsidR="00265A40" w:rsidRDefault="00265A40" w:rsidP="00265A4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0D260F56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5 -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dzania roztworu do 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ń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364AA506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521B316D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8A9B8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3723D185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4401C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D2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11ABCF2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C80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5489B3A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3D77C74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7429AB0A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D9382A9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3D2C9C66" w14:textId="77777777" w:rsidR="00B77DB0" w:rsidRPr="004F27A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4F27A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6 - </w:t>
      </w:r>
      <w:r w:rsidRPr="004F27A8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LICZBIE  - 200 SZTUK</w:t>
      </w:r>
    </w:p>
    <w:p w14:paraId="15D77CC3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76064B5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6DA0BE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1F96804F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8546E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242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7D1F2D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F5E5B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01B3A0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633266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6BC50BD2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01636F2E" w14:textId="6FC16894" w:rsidR="00265A40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69D5E4CF" w14:textId="4DB7BA88" w:rsidR="00B77DB0" w:rsidRDefault="00B77DB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2F7E9BA5" w14:textId="77777777" w:rsidR="00B77DB0" w:rsidRPr="001A098C" w:rsidRDefault="00B77DB0" w:rsidP="00B77DB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7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dna), złożona, adsorbowana</w:t>
      </w:r>
    </w:p>
    <w:p w14:paraId="2725E867" w14:textId="77777777" w:rsidR="00B77DB0" w:rsidRPr="004F27A8" w:rsidRDefault="00B77DB0" w:rsidP="00B77DB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wstrzykiwań w ampułko-strzykawce   - 100 sztuk.</w:t>
      </w:r>
    </w:p>
    <w:p w14:paraId="31B0DF13" w14:textId="77777777" w:rsidR="00B77DB0" w:rsidRPr="00384BB3" w:rsidRDefault="00B77DB0" w:rsidP="00B77DB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B77DB0" w:rsidRPr="00384BB3" w14:paraId="3AA62FE8" w14:textId="77777777" w:rsidTr="001B1DB0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96AA0C2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B77DB0" w:rsidRPr="00384BB3" w14:paraId="4EF20986" w14:textId="77777777" w:rsidTr="001B1DB0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88B3AC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F89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666917F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89019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5FECFC8D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1A19586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36643D56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E91D60C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C7BCB60" w14:textId="23B26FC0" w:rsidR="00B77DB0" w:rsidRDefault="00B77DB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754A68B6" w14:textId="77777777" w:rsidR="00B77DB0" w:rsidRPr="00C87345" w:rsidRDefault="00B77DB0" w:rsidP="00B77DB0">
      <w:pPr>
        <w:pStyle w:val="Akapitzlist"/>
        <w:shd w:val="clear" w:color="auto" w:fill="E7E6E6"/>
        <w:ind w:left="0"/>
        <w:jc w:val="center"/>
        <w:rPr>
          <w:rFonts w:ascii="Garamond" w:hAnsi="Garamond"/>
          <w:b/>
          <w:smallCaps/>
          <w:color w:val="000000"/>
          <w:sz w:val="22"/>
          <w:szCs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8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C87345">
        <w:rPr>
          <w:rFonts w:ascii="Garamond" w:hAnsi="Garamond"/>
          <w:b/>
          <w:smallCaps/>
          <w:color w:val="000000"/>
          <w:sz w:val="22"/>
          <w:szCs w:val="22"/>
        </w:rPr>
        <w:t>Szczepionka P/WZW typu B dla dorosłych - 100 szt.</w:t>
      </w:r>
    </w:p>
    <w:p w14:paraId="30EED1F4" w14:textId="77777777" w:rsidR="00B77DB0" w:rsidRPr="00384BB3" w:rsidRDefault="00B77DB0" w:rsidP="00B77DB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B77DB0" w:rsidRPr="00384BB3" w14:paraId="7CF6F758" w14:textId="77777777" w:rsidTr="001B1DB0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4F959CD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B77DB0" w:rsidRPr="00384BB3" w14:paraId="02AD6497" w14:textId="77777777" w:rsidTr="001B1DB0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7BDE0F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F4B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54714B8E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C5FFA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DAAC80B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BC9401D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0F8B658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0781E5E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0F75DE5D" w14:textId="77777777" w:rsidR="00B77DB0" w:rsidRPr="00384BB3" w:rsidRDefault="00B77DB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5E1B" w14:textId="77777777" w:rsidR="00154CA4" w:rsidRDefault="00154CA4">
      <w:r>
        <w:separator/>
      </w:r>
    </w:p>
  </w:endnote>
  <w:endnote w:type="continuationSeparator" w:id="0">
    <w:p w14:paraId="0051EE31" w14:textId="77777777" w:rsidR="00154CA4" w:rsidRDefault="001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CBE6" w14:textId="77777777" w:rsidR="00154CA4" w:rsidRDefault="00154CA4">
      <w:r>
        <w:separator/>
      </w:r>
    </w:p>
  </w:footnote>
  <w:footnote w:type="continuationSeparator" w:id="0">
    <w:p w14:paraId="4EEE94B7" w14:textId="77777777" w:rsidR="00154CA4" w:rsidRDefault="0015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8CFFCD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5EC3"/>
    <w:rsid w:val="00251E29"/>
    <w:rsid w:val="00265A40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51957"/>
    <w:rsid w:val="003631CF"/>
    <w:rsid w:val="0037232F"/>
    <w:rsid w:val="00384BB3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35861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82815"/>
    <w:rsid w:val="00AC4D68"/>
    <w:rsid w:val="00AD18DC"/>
    <w:rsid w:val="00AD32C5"/>
    <w:rsid w:val="00AD6BE7"/>
    <w:rsid w:val="00B060C6"/>
    <w:rsid w:val="00B12B64"/>
    <w:rsid w:val="00B15D6D"/>
    <w:rsid w:val="00B353A1"/>
    <w:rsid w:val="00B74445"/>
    <w:rsid w:val="00B749C1"/>
    <w:rsid w:val="00B77DB0"/>
    <w:rsid w:val="00BC475C"/>
    <w:rsid w:val="00BC7C99"/>
    <w:rsid w:val="00BD04E7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850B1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C870-3CBD-4A40-A1E2-6586905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0</TotalTime>
  <Pages>9</Pages>
  <Words>2283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</cp:revision>
  <cp:lastPrinted>2015-04-29T19:24:00Z</cp:lastPrinted>
  <dcterms:created xsi:type="dcterms:W3CDTF">2020-01-21T14:19:00Z</dcterms:created>
  <dcterms:modified xsi:type="dcterms:W3CDTF">2020-01-21T14:19:00Z</dcterms:modified>
</cp:coreProperties>
</file>