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D18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35DA255B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48EA8C6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  <w:r w:rsidR="000C44DC" w:rsidRPr="00F22D61">
        <w:t>*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1C4D408C" w14:textId="3C70DFFF" w:rsidR="00BF1A6B" w:rsidRPr="00731EDC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</w:t>
      </w:r>
    </w:p>
    <w:p w14:paraId="5AB1EBDC" w14:textId="1D03D2FE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F22D61">
        <w:rPr>
          <w:rFonts w:ascii="Garamond" w:hAnsi="Garamond"/>
          <w:b/>
          <w:bCs/>
          <w:kern w:val="144"/>
          <w:sz w:val="22"/>
        </w:rPr>
        <w:t>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F22D61">
        <w:rPr>
          <w:rFonts w:ascii="Garamond" w:hAnsi="Garamond"/>
          <w:bCs/>
          <w:kern w:val="144"/>
          <w:sz w:val="18"/>
        </w:rPr>
        <w:t xml:space="preserve">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536356A8" w14:textId="3D2B28C2" w:rsidR="00EA184B" w:rsidRDefault="00BF1A6B" w:rsidP="00731E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609BD">
        <w:rPr>
          <w:rFonts w:ascii="Garamond" w:hAnsi="Garamond"/>
          <w:kern w:val="144"/>
          <w:sz w:val="26"/>
        </w:rPr>
        <w:t xml:space="preserve">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. </w:t>
      </w:r>
      <w:r w:rsidR="000C44DC" w:rsidRPr="00F22D61">
        <w:rPr>
          <w:rFonts w:ascii="Garamond" w:hAnsi="Garamond"/>
          <w:kern w:val="144"/>
          <w:sz w:val="26"/>
        </w:rPr>
        <w:t>………………………</w:t>
      </w:r>
      <w:r w:rsidR="00731EDC">
        <w:rPr>
          <w:rFonts w:ascii="Garamond" w:hAnsi="Garamond"/>
          <w:kern w:val="144"/>
          <w:sz w:val="26"/>
        </w:rPr>
        <w:t xml:space="preserve"> </w:t>
      </w:r>
      <w:r w:rsidR="00731EDC" w:rsidRPr="00731EDC">
        <w:rPr>
          <w:rFonts w:ascii="Garamond" w:hAnsi="Garamond"/>
          <w:i/>
          <w:kern w:val="144"/>
          <w:sz w:val="26"/>
        </w:rPr>
        <w:t>(w przypadku osób, które nie prowadzą działalności gospodarczej).</w:t>
      </w:r>
    </w:p>
    <w:p w14:paraId="10F87E9C" w14:textId="77777777" w:rsidR="002858A4" w:rsidRPr="002858A4" w:rsidRDefault="002858A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</w:p>
    <w:p w14:paraId="28658F3F" w14:textId="50A4EF44" w:rsidR="00707498" w:rsidRPr="003C48FA" w:rsidRDefault="00935325" w:rsidP="003C48FA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3C48FA">
        <w:rPr>
          <w:rFonts w:ascii="Garamond" w:hAnsi="Garamond"/>
          <w:kern w:val="144"/>
          <w:sz w:val="26"/>
        </w:rPr>
        <w:t xml:space="preserve">Nr wpisu do rejestru </w:t>
      </w:r>
      <w:r w:rsidRPr="003C48FA">
        <w:rPr>
          <w:rFonts w:ascii="Garamond" w:hAnsi="Garamond"/>
          <w:b/>
          <w:kern w:val="144"/>
          <w:sz w:val="26"/>
        </w:rPr>
        <w:t xml:space="preserve">podmiotów </w:t>
      </w:r>
      <w:r w:rsidRPr="003C48FA">
        <w:rPr>
          <w:rFonts w:ascii="Garamond" w:hAnsi="Garamond"/>
          <w:kern w:val="144"/>
          <w:sz w:val="26"/>
        </w:rPr>
        <w:t>wykonujący działalność leczniczą zgodnie z art. 100 ustaw</w:t>
      </w:r>
      <w:r w:rsidR="00D01FD0" w:rsidRPr="003C48FA">
        <w:rPr>
          <w:rFonts w:ascii="Garamond" w:hAnsi="Garamond"/>
          <w:kern w:val="144"/>
          <w:sz w:val="26"/>
        </w:rPr>
        <w:t>y</w:t>
      </w:r>
      <w:r w:rsidRPr="003C48FA">
        <w:rPr>
          <w:rFonts w:ascii="Garamond" w:hAnsi="Garamond"/>
          <w:kern w:val="144"/>
          <w:sz w:val="26"/>
        </w:rPr>
        <w:t xml:space="preserve"> z dnia 15 kwietnia 2</w:t>
      </w:r>
      <w:r w:rsidR="00D01FD0" w:rsidRPr="003C48FA">
        <w:rPr>
          <w:rFonts w:ascii="Garamond" w:hAnsi="Garamond"/>
          <w:kern w:val="144"/>
          <w:sz w:val="26"/>
        </w:rPr>
        <w:t>011 r. o działalności leczniczej (rejestr podmiotów</w:t>
      </w:r>
      <w:r w:rsidR="00DF2CCE" w:rsidRPr="003C48FA">
        <w:rPr>
          <w:rFonts w:ascii="Garamond" w:hAnsi="Garamond"/>
          <w:kern w:val="144"/>
          <w:sz w:val="26"/>
        </w:rPr>
        <w:t xml:space="preserve"> leczniczych</w:t>
      </w:r>
      <w:r w:rsidR="00D01FD0" w:rsidRPr="003C48FA">
        <w:rPr>
          <w:rFonts w:ascii="Garamond" w:hAnsi="Garamond"/>
          <w:kern w:val="144"/>
          <w:sz w:val="26"/>
        </w:rPr>
        <w:t xml:space="preserve">) </w:t>
      </w:r>
      <w:r w:rsidR="007609BD" w:rsidRPr="003C48FA">
        <w:rPr>
          <w:rFonts w:ascii="Garamond" w:hAnsi="Garamond"/>
          <w:kern w:val="144"/>
          <w:sz w:val="26"/>
        </w:rPr>
        <w:t>………………………</w:t>
      </w:r>
      <w:r w:rsidR="00707498" w:rsidRPr="003C48FA">
        <w:rPr>
          <w:rFonts w:ascii="Garamond" w:hAnsi="Garamond"/>
          <w:kern w:val="144"/>
          <w:sz w:val="26"/>
        </w:rPr>
        <w:t>*</w:t>
      </w:r>
    </w:p>
    <w:p w14:paraId="627BEC4D" w14:textId="77777777" w:rsidR="003C48FA" w:rsidRPr="00707498" w:rsidRDefault="003C48F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</w:p>
    <w:p w14:paraId="35551F54" w14:textId="472535B1" w:rsidR="007609BD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3C48FA">
        <w:rPr>
          <w:rFonts w:ascii="Garamond" w:hAnsi="Garamond"/>
          <w:kern w:val="144"/>
          <w:sz w:val="26"/>
        </w:rPr>
        <w:t>Nr wpisu do właściwego rejestru zgodnie z art.</w:t>
      </w:r>
      <w:r w:rsidR="00D01FD0" w:rsidRPr="003C48FA">
        <w:rPr>
          <w:rFonts w:ascii="Garamond" w:hAnsi="Garamond"/>
          <w:kern w:val="144"/>
          <w:sz w:val="26"/>
        </w:rPr>
        <w:t xml:space="preserve"> 101 -102 ustawy z dnia 15 kwietnia 2011 r. o działalności leczniczej</w:t>
      </w:r>
      <w:r w:rsidR="005A500F" w:rsidRPr="003C48FA">
        <w:rPr>
          <w:rFonts w:ascii="Garamond" w:hAnsi="Garamond"/>
          <w:kern w:val="144"/>
          <w:sz w:val="26"/>
        </w:rPr>
        <w:t xml:space="preserve"> </w:t>
      </w:r>
      <w:r w:rsidR="005A500F" w:rsidRPr="003C48FA">
        <w:rPr>
          <w:rFonts w:ascii="Garamond" w:hAnsi="Garamond"/>
          <w:b/>
          <w:kern w:val="144"/>
          <w:sz w:val="26"/>
        </w:rPr>
        <w:t>(rejestr lekarzy)</w:t>
      </w:r>
      <w:r w:rsidR="005A500F" w:rsidRPr="003C48FA">
        <w:rPr>
          <w:rFonts w:ascii="Garamond" w:hAnsi="Garamond"/>
          <w:kern w:val="144"/>
          <w:sz w:val="26"/>
        </w:rPr>
        <w:t xml:space="preserve"> </w:t>
      </w:r>
      <w:r w:rsidR="00D01FD0" w:rsidRPr="003C48FA">
        <w:rPr>
          <w:rFonts w:ascii="Garamond" w:hAnsi="Garamond"/>
          <w:kern w:val="144"/>
          <w:sz w:val="26"/>
        </w:rPr>
        <w:t>…………………………………………</w:t>
      </w:r>
      <w:r w:rsidR="00707498" w:rsidRPr="003C48FA">
        <w:rPr>
          <w:rFonts w:ascii="Garamond" w:hAnsi="Garamond"/>
          <w:kern w:val="144"/>
          <w:sz w:val="26"/>
        </w:rPr>
        <w:t>*</w:t>
      </w:r>
    </w:p>
    <w:p w14:paraId="31948602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30F6CBB7" w14:textId="10F1883A" w:rsidR="00F93D70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  <w:r w:rsidR="000C44DC" w:rsidRPr="00F22D61">
        <w:rPr>
          <w:rFonts w:ascii="Garamond" w:hAnsi="Garamond"/>
          <w:bCs/>
          <w:kern w:val="144"/>
          <w:sz w:val="18"/>
          <w:szCs w:val="20"/>
        </w:rPr>
        <w:t>*</w:t>
      </w:r>
      <w:r w:rsidR="000C44DC"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4BFD778E" w14:textId="77777777" w:rsidR="002858A4" w:rsidRDefault="002858A4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1C12AA17" w14:textId="12AC3400" w:rsidR="002858A4" w:rsidRPr="00F726A3" w:rsidRDefault="00707498" w:rsidP="00F726A3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2858A4">
        <w:rPr>
          <w:rFonts w:ascii="Garamond" w:hAnsi="Garamond" w:cs="Arial"/>
          <w:b/>
          <w:kern w:val="144"/>
        </w:rPr>
        <w:t>postępowania konkursowego na udzielanie świadczeń zdrowotnych lekarskich w Samodzielnym Publicznym Zakładzie Opieki Zdrowotnej PIASTUN w Piastowie przy ul. M. Reja 1</w:t>
      </w:r>
      <w:r>
        <w:rPr>
          <w:rFonts w:ascii="Garamond" w:hAnsi="Garamond" w:cs="Arial"/>
          <w:b/>
          <w:kern w:val="144"/>
        </w:rPr>
        <w:t xml:space="preserve"> i składam ofertę na niżej wskazane zadania za </w:t>
      </w:r>
      <w:r w:rsidRPr="00F726A3">
        <w:rPr>
          <w:rFonts w:ascii="Garamond" w:hAnsi="Garamond" w:cs="Arial"/>
          <w:b/>
          <w:kern w:val="144"/>
        </w:rPr>
        <w:t>wynagrodzeniem poniżej zaoferowanym:</w:t>
      </w:r>
    </w:p>
    <w:p w14:paraId="21EEC558" w14:textId="77777777" w:rsidR="00F726A3" w:rsidRPr="00F726A3" w:rsidRDefault="00F726A3" w:rsidP="00F726A3">
      <w:pPr>
        <w:tabs>
          <w:tab w:val="left" w:pos="0"/>
        </w:tabs>
        <w:jc w:val="both"/>
        <w:rPr>
          <w:rFonts w:ascii="Garamond" w:hAnsi="Garamond"/>
        </w:rPr>
      </w:pPr>
      <w:r w:rsidRPr="00F726A3">
        <w:rPr>
          <w:rFonts w:ascii="Garamond" w:hAnsi="Garamond"/>
          <w:b/>
          <w:color w:val="0070C0"/>
        </w:rPr>
        <w:t>Zadanie 1: -</w:t>
      </w:r>
      <w:r w:rsidRPr="00F726A3">
        <w:rPr>
          <w:rFonts w:ascii="Garamond" w:hAnsi="Garamond"/>
          <w:b/>
        </w:rPr>
        <w:t xml:space="preserve"> </w:t>
      </w:r>
      <w:r w:rsidRPr="00F726A3">
        <w:rPr>
          <w:rFonts w:ascii="Garamond" w:hAnsi="Garamond"/>
          <w:b/>
        </w:rPr>
        <w:tab/>
        <w:t xml:space="preserve">udzielanie świadczeń zdrowotnych przez lekarza w zakresie podstawowej opieki zdrowotnej w okresie od daty zawarcia umowy do 31.12.2021 r. </w:t>
      </w:r>
      <w:r w:rsidRPr="00F726A3">
        <w:rPr>
          <w:rFonts w:ascii="Garamond" w:hAnsi="Garamond"/>
        </w:rPr>
        <w:t>W tym zadaniu zostanie zawarta umowa: kontraktowa lub zlecenie na podstawie, której będzie udzielał świadczeń jeden lekarz.</w:t>
      </w:r>
    </w:p>
    <w:p w14:paraId="60157C63" w14:textId="77777777" w:rsidR="00F726A3" w:rsidRPr="00F726A3" w:rsidRDefault="00F726A3" w:rsidP="00F726A3">
      <w:pPr>
        <w:tabs>
          <w:tab w:val="left" w:pos="0"/>
        </w:tabs>
        <w:jc w:val="both"/>
        <w:rPr>
          <w:rFonts w:ascii="Garamond" w:hAnsi="Garamond"/>
        </w:rPr>
      </w:pPr>
    </w:p>
    <w:p w14:paraId="3351BD61" w14:textId="77777777" w:rsidR="00F726A3" w:rsidRPr="00F726A3" w:rsidRDefault="00F726A3" w:rsidP="00F726A3">
      <w:pPr>
        <w:tabs>
          <w:tab w:val="left" w:pos="0"/>
        </w:tabs>
        <w:jc w:val="both"/>
        <w:rPr>
          <w:rFonts w:ascii="Garamond" w:hAnsi="Garamond"/>
        </w:rPr>
      </w:pPr>
      <w:r w:rsidRPr="00F726A3">
        <w:rPr>
          <w:rFonts w:ascii="Garamond" w:hAnsi="Garamond"/>
          <w:b/>
          <w:color w:val="0070C0"/>
        </w:rPr>
        <w:t>Zadanie 2:</w:t>
      </w:r>
      <w:r w:rsidRPr="00F726A3">
        <w:rPr>
          <w:rFonts w:ascii="Garamond" w:hAnsi="Garamond"/>
          <w:b/>
        </w:rPr>
        <w:t xml:space="preserve"> - udzielanie świadczeń zdrowotnych przez lekarza w zakresie nocnej </w:t>
      </w:r>
      <w:r w:rsidRPr="00F726A3">
        <w:rPr>
          <w:rFonts w:ascii="Garamond" w:hAnsi="Garamond"/>
          <w:b/>
        </w:rPr>
        <w:br/>
        <w:t xml:space="preserve">i świątecznej opieki zdrowotnej w okresie od daty zawarcia umowy do 31.12.2022 r. </w:t>
      </w:r>
      <w:r w:rsidRPr="00F726A3">
        <w:rPr>
          <w:rFonts w:ascii="Garamond" w:hAnsi="Garamond"/>
        </w:rPr>
        <w:t>W tym zadaniu zostaną zawarte umowy: kontraktowa lub zlecenie na podstawie których będzie udzielało świadczeń 6 lekarzy.</w:t>
      </w:r>
    </w:p>
    <w:p w14:paraId="5C05FA6D" w14:textId="77777777" w:rsidR="00707498" w:rsidRPr="00AF07EE" w:rsidRDefault="00707498" w:rsidP="00707498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48836BC8" w14:textId="5AB2A581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0C44DC" w:rsidRPr="00F22D61">
        <w:rPr>
          <w:rFonts w:ascii="Garamond" w:hAnsi="Garamond" w:cs="Arial"/>
          <w:b/>
          <w:kern w:val="144"/>
        </w:rPr>
        <w:t xml:space="preserve">Samodzielnym Publicznym Zakładzie Opieki Zdrowotnej PIASTUN </w:t>
      </w:r>
      <w:r w:rsidR="000C44DC" w:rsidRPr="00F22D61">
        <w:rPr>
          <w:rFonts w:ascii="Garamond" w:hAnsi="Garamond" w:cs="Arial"/>
          <w:b/>
          <w:kern w:val="144"/>
        </w:rPr>
        <w:br/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</w:t>
      </w:r>
      <w:proofErr w:type="gramStart"/>
      <w:r w:rsidR="000C44DC" w:rsidRPr="00F22D61">
        <w:rPr>
          <w:rFonts w:ascii="Garamond" w:hAnsi="Garamond" w:cs="Times New Roman"/>
        </w:rPr>
        <w:t>Warunkach  Konkursu</w:t>
      </w:r>
      <w:proofErr w:type="gramEnd"/>
      <w:r w:rsidR="000C44DC" w:rsidRPr="00F22D61">
        <w:rPr>
          <w:rFonts w:ascii="Garamond" w:hAnsi="Garamond" w:cs="Times New Roman"/>
        </w:rPr>
        <w:t xml:space="preserve">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3750A760" w14:textId="53FA0C40" w:rsidR="000C44DC" w:rsidRPr="00F22D61" w:rsidRDefault="000C44DC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</w:t>
      </w:r>
      <w:proofErr w:type="gramStart"/>
      <w:r w:rsidR="00DA40C3" w:rsidRPr="00047120">
        <w:rPr>
          <w:rFonts w:ascii="Garamond" w:hAnsi="Garamond" w:cs="Times New Roman"/>
        </w:rPr>
        <w:t xml:space="preserve">internetowej </w:t>
      </w:r>
      <w:r w:rsidRPr="00047120">
        <w:rPr>
          <w:rFonts w:ascii="Garamond" w:hAnsi="Garamond"/>
        </w:rPr>
        <w:t xml:space="preserve"> oraz</w:t>
      </w:r>
      <w:proofErr w:type="gramEnd"/>
      <w:r w:rsidRPr="00047120">
        <w:rPr>
          <w:rFonts w:ascii="Garamond" w:hAnsi="Garamond"/>
        </w:rPr>
        <w:t xml:space="preserve">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4641FF87" w14:textId="548673E1" w:rsidR="00047120" w:rsidRPr="00707498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790B469A" w14:textId="67248ABB" w:rsid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ab/>
      </w:r>
      <w:r w:rsidR="00F726A3" w:rsidRPr="00F726A3">
        <w:rPr>
          <w:rFonts w:ascii="Garamond" w:hAnsi="Garamond"/>
          <w:b/>
        </w:rPr>
        <w:t xml:space="preserve">udzielanie świadczeń zdrowotnych przez lekarza w zakresie podstawowej opieki zdrowotnej w okresie od daty zawarcia umowy do 31.12.2021 r. </w:t>
      </w:r>
      <w:r w:rsidRPr="00AF07EE">
        <w:rPr>
          <w:rFonts w:ascii="Garamond" w:hAnsi="Garamond"/>
          <w:b/>
          <w:sz w:val="22"/>
          <w:szCs w:val="22"/>
        </w:rPr>
        <w:t xml:space="preserve">- </w:t>
      </w:r>
      <w:r w:rsidRPr="00AF07EE">
        <w:rPr>
          <w:rFonts w:ascii="Garamond" w:hAnsi="Garamond"/>
          <w:sz w:val="22"/>
          <w:szCs w:val="22"/>
        </w:rPr>
        <w:t xml:space="preserve">cena jednostkowa brutto za 1 godz.  </w:t>
      </w:r>
      <w:r>
        <w:rPr>
          <w:rFonts w:ascii="Garamond" w:hAnsi="Garamond"/>
          <w:sz w:val="22"/>
          <w:szCs w:val="22"/>
        </w:rPr>
        <w:t>………</w:t>
      </w:r>
      <w:r w:rsidRPr="00AF07EE">
        <w:rPr>
          <w:rFonts w:ascii="Garamond" w:hAnsi="Garamond"/>
          <w:sz w:val="22"/>
          <w:szCs w:val="22"/>
        </w:rPr>
        <w:t xml:space="preserve"> zł.</w:t>
      </w:r>
    </w:p>
    <w:p w14:paraId="4472E121" w14:textId="77777777" w:rsid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DC0B99C" w14:textId="09B4C7D2" w:rsidR="00707498" w:rsidRP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707498">
        <w:rPr>
          <w:rFonts w:ascii="Garamond" w:hAnsi="Garamond"/>
          <w:b/>
          <w:color w:val="0070C0"/>
          <w:sz w:val="22"/>
          <w:szCs w:val="22"/>
        </w:rPr>
        <w:t>Zadanie 2:</w:t>
      </w:r>
      <w:r w:rsidRPr="00707498">
        <w:rPr>
          <w:rFonts w:ascii="Garamond" w:hAnsi="Garamond"/>
          <w:b/>
          <w:sz w:val="22"/>
          <w:szCs w:val="22"/>
        </w:rPr>
        <w:t xml:space="preserve"> - </w:t>
      </w:r>
      <w:r w:rsidR="00F726A3" w:rsidRPr="00F726A3">
        <w:rPr>
          <w:rFonts w:ascii="Garamond" w:hAnsi="Garamond"/>
          <w:b/>
        </w:rPr>
        <w:t xml:space="preserve">udzielanie świadczeń zdrowotnych przez lekarza w zakresie nocnej </w:t>
      </w:r>
      <w:r w:rsidR="00F726A3" w:rsidRPr="00F726A3">
        <w:rPr>
          <w:rFonts w:ascii="Garamond" w:hAnsi="Garamond"/>
          <w:b/>
        </w:rPr>
        <w:br/>
        <w:t>i świątecznej opieki zdrowotnej w okresie od daty zawarcia umowy do 31.12.2022 r.</w:t>
      </w: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>*</w:t>
      </w:r>
      <w:r w:rsidRPr="00707498">
        <w:rPr>
          <w:rFonts w:ascii="Garamond" w:hAnsi="Garamond"/>
          <w:b/>
          <w:sz w:val="22"/>
          <w:szCs w:val="22"/>
        </w:rPr>
        <w:t xml:space="preserve"> - </w:t>
      </w:r>
      <w:r w:rsidRPr="00707498">
        <w:rPr>
          <w:rFonts w:ascii="Garamond" w:hAnsi="Garamond"/>
          <w:sz w:val="22"/>
          <w:szCs w:val="22"/>
        </w:rPr>
        <w:t xml:space="preserve">cena jednostkowa brutto za 1 godz. </w:t>
      </w:r>
      <w:r>
        <w:rPr>
          <w:rFonts w:ascii="Garamond" w:hAnsi="Garamond"/>
          <w:sz w:val="22"/>
          <w:szCs w:val="22"/>
        </w:rPr>
        <w:t>………….</w:t>
      </w:r>
      <w:r w:rsidRPr="00707498">
        <w:rPr>
          <w:rFonts w:ascii="Garamond" w:hAnsi="Garamond"/>
          <w:sz w:val="22"/>
          <w:szCs w:val="22"/>
        </w:rPr>
        <w:t xml:space="preserve"> zł.</w:t>
      </w:r>
    </w:p>
    <w:p w14:paraId="01B77E0D" w14:textId="77777777" w:rsidR="00707498" w:rsidRDefault="00707498" w:rsidP="0070749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26DF915C" w14:textId="77777777" w:rsidR="007D14C0" w:rsidRPr="00AF07EE" w:rsidRDefault="007D14C0" w:rsidP="007D14C0">
      <w:pPr>
        <w:tabs>
          <w:tab w:val="left" w:pos="391"/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465CEE00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posiadam uprawnienia, niezbędną wiedzę i doświadczenie do wykonywania świadczeń zdrowotnych.</w:t>
      </w:r>
    </w:p>
    <w:p w14:paraId="762342CC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41C69348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7A0CFEB4" w14:textId="61B70D84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 w:cs="Calibri"/>
          <w:color w:val="000000"/>
        </w:rPr>
        <w:lastRenderedPageBreak/>
        <w:t>Oświadczam, że znany jest mu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>
        <w:rPr>
          <w:rFonts w:ascii="Garamond" w:hAnsi="Garamond" w:cs="Calibri"/>
          <w:color w:val="000000"/>
        </w:rPr>
        <w:t>.</w:t>
      </w:r>
    </w:p>
    <w:p w14:paraId="5F943F84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14:paraId="55559C2B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50550911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6949BD25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Udzielający Zamówienie, w przypadku zawarcia umowy, powierzy Przyjmującemu Zamówienie przetwarzanie danych osobowych pacjentów SPZOZ (w tym danych wrażliwych), a także pracowników i współpracowników </w:t>
      </w:r>
      <w:proofErr w:type="gramStart"/>
      <w:r w:rsidRPr="007A2111">
        <w:rPr>
          <w:rFonts w:ascii="Garamond" w:hAnsi="Garamond"/>
        </w:rPr>
        <w:t>-  w</w:t>
      </w:r>
      <w:proofErr w:type="gramEnd"/>
      <w:r w:rsidRPr="007A2111">
        <w:rPr>
          <w:rFonts w:ascii="Garamond" w:hAnsi="Garamond"/>
        </w:rPr>
        <w:t xml:space="preserve"> zakresie i celu związanym z wykonywaniem tej umowy,</w:t>
      </w:r>
    </w:p>
    <w:p w14:paraId="4CEA2AD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4E79E08E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34A883C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14:paraId="3FD32043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21897712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31A9A10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Przyjmujący Zamówienie ma prawo wniesienia skargi do Prezesa Urzędu Ochrony Danych Osobowych, gdy uzna, że przetwarzanie jego danych osobowych narusza przepisy prawa powszechnie obowiązującego,</w:t>
      </w:r>
    </w:p>
    <w:p w14:paraId="5392E82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45DFED04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3A9480AE" w14:textId="77777777" w:rsidR="002E0420" w:rsidRPr="007A2111" w:rsidRDefault="002E0420" w:rsidP="002E0420">
      <w:pPr>
        <w:spacing w:line="360" w:lineRule="auto"/>
        <w:jc w:val="both"/>
        <w:rPr>
          <w:rFonts w:ascii="Garamond" w:hAnsi="Garamond"/>
          <w:i/>
        </w:rPr>
      </w:pPr>
    </w:p>
    <w:p w14:paraId="6E195EF6" w14:textId="7777777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5E5CF5B5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potwierdzających posiadane kwalifikacje.</w:t>
      </w:r>
    </w:p>
    <w:p w14:paraId="6B905E79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14:paraId="1C853BB9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</w:p>
    <w:p w14:paraId="3E50F41C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proofErr w:type="gramStart"/>
      <w:r w:rsidRPr="007A2111">
        <w:rPr>
          <w:rFonts w:ascii="Garamond" w:hAnsi="Garamond"/>
        </w:rPr>
        <w:t>Inne:…</w:t>
      </w:r>
      <w:proofErr w:type="gramEnd"/>
      <w:r w:rsidRPr="007A2111">
        <w:rPr>
          <w:rFonts w:ascii="Garamond" w:hAnsi="Garamond"/>
        </w:rPr>
        <w:t>………………………………………………………………</w:t>
      </w:r>
    </w:p>
    <w:p w14:paraId="42B1B016" w14:textId="77777777" w:rsidR="002E0420" w:rsidRPr="007A2111" w:rsidRDefault="002E0420" w:rsidP="002E0420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5AA66BE8" w14:textId="383C9E28" w:rsidR="00DA40C3" w:rsidRPr="00F22D61" w:rsidRDefault="00C8275A" w:rsidP="00C8275A">
      <w:pPr>
        <w:pStyle w:val="Akapitzlis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*Niepotrzebne skreślić </w:t>
      </w:r>
      <w:r w:rsidR="00DA40C3" w:rsidRPr="00F22D61">
        <w:rPr>
          <w:rFonts w:ascii="Garamond" w:hAnsi="Garamond"/>
        </w:rPr>
        <w:tab/>
      </w:r>
      <w:r w:rsidR="00DA40C3" w:rsidRPr="00F22D61">
        <w:rPr>
          <w:rFonts w:ascii="Garamond" w:hAnsi="Garamond"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468E5EB0"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5ED368B1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0ACED" w14:textId="77777777" w:rsidR="000B7081" w:rsidRDefault="000B7081">
      <w:r>
        <w:separator/>
      </w:r>
    </w:p>
  </w:endnote>
  <w:endnote w:type="continuationSeparator" w:id="0">
    <w:p w14:paraId="1F1E66CD" w14:textId="77777777" w:rsidR="000B7081" w:rsidRDefault="000B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683A" w14:textId="77777777" w:rsidR="000B7081" w:rsidRDefault="000B7081">
      <w:r>
        <w:separator/>
      </w:r>
    </w:p>
  </w:footnote>
  <w:footnote w:type="continuationSeparator" w:id="0">
    <w:p w14:paraId="1C0C203F" w14:textId="77777777" w:rsidR="000B7081" w:rsidRDefault="000B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7777777" w:rsidR="00D36B2A" w:rsidRPr="009941C7" w:rsidRDefault="000B7081">
    <w:pPr>
      <w:pStyle w:val="Nagwek"/>
      <w:rPr>
        <w:rFonts w:ascii="Lucida Sans Unicode" w:hAnsi="Lucida Sans Unicode" w:cs="Lucida Sans Unicode"/>
      </w:rPr>
    </w:pPr>
    <w:r>
      <w:pict w14:anchorId="449D9465">
        <v:group id="_x0000_s2049" alt="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1" alt="" style="position:absolute;left:1424;top:711;width:989;height:1319" coordorigin="602,559" coordsize="1779,2373">
            <o:lock v:ext="edit" aspectratio="t"/>
            <v:shape id="_x0000_s2052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3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4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5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6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7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8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7"/>
  </w:num>
  <w:num w:numId="5">
    <w:abstractNumId w:val="22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8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30"/>
  </w:num>
  <w:num w:numId="17">
    <w:abstractNumId w:val="10"/>
  </w:num>
  <w:num w:numId="18">
    <w:abstractNumId w:val="13"/>
  </w:num>
  <w:num w:numId="19">
    <w:abstractNumId w:val="27"/>
  </w:num>
  <w:num w:numId="20">
    <w:abstractNumId w:val="21"/>
  </w:num>
  <w:num w:numId="21">
    <w:abstractNumId w:val="5"/>
  </w:num>
  <w:num w:numId="22">
    <w:abstractNumId w:val="32"/>
  </w:num>
  <w:num w:numId="23">
    <w:abstractNumId w:val="15"/>
  </w:num>
  <w:num w:numId="24">
    <w:abstractNumId w:val="11"/>
  </w:num>
  <w:num w:numId="25">
    <w:abstractNumId w:val="2"/>
  </w:num>
  <w:num w:numId="26">
    <w:abstractNumId w:val="23"/>
  </w:num>
  <w:num w:numId="27">
    <w:abstractNumId w:val="20"/>
  </w:num>
  <w:num w:numId="28">
    <w:abstractNumId w:val="24"/>
  </w:num>
  <w:num w:numId="29">
    <w:abstractNumId w:val="17"/>
  </w:num>
  <w:num w:numId="30">
    <w:abstractNumId w:val="9"/>
  </w:num>
  <w:num w:numId="31">
    <w:abstractNumId w:val="18"/>
  </w:num>
  <w:num w:numId="32">
    <w:abstractNumId w:val="6"/>
  </w:num>
  <w:num w:numId="33">
    <w:abstractNumId w:val="2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16968"/>
    <w:rsid w:val="00025E5A"/>
    <w:rsid w:val="00032F1D"/>
    <w:rsid w:val="00047120"/>
    <w:rsid w:val="0005038A"/>
    <w:rsid w:val="00051209"/>
    <w:rsid w:val="00060C29"/>
    <w:rsid w:val="0006643B"/>
    <w:rsid w:val="000737B9"/>
    <w:rsid w:val="000B7081"/>
    <w:rsid w:val="000C44DC"/>
    <w:rsid w:val="000F0F33"/>
    <w:rsid w:val="000F2EB6"/>
    <w:rsid w:val="0011169D"/>
    <w:rsid w:val="00143F8B"/>
    <w:rsid w:val="001721CE"/>
    <w:rsid w:val="001D61E7"/>
    <w:rsid w:val="001E2086"/>
    <w:rsid w:val="00230250"/>
    <w:rsid w:val="002343C1"/>
    <w:rsid w:val="00241176"/>
    <w:rsid w:val="00251E29"/>
    <w:rsid w:val="002858A4"/>
    <w:rsid w:val="002A5CAF"/>
    <w:rsid w:val="002A6F10"/>
    <w:rsid w:val="002B0334"/>
    <w:rsid w:val="002D5F28"/>
    <w:rsid w:val="002E0340"/>
    <w:rsid w:val="002E0420"/>
    <w:rsid w:val="002F53FF"/>
    <w:rsid w:val="00304B6A"/>
    <w:rsid w:val="00324B95"/>
    <w:rsid w:val="00332B8E"/>
    <w:rsid w:val="00334874"/>
    <w:rsid w:val="00334C5C"/>
    <w:rsid w:val="00351957"/>
    <w:rsid w:val="0037232F"/>
    <w:rsid w:val="00374F4F"/>
    <w:rsid w:val="003A75E4"/>
    <w:rsid w:val="003C48FA"/>
    <w:rsid w:val="003D6583"/>
    <w:rsid w:val="003E038E"/>
    <w:rsid w:val="003E27D2"/>
    <w:rsid w:val="003F0D01"/>
    <w:rsid w:val="00404030"/>
    <w:rsid w:val="00410E67"/>
    <w:rsid w:val="004200C2"/>
    <w:rsid w:val="00425FAB"/>
    <w:rsid w:val="004821BD"/>
    <w:rsid w:val="0049789E"/>
    <w:rsid w:val="004A7087"/>
    <w:rsid w:val="004C4AC7"/>
    <w:rsid w:val="004D3AA7"/>
    <w:rsid w:val="005453F9"/>
    <w:rsid w:val="00557C84"/>
    <w:rsid w:val="00575D3C"/>
    <w:rsid w:val="00577012"/>
    <w:rsid w:val="00582276"/>
    <w:rsid w:val="005A500F"/>
    <w:rsid w:val="005B0E3B"/>
    <w:rsid w:val="005D2D7C"/>
    <w:rsid w:val="005D6BAB"/>
    <w:rsid w:val="005E3CF5"/>
    <w:rsid w:val="00622221"/>
    <w:rsid w:val="00636DA8"/>
    <w:rsid w:val="00657508"/>
    <w:rsid w:val="00666684"/>
    <w:rsid w:val="006833E2"/>
    <w:rsid w:val="00694877"/>
    <w:rsid w:val="006A3AA9"/>
    <w:rsid w:val="006A515C"/>
    <w:rsid w:val="006B00C5"/>
    <w:rsid w:val="006B2201"/>
    <w:rsid w:val="00707498"/>
    <w:rsid w:val="00714191"/>
    <w:rsid w:val="00731A88"/>
    <w:rsid w:val="00731EDC"/>
    <w:rsid w:val="00745810"/>
    <w:rsid w:val="007520B5"/>
    <w:rsid w:val="00752FD3"/>
    <w:rsid w:val="007609BD"/>
    <w:rsid w:val="00761C42"/>
    <w:rsid w:val="00766F11"/>
    <w:rsid w:val="007D14C0"/>
    <w:rsid w:val="007D69C2"/>
    <w:rsid w:val="008070E8"/>
    <w:rsid w:val="0084048F"/>
    <w:rsid w:val="0086113E"/>
    <w:rsid w:val="0088126D"/>
    <w:rsid w:val="008838A2"/>
    <w:rsid w:val="00895396"/>
    <w:rsid w:val="008B5EC0"/>
    <w:rsid w:val="008C2C1A"/>
    <w:rsid w:val="008E768A"/>
    <w:rsid w:val="008F7BE4"/>
    <w:rsid w:val="008F7FF4"/>
    <w:rsid w:val="00907747"/>
    <w:rsid w:val="00935325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68B"/>
    <w:rsid w:val="00AD18DC"/>
    <w:rsid w:val="00AD32C5"/>
    <w:rsid w:val="00AD6BE7"/>
    <w:rsid w:val="00AF7C31"/>
    <w:rsid w:val="00B12B64"/>
    <w:rsid w:val="00B248C9"/>
    <w:rsid w:val="00B353A1"/>
    <w:rsid w:val="00B36583"/>
    <w:rsid w:val="00B57D17"/>
    <w:rsid w:val="00B74445"/>
    <w:rsid w:val="00B749C1"/>
    <w:rsid w:val="00B91596"/>
    <w:rsid w:val="00BA6ACB"/>
    <w:rsid w:val="00BB7C26"/>
    <w:rsid w:val="00BC475C"/>
    <w:rsid w:val="00BF1A6B"/>
    <w:rsid w:val="00BF2251"/>
    <w:rsid w:val="00C11E53"/>
    <w:rsid w:val="00C12CD1"/>
    <w:rsid w:val="00C355BA"/>
    <w:rsid w:val="00C35ACF"/>
    <w:rsid w:val="00C55853"/>
    <w:rsid w:val="00C76717"/>
    <w:rsid w:val="00C8275A"/>
    <w:rsid w:val="00C84315"/>
    <w:rsid w:val="00CA14FE"/>
    <w:rsid w:val="00CB7D1D"/>
    <w:rsid w:val="00CD02EA"/>
    <w:rsid w:val="00CD18E7"/>
    <w:rsid w:val="00D01FD0"/>
    <w:rsid w:val="00D058E7"/>
    <w:rsid w:val="00D30A4B"/>
    <w:rsid w:val="00D36B2A"/>
    <w:rsid w:val="00D83CC5"/>
    <w:rsid w:val="00D93186"/>
    <w:rsid w:val="00DA40C3"/>
    <w:rsid w:val="00DB6160"/>
    <w:rsid w:val="00DC079C"/>
    <w:rsid w:val="00DE67F8"/>
    <w:rsid w:val="00DF2CCE"/>
    <w:rsid w:val="00E22147"/>
    <w:rsid w:val="00E26A09"/>
    <w:rsid w:val="00E30BD4"/>
    <w:rsid w:val="00E316DD"/>
    <w:rsid w:val="00E45577"/>
    <w:rsid w:val="00EA184B"/>
    <w:rsid w:val="00EA2ACF"/>
    <w:rsid w:val="00EC6863"/>
    <w:rsid w:val="00EC6C56"/>
    <w:rsid w:val="00EF7760"/>
    <w:rsid w:val="00F0146B"/>
    <w:rsid w:val="00F14694"/>
    <w:rsid w:val="00F22D61"/>
    <w:rsid w:val="00F316A3"/>
    <w:rsid w:val="00F56CE9"/>
    <w:rsid w:val="00F65D0E"/>
    <w:rsid w:val="00F726A3"/>
    <w:rsid w:val="00F93D70"/>
    <w:rsid w:val="00F94254"/>
    <w:rsid w:val="00FA6346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37FD-573B-8544-BE1D-EEFA7670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6</TotalTime>
  <Pages>4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6</cp:revision>
  <cp:lastPrinted>2015-04-29T19:24:00Z</cp:lastPrinted>
  <dcterms:created xsi:type="dcterms:W3CDTF">2020-06-23T08:54:00Z</dcterms:created>
  <dcterms:modified xsi:type="dcterms:W3CDTF">2020-06-23T18:18:00Z</dcterms:modified>
</cp:coreProperties>
</file>