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ED18F" w14:textId="77777777" w:rsidR="00DA40C3" w:rsidRPr="00F22D61" w:rsidRDefault="00DA40C3" w:rsidP="00DA40C3">
      <w:pPr>
        <w:jc w:val="right"/>
        <w:rPr>
          <w:rFonts w:ascii="Garamond" w:hAnsi="Garamond"/>
          <w:b/>
        </w:rPr>
      </w:pPr>
      <w:r w:rsidRPr="00F22D61">
        <w:rPr>
          <w:rFonts w:ascii="Garamond" w:hAnsi="Garamond"/>
          <w:b/>
        </w:rPr>
        <w:t xml:space="preserve">Załącznik nr 1 do Szczegółowych Warunków </w:t>
      </w:r>
    </w:p>
    <w:p w14:paraId="45B40547" w14:textId="35DA255B" w:rsidR="00DA40C3" w:rsidRPr="00F22D61" w:rsidRDefault="00DA40C3" w:rsidP="00DA40C3">
      <w:pPr>
        <w:jc w:val="right"/>
        <w:rPr>
          <w:rFonts w:ascii="Garamond" w:hAnsi="Garamond"/>
          <w:b/>
        </w:rPr>
      </w:pPr>
      <w:r w:rsidRPr="00F22D61">
        <w:rPr>
          <w:rFonts w:ascii="Garamond" w:hAnsi="Garamond"/>
          <w:b/>
        </w:rPr>
        <w:t xml:space="preserve">Konkursu Ofert </w:t>
      </w:r>
    </w:p>
    <w:p w14:paraId="2B86154B" w14:textId="77777777" w:rsidR="00DA40C3" w:rsidRPr="00F22D61" w:rsidRDefault="00DA40C3" w:rsidP="00DE67F8">
      <w:pPr>
        <w:rPr>
          <w:rFonts w:ascii="Garamond" w:hAnsi="Garamond"/>
        </w:rPr>
      </w:pPr>
    </w:p>
    <w:p w14:paraId="14E12837" w14:textId="77777777" w:rsidR="00BF1A6B" w:rsidRPr="00F22D61" w:rsidRDefault="00BF1A6B" w:rsidP="000C44DC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jc w:val="right"/>
        <w:rPr>
          <w:rFonts w:ascii="Garamond" w:hAnsi="Garamond"/>
          <w:kern w:val="144"/>
          <w:sz w:val="26"/>
          <w:szCs w:val="20"/>
        </w:rPr>
      </w:pPr>
    </w:p>
    <w:p w14:paraId="1CD076C3" w14:textId="77777777" w:rsidR="00BF1A6B" w:rsidRPr="00F22D61" w:rsidRDefault="00BF1A6B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jc w:val="right"/>
        <w:rPr>
          <w:rFonts w:ascii="Garamond" w:hAnsi="Garamond"/>
          <w:kern w:val="144"/>
          <w:sz w:val="26"/>
          <w:szCs w:val="20"/>
        </w:rPr>
      </w:pPr>
      <w:r w:rsidRPr="00F22D61">
        <w:rPr>
          <w:rFonts w:ascii="Garamond" w:hAnsi="Garamond"/>
          <w:kern w:val="144"/>
          <w:sz w:val="26"/>
        </w:rPr>
        <w:t>. . . . . . . . . . . . . .</w:t>
      </w:r>
      <w:r w:rsidRPr="00F22D61">
        <w:rPr>
          <w:rFonts w:ascii="Garamond" w:hAnsi="Garamond"/>
          <w:kern w:val="144"/>
          <w:sz w:val="28"/>
        </w:rPr>
        <w:t xml:space="preserve"> </w:t>
      </w:r>
      <w:r w:rsidRPr="00F22D61">
        <w:rPr>
          <w:rFonts w:ascii="Garamond" w:hAnsi="Garamond"/>
          <w:bCs/>
          <w:kern w:val="144"/>
          <w:sz w:val="18"/>
        </w:rPr>
        <w:t xml:space="preserve"> dnia </w:t>
      </w:r>
      <w:r w:rsidRPr="00F22D61">
        <w:rPr>
          <w:rFonts w:ascii="Garamond" w:hAnsi="Garamond"/>
          <w:kern w:val="144"/>
          <w:sz w:val="26"/>
        </w:rPr>
        <w:t xml:space="preserve">. . . . . . . . . . . . </w:t>
      </w:r>
    </w:p>
    <w:p w14:paraId="0468D3D6" w14:textId="77777777" w:rsidR="00BF1A6B" w:rsidRPr="00F22D61" w:rsidRDefault="00BF1A6B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rPr>
          <w:rFonts w:ascii="Garamond" w:hAnsi="Garamond" w:cs="Tahoma"/>
          <w:kern w:val="144"/>
          <w:szCs w:val="20"/>
        </w:rPr>
      </w:pPr>
      <w:r w:rsidRPr="00F22D61">
        <w:rPr>
          <w:rFonts w:ascii="Garamond" w:hAnsi="Garamond" w:cs="Tahoma"/>
          <w:kern w:val="144"/>
        </w:rPr>
        <w:t>. . . . . . . . . . . . . . . . . . . . . .</w:t>
      </w:r>
    </w:p>
    <w:p w14:paraId="449366AC" w14:textId="77777777" w:rsidR="00BF1A6B" w:rsidRPr="00F22D61" w:rsidRDefault="00BF1A6B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rPr>
          <w:rFonts w:ascii="Garamond" w:hAnsi="Garamond" w:cs="Tahoma"/>
          <w:iCs/>
          <w:kern w:val="144"/>
          <w:sz w:val="16"/>
          <w:szCs w:val="20"/>
        </w:rPr>
      </w:pPr>
      <w:r w:rsidRPr="00F22D61">
        <w:rPr>
          <w:rFonts w:ascii="Garamond" w:hAnsi="Garamond" w:cs="Tahoma"/>
          <w:iCs/>
          <w:kern w:val="144"/>
          <w:sz w:val="16"/>
        </w:rPr>
        <w:t xml:space="preserve">         [pieczątka firmowa]</w:t>
      </w:r>
    </w:p>
    <w:p w14:paraId="65D6BB95" w14:textId="77777777" w:rsidR="00BF1A6B" w:rsidRPr="00F22D61" w:rsidRDefault="00BF1A6B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rPr>
          <w:rFonts w:ascii="Garamond" w:hAnsi="Garamond"/>
          <w:kern w:val="144"/>
          <w:sz w:val="16"/>
          <w:szCs w:val="20"/>
        </w:rPr>
      </w:pPr>
    </w:p>
    <w:p w14:paraId="79E740EE" w14:textId="77777777" w:rsidR="00BF1A6B" w:rsidRPr="00F22D61" w:rsidRDefault="00BF1A6B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hd w:val="clear" w:color="auto" w:fill="FFFFFF"/>
        <w:jc w:val="center"/>
        <w:rPr>
          <w:rFonts w:ascii="Garamond" w:hAnsi="Garamond"/>
          <w:kern w:val="144"/>
          <w:sz w:val="4"/>
          <w:szCs w:val="20"/>
          <w:u w:val="single"/>
        </w:rPr>
      </w:pPr>
    </w:p>
    <w:p w14:paraId="37B2E9B1" w14:textId="277BEA76" w:rsidR="00BF1A6B" w:rsidRPr="00F22D61" w:rsidRDefault="00BF1A6B" w:rsidP="00F22D61">
      <w:pPr>
        <w:pStyle w:val="Nagwek6"/>
        <w:pBdr>
          <w:top w:val="double" w:sz="12" w:space="0" w:color="auto"/>
          <w:bottom w:val="double" w:sz="12" w:space="0" w:color="auto"/>
        </w:pBdr>
        <w:shd w:val="clear" w:color="auto" w:fill="FFFFFF"/>
      </w:pPr>
      <w:r w:rsidRPr="00F22D61">
        <w:t>Oferta</w:t>
      </w:r>
      <w:r w:rsidR="00DA40C3" w:rsidRPr="00F22D61">
        <w:t xml:space="preserve"> </w:t>
      </w:r>
    </w:p>
    <w:p w14:paraId="65BBEF42" w14:textId="77777777" w:rsidR="00BF1A6B" w:rsidRPr="00F22D61" w:rsidRDefault="00BF1A6B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hd w:val="clear" w:color="auto" w:fill="FFFFFF"/>
        <w:jc w:val="center"/>
        <w:rPr>
          <w:rFonts w:ascii="Garamond" w:hAnsi="Garamond"/>
          <w:kern w:val="144"/>
          <w:sz w:val="4"/>
          <w:szCs w:val="20"/>
          <w:u w:val="single"/>
        </w:rPr>
      </w:pPr>
    </w:p>
    <w:p w14:paraId="08C95331" w14:textId="77777777" w:rsidR="008E768A" w:rsidRPr="00F22D61" w:rsidRDefault="008E768A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hd w:val="clear" w:color="auto" w:fill="FFFFFF"/>
        <w:rPr>
          <w:rFonts w:ascii="Garamond" w:hAnsi="Garamond"/>
          <w:kern w:val="144"/>
          <w:sz w:val="16"/>
          <w:szCs w:val="20"/>
        </w:rPr>
      </w:pPr>
    </w:p>
    <w:p w14:paraId="2E892F48" w14:textId="77777777" w:rsidR="008E768A" w:rsidRPr="00F22D61" w:rsidRDefault="008E768A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hd w:val="clear" w:color="auto" w:fill="FFFFFF"/>
        <w:spacing w:line="360" w:lineRule="auto"/>
        <w:rPr>
          <w:rFonts w:ascii="Garamond" w:hAnsi="Garamond"/>
          <w:kern w:val="144"/>
          <w:sz w:val="16"/>
          <w:szCs w:val="20"/>
        </w:rPr>
      </w:pPr>
    </w:p>
    <w:p w14:paraId="47CB6211" w14:textId="0A90E2F3" w:rsidR="00BF1A6B" w:rsidRPr="00F22D61" w:rsidRDefault="00BF1A6B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hd w:val="clear" w:color="auto" w:fill="F3F3F3"/>
        <w:spacing w:line="360" w:lineRule="auto"/>
        <w:rPr>
          <w:rFonts w:ascii="Garamond" w:hAnsi="Garamond" w:cs="Tahoma"/>
          <w:bCs/>
          <w:kern w:val="144"/>
        </w:rPr>
      </w:pPr>
      <w:r w:rsidRPr="00F22D61">
        <w:rPr>
          <w:rFonts w:ascii="Garamond" w:hAnsi="Garamond" w:cs="Tahoma"/>
          <w:b/>
          <w:kern w:val="144"/>
          <w:shd w:val="clear" w:color="auto" w:fill="F3F3F3"/>
        </w:rPr>
        <w:t>I</w:t>
      </w:r>
      <w:r w:rsidRPr="00F22D61">
        <w:rPr>
          <w:rFonts w:ascii="Garamond" w:hAnsi="Garamond" w:cs="Tahoma"/>
          <w:bCs/>
          <w:kern w:val="144"/>
          <w:shd w:val="clear" w:color="auto" w:fill="F3F3F3"/>
        </w:rPr>
        <w:t>.</w:t>
      </w:r>
      <w:r w:rsidRPr="00F22D61">
        <w:rPr>
          <w:rFonts w:ascii="Garamond" w:hAnsi="Garamond" w:cs="Tahoma"/>
          <w:b/>
          <w:kern w:val="144"/>
          <w:shd w:val="clear" w:color="auto" w:fill="F3F3F3"/>
        </w:rPr>
        <w:t xml:space="preserve"> DANE</w:t>
      </w:r>
      <w:r w:rsidR="000C44DC" w:rsidRPr="00F22D61">
        <w:rPr>
          <w:rFonts w:ascii="Garamond" w:hAnsi="Garamond" w:cs="Tahoma"/>
          <w:b/>
          <w:kern w:val="144"/>
          <w:shd w:val="clear" w:color="auto" w:fill="F3F3F3"/>
        </w:rPr>
        <w:t xml:space="preserve"> PRZYJMUJĄCEGO ZAMÓWIENIE</w:t>
      </w:r>
      <w:r w:rsidRPr="00F22D61">
        <w:rPr>
          <w:rFonts w:ascii="Garamond" w:hAnsi="Garamond" w:cs="Tahoma"/>
          <w:bCs/>
          <w:kern w:val="144"/>
          <w:shd w:val="clear" w:color="auto" w:fill="F3F3F3"/>
        </w:rPr>
        <w:t>:</w:t>
      </w:r>
    </w:p>
    <w:p w14:paraId="607DFA2B" w14:textId="77777777" w:rsidR="00BF1A6B" w:rsidRPr="00F22D61" w:rsidRDefault="00BF1A6B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b/>
          <w:kern w:val="144"/>
          <w:sz w:val="8"/>
          <w:szCs w:val="20"/>
        </w:rPr>
      </w:pPr>
    </w:p>
    <w:p w14:paraId="5BF33536" w14:textId="41FE49D5" w:rsidR="00BF1A6B" w:rsidRPr="00F22D61" w:rsidRDefault="00BF1A6B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kern w:val="144"/>
          <w:sz w:val="26"/>
          <w:szCs w:val="20"/>
        </w:rPr>
      </w:pPr>
      <w:r w:rsidRPr="00F22D61">
        <w:rPr>
          <w:rFonts w:ascii="Garamond" w:hAnsi="Garamond"/>
          <w:b/>
          <w:bCs/>
          <w:kern w:val="144"/>
          <w:sz w:val="22"/>
        </w:rPr>
        <w:t>Pełna nazwa</w:t>
      </w:r>
      <w:r w:rsidR="000C44DC" w:rsidRPr="00F22D61">
        <w:rPr>
          <w:rFonts w:ascii="Garamond" w:hAnsi="Garamond"/>
          <w:b/>
          <w:bCs/>
          <w:kern w:val="144"/>
          <w:sz w:val="22"/>
        </w:rPr>
        <w:t>/ Imię i nazwisko</w:t>
      </w:r>
      <w:r w:rsidRPr="00F22D61">
        <w:rPr>
          <w:rFonts w:ascii="Garamond" w:hAnsi="Garamond"/>
          <w:kern w:val="144"/>
          <w:sz w:val="26"/>
        </w:rPr>
        <w:tab/>
        <w:t>. . . . . . . . . . . . . . . . . . . . . . . . . . . . . . . . . . . . . . . . . . . . . . . . .</w:t>
      </w:r>
      <w:r w:rsidR="00EA184B">
        <w:rPr>
          <w:rFonts w:ascii="Garamond" w:hAnsi="Garamond"/>
          <w:kern w:val="144"/>
          <w:sz w:val="26"/>
        </w:rPr>
        <w:t xml:space="preserve"> . . . . . . . . . . . . . . </w:t>
      </w:r>
      <w:r w:rsidRPr="00F22D61">
        <w:rPr>
          <w:rFonts w:ascii="Garamond" w:hAnsi="Garamond"/>
          <w:kern w:val="144"/>
          <w:sz w:val="26"/>
        </w:rPr>
        <w:t>. . . . . . . . . . . . . . . . . . . . . . . . . . . . . . . . . . . . . . . . . . . . . . . .</w:t>
      </w:r>
      <w:r w:rsidR="007609BD">
        <w:rPr>
          <w:rFonts w:ascii="Garamond" w:hAnsi="Garamond"/>
          <w:kern w:val="144"/>
          <w:sz w:val="26"/>
        </w:rPr>
        <w:t xml:space="preserve"> . . . . . . . . . . . . . </w:t>
      </w:r>
    </w:p>
    <w:p w14:paraId="1C4D408C" w14:textId="77777777" w:rsidR="00BF1A6B" w:rsidRPr="00F22D61" w:rsidRDefault="00BF1A6B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kern w:val="144"/>
          <w:sz w:val="20"/>
          <w:szCs w:val="20"/>
        </w:rPr>
      </w:pPr>
      <w:r w:rsidRPr="00F22D61">
        <w:rPr>
          <w:rFonts w:ascii="Garamond" w:hAnsi="Garamond"/>
          <w:kern w:val="144"/>
          <w:sz w:val="22"/>
        </w:rPr>
        <w:tab/>
      </w:r>
      <w:r w:rsidRPr="00F22D61">
        <w:rPr>
          <w:rFonts w:ascii="Garamond" w:hAnsi="Garamond"/>
          <w:kern w:val="144"/>
          <w:sz w:val="26"/>
        </w:rPr>
        <w:t xml:space="preserve"> </w:t>
      </w:r>
    </w:p>
    <w:p w14:paraId="5AB1EBDC" w14:textId="148D17B9" w:rsidR="00BF1A6B" w:rsidRPr="00F22D61" w:rsidRDefault="00BF1A6B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b/>
          <w:kern w:val="144"/>
          <w:sz w:val="22"/>
          <w:szCs w:val="20"/>
        </w:rPr>
      </w:pPr>
      <w:r w:rsidRPr="00F22D61">
        <w:rPr>
          <w:rFonts w:ascii="Garamond" w:hAnsi="Garamond"/>
          <w:b/>
          <w:bCs/>
          <w:kern w:val="144"/>
          <w:sz w:val="22"/>
          <w:szCs w:val="22"/>
        </w:rPr>
        <w:t xml:space="preserve">Siedziba </w:t>
      </w:r>
      <w:r w:rsidR="000C44DC" w:rsidRPr="00F22D61">
        <w:rPr>
          <w:rFonts w:ascii="Garamond" w:hAnsi="Garamond"/>
          <w:b/>
          <w:bCs/>
          <w:kern w:val="144"/>
          <w:sz w:val="22"/>
          <w:szCs w:val="22"/>
        </w:rPr>
        <w:t>/ adres zamieszkania</w:t>
      </w:r>
      <w:r w:rsidRPr="00F22D61">
        <w:rPr>
          <w:rFonts w:ascii="Garamond" w:hAnsi="Garamond"/>
          <w:bCs/>
          <w:kern w:val="144"/>
          <w:sz w:val="18"/>
        </w:rPr>
        <w:t xml:space="preserve"> [kod, miejsco</w:t>
      </w:r>
      <w:r w:rsidR="000C44DC" w:rsidRPr="00F22D61">
        <w:rPr>
          <w:rFonts w:ascii="Garamond" w:hAnsi="Garamond"/>
          <w:bCs/>
          <w:kern w:val="144"/>
          <w:sz w:val="18"/>
        </w:rPr>
        <w:t>wość, ulica, nr domu i lokalu</w:t>
      </w:r>
      <w:r w:rsidRPr="00F22D61">
        <w:rPr>
          <w:rFonts w:ascii="Garamond" w:hAnsi="Garamond"/>
          <w:bCs/>
          <w:kern w:val="144"/>
          <w:sz w:val="18"/>
        </w:rPr>
        <w:t xml:space="preserve">] </w:t>
      </w:r>
      <w:r w:rsidRPr="00F22D61">
        <w:rPr>
          <w:rFonts w:ascii="Garamond" w:hAnsi="Garamond"/>
          <w:kern w:val="144"/>
          <w:sz w:val="26"/>
        </w:rPr>
        <w:t xml:space="preserve">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  <w:r w:rsidR="000C44DC" w:rsidRPr="00F22D61">
        <w:rPr>
          <w:rFonts w:ascii="Garamond" w:hAnsi="Garamond"/>
          <w:kern w:val="144"/>
          <w:sz w:val="26"/>
        </w:rPr>
        <w:t xml:space="preserve"> . . . . . . . . . . . . . </w:t>
      </w:r>
      <w:r w:rsidRPr="00F22D61">
        <w:rPr>
          <w:rFonts w:ascii="Garamond" w:hAnsi="Garamond"/>
          <w:b/>
          <w:bCs/>
          <w:kern w:val="144"/>
          <w:sz w:val="22"/>
        </w:rPr>
        <w:t>Adres do korespondencji</w:t>
      </w:r>
      <w:r w:rsidRPr="00F22D61">
        <w:rPr>
          <w:rFonts w:ascii="Garamond" w:hAnsi="Garamond"/>
          <w:bCs/>
          <w:kern w:val="144"/>
          <w:sz w:val="22"/>
        </w:rPr>
        <w:t xml:space="preserve"> </w:t>
      </w:r>
      <w:r w:rsidRPr="00F22D61">
        <w:rPr>
          <w:rFonts w:ascii="Garamond" w:hAnsi="Garamond"/>
          <w:bCs/>
          <w:kern w:val="144"/>
          <w:sz w:val="18"/>
        </w:rPr>
        <w:t xml:space="preserve"> [wypełnić jeśli jest inny niż </w:t>
      </w:r>
      <w:r w:rsidR="000C44DC" w:rsidRPr="00F22D61">
        <w:rPr>
          <w:rFonts w:ascii="Garamond" w:hAnsi="Garamond"/>
          <w:bCs/>
          <w:kern w:val="144"/>
          <w:sz w:val="18"/>
        </w:rPr>
        <w:t>adres podany powyżej</w:t>
      </w:r>
      <w:r w:rsidRPr="00F22D61">
        <w:rPr>
          <w:rFonts w:ascii="Garamond" w:hAnsi="Garamond"/>
          <w:bCs/>
          <w:kern w:val="144"/>
          <w:sz w:val="18"/>
        </w:rPr>
        <w:t>]</w:t>
      </w:r>
    </w:p>
    <w:p w14:paraId="10F87E9C" w14:textId="553D1711" w:rsidR="002858A4" w:rsidRPr="002858A4" w:rsidRDefault="00BF1A6B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kern w:val="144"/>
          <w:sz w:val="26"/>
        </w:rPr>
      </w:pPr>
      <w:r w:rsidRPr="00F22D61">
        <w:rPr>
          <w:rFonts w:ascii="Garamond" w:hAnsi="Garamond"/>
          <w:kern w:val="144"/>
          <w:sz w:val="26"/>
        </w:rPr>
        <w:t>. . . . . . . . . . . . . . . . . . . . . . . . . . . . . . . . . . . . . . . . . . . . . . . . . . . . . . . . . . . . . . . . . . . .</w:t>
      </w:r>
      <w:r w:rsidR="000C44DC" w:rsidRPr="00F22D61">
        <w:rPr>
          <w:rFonts w:ascii="Garamond" w:hAnsi="Garamond"/>
          <w:kern w:val="144"/>
          <w:sz w:val="26"/>
        </w:rPr>
        <w:t xml:space="preserve"> . . . . . . </w:t>
      </w:r>
      <w:r w:rsidR="000C44DC" w:rsidRPr="00F22D61">
        <w:rPr>
          <w:rFonts w:ascii="Garamond" w:hAnsi="Garamond"/>
          <w:b/>
          <w:kern w:val="144"/>
          <w:sz w:val="26"/>
        </w:rPr>
        <w:t>PESEL</w:t>
      </w:r>
      <w:r w:rsidR="007609BD">
        <w:rPr>
          <w:rFonts w:ascii="Garamond" w:hAnsi="Garamond"/>
          <w:kern w:val="144"/>
          <w:sz w:val="26"/>
        </w:rPr>
        <w:t xml:space="preserve"> . . . . . . . . </w:t>
      </w:r>
      <w:r w:rsidR="000C44DC" w:rsidRPr="00F22D61">
        <w:rPr>
          <w:rFonts w:ascii="Garamond" w:hAnsi="Garamond"/>
          <w:kern w:val="144"/>
          <w:sz w:val="26"/>
        </w:rPr>
        <w:t>………………………………………………………………………</w:t>
      </w:r>
    </w:p>
    <w:p w14:paraId="28658F3F" w14:textId="20C525D4" w:rsidR="00707498" w:rsidRPr="00707498" w:rsidRDefault="00935325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b/>
          <w:kern w:val="144"/>
          <w:sz w:val="26"/>
        </w:rPr>
      </w:pPr>
      <w:r w:rsidRPr="007609BD">
        <w:rPr>
          <w:rFonts w:ascii="Garamond" w:hAnsi="Garamond"/>
          <w:b/>
          <w:kern w:val="144"/>
          <w:sz w:val="26"/>
        </w:rPr>
        <w:t>Nr wpisu do rejestru podmiotów wykonujący działalność leczniczą zgodnie z art. 100 ustaw</w:t>
      </w:r>
      <w:r w:rsidR="00D01FD0">
        <w:rPr>
          <w:rFonts w:ascii="Garamond" w:hAnsi="Garamond"/>
          <w:b/>
          <w:kern w:val="144"/>
          <w:sz w:val="26"/>
        </w:rPr>
        <w:t>y</w:t>
      </w:r>
      <w:r w:rsidRPr="007609BD">
        <w:rPr>
          <w:rFonts w:ascii="Garamond" w:hAnsi="Garamond"/>
          <w:b/>
          <w:kern w:val="144"/>
          <w:sz w:val="26"/>
        </w:rPr>
        <w:t xml:space="preserve"> z dnia 15 kwietnia 2</w:t>
      </w:r>
      <w:r w:rsidR="00D01FD0">
        <w:rPr>
          <w:rFonts w:ascii="Garamond" w:hAnsi="Garamond"/>
          <w:b/>
          <w:kern w:val="144"/>
          <w:sz w:val="26"/>
        </w:rPr>
        <w:t xml:space="preserve">011 r. o działalności leczniczej </w:t>
      </w:r>
      <w:r w:rsidR="00D01FD0" w:rsidRPr="00C10E46">
        <w:rPr>
          <w:rFonts w:ascii="Garamond" w:hAnsi="Garamond"/>
          <w:b/>
          <w:color w:val="0070C0"/>
          <w:kern w:val="144"/>
          <w:sz w:val="26"/>
        </w:rPr>
        <w:t>(rejestr podmiotów</w:t>
      </w:r>
      <w:r w:rsidR="00DF2CCE" w:rsidRPr="00C10E46">
        <w:rPr>
          <w:rFonts w:ascii="Garamond" w:hAnsi="Garamond"/>
          <w:b/>
          <w:color w:val="0070C0"/>
          <w:kern w:val="144"/>
          <w:sz w:val="26"/>
        </w:rPr>
        <w:t xml:space="preserve"> leczniczych</w:t>
      </w:r>
      <w:r w:rsidR="00D01FD0" w:rsidRPr="00C10E46">
        <w:rPr>
          <w:rFonts w:ascii="Garamond" w:hAnsi="Garamond"/>
          <w:b/>
          <w:color w:val="0070C0"/>
          <w:kern w:val="144"/>
          <w:sz w:val="26"/>
        </w:rPr>
        <w:t xml:space="preserve">) </w:t>
      </w:r>
      <w:r w:rsidR="007609BD" w:rsidRPr="007609BD">
        <w:rPr>
          <w:rFonts w:ascii="Garamond" w:hAnsi="Garamond"/>
          <w:b/>
          <w:kern w:val="144"/>
          <w:sz w:val="26"/>
        </w:rPr>
        <w:t>………………………</w:t>
      </w:r>
      <w:r w:rsidR="00707498">
        <w:rPr>
          <w:rFonts w:ascii="Garamond" w:hAnsi="Garamond"/>
          <w:b/>
          <w:kern w:val="144"/>
          <w:sz w:val="26"/>
        </w:rPr>
        <w:t>*</w:t>
      </w:r>
    </w:p>
    <w:p w14:paraId="35551F54" w14:textId="4648F0C2" w:rsidR="007609BD" w:rsidRDefault="007609BD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jc w:val="both"/>
        <w:rPr>
          <w:rFonts w:ascii="Garamond" w:hAnsi="Garamond"/>
          <w:kern w:val="144"/>
          <w:sz w:val="26"/>
        </w:rPr>
      </w:pPr>
      <w:r w:rsidRPr="00D01FD0">
        <w:rPr>
          <w:rFonts w:ascii="Garamond" w:hAnsi="Garamond"/>
          <w:b/>
          <w:kern w:val="144"/>
          <w:sz w:val="26"/>
        </w:rPr>
        <w:t>Nr wpisu do właściwego rejestru zgodnie z art.</w:t>
      </w:r>
      <w:r w:rsidR="00D01FD0" w:rsidRPr="00D01FD0">
        <w:rPr>
          <w:rFonts w:ascii="Garamond" w:hAnsi="Garamond"/>
          <w:b/>
          <w:kern w:val="144"/>
          <w:sz w:val="26"/>
        </w:rPr>
        <w:t xml:space="preserve"> 101 -102 ustawy z dnia 15 kwietnia 2011 r. o działalności</w:t>
      </w:r>
      <w:r w:rsidR="00D01FD0">
        <w:rPr>
          <w:rFonts w:ascii="Garamond" w:hAnsi="Garamond"/>
          <w:b/>
          <w:kern w:val="144"/>
          <w:sz w:val="26"/>
        </w:rPr>
        <w:t xml:space="preserve"> leczniczej</w:t>
      </w:r>
      <w:r w:rsidR="005A500F">
        <w:rPr>
          <w:rFonts w:ascii="Garamond" w:hAnsi="Garamond"/>
          <w:b/>
          <w:kern w:val="144"/>
          <w:sz w:val="26"/>
        </w:rPr>
        <w:t xml:space="preserve"> </w:t>
      </w:r>
      <w:r w:rsidR="005A500F" w:rsidRPr="00C10E46">
        <w:rPr>
          <w:rFonts w:ascii="Garamond" w:hAnsi="Garamond"/>
          <w:b/>
          <w:color w:val="0070C0"/>
          <w:kern w:val="144"/>
          <w:sz w:val="26"/>
        </w:rPr>
        <w:t>(rejestr lekarzy)</w:t>
      </w:r>
      <w:r w:rsidR="005A500F">
        <w:rPr>
          <w:rFonts w:ascii="Garamond" w:hAnsi="Garamond"/>
          <w:b/>
          <w:kern w:val="144"/>
          <w:sz w:val="26"/>
        </w:rPr>
        <w:t xml:space="preserve"> </w:t>
      </w:r>
      <w:r w:rsidR="00D01FD0">
        <w:rPr>
          <w:rFonts w:ascii="Garamond" w:hAnsi="Garamond"/>
          <w:b/>
          <w:kern w:val="144"/>
          <w:sz w:val="26"/>
        </w:rPr>
        <w:t>…………………………………………</w:t>
      </w:r>
      <w:r w:rsidR="00707498">
        <w:rPr>
          <w:rFonts w:ascii="Garamond" w:hAnsi="Garamond"/>
          <w:b/>
          <w:kern w:val="144"/>
          <w:sz w:val="26"/>
        </w:rPr>
        <w:t>*</w:t>
      </w:r>
    </w:p>
    <w:p w14:paraId="1AD1064B" w14:textId="4B638FB5" w:rsidR="002858A4" w:rsidRPr="00707498" w:rsidRDefault="00FA6346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jc w:val="both"/>
        <w:rPr>
          <w:rFonts w:ascii="Garamond" w:hAnsi="Garamond"/>
          <w:b/>
          <w:kern w:val="144"/>
          <w:sz w:val="26"/>
        </w:rPr>
      </w:pPr>
      <w:r w:rsidRPr="002858A4">
        <w:rPr>
          <w:rFonts w:ascii="Garamond" w:hAnsi="Garamond"/>
          <w:b/>
          <w:kern w:val="144"/>
          <w:sz w:val="26"/>
        </w:rPr>
        <w:t xml:space="preserve">Nr wpisu do rejestru pielęgniarek i położnych </w:t>
      </w:r>
      <w:r w:rsidR="002858A4" w:rsidRPr="002858A4">
        <w:rPr>
          <w:rFonts w:ascii="Garamond" w:hAnsi="Garamond"/>
          <w:b/>
          <w:kern w:val="144"/>
          <w:sz w:val="26"/>
        </w:rPr>
        <w:t>zgodnie z ustawą z dnia 15 lipca 2011 r. o zawodach pielęgniarki i położnej</w:t>
      </w:r>
      <w:r w:rsidR="00C10E46">
        <w:rPr>
          <w:rFonts w:ascii="Garamond" w:hAnsi="Garamond"/>
          <w:b/>
          <w:kern w:val="144"/>
          <w:sz w:val="26"/>
        </w:rPr>
        <w:t xml:space="preserve"> </w:t>
      </w:r>
      <w:r w:rsidR="00C10E46" w:rsidRPr="00C10E46">
        <w:rPr>
          <w:rFonts w:ascii="Garamond" w:hAnsi="Garamond"/>
          <w:b/>
          <w:color w:val="0070C0"/>
          <w:kern w:val="144"/>
          <w:sz w:val="26"/>
        </w:rPr>
        <w:t xml:space="preserve">(rejestr pielęgniarek i położnych) </w:t>
      </w:r>
      <w:r w:rsidR="002858A4" w:rsidRPr="002858A4">
        <w:rPr>
          <w:rFonts w:ascii="Garamond" w:hAnsi="Garamond"/>
          <w:b/>
          <w:kern w:val="144"/>
          <w:sz w:val="26"/>
        </w:rPr>
        <w:t>…………………</w:t>
      </w:r>
      <w:r w:rsidR="00707498">
        <w:rPr>
          <w:rFonts w:ascii="Garamond" w:hAnsi="Garamond"/>
          <w:b/>
          <w:kern w:val="144"/>
          <w:sz w:val="26"/>
        </w:rPr>
        <w:t>*</w:t>
      </w:r>
    </w:p>
    <w:p w14:paraId="31948602" w14:textId="77777777" w:rsidR="00BF1A6B" w:rsidRPr="00F22D61" w:rsidRDefault="00BF1A6B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b/>
          <w:kern w:val="144"/>
          <w:sz w:val="22"/>
          <w:szCs w:val="20"/>
        </w:rPr>
      </w:pPr>
      <w:r w:rsidRPr="00F22D61">
        <w:rPr>
          <w:rFonts w:ascii="Garamond" w:hAnsi="Garamond"/>
          <w:b/>
          <w:bCs/>
          <w:kern w:val="144"/>
          <w:sz w:val="22"/>
        </w:rPr>
        <w:t>REGON</w:t>
      </w:r>
      <w:r w:rsidRPr="00F22D61">
        <w:rPr>
          <w:rFonts w:ascii="Garamond" w:hAnsi="Garamond"/>
          <w:b/>
          <w:bCs/>
          <w:kern w:val="144"/>
          <w:sz w:val="26"/>
        </w:rPr>
        <w:tab/>
      </w:r>
      <w:r w:rsidRPr="00F22D61">
        <w:rPr>
          <w:rFonts w:ascii="Garamond" w:hAnsi="Garamond"/>
          <w:kern w:val="144"/>
          <w:sz w:val="26"/>
        </w:rPr>
        <w:t xml:space="preserve">. . . . . . . . . . . . . . . . . . . . . . . . . . . . . . . . . . . . . . . . . . . . . . . . . . . . . . . . . </w:t>
      </w:r>
    </w:p>
    <w:p w14:paraId="29E5BC97" w14:textId="77777777" w:rsidR="00BF1A6B" w:rsidRPr="00F22D61" w:rsidRDefault="00BF1A6B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kern w:val="144"/>
          <w:sz w:val="20"/>
          <w:szCs w:val="20"/>
        </w:rPr>
      </w:pPr>
      <w:r w:rsidRPr="00F22D61">
        <w:rPr>
          <w:rFonts w:ascii="Garamond" w:hAnsi="Garamond"/>
          <w:b/>
          <w:kern w:val="144"/>
          <w:sz w:val="22"/>
        </w:rPr>
        <w:t>NIP</w:t>
      </w:r>
      <w:r w:rsidRPr="00F22D61">
        <w:rPr>
          <w:rFonts w:ascii="Garamond" w:hAnsi="Garamond"/>
          <w:b/>
          <w:kern w:val="144"/>
          <w:sz w:val="22"/>
        </w:rPr>
        <w:tab/>
      </w:r>
      <w:r w:rsidRPr="00F22D61">
        <w:rPr>
          <w:rFonts w:ascii="Garamond" w:hAnsi="Garamond"/>
          <w:b/>
          <w:kern w:val="144"/>
          <w:sz w:val="22"/>
        </w:rPr>
        <w:tab/>
      </w:r>
      <w:r w:rsidRPr="00F22D61">
        <w:rPr>
          <w:rFonts w:ascii="Garamond" w:hAnsi="Garamond"/>
          <w:kern w:val="144"/>
          <w:sz w:val="26"/>
        </w:rPr>
        <w:t xml:space="preserve">. . . . . . . . . . . . . . . . . . . . . . . . . . . . . . . . . . . . . . . . . . . . . . . . . . . . . . . . . </w:t>
      </w:r>
    </w:p>
    <w:p w14:paraId="6D80B9BB" w14:textId="77777777" w:rsidR="00BF1A6B" w:rsidRPr="00F22D61" w:rsidRDefault="00BF1A6B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kern w:val="144"/>
          <w:sz w:val="20"/>
          <w:szCs w:val="20"/>
        </w:rPr>
      </w:pPr>
      <w:r w:rsidRPr="00F22D61">
        <w:rPr>
          <w:rFonts w:ascii="Garamond" w:hAnsi="Garamond"/>
          <w:b/>
          <w:bCs/>
          <w:kern w:val="144"/>
          <w:sz w:val="22"/>
        </w:rPr>
        <w:lastRenderedPageBreak/>
        <w:t>Telefon</w:t>
      </w:r>
      <w:r w:rsidRPr="00F22D61">
        <w:rPr>
          <w:rFonts w:ascii="Garamond" w:hAnsi="Garamond"/>
          <w:b/>
          <w:kern w:val="144"/>
          <w:sz w:val="22"/>
        </w:rPr>
        <w:t xml:space="preserve"> </w:t>
      </w:r>
      <w:r w:rsidRPr="00F22D61">
        <w:rPr>
          <w:rFonts w:ascii="Garamond" w:hAnsi="Garamond"/>
          <w:bCs/>
          <w:kern w:val="144"/>
          <w:sz w:val="18"/>
        </w:rPr>
        <w:t>[z numerem kierunkowym]</w:t>
      </w:r>
      <w:r w:rsidRPr="00F22D61">
        <w:rPr>
          <w:rFonts w:ascii="Garamond" w:hAnsi="Garamond"/>
          <w:bCs/>
          <w:i/>
          <w:iCs/>
          <w:kern w:val="144"/>
          <w:sz w:val="20"/>
        </w:rPr>
        <w:tab/>
      </w:r>
      <w:r w:rsidRPr="00F22D61">
        <w:rPr>
          <w:rFonts w:ascii="Garamond" w:hAnsi="Garamond"/>
          <w:kern w:val="144"/>
          <w:sz w:val="26"/>
        </w:rPr>
        <w:t>. . . . . . . . . . . . . . . . . . . . . . . . . . . . . . . . . . . . . . . . . . . . .</w:t>
      </w:r>
    </w:p>
    <w:p w14:paraId="15DA69A0" w14:textId="77777777" w:rsidR="00BF1A6B" w:rsidRPr="00F22D61" w:rsidRDefault="00BF1A6B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kern w:val="144"/>
          <w:sz w:val="26"/>
        </w:rPr>
      </w:pPr>
      <w:r w:rsidRPr="00F22D61">
        <w:rPr>
          <w:rFonts w:ascii="Garamond" w:hAnsi="Garamond"/>
          <w:b/>
          <w:bCs/>
          <w:kern w:val="144"/>
          <w:sz w:val="22"/>
        </w:rPr>
        <w:t>E</w:t>
      </w:r>
      <w:r w:rsidRPr="00F22D61">
        <w:rPr>
          <w:rFonts w:ascii="Garamond" w:hAnsi="Garamond"/>
          <w:kern w:val="144"/>
          <w:sz w:val="22"/>
        </w:rPr>
        <w:t>-</w:t>
      </w:r>
      <w:r w:rsidRPr="00F22D61">
        <w:rPr>
          <w:rFonts w:ascii="Garamond" w:hAnsi="Garamond"/>
          <w:b/>
          <w:bCs/>
          <w:kern w:val="144"/>
          <w:sz w:val="22"/>
        </w:rPr>
        <w:t>mail</w:t>
      </w:r>
      <w:r w:rsidRPr="00F22D61">
        <w:rPr>
          <w:rFonts w:ascii="Garamond" w:hAnsi="Garamond"/>
          <w:b/>
          <w:bCs/>
          <w:kern w:val="144"/>
          <w:sz w:val="26"/>
        </w:rPr>
        <w:tab/>
      </w:r>
      <w:r w:rsidRPr="00F22D61">
        <w:rPr>
          <w:rFonts w:ascii="Garamond" w:hAnsi="Garamond"/>
          <w:b/>
          <w:bCs/>
          <w:kern w:val="144"/>
          <w:sz w:val="26"/>
        </w:rPr>
        <w:tab/>
      </w:r>
      <w:r w:rsidRPr="00F22D61">
        <w:rPr>
          <w:rFonts w:ascii="Garamond" w:hAnsi="Garamond"/>
          <w:b/>
          <w:bCs/>
          <w:kern w:val="144"/>
          <w:sz w:val="26"/>
        </w:rPr>
        <w:tab/>
      </w:r>
      <w:r w:rsidRPr="00F22D61">
        <w:rPr>
          <w:rFonts w:ascii="Garamond" w:hAnsi="Garamond"/>
          <w:kern w:val="144"/>
          <w:sz w:val="26"/>
        </w:rPr>
        <w:tab/>
        <w:t>. . . . . . . . . . . . . . . . . . . . . . . . . . . . . . . . . . . . . . . . . . . . .</w:t>
      </w:r>
    </w:p>
    <w:p w14:paraId="7712D9F1" w14:textId="77777777" w:rsidR="00BF1A6B" w:rsidRPr="00F22D61" w:rsidRDefault="00BF1A6B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 w:rsidRPr="00F22D61">
        <w:rPr>
          <w:rFonts w:ascii="Garamond" w:hAnsi="Garamond"/>
          <w:kern w:val="144"/>
          <w:sz w:val="26"/>
        </w:rPr>
        <w:t xml:space="preserve"> </w:t>
      </w:r>
    </w:p>
    <w:p w14:paraId="293FE2F2" w14:textId="77777777" w:rsidR="00BF1A6B" w:rsidRPr="00EA184B" w:rsidRDefault="00BF1A6B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hd w:val="clear" w:color="auto" w:fill="F3F3F3"/>
        <w:rPr>
          <w:rFonts w:ascii="Garamond" w:hAnsi="Garamond" w:cs="Tahoma"/>
          <w:bCs/>
          <w:kern w:val="144"/>
          <w:shd w:val="pct20" w:color="auto" w:fill="auto"/>
        </w:rPr>
      </w:pPr>
      <w:r w:rsidRPr="00EA184B">
        <w:rPr>
          <w:rFonts w:ascii="Garamond" w:hAnsi="Garamond" w:cs="Tahoma"/>
          <w:b/>
          <w:kern w:val="144"/>
          <w:shd w:val="clear" w:color="auto" w:fill="F3F3F3"/>
        </w:rPr>
        <w:t>II</w:t>
      </w:r>
      <w:r w:rsidRPr="00EA184B">
        <w:rPr>
          <w:rFonts w:ascii="Garamond" w:hAnsi="Garamond" w:cs="Tahoma"/>
          <w:bCs/>
          <w:kern w:val="144"/>
          <w:shd w:val="clear" w:color="auto" w:fill="F3F3F3"/>
        </w:rPr>
        <w:t xml:space="preserve">. </w:t>
      </w:r>
      <w:r w:rsidRPr="00EA184B">
        <w:rPr>
          <w:rFonts w:ascii="Garamond" w:hAnsi="Garamond" w:cs="Tahoma"/>
          <w:b/>
          <w:kern w:val="144"/>
          <w:shd w:val="clear" w:color="auto" w:fill="F3F3F3"/>
        </w:rPr>
        <w:t>PRZEDMIOT OFERTY</w:t>
      </w:r>
      <w:r w:rsidRPr="00EA184B">
        <w:rPr>
          <w:rFonts w:ascii="Garamond" w:hAnsi="Garamond" w:cs="Tahoma"/>
          <w:bCs/>
          <w:kern w:val="144"/>
          <w:shd w:val="clear" w:color="auto" w:fill="F3F3F3"/>
        </w:rPr>
        <w:t>:</w:t>
      </w:r>
    </w:p>
    <w:p w14:paraId="667EB16D" w14:textId="77777777" w:rsidR="00EA184B" w:rsidRPr="00F22D61" w:rsidRDefault="00EA184B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rPr>
          <w:rFonts w:ascii="Garamond" w:hAnsi="Garamond" w:cs="Arial"/>
          <w:kern w:val="144"/>
        </w:rPr>
      </w:pPr>
    </w:p>
    <w:p w14:paraId="30F6CBB7" w14:textId="2796F929" w:rsidR="00F93D70" w:rsidRPr="00F22D61" w:rsidRDefault="000C44DC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rPr>
          <w:rFonts w:ascii="Garamond" w:hAnsi="Garamond"/>
          <w:bCs/>
          <w:kern w:val="144"/>
          <w:sz w:val="18"/>
          <w:szCs w:val="20"/>
        </w:rPr>
      </w:pPr>
      <w:r w:rsidRPr="00F22D61">
        <w:rPr>
          <w:rFonts w:ascii="Garamond" w:hAnsi="Garamond"/>
          <w:bCs/>
          <w:kern w:val="144"/>
          <w:sz w:val="18"/>
          <w:szCs w:val="20"/>
        </w:rPr>
        <w:t>*</w:t>
      </w:r>
      <w:r w:rsidRPr="00707498">
        <w:rPr>
          <w:rFonts w:ascii="Garamond" w:hAnsi="Garamond"/>
          <w:b/>
          <w:bCs/>
          <w:i/>
          <w:kern w:val="144"/>
          <w:sz w:val="18"/>
          <w:szCs w:val="20"/>
        </w:rPr>
        <w:t>Należy wypełnić tylko te pola, które dotyczą Przyjmującego zamówienie.</w:t>
      </w:r>
    </w:p>
    <w:p w14:paraId="06F1FD62" w14:textId="77777777" w:rsidR="00C55853" w:rsidRPr="00F22D61" w:rsidRDefault="00C55853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bCs/>
          <w:kern w:val="144"/>
          <w:sz w:val="18"/>
          <w:szCs w:val="20"/>
        </w:rPr>
      </w:pPr>
    </w:p>
    <w:p w14:paraId="4BFD778E" w14:textId="77777777" w:rsidR="002858A4" w:rsidRDefault="002858A4" w:rsidP="00F22D61">
      <w:pPr>
        <w:pStyle w:val="Default"/>
        <w:spacing w:line="360" w:lineRule="auto"/>
        <w:jc w:val="center"/>
        <w:rPr>
          <w:rFonts w:ascii="Garamond" w:hAnsi="Garamond" w:cs="Times New Roman"/>
          <w:b/>
          <w:bCs/>
        </w:rPr>
      </w:pPr>
    </w:p>
    <w:p w14:paraId="1C12AA17" w14:textId="2B2ADA9E" w:rsidR="002858A4" w:rsidRDefault="00707498" w:rsidP="00C10E46">
      <w:pPr>
        <w:pStyle w:val="Default"/>
        <w:jc w:val="both"/>
        <w:rPr>
          <w:rFonts w:ascii="Garamond" w:hAnsi="Garamond" w:cs="Arial"/>
          <w:b/>
          <w:kern w:val="144"/>
        </w:rPr>
      </w:pPr>
      <w:r>
        <w:rPr>
          <w:rFonts w:ascii="Garamond" w:hAnsi="Garamond" w:cs="Arial"/>
          <w:b/>
          <w:kern w:val="144"/>
        </w:rPr>
        <w:t xml:space="preserve">Niniejszym przystępuję do </w:t>
      </w:r>
      <w:r w:rsidR="002858A4" w:rsidRPr="002858A4">
        <w:rPr>
          <w:rFonts w:ascii="Garamond" w:hAnsi="Garamond" w:cs="Arial"/>
          <w:b/>
          <w:kern w:val="144"/>
        </w:rPr>
        <w:t>postępowania konkursowego na udzielanie świadczeń zdrowotnych lekarskich w Samodzielnym Publicznym Zakładzie Opieki Zdrowotnej PIASTUN w Piastowie przy ul. M. Reja 1</w:t>
      </w:r>
      <w:r>
        <w:rPr>
          <w:rFonts w:ascii="Garamond" w:hAnsi="Garamond" w:cs="Arial"/>
          <w:b/>
          <w:kern w:val="144"/>
        </w:rPr>
        <w:t xml:space="preserve"> i składam ofertę na niżej wskazane zadania za wynagrodzeniem poniżej zaoferowanym:</w:t>
      </w:r>
    </w:p>
    <w:p w14:paraId="2611A0F6" w14:textId="77777777" w:rsidR="00C10E46" w:rsidRPr="002858A4" w:rsidRDefault="00C10E46" w:rsidP="00C10E46">
      <w:pPr>
        <w:pStyle w:val="Default"/>
        <w:jc w:val="both"/>
        <w:rPr>
          <w:rFonts w:ascii="Garamond" w:hAnsi="Garamond" w:cs="Arial"/>
          <w:b/>
          <w:kern w:val="144"/>
        </w:rPr>
      </w:pPr>
    </w:p>
    <w:p w14:paraId="458CF2F6" w14:textId="77777777" w:rsidR="00C10E46" w:rsidRPr="00BE2805" w:rsidRDefault="00C10E46" w:rsidP="00C10E46">
      <w:pPr>
        <w:tabs>
          <w:tab w:val="left" w:pos="391"/>
          <w:tab w:val="left" w:pos="426"/>
        </w:tabs>
        <w:ind w:left="426"/>
        <w:jc w:val="both"/>
        <w:rPr>
          <w:rFonts w:ascii="Garamond" w:hAnsi="Garamond"/>
          <w:b/>
          <w:bCs/>
          <w:sz w:val="22"/>
          <w:szCs w:val="22"/>
        </w:rPr>
      </w:pPr>
      <w:r w:rsidRPr="00AF07EE">
        <w:rPr>
          <w:rFonts w:ascii="Garamond" w:hAnsi="Garamond"/>
          <w:b/>
          <w:color w:val="0070C0"/>
          <w:sz w:val="22"/>
          <w:szCs w:val="22"/>
        </w:rPr>
        <w:t>Zadanie 1: -</w:t>
      </w:r>
      <w:r w:rsidRPr="00AF07EE">
        <w:rPr>
          <w:rFonts w:ascii="Garamond" w:hAnsi="Garamond"/>
          <w:b/>
          <w:sz w:val="22"/>
          <w:szCs w:val="22"/>
        </w:rPr>
        <w:t xml:space="preserve"> </w:t>
      </w:r>
      <w:r w:rsidRPr="00AF07EE">
        <w:rPr>
          <w:rFonts w:ascii="Garamond" w:hAnsi="Garamond"/>
          <w:b/>
          <w:sz w:val="22"/>
          <w:szCs w:val="22"/>
        </w:rPr>
        <w:tab/>
        <w:t xml:space="preserve">udzielanie świadczeń zdrowotnych przez lekarza w zakresie </w:t>
      </w:r>
      <w:r w:rsidRPr="000D6E82">
        <w:rPr>
          <w:rFonts w:ascii="Garamond" w:hAnsi="Garamond"/>
          <w:b/>
          <w:color w:val="0070C0"/>
          <w:sz w:val="22"/>
          <w:szCs w:val="22"/>
        </w:rPr>
        <w:t>podstawowej opieki zdrowotnej</w:t>
      </w:r>
      <w:r w:rsidRPr="000D6E82">
        <w:rPr>
          <w:rFonts w:ascii="Garamond" w:hAnsi="Garamond"/>
          <w:b/>
          <w:color w:val="00B0F0"/>
          <w:sz w:val="22"/>
          <w:szCs w:val="22"/>
        </w:rPr>
        <w:t xml:space="preserve"> </w:t>
      </w:r>
      <w:r w:rsidRPr="00AF07EE">
        <w:rPr>
          <w:rFonts w:ascii="Garamond" w:hAnsi="Garamond"/>
          <w:b/>
          <w:sz w:val="22"/>
          <w:szCs w:val="22"/>
        </w:rPr>
        <w:t>w okresie od 01.01.202</w:t>
      </w:r>
      <w:r>
        <w:rPr>
          <w:rFonts w:ascii="Garamond" w:hAnsi="Garamond"/>
          <w:b/>
          <w:sz w:val="22"/>
          <w:szCs w:val="22"/>
        </w:rPr>
        <w:t>1</w:t>
      </w:r>
      <w:r w:rsidRPr="00AF07EE">
        <w:rPr>
          <w:rFonts w:ascii="Garamond" w:hAnsi="Garamond"/>
          <w:b/>
          <w:sz w:val="22"/>
          <w:szCs w:val="22"/>
        </w:rPr>
        <w:t xml:space="preserve"> r. do 31.12.202</w:t>
      </w:r>
      <w:r>
        <w:rPr>
          <w:rFonts w:ascii="Garamond" w:hAnsi="Garamond"/>
          <w:b/>
          <w:sz w:val="22"/>
          <w:szCs w:val="22"/>
        </w:rPr>
        <w:t>3</w:t>
      </w:r>
      <w:r w:rsidRPr="00AF07EE">
        <w:rPr>
          <w:rFonts w:ascii="Garamond" w:hAnsi="Garamond"/>
          <w:b/>
          <w:sz w:val="22"/>
          <w:szCs w:val="22"/>
        </w:rPr>
        <w:t xml:space="preserve"> r. </w:t>
      </w:r>
      <w:r w:rsidRPr="00AF07EE">
        <w:rPr>
          <w:rFonts w:ascii="Garamond" w:hAnsi="Garamond"/>
          <w:sz w:val="22"/>
          <w:szCs w:val="22"/>
        </w:rPr>
        <w:t xml:space="preserve">W tym zadaniu zostaną zawarte umowy: kontraktowa lub zlecenie na podstawie których będzie udzielało świadczeń </w:t>
      </w:r>
      <w:r w:rsidRPr="00BE2805">
        <w:rPr>
          <w:rFonts w:ascii="Garamond" w:hAnsi="Garamond"/>
          <w:b/>
          <w:bCs/>
          <w:sz w:val="22"/>
          <w:szCs w:val="22"/>
        </w:rPr>
        <w:t>5 lekarzy.</w:t>
      </w:r>
    </w:p>
    <w:p w14:paraId="4B51A9E6" w14:textId="77777777" w:rsidR="00C10E46" w:rsidRPr="00AF07EE" w:rsidRDefault="00C10E46" w:rsidP="00C10E46">
      <w:pPr>
        <w:tabs>
          <w:tab w:val="left" w:pos="391"/>
          <w:tab w:val="left" w:pos="426"/>
        </w:tabs>
        <w:ind w:left="426"/>
        <w:jc w:val="both"/>
        <w:rPr>
          <w:rFonts w:ascii="Garamond" w:hAnsi="Garamond"/>
          <w:sz w:val="22"/>
          <w:szCs w:val="22"/>
        </w:rPr>
      </w:pPr>
    </w:p>
    <w:p w14:paraId="16EFB0ED" w14:textId="77777777" w:rsidR="00C10E46" w:rsidRPr="00AF07EE" w:rsidRDefault="00C10E46" w:rsidP="00C10E46">
      <w:pPr>
        <w:tabs>
          <w:tab w:val="left" w:pos="391"/>
          <w:tab w:val="left" w:pos="426"/>
        </w:tabs>
        <w:ind w:left="426"/>
        <w:jc w:val="both"/>
        <w:rPr>
          <w:rFonts w:ascii="Garamond" w:hAnsi="Garamond"/>
          <w:sz w:val="22"/>
          <w:szCs w:val="22"/>
        </w:rPr>
      </w:pPr>
      <w:r w:rsidRPr="00AF07EE">
        <w:rPr>
          <w:rFonts w:ascii="Garamond" w:hAnsi="Garamond"/>
          <w:b/>
          <w:color w:val="0070C0"/>
          <w:sz w:val="22"/>
          <w:szCs w:val="22"/>
        </w:rPr>
        <w:t>Zadanie 2:</w:t>
      </w:r>
      <w:r w:rsidRPr="00AF07EE">
        <w:rPr>
          <w:rFonts w:ascii="Garamond" w:hAnsi="Garamond"/>
          <w:b/>
          <w:sz w:val="22"/>
          <w:szCs w:val="22"/>
        </w:rPr>
        <w:t xml:space="preserve"> - udzielanie świadczeń zdrowotnych przez </w:t>
      </w:r>
      <w:r w:rsidRPr="000D6E82">
        <w:rPr>
          <w:rFonts w:ascii="Garamond" w:hAnsi="Garamond"/>
          <w:b/>
          <w:color w:val="0070C0"/>
          <w:sz w:val="22"/>
          <w:szCs w:val="22"/>
        </w:rPr>
        <w:t>lekarza</w:t>
      </w:r>
      <w:r w:rsidRPr="00AF07EE">
        <w:rPr>
          <w:rFonts w:ascii="Garamond" w:hAnsi="Garamond"/>
          <w:b/>
          <w:sz w:val="22"/>
          <w:szCs w:val="22"/>
        </w:rPr>
        <w:t xml:space="preserve"> w zakresie </w:t>
      </w:r>
      <w:r w:rsidRPr="000D6E82">
        <w:rPr>
          <w:rFonts w:ascii="Garamond" w:hAnsi="Garamond"/>
          <w:b/>
          <w:color w:val="0070C0"/>
          <w:sz w:val="22"/>
          <w:szCs w:val="22"/>
        </w:rPr>
        <w:t xml:space="preserve">nocnej </w:t>
      </w:r>
      <w:r w:rsidRPr="000D6E82">
        <w:rPr>
          <w:rFonts w:ascii="Garamond" w:hAnsi="Garamond"/>
          <w:b/>
          <w:color w:val="0070C0"/>
          <w:sz w:val="22"/>
          <w:szCs w:val="22"/>
        </w:rPr>
        <w:br/>
        <w:t xml:space="preserve">i świątecznej opieki zdrowotnej </w:t>
      </w:r>
      <w:r w:rsidRPr="00AF07EE">
        <w:rPr>
          <w:rFonts w:ascii="Garamond" w:hAnsi="Garamond"/>
          <w:b/>
          <w:sz w:val="22"/>
          <w:szCs w:val="22"/>
        </w:rPr>
        <w:t>w okresie od 01.01.202</w:t>
      </w:r>
      <w:r>
        <w:rPr>
          <w:rFonts w:ascii="Garamond" w:hAnsi="Garamond"/>
          <w:b/>
          <w:sz w:val="22"/>
          <w:szCs w:val="22"/>
        </w:rPr>
        <w:t>1</w:t>
      </w:r>
      <w:r w:rsidRPr="00AF07EE">
        <w:rPr>
          <w:rFonts w:ascii="Garamond" w:hAnsi="Garamond"/>
          <w:b/>
          <w:sz w:val="22"/>
          <w:szCs w:val="22"/>
        </w:rPr>
        <w:t xml:space="preserve"> r. do 31.12.2022 r. </w:t>
      </w:r>
      <w:r w:rsidRPr="00AF07EE">
        <w:rPr>
          <w:rFonts w:ascii="Garamond" w:hAnsi="Garamond"/>
          <w:sz w:val="22"/>
          <w:szCs w:val="22"/>
        </w:rPr>
        <w:t xml:space="preserve">W tym zadaniu zostaną zawarte umowy: kontraktowa lub zlecenie na podstawie których będzie udzielało świadczeń </w:t>
      </w:r>
      <w:r>
        <w:rPr>
          <w:rFonts w:ascii="Garamond" w:hAnsi="Garamond"/>
          <w:sz w:val="22"/>
          <w:szCs w:val="22"/>
        </w:rPr>
        <w:br/>
      </w:r>
      <w:r w:rsidRPr="005C121D">
        <w:rPr>
          <w:rFonts w:ascii="Garamond" w:hAnsi="Garamond"/>
          <w:b/>
          <w:sz w:val="22"/>
          <w:szCs w:val="22"/>
        </w:rPr>
        <w:t>4 lekarzy.</w:t>
      </w:r>
    </w:p>
    <w:p w14:paraId="04633BCF" w14:textId="77777777" w:rsidR="00C10E46" w:rsidRPr="00AF07EE" w:rsidRDefault="00C10E46" w:rsidP="00C10E46">
      <w:pPr>
        <w:tabs>
          <w:tab w:val="left" w:pos="391"/>
          <w:tab w:val="left" w:pos="426"/>
        </w:tabs>
        <w:jc w:val="both"/>
        <w:rPr>
          <w:rFonts w:ascii="Garamond" w:hAnsi="Garamond"/>
          <w:sz w:val="22"/>
          <w:szCs w:val="22"/>
        </w:rPr>
      </w:pPr>
    </w:p>
    <w:p w14:paraId="6DFA2127" w14:textId="77777777" w:rsidR="00C10E46" w:rsidRDefault="00C10E46" w:rsidP="00C10E46">
      <w:pPr>
        <w:tabs>
          <w:tab w:val="left" w:pos="391"/>
          <w:tab w:val="left" w:pos="426"/>
        </w:tabs>
        <w:ind w:left="426"/>
        <w:jc w:val="both"/>
        <w:rPr>
          <w:rFonts w:ascii="Garamond" w:hAnsi="Garamond"/>
          <w:sz w:val="22"/>
          <w:szCs w:val="22"/>
        </w:rPr>
      </w:pPr>
      <w:r w:rsidRPr="00AF07EE">
        <w:rPr>
          <w:rFonts w:ascii="Garamond" w:hAnsi="Garamond"/>
          <w:b/>
          <w:color w:val="0070C0"/>
          <w:sz w:val="22"/>
          <w:szCs w:val="22"/>
        </w:rPr>
        <w:t xml:space="preserve">Zadanie </w:t>
      </w:r>
      <w:r>
        <w:rPr>
          <w:rFonts w:ascii="Garamond" w:hAnsi="Garamond"/>
          <w:b/>
          <w:color w:val="0070C0"/>
          <w:sz w:val="22"/>
          <w:szCs w:val="22"/>
        </w:rPr>
        <w:t>3</w:t>
      </w:r>
      <w:r w:rsidRPr="00AF07EE">
        <w:rPr>
          <w:rFonts w:ascii="Garamond" w:hAnsi="Garamond"/>
          <w:b/>
          <w:color w:val="0070C0"/>
          <w:sz w:val="22"/>
          <w:szCs w:val="22"/>
        </w:rPr>
        <w:t>:</w:t>
      </w:r>
      <w:r w:rsidRPr="00AF07EE">
        <w:rPr>
          <w:rFonts w:ascii="Garamond" w:hAnsi="Garamond"/>
          <w:b/>
          <w:sz w:val="22"/>
          <w:szCs w:val="22"/>
        </w:rPr>
        <w:t xml:space="preserve"> - udzielanie świadczeń zdrowotnych przez lekarza w zakresie </w:t>
      </w:r>
      <w:r>
        <w:rPr>
          <w:rFonts w:ascii="Garamond" w:hAnsi="Garamond"/>
          <w:b/>
          <w:sz w:val="22"/>
          <w:szCs w:val="22"/>
        </w:rPr>
        <w:t>ambulatoryjnej opieki specjalistycznej –</w:t>
      </w:r>
      <w:r w:rsidRPr="000D6E82">
        <w:rPr>
          <w:rFonts w:ascii="Garamond" w:hAnsi="Garamond"/>
          <w:b/>
          <w:color w:val="0070C0"/>
          <w:sz w:val="22"/>
          <w:szCs w:val="22"/>
        </w:rPr>
        <w:t xml:space="preserve"> ortop</w:t>
      </w:r>
      <w:r>
        <w:rPr>
          <w:rFonts w:ascii="Garamond" w:hAnsi="Garamond"/>
          <w:b/>
          <w:color w:val="0070C0"/>
          <w:sz w:val="22"/>
          <w:szCs w:val="22"/>
        </w:rPr>
        <w:t>e</w:t>
      </w:r>
      <w:r w:rsidRPr="000D6E82">
        <w:rPr>
          <w:rFonts w:ascii="Garamond" w:hAnsi="Garamond"/>
          <w:b/>
          <w:color w:val="0070C0"/>
          <w:sz w:val="22"/>
          <w:szCs w:val="22"/>
        </w:rPr>
        <w:t>dia</w:t>
      </w:r>
      <w:r>
        <w:rPr>
          <w:rFonts w:ascii="Garamond" w:hAnsi="Garamond"/>
          <w:b/>
          <w:sz w:val="22"/>
          <w:szCs w:val="22"/>
        </w:rPr>
        <w:t xml:space="preserve"> </w:t>
      </w:r>
      <w:r w:rsidRPr="00AF07EE">
        <w:rPr>
          <w:rFonts w:ascii="Garamond" w:hAnsi="Garamond"/>
          <w:b/>
          <w:sz w:val="22"/>
          <w:szCs w:val="22"/>
        </w:rPr>
        <w:t>okresie od 01.01.202</w:t>
      </w:r>
      <w:r>
        <w:rPr>
          <w:rFonts w:ascii="Garamond" w:hAnsi="Garamond"/>
          <w:b/>
          <w:sz w:val="22"/>
          <w:szCs w:val="22"/>
        </w:rPr>
        <w:t>1</w:t>
      </w:r>
      <w:r w:rsidRPr="00AF07EE">
        <w:rPr>
          <w:rFonts w:ascii="Garamond" w:hAnsi="Garamond"/>
          <w:b/>
          <w:sz w:val="22"/>
          <w:szCs w:val="22"/>
        </w:rPr>
        <w:t xml:space="preserve"> r. do 31.12.2022 r. </w:t>
      </w:r>
      <w:r w:rsidRPr="00AF07EE">
        <w:rPr>
          <w:rFonts w:ascii="Garamond" w:hAnsi="Garamond"/>
          <w:sz w:val="22"/>
          <w:szCs w:val="22"/>
        </w:rPr>
        <w:t xml:space="preserve">W tym zadaniu zostaną zawarte umowy: kontraktowa lub zlecenie na podstawie których będzie udzielało świadczeń </w:t>
      </w:r>
      <w:r>
        <w:rPr>
          <w:rFonts w:ascii="Garamond" w:hAnsi="Garamond"/>
          <w:sz w:val="22"/>
          <w:szCs w:val="22"/>
        </w:rPr>
        <w:br/>
      </w:r>
      <w:r>
        <w:rPr>
          <w:rFonts w:ascii="Garamond" w:hAnsi="Garamond"/>
          <w:b/>
          <w:sz w:val="22"/>
          <w:szCs w:val="22"/>
        </w:rPr>
        <w:t>2</w:t>
      </w:r>
      <w:r w:rsidRPr="005C121D">
        <w:rPr>
          <w:rFonts w:ascii="Garamond" w:hAnsi="Garamond"/>
          <w:b/>
          <w:sz w:val="22"/>
          <w:szCs w:val="22"/>
        </w:rPr>
        <w:t xml:space="preserve"> lekarzy.</w:t>
      </w:r>
    </w:p>
    <w:p w14:paraId="2FD6D4C6" w14:textId="77777777" w:rsidR="00C10E46" w:rsidRDefault="00C10E46" w:rsidP="00C10E46">
      <w:pPr>
        <w:tabs>
          <w:tab w:val="left" w:pos="391"/>
          <w:tab w:val="left" w:pos="426"/>
        </w:tabs>
        <w:ind w:left="426"/>
        <w:jc w:val="both"/>
        <w:rPr>
          <w:rFonts w:ascii="Garamond" w:hAnsi="Garamond"/>
          <w:sz w:val="22"/>
          <w:szCs w:val="22"/>
        </w:rPr>
      </w:pPr>
    </w:p>
    <w:p w14:paraId="5FAD704B" w14:textId="13240B69" w:rsidR="00C10E46" w:rsidRPr="00AF07EE" w:rsidRDefault="00C10E46" w:rsidP="00C10E46">
      <w:pPr>
        <w:tabs>
          <w:tab w:val="left" w:pos="391"/>
          <w:tab w:val="left" w:pos="426"/>
        </w:tabs>
        <w:ind w:left="426"/>
        <w:jc w:val="both"/>
        <w:rPr>
          <w:rFonts w:ascii="Garamond" w:hAnsi="Garamond"/>
          <w:sz w:val="22"/>
          <w:szCs w:val="22"/>
        </w:rPr>
      </w:pPr>
      <w:r w:rsidRPr="00AF07EE">
        <w:rPr>
          <w:rFonts w:ascii="Garamond" w:hAnsi="Garamond"/>
          <w:b/>
          <w:color w:val="0070C0"/>
          <w:sz w:val="22"/>
          <w:szCs w:val="22"/>
        </w:rPr>
        <w:t xml:space="preserve">Zadanie </w:t>
      </w:r>
      <w:r>
        <w:rPr>
          <w:rFonts w:ascii="Garamond" w:hAnsi="Garamond"/>
          <w:b/>
          <w:color w:val="0070C0"/>
          <w:sz w:val="22"/>
          <w:szCs w:val="22"/>
        </w:rPr>
        <w:t>4</w:t>
      </w:r>
      <w:r w:rsidRPr="00AF07EE">
        <w:rPr>
          <w:rFonts w:ascii="Garamond" w:hAnsi="Garamond"/>
          <w:b/>
          <w:color w:val="0070C0"/>
          <w:sz w:val="22"/>
          <w:szCs w:val="22"/>
        </w:rPr>
        <w:t>:</w:t>
      </w:r>
      <w:r w:rsidRPr="00AF07EE">
        <w:rPr>
          <w:rFonts w:ascii="Garamond" w:hAnsi="Garamond"/>
          <w:b/>
          <w:sz w:val="22"/>
          <w:szCs w:val="22"/>
        </w:rPr>
        <w:t xml:space="preserve"> - udzielanie świadczeń zdrowotnych przez lekarza w zakresie </w:t>
      </w:r>
      <w:r>
        <w:rPr>
          <w:rFonts w:ascii="Garamond" w:hAnsi="Garamond"/>
          <w:b/>
          <w:sz w:val="22"/>
          <w:szCs w:val="22"/>
        </w:rPr>
        <w:t xml:space="preserve">ambulatoryjnej opieki specjalistycznej – </w:t>
      </w:r>
      <w:r w:rsidRPr="000D6E82">
        <w:rPr>
          <w:rFonts w:ascii="Garamond" w:hAnsi="Garamond"/>
          <w:b/>
          <w:color w:val="0070C0"/>
          <w:sz w:val="22"/>
          <w:szCs w:val="22"/>
        </w:rPr>
        <w:t>ginekologia</w:t>
      </w:r>
      <w:r>
        <w:rPr>
          <w:rFonts w:ascii="Garamond" w:hAnsi="Garamond"/>
          <w:b/>
          <w:sz w:val="22"/>
          <w:szCs w:val="22"/>
        </w:rPr>
        <w:t xml:space="preserve"> </w:t>
      </w:r>
      <w:r w:rsidRPr="00AF07EE">
        <w:rPr>
          <w:rFonts w:ascii="Garamond" w:hAnsi="Garamond"/>
          <w:b/>
          <w:sz w:val="22"/>
          <w:szCs w:val="22"/>
        </w:rPr>
        <w:t>okresie od 01.01.202</w:t>
      </w:r>
      <w:r>
        <w:rPr>
          <w:rFonts w:ascii="Garamond" w:hAnsi="Garamond"/>
          <w:b/>
          <w:sz w:val="22"/>
          <w:szCs w:val="22"/>
        </w:rPr>
        <w:t>1</w:t>
      </w:r>
      <w:r w:rsidRPr="00AF07EE">
        <w:rPr>
          <w:rFonts w:ascii="Garamond" w:hAnsi="Garamond"/>
          <w:b/>
          <w:sz w:val="22"/>
          <w:szCs w:val="22"/>
        </w:rPr>
        <w:t xml:space="preserve"> r. do 31.12.202</w:t>
      </w:r>
      <w:r>
        <w:rPr>
          <w:rFonts w:ascii="Garamond" w:hAnsi="Garamond"/>
          <w:b/>
          <w:sz w:val="22"/>
          <w:szCs w:val="22"/>
        </w:rPr>
        <w:t>3</w:t>
      </w:r>
      <w:r w:rsidRPr="00AF07EE">
        <w:rPr>
          <w:rFonts w:ascii="Garamond" w:hAnsi="Garamond"/>
          <w:b/>
          <w:sz w:val="22"/>
          <w:szCs w:val="22"/>
        </w:rPr>
        <w:t xml:space="preserve"> r. </w:t>
      </w:r>
      <w:r w:rsidRPr="00AF07EE">
        <w:rPr>
          <w:rFonts w:ascii="Garamond" w:hAnsi="Garamond"/>
          <w:sz w:val="22"/>
          <w:szCs w:val="22"/>
        </w:rPr>
        <w:t xml:space="preserve">W tym zadaniu zostaną zawarte umowy: kontraktowa na podstawie których będzie udzielało świadczeń </w:t>
      </w:r>
      <w:r>
        <w:rPr>
          <w:rFonts w:ascii="Garamond" w:hAnsi="Garamond"/>
          <w:sz w:val="22"/>
          <w:szCs w:val="22"/>
        </w:rPr>
        <w:br/>
      </w:r>
      <w:r w:rsidRPr="005C121D">
        <w:rPr>
          <w:rFonts w:ascii="Garamond" w:hAnsi="Garamond"/>
          <w:b/>
          <w:sz w:val="22"/>
          <w:szCs w:val="22"/>
        </w:rPr>
        <w:t>2 lekarzy.</w:t>
      </w:r>
    </w:p>
    <w:p w14:paraId="1BB9C836" w14:textId="77777777" w:rsidR="00C10E46" w:rsidRPr="00AF07EE" w:rsidRDefault="00C10E46" w:rsidP="00C10E46">
      <w:pPr>
        <w:tabs>
          <w:tab w:val="left" w:pos="391"/>
          <w:tab w:val="left" w:pos="426"/>
        </w:tabs>
        <w:jc w:val="both"/>
        <w:rPr>
          <w:rFonts w:ascii="Garamond" w:hAnsi="Garamond"/>
          <w:sz w:val="22"/>
          <w:szCs w:val="22"/>
        </w:rPr>
      </w:pPr>
    </w:p>
    <w:p w14:paraId="414286B9" w14:textId="77777777" w:rsidR="00C10E46" w:rsidRDefault="00C10E46" w:rsidP="00C10E46">
      <w:pPr>
        <w:tabs>
          <w:tab w:val="left" w:pos="391"/>
          <w:tab w:val="left" w:pos="426"/>
        </w:tabs>
        <w:ind w:left="426"/>
        <w:jc w:val="both"/>
        <w:rPr>
          <w:rFonts w:ascii="Garamond" w:hAnsi="Garamond"/>
          <w:b/>
          <w:sz w:val="22"/>
          <w:szCs w:val="22"/>
        </w:rPr>
      </w:pPr>
      <w:r w:rsidRPr="00AF07EE">
        <w:rPr>
          <w:rFonts w:ascii="Garamond" w:hAnsi="Garamond"/>
          <w:b/>
          <w:color w:val="0070C0"/>
          <w:sz w:val="22"/>
          <w:szCs w:val="22"/>
        </w:rPr>
        <w:t xml:space="preserve">Zadanie </w:t>
      </w:r>
      <w:r>
        <w:rPr>
          <w:rFonts w:ascii="Garamond" w:hAnsi="Garamond"/>
          <w:b/>
          <w:color w:val="0070C0"/>
          <w:sz w:val="22"/>
          <w:szCs w:val="22"/>
        </w:rPr>
        <w:t>5</w:t>
      </w:r>
      <w:r w:rsidRPr="00AF07EE">
        <w:rPr>
          <w:rFonts w:ascii="Garamond" w:hAnsi="Garamond"/>
          <w:b/>
          <w:color w:val="0070C0"/>
          <w:sz w:val="22"/>
          <w:szCs w:val="22"/>
        </w:rPr>
        <w:t>:</w:t>
      </w:r>
      <w:r w:rsidRPr="00AF07EE">
        <w:rPr>
          <w:rFonts w:ascii="Garamond" w:hAnsi="Garamond"/>
          <w:b/>
          <w:sz w:val="22"/>
          <w:szCs w:val="22"/>
        </w:rPr>
        <w:t xml:space="preserve"> - udzielanie świadczeń zdrowotnych przez </w:t>
      </w:r>
      <w:r w:rsidRPr="00DD023F">
        <w:rPr>
          <w:rFonts w:ascii="Garamond" w:hAnsi="Garamond"/>
          <w:b/>
          <w:color w:val="0070C0"/>
          <w:sz w:val="22"/>
          <w:szCs w:val="22"/>
        </w:rPr>
        <w:t>pielęgniarkę</w:t>
      </w:r>
      <w:r w:rsidRPr="00AF07EE">
        <w:rPr>
          <w:rFonts w:ascii="Garamond" w:hAnsi="Garamond"/>
          <w:b/>
          <w:sz w:val="22"/>
          <w:szCs w:val="22"/>
        </w:rPr>
        <w:t xml:space="preserve"> w zakresie </w:t>
      </w:r>
      <w:r w:rsidRPr="00DD023F">
        <w:rPr>
          <w:rFonts w:ascii="Garamond" w:hAnsi="Garamond"/>
          <w:b/>
          <w:color w:val="0070C0"/>
          <w:sz w:val="22"/>
          <w:szCs w:val="22"/>
        </w:rPr>
        <w:t xml:space="preserve">nocnej </w:t>
      </w:r>
      <w:r w:rsidRPr="00DD023F">
        <w:rPr>
          <w:rFonts w:ascii="Garamond" w:hAnsi="Garamond"/>
          <w:b/>
          <w:color w:val="0070C0"/>
          <w:sz w:val="22"/>
          <w:szCs w:val="22"/>
        </w:rPr>
        <w:br/>
        <w:t xml:space="preserve">i świątecznej opieki zdrowotnej </w:t>
      </w:r>
      <w:r w:rsidRPr="00AF07EE">
        <w:rPr>
          <w:rFonts w:ascii="Garamond" w:hAnsi="Garamond"/>
          <w:b/>
          <w:sz w:val="22"/>
          <w:szCs w:val="22"/>
        </w:rPr>
        <w:t>w okresie od 01.01.202</w:t>
      </w:r>
      <w:r>
        <w:rPr>
          <w:rFonts w:ascii="Garamond" w:hAnsi="Garamond"/>
          <w:b/>
          <w:sz w:val="22"/>
          <w:szCs w:val="22"/>
        </w:rPr>
        <w:t>1</w:t>
      </w:r>
      <w:r w:rsidRPr="00AF07EE">
        <w:rPr>
          <w:rFonts w:ascii="Garamond" w:hAnsi="Garamond"/>
          <w:b/>
          <w:sz w:val="22"/>
          <w:szCs w:val="22"/>
        </w:rPr>
        <w:t xml:space="preserve"> r. do 31.12.202</w:t>
      </w:r>
      <w:r>
        <w:rPr>
          <w:rFonts w:ascii="Garamond" w:hAnsi="Garamond"/>
          <w:b/>
          <w:sz w:val="22"/>
          <w:szCs w:val="22"/>
        </w:rPr>
        <w:t>2</w:t>
      </w:r>
      <w:r w:rsidRPr="00AF07EE">
        <w:rPr>
          <w:rFonts w:ascii="Garamond" w:hAnsi="Garamond"/>
          <w:b/>
          <w:sz w:val="22"/>
          <w:szCs w:val="22"/>
        </w:rPr>
        <w:t xml:space="preserve"> r. </w:t>
      </w:r>
      <w:r w:rsidRPr="00AF07EE">
        <w:rPr>
          <w:rFonts w:ascii="Garamond" w:hAnsi="Garamond"/>
          <w:sz w:val="22"/>
          <w:szCs w:val="22"/>
        </w:rPr>
        <w:t xml:space="preserve">W tym zadaniu zostaną zawarte umowy zlecenie na podstawie których będą udzielały świadczeń </w:t>
      </w:r>
      <w:r w:rsidRPr="005C121D">
        <w:rPr>
          <w:rFonts w:ascii="Garamond" w:hAnsi="Garamond"/>
          <w:b/>
          <w:sz w:val="22"/>
          <w:szCs w:val="22"/>
        </w:rPr>
        <w:t>10 pielęgniarek.</w:t>
      </w:r>
    </w:p>
    <w:p w14:paraId="30374F82" w14:textId="77777777" w:rsidR="00C10E46" w:rsidRDefault="00C10E46" w:rsidP="00C10E46">
      <w:pPr>
        <w:tabs>
          <w:tab w:val="left" w:pos="391"/>
          <w:tab w:val="left" w:pos="426"/>
        </w:tabs>
        <w:ind w:left="426"/>
        <w:jc w:val="both"/>
        <w:rPr>
          <w:rFonts w:ascii="Garamond" w:hAnsi="Garamond"/>
          <w:b/>
          <w:sz w:val="22"/>
          <w:szCs w:val="22"/>
        </w:rPr>
      </w:pPr>
    </w:p>
    <w:p w14:paraId="54F20212" w14:textId="77777777" w:rsidR="00C10E46" w:rsidRDefault="00C10E46" w:rsidP="00C10E46">
      <w:pPr>
        <w:tabs>
          <w:tab w:val="left" w:pos="391"/>
          <w:tab w:val="left" w:pos="426"/>
        </w:tabs>
        <w:ind w:left="426"/>
        <w:jc w:val="both"/>
        <w:rPr>
          <w:rFonts w:ascii="Garamond" w:hAnsi="Garamond"/>
          <w:b/>
          <w:sz w:val="22"/>
          <w:szCs w:val="22"/>
        </w:rPr>
      </w:pPr>
      <w:r w:rsidRPr="00AF07EE">
        <w:rPr>
          <w:rFonts w:ascii="Garamond" w:hAnsi="Garamond"/>
          <w:b/>
          <w:color w:val="0070C0"/>
          <w:sz w:val="22"/>
          <w:szCs w:val="22"/>
        </w:rPr>
        <w:t xml:space="preserve">Zadanie </w:t>
      </w:r>
      <w:r>
        <w:rPr>
          <w:rFonts w:ascii="Garamond" w:hAnsi="Garamond"/>
          <w:b/>
          <w:color w:val="0070C0"/>
          <w:sz w:val="22"/>
          <w:szCs w:val="22"/>
        </w:rPr>
        <w:t>6</w:t>
      </w:r>
      <w:r w:rsidRPr="00AF07EE">
        <w:rPr>
          <w:rFonts w:ascii="Garamond" w:hAnsi="Garamond"/>
          <w:b/>
          <w:color w:val="0070C0"/>
          <w:sz w:val="22"/>
          <w:szCs w:val="22"/>
        </w:rPr>
        <w:t>:</w:t>
      </w:r>
      <w:r w:rsidRPr="00AF07EE">
        <w:rPr>
          <w:rFonts w:ascii="Garamond" w:hAnsi="Garamond"/>
          <w:b/>
          <w:sz w:val="22"/>
          <w:szCs w:val="22"/>
        </w:rPr>
        <w:t xml:space="preserve"> - udzielanie świadczeń zdrowotnych przez </w:t>
      </w:r>
      <w:r>
        <w:rPr>
          <w:rFonts w:ascii="Garamond" w:hAnsi="Garamond"/>
          <w:b/>
          <w:color w:val="0070C0"/>
          <w:sz w:val="22"/>
          <w:szCs w:val="22"/>
        </w:rPr>
        <w:t>fizjoterapeutę</w:t>
      </w:r>
      <w:r w:rsidRPr="00AF07EE">
        <w:rPr>
          <w:rFonts w:ascii="Garamond" w:hAnsi="Garamond"/>
          <w:b/>
          <w:sz w:val="22"/>
          <w:szCs w:val="22"/>
        </w:rPr>
        <w:t xml:space="preserve"> w okresie </w:t>
      </w:r>
      <w:r>
        <w:rPr>
          <w:rFonts w:ascii="Garamond" w:hAnsi="Garamond"/>
          <w:b/>
          <w:sz w:val="22"/>
          <w:szCs w:val="22"/>
        </w:rPr>
        <w:br/>
      </w:r>
      <w:r w:rsidRPr="00AF07EE">
        <w:rPr>
          <w:rFonts w:ascii="Garamond" w:hAnsi="Garamond"/>
          <w:b/>
          <w:sz w:val="22"/>
          <w:szCs w:val="22"/>
        </w:rPr>
        <w:t>od 01.01.202</w:t>
      </w:r>
      <w:r>
        <w:rPr>
          <w:rFonts w:ascii="Garamond" w:hAnsi="Garamond"/>
          <w:b/>
          <w:sz w:val="22"/>
          <w:szCs w:val="22"/>
        </w:rPr>
        <w:t>1</w:t>
      </w:r>
      <w:r w:rsidRPr="00AF07EE">
        <w:rPr>
          <w:rFonts w:ascii="Garamond" w:hAnsi="Garamond"/>
          <w:b/>
          <w:sz w:val="22"/>
          <w:szCs w:val="22"/>
        </w:rPr>
        <w:t xml:space="preserve"> r. do 31.12.202</w:t>
      </w:r>
      <w:r>
        <w:rPr>
          <w:rFonts w:ascii="Garamond" w:hAnsi="Garamond"/>
          <w:b/>
          <w:sz w:val="22"/>
          <w:szCs w:val="22"/>
        </w:rPr>
        <w:t>2</w:t>
      </w:r>
      <w:r w:rsidRPr="00AF07EE">
        <w:rPr>
          <w:rFonts w:ascii="Garamond" w:hAnsi="Garamond"/>
          <w:b/>
          <w:sz w:val="22"/>
          <w:szCs w:val="22"/>
        </w:rPr>
        <w:t xml:space="preserve"> r. </w:t>
      </w:r>
      <w:r>
        <w:rPr>
          <w:rFonts w:ascii="Garamond" w:hAnsi="Garamond"/>
          <w:b/>
          <w:sz w:val="22"/>
          <w:szCs w:val="22"/>
        </w:rPr>
        <w:t>w formie:</w:t>
      </w:r>
    </w:p>
    <w:p w14:paraId="63465031" w14:textId="77777777" w:rsidR="00C10E46" w:rsidRPr="0073632A" w:rsidRDefault="00C10E46" w:rsidP="00C10E46">
      <w:pPr>
        <w:numPr>
          <w:ilvl w:val="0"/>
          <w:numId w:val="35"/>
        </w:numPr>
        <w:tabs>
          <w:tab w:val="left" w:pos="391"/>
          <w:tab w:val="left" w:pos="426"/>
        </w:tabs>
        <w:jc w:val="both"/>
        <w:rPr>
          <w:rFonts w:ascii="Garamond" w:hAnsi="Garamond"/>
          <w:b/>
          <w:color w:val="0070C0"/>
          <w:sz w:val="22"/>
          <w:szCs w:val="22"/>
        </w:rPr>
      </w:pPr>
      <w:r w:rsidRPr="0073632A">
        <w:rPr>
          <w:rFonts w:ascii="Garamond" w:hAnsi="Garamond"/>
          <w:b/>
          <w:color w:val="0070C0"/>
          <w:sz w:val="22"/>
          <w:szCs w:val="22"/>
        </w:rPr>
        <w:t>fizjoterapii domowej w ramach NFZ,</w:t>
      </w:r>
    </w:p>
    <w:p w14:paraId="1B7F57F9" w14:textId="77777777" w:rsidR="00C10E46" w:rsidRPr="0073632A" w:rsidRDefault="00C10E46" w:rsidP="00C10E46">
      <w:pPr>
        <w:numPr>
          <w:ilvl w:val="0"/>
          <w:numId w:val="35"/>
        </w:numPr>
        <w:tabs>
          <w:tab w:val="left" w:pos="391"/>
          <w:tab w:val="left" w:pos="426"/>
        </w:tabs>
        <w:jc w:val="both"/>
        <w:rPr>
          <w:rFonts w:ascii="Garamond" w:hAnsi="Garamond"/>
          <w:b/>
          <w:color w:val="0070C0"/>
          <w:sz w:val="22"/>
          <w:szCs w:val="22"/>
        </w:rPr>
      </w:pPr>
      <w:r w:rsidRPr="0073632A">
        <w:rPr>
          <w:rFonts w:ascii="Garamond" w:hAnsi="Garamond"/>
          <w:b/>
          <w:color w:val="0070C0"/>
          <w:sz w:val="22"/>
          <w:szCs w:val="22"/>
        </w:rPr>
        <w:t xml:space="preserve">fizjoterapii domowej komercyjnej, </w:t>
      </w:r>
    </w:p>
    <w:p w14:paraId="7F5E9BB5" w14:textId="77777777" w:rsidR="00C10E46" w:rsidRPr="0073632A" w:rsidRDefault="00C10E46" w:rsidP="00C10E46">
      <w:pPr>
        <w:numPr>
          <w:ilvl w:val="0"/>
          <w:numId w:val="35"/>
        </w:numPr>
        <w:tabs>
          <w:tab w:val="left" w:pos="391"/>
          <w:tab w:val="left" w:pos="426"/>
        </w:tabs>
        <w:jc w:val="both"/>
        <w:rPr>
          <w:rFonts w:ascii="Garamond" w:hAnsi="Garamond"/>
          <w:b/>
          <w:color w:val="0070C0"/>
          <w:sz w:val="22"/>
          <w:szCs w:val="22"/>
        </w:rPr>
      </w:pPr>
      <w:r w:rsidRPr="0073632A">
        <w:rPr>
          <w:rFonts w:ascii="Garamond" w:hAnsi="Garamond"/>
          <w:b/>
          <w:color w:val="0070C0"/>
          <w:sz w:val="22"/>
          <w:szCs w:val="22"/>
        </w:rPr>
        <w:t>fizjoterapii ambulatoryjnej komercyjnej.</w:t>
      </w:r>
    </w:p>
    <w:p w14:paraId="6B886E0E" w14:textId="77777777" w:rsidR="00C10E46" w:rsidRPr="0073632A" w:rsidRDefault="00C10E46" w:rsidP="00C10E46">
      <w:pPr>
        <w:tabs>
          <w:tab w:val="left" w:pos="391"/>
          <w:tab w:val="left" w:pos="426"/>
        </w:tabs>
        <w:ind w:left="426"/>
        <w:jc w:val="both"/>
        <w:rPr>
          <w:rFonts w:ascii="Garamond" w:hAnsi="Garamond"/>
          <w:b/>
          <w:color w:val="0070C0"/>
          <w:sz w:val="22"/>
          <w:szCs w:val="22"/>
        </w:rPr>
      </w:pPr>
      <w:r w:rsidRPr="0073632A">
        <w:rPr>
          <w:rFonts w:ascii="Garamond" w:hAnsi="Garamond"/>
          <w:b/>
          <w:color w:val="0070C0"/>
          <w:sz w:val="22"/>
          <w:szCs w:val="22"/>
        </w:rPr>
        <w:t xml:space="preserve">Ponadto fizjoterapeuta będzie pełnić dyżur w Poradni Rehabilitacyjnej. </w:t>
      </w:r>
    </w:p>
    <w:p w14:paraId="6BF3004D" w14:textId="00D456BE" w:rsidR="00C10E46" w:rsidRPr="005C121D" w:rsidRDefault="00C10E46" w:rsidP="00C10E46">
      <w:pPr>
        <w:tabs>
          <w:tab w:val="left" w:pos="391"/>
          <w:tab w:val="left" w:pos="426"/>
        </w:tabs>
        <w:jc w:val="both"/>
        <w:rPr>
          <w:rFonts w:ascii="Garamond" w:hAnsi="Garamond"/>
          <w:b/>
          <w:sz w:val="22"/>
          <w:szCs w:val="22"/>
        </w:rPr>
      </w:pPr>
      <w:r w:rsidRPr="00AF07EE">
        <w:rPr>
          <w:rFonts w:ascii="Garamond" w:hAnsi="Garamond"/>
          <w:sz w:val="22"/>
          <w:szCs w:val="22"/>
        </w:rPr>
        <w:t xml:space="preserve">W tym zadaniu </w:t>
      </w:r>
      <w:r w:rsidRPr="009C0D61">
        <w:rPr>
          <w:rFonts w:ascii="Garamond" w:hAnsi="Garamond"/>
          <w:sz w:val="22"/>
          <w:szCs w:val="22"/>
        </w:rPr>
        <w:t xml:space="preserve">zostanie zawarta umowa </w:t>
      </w:r>
      <w:r w:rsidR="00A3570C" w:rsidRPr="009C0D61">
        <w:rPr>
          <w:rFonts w:ascii="Garamond" w:hAnsi="Garamond"/>
          <w:sz w:val="22"/>
          <w:szCs w:val="22"/>
        </w:rPr>
        <w:t xml:space="preserve">zlecenie </w:t>
      </w:r>
      <w:r w:rsidRPr="009C0D61">
        <w:rPr>
          <w:rFonts w:ascii="Garamond" w:hAnsi="Garamond"/>
          <w:sz w:val="22"/>
          <w:szCs w:val="22"/>
        </w:rPr>
        <w:t xml:space="preserve">na podstawie której świadczeń zdrowotnych będzie udzielał </w:t>
      </w:r>
      <w:r w:rsidRPr="009C0D61">
        <w:rPr>
          <w:rFonts w:ascii="Garamond" w:hAnsi="Garamond"/>
          <w:b/>
          <w:sz w:val="22"/>
          <w:szCs w:val="22"/>
        </w:rPr>
        <w:t>1 fizjoterapeuta.</w:t>
      </w:r>
      <w:r>
        <w:rPr>
          <w:rFonts w:ascii="Garamond" w:hAnsi="Garamond"/>
          <w:sz w:val="22"/>
          <w:szCs w:val="22"/>
        </w:rPr>
        <w:t xml:space="preserve"> </w:t>
      </w:r>
    </w:p>
    <w:p w14:paraId="645F757E" w14:textId="77777777" w:rsidR="00C10E46" w:rsidRPr="00AF07EE" w:rsidRDefault="00C10E46" w:rsidP="00C10E46">
      <w:pPr>
        <w:tabs>
          <w:tab w:val="left" w:pos="391"/>
          <w:tab w:val="left" w:pos="426"/>
        </w:tabs>
        <w:ind w:left="426"/>
        <w:jc w:val="both"/>
        <w:rPr>
          <w:rFonts w:ascii="Garamond" w:hAnsi="Garamond"/>
          <w:sz w:val="22"/>
          <w:szCs w:val="22"/>
        </w:rPr>
      </w:pPr>
    </w:p>
    <w:p w14:paraId="3564206C" w14:textId="77777777" w:rsidR="002858A4" w:rsidRPr="00F22D61" w:rsidRDefault="002858A4" w:rsidP="002858A4">
      <w:pPr>
        <w:pStyle w:val="Default"/>
        <w:spacing w:line="360" w:lineRule="auto"/>
        <w:rPr>
          <w:rFonts w:ascii="Garamond" w:hAnsi="Garamond" w:cs="Times New Roman"/>
          <w:b/>
          <w:bCs/>
        </w:rPr>
      </w:pPr>
    </w:p>
    <w:p w14:paraId="48836BC8" w14:textId="5AB2A581" w:rsidR="000C44DC" w:rsidRPr="00047120" w:rsidRDefault="00DA40C3" w:rsidP="00F22D61">
      <w:pPr>
        <w:pStyle w:val="Default"/>
        <w:widowControl/>
        <w:numPr>
          <w:ilvl w:val="0"/>
          <w:numId w:val="28"/>
        </w:numPr>
        <w:spacing w:line="360" w:lineRule="auto"/>
        <w:ind w:left="0" w:hanging="284"/>
        <w:jc w:val="both"/>
        <w:rPr>
          <w:rFonts w:ascii="Garamond" w:hAnsi="Garamond" w:cs="Times New Roman"/>
        </w:rPr>
      </w:pPr>
      <w:r w:rsidRPr="00F22D61">
        <w:rPr>
          <w:rFonts w:ascii="Garamond" w:hAnsi="Garamond" w:cs="Times New Roman"/>
        </w:rPr>
        <w:lastRenderedPageBreak/>
        <w:t>Oświadczam, że przystępuję do konkursu ofert ogłoszonego przez</w:t>
      </w:r>
      <w:r w:rsidRPr="00F22D61">
        <w:rPr>
          <w:rFonts w:ascii="Garamond" w:hAnsi="Garamond" w:cs="Times New Roman"/>
          <w:b/>
        </w:rPr>
        <w:t xml:space="preserve"> </w:t>
      </w:r>
      <w:r w:rsidRPr="00F22D61">
        <w:rPr>
          <w:rFonts w:ascii="Garamond" w:hAnsi="Garamond" w:cs="Times New Roman"/>
        </w:rPr>
        <w:t xml:space="preserve">Udzielającego zamówienia - </w:t>
      </w:r>
      <w:r w:rsidR="000C44DC" w:rsidRPr="00F22D61">
        <w:rPr>
          <w:rFonts w:ascii="Garamond" w:hAnsi="Garamond" w:cs="Arial"/>
          <w:b/>
          <w:kern w:val="144"/>
        </w:rPr>
        <w:t xml:space="preserve">Samodzielnym Publicznym Zakładzie Opieki Zdrowotnej PIASTUN </w:t>
      </w:r>
      <w:r w:rsidR="000C44DC" w:rsidRPr="00F22D61">
        <w:rPr>
          <w:rFonts w:ascii="Garamond" w:hAnsi="Garamond" w:cs="Arial"/>
          <w:b/>
          <w:kern w:val="144"/>
        </w:rPr>
        <w:br/>
        <w:t>w Piastowie</w:t>
      </w:r>
      <w:r w:rsidRPr="00F22D61">
        <w:rPr>
          <w:rStyle w:val="FontStyle12"/>
          <w:rFonts w:ascii="Garamond" w:hAnsi="Garamond" w:cs="Times New Roman"/>
          <w:b w:val="0"/>
        </w:rPr>
        <w:t xml:space="preserve"> </w:t>
      </w:r>
      <w:r w:rsidRPr="00F22D61">
        <w:rPr>
          <w:rFonts w:ascii="Garamond" w:hAnsi="Garamond" w:cs="Times New Roman"/>
        </w:rPr>
        <w:t xml:space="preserve">na warunkach przedstawionych w </w:t>
      </w:r>
      <w:r w:rsidR="000C44DC" w:rsidRPr="00F22D61">
        <w:rPr>
          <w:rFonts w:ascii="Garamond" w:hAnsi="Garamond" w:cs="Times New Roman"/>
        </w:rPr>
        <w:t xml:space="preserve">Szczegółowych Warunkach  Konkursu Ofert oraz </w:t>
      </w:r>
      <w:r w:rsidR="000C44DC" w:rsidRPr="00047120">
        <w:rPr>
          <w:rFonts w:ascii="Garamond" w:hAnsi="Garamond" w:cs="Times New Roman"/>
        </w:rPr>
        <w:t xml:space="preserve">warunki te akceptuję. </w:t>
      </w:r>
    </w:p>
    <w:p w14:paraId="3750A760" w14:textId="53FA0C40" w:rsidR="000C44DC" w:rsidRPr="00F22D61" w:rsidRDefault="000C44DC" w:rsidP="00F22D61">
      <w:pPr>
        <w:pStyle w:val="Default"/>
        <w:widowControl/>
        <w:numPr>
          <w:ilvl w:val="0"/>
          <w:numId w:val="28"/>
        </w:numPr>
        <w:spacing w:line="360" w:lineRule="auto"/>
        <w:ind w:left="0" w:hanging="284"/>
        <w:jc w:val="both"/>
        <w:rPr>
          <w:rFonts w:ascii="Garamond" w:hAnsi="Garamond" w:cs="Times New Roman"/>
        </w:rPr>
      </w:pPr>
      <w:r w:rsidRPr="00047120">
        <w:rPr>
          <w:rFonts w:ascii="Garamond" w:hAnsi="Garamond" w:cs="Times New Roman"/>
        </w:rPr>
        <w:t>O</w:t>
      </w:r>
      <w:r w:rsidR="00047120">
        <w:rPr>
          <w:rFonts w:ascii="Garamond" w:hAnsi="Garamond" w:cs="Times New Roman"/>
        </w:rPr>
        <w:t>świadczam, że zapoznałem</w:t>
      </w:r>
      <w:r w:rsidR="00DA40C3" w:rsidRPr="00047120">
        <w:rPr>
          <w:rFonts w:ascii="Garamond" w:hAnsi="Garamond" w:cs="Times New Roman"/>
        </w:rPr>
        <w:t xml:space="preserve"> się z treścią ogłoszenia opublikowanego na stronie internetowej </w:t>
      </w:r>
      <w:r w:rsidRPr="00047120">
        <w:rPr>
          <w:rFonts w:ascii="Garamond" w:hAnsi="Garamond"/>
        </w:rPr>
        <w:t xml:space="preserve"> oraz </w:t>
      </w:r>
      <w:r w:rsidR="00DA40C3" w:rsidRPr="00047120">
        <w:rPr>
          <w:rFonts w:ascii="Garamond" w:hAnsi="Garamond" w:cs="Times New Roman"/>
        </w:rPr>
        <w:t xml:space="preserve">wywieszonego w siedzibie </w:t>
      </w:r>
      <w:r w:rsidRPr="00047120">
        <w:rPr>
          <w:rFonts w:ascii="Garamond" w:hAnsi="Garamond" w:cs="Arial"/>
          <w:b/>
          <w:kern w:val="144"/>
        </w:rPr>
        <w:t>Samodzielnego Publicznego Zakładu Opieki Zdrowotnej PIASTUN</w:t>
      </w:r>
      <w:r w:rsidRPr="00F22D61">
        <w:rPr>
          <w:rFonts w:ascii="Garamond" w:hAnsi="Garamond" w:cs="Arial"/>
          <w:b/>
          <w:kern w:val="144"/>
        </w:rPr>
        <w:t xml:space="preserve"> w Piastowie</w:t>
      </w:r>
      <w:r w:rsidRPr="00F22D61">
        <w:rPr>
          <w:rStyle w:val="FontStyle12"/>
          <w:rFonts w:ascii="Garamond" w:hAnsi="Garamond" w:cs="Times New Roman"/>
          <w:b w:val="0"/>
        </w:rPr>
        <w:t xml:space="preserve"> </w:t>
      </w:r>
      <w:r w:rsidR="00DA40C3" w:rsidRPr="00F22D61">
        <w:rPr>
          <w:rFonts w:ascii="Garamond" w:hAnsi="Garamond" w:cs="Times New Roman"/>
        </w:rPr>
        <w:t xml:space="preserve">w sprawie </w:t>
      </w:r>
      <w:r w:rsidR="00DA40C3" w:rsidRPr="00F22D61">
        <w:rPr>
          <w:rFonts w:ascii="Garamond" w:hAnsi="Garamond" w:cs="Times New Roman"/>
          <w:bCs/>
        </w:rPr>
        <w:t>u</w:t>
      </w:r>
      <w:r w:rsidR="00047120">
        <w:rPr>
          <w:rFonts w:ascii="Garamond" w:hAnsi="Garamond" w:cs="Times New Roman"/>
          <w:bCs/>
        </w:rPr>
        <w:t>dzielania świadczeń zdrowotnych.</w:t>
      </w:r>
    </w:p>
    <w:p w14:paraId="4641FF87" w14:textId="74DC65F3" w:rsidR="00047120" w:rsidRPr="00945660" w:rsidRDefault="00DA40C3" w:rsidP="00047120">
      <w:pPr>
        <w:pStyle w:val="Default"/>
        <w:widowControl/>
        <w:numPr>
          <w:ilvl w:val="0"/>
          <w:numId w:val="28"/>
        </w:numPr>
        <w:spacing w:line="360" w:lineRule="auto"/>
        <w:ind w:left="0" w:hanging="284"/>
        <w:jc w:val="both"/>
        <w:rPr>
          <w:rFonts w:ascii="Garamond" w:hAnsi="Garamond" w:cs="Times New Roman"/>
        </w:rPr>
      </w:pPr>
      <w:r w:rsidRPr="00F22D61">
        <w:rPr>
          <w:rFonts w:ascii="Garamond" w:hAnsi="Garamond"/>
          <w:b/>
          <w:u w:val="single"/>
        </w:rPr>
        <w:t>Proponowana stawka za udzielania świadczeń zdrowotnych</w:t>
      </w:r>
      <w:r w:rsidR="00047120">
        <w:rPr>
          <w:rFonts w:ascii="Garamond" w:hAnsi="Garamond"/>
          <w:b/>
          <w:u w:val="single"/>
        </w:rPr>
        <w:t>:</w:t>
      </w:r>
    </w:p>
    <w:p w14:paraId="21FB4B92" w14:textId="659DD62B" w:rsidR="00945660" w:rsidRPr="00945660" w:rsidRDefault="00945660" w:rsidP="00945660">
      <w:pPr>
        <w:tabs>
          <w:tab w:val="left" w:pos="391"/>
          <w:tab w:val="left" w:pos="426"/>
        </w:tabs>
        <w:jc w:val="both"/>
        <w:rPr>
          <w:rFonts w:ascii="Garamond" w:hAnsi="Garamond"/>
          <w:sz w:val="22"/>
          <w:szCs w:val="22"/>
        </w:rPr>
      </w:pPr>
      <w:r w:rsidRPr="00AF07EE">
        <w:rPr>
          <w:rFonts w:ascii="Garamond" w:hAnsi="Garamond"/>
          <w:b/>
          <w:color w:val="0070C0"/>
          <w:sz w:val="22"/>
          <w:szCs w:val="22"/>
        </w:rPr>
        <w:t>Zadanie 1: -</w:t>
      </w:r>
      <w:r w:rsidRPr="00AF07EE">
        <w:rPr>
          <w:rFonts w:ascii="Garamond" w:hAnsi="Garamond"/>
          <w:b/>
          <w:sz w:val="22"/>
          <w:szCs w:val="22"/>
        </w:rPr>
        <w:t xml:space="preserve"> </w:t>
      </w:r>
      <w:r w:rsidRPr="00AF07EE">
        <w:rPr>
          <w:rFonts w:ascii="Garamond" w:hAnsi="Garamond"/>
          <w:b/>
          <w:sz w:val="22"/>
          <w:szCs w:val="22"/>
        </w:rPr>
        <w:tab/>
        <w:t xml:space="preserve">udzielanie świadczeń zdrowotnych przez lekarza w zakresie </w:t>
      </w:r>
      <w:r w:rsidRPr="000D6E82">
        <w:rPr>
          <w:rFonts w:ascii="Garamond" w:hAnsi="Garamond"/>
          <w:b/>
          <w:color w:val="0070C0"/>
          <w:sz w:val="22"/>
          <w:szCs w:val="22"/>
        </w:rPr>
        <w:t>podstawowej opieki zdrowotnej</w:t>
      </w:r>
      <w:r w:rsidRPr="000D6E82">
        <w:rPr>
          <w:rFonts w:ascii="Garamond" w:hAnsi="Garamond"/>
          <w:b/>
          <w:color w:val="00B0F0"/>
          <w:sz w:val="22"/>
          <w:szCs w:val="22"/>
        </w:rPr>
        <w:t xml:space="preserve"> </w:t>
      </w:r>
      <w:r w:rsidRPr="00AF07EE">
        <w:rPr>
          <w:rFonts w:ascii="Garamond" w:hAnsi="Garamond"/>
          <w:b/>
          <w:sz w:val="22"/>
          <w:szCs w:val="22"/>
        </w:rPr>
        <w:t>w okresie od 01.01.202</w:t>
      </w:r>
      <w:r>
        <w:rPr>
          <w:rFonts w:ascii="Garamond" w:hAnsi="Garamond"/>
          <w:b/>
          <w:sz w:val="22"/>
          <w:szCs w:val="22"/>
        </w:rPr>
        <w:t>1</w:t>
      </w:r>
      <w:r w:rsidRPr="00AF07EE">
        <w:rPr>
          <w:rFonts w:ascii="Garamond" w:hAnsi="Garamond"/>
          <w:b/>
          <w:sz w:val="22"/>
          <w:szCs w:val="22"/>
        </w:rPr>
        <w:t xml:space="preserve"> r. do 31.12.202</w:t>
      </w:r>
      <w:r>
        <w:rPr>
          <w:rFonts w:ascii="Garamond" w:hAnsi="Garamond"/>
          <w:b/>
          <w:sz w:val="22"/>
          <w:szCs w:val="22"/>
        </w:rPr>
        <w:t>3</w:t>
      </w:r>
      <w:r w:rsidRPr="00AF07EE">
        <w:rPr>
          <w:rFonts w:ascii="Garamond" w:hAnsi="Garamond"/>
          <w:b/>
          <w:sz w:val="22"/>
          <w:szCs w:val="22"/>
        </w:rPr>
        <w:t xml:space="preserve"> r. - </w:t>
      </w:r>
      <w:r w:rsidRPr="00AF07EE">
        <w:rPr>
          <w:rFonts w:ascii="Garamond" w:hAnsi="Garamond"/>
          <w:sz w:val="22"/>
          <w:szCs w:val="22"/>
        </w:rPr>
        <w:t xml:space="preserve">cena jednostkowa brutto za 1 godz.  </w:t>
      </w:r>
      <w:r>
        <w:rPr>
          <w:rFonts w:ascii="Garamond" w:hAnsi="Garamond"/>
          <w:sz w:val="22"/>
          <w:szCs w:val="22"/>
        </w:rPr>
        <w:t>………</w:t>
      </w:r>
      <w:r w:rsidRPr="00AF07EE">
        <w:rPr>
          <w:rFonts w:ascii="Garamond" w:hAnsi="Garamond"/>
          <w:sz w:val="22"/>
          <w:szCs w:val="22"/>
        </w:rPr>
        <w:t xml:space="preserve"> zł.</w:t>
      </w:r>
    </w:p>
    <w:p w14:paraId="408EECEA" w14:textId="77777777" w:rsidR="00945660" w:rsidRPr="00AF07EE" w:rsidRDefault="00945660" w:rsidP="00945660">
      <w:pPr>
        <w:tabs>
          <w:tab w:val="left" w:pos="0"/>
        </w:tabs>
        <w:jc w:val="both"/>
        <w:rPr>
          <w:rFonts w:ascii="Garamond" w:hAnsi="Garamond"/>
          <w:sz w:val="22"/>
          <w:szCs w:val="22"/>
        </w:rPr>
      </w:pPr>
    </w:p>
    <w:p w14:paraId="4D80483D" w14:textId="77777777" w:rsidR="00945660" w:rsidRDefault="00945660" w:rsidP="00945660">
      <w:pPr>
        <w:tabs>
          <w:tab w:val="left" w:pos="391"/>
          <w:tab w:val="left" w:pos="426"/>
        </w:tabs>
        <w:jc w:val="both"/>
        <w:rPr>
          <w:rFonts w:ascii="Garamond" w:hAnsi="Garamond"/>
          <w:sz w:val="22"/>
          <w:szCs w:val="22"/>
        </w:rPr>
      </w:pPr>
      <w:r w:rsidRPr="00AF07EE">
        <w:rPr>
          <w:rFonts w:ascii="Garamond" w:hAnsi="Garamond"/>
          <w:b/>
          <w:color w:val="0070C0"/>
          <w:sz w:val="22"/>
          <w:szCs w:val="22"/>
        </w:rPr>
        <w:t>Zadanie 2:</w:t>
      </w:r>
      <w:r w:rsidRPr="00AF07EE">
        <w:rPr>
          <w:rFonts w:ascii="Garamond" w:hAnsi="Garamond"/>
          <w:b/>
          <w:sz w:val="22"/>
          <w:szCs w:val="22"/>
        </w:rPr>
        <w:t xml:space="preserve"> - udzielanie świadczeń zdrowotnych przez </w:t>
      </w:r>
      <w:r w:rsidRPr="000D6E82">
        <w:rPr>
          <w:rFonts w:ascii="Garamond" w:hAnsi="Garamond"/>
          <w:b/>
          <w:color w:val="0070C0"/>
          <w:sz w:val="22"/>
          <w:szCs w:val="22"/>
        </w:rPr>
        <w:t>lekarza</w:t>
      </w:r>
      <w:r w:rsidRPr="00AF07EE">
        <w:rPr>
          <w:rFonts w:ascii="Garamond" w:hAnsi="Garamond"/>
          <w:b/>
          <w:sz w:val="22"/>
          <w:szCs w:val="22"/>
        </w:rPr>
        <w:t xml:space="preserve"> w zakresie </w:t>
      </w:r>
      <w:r w:rsidRPr="000D6E82">
        <w:rPr>
          <w:rFonts w:ascii="Garamond" w:hAnsi="Garamond"/>
          <w:b/>
          <w:color w:val="0070C0"/>
          <w:sz w:val="22"/>
          <w:szCs w:val="22"/>
        </w:rPr>
        <w:t xml:space="preserve">nocnej </w:t>
      </w:r>
      <w:r w:rsidRPr="000D6E82">
        <w:rPr>
          <w:rFonts w:ascii="Garamond" w:hAnsi="Garamond"/>
          <w:b/>
          <w:color w:val="0070C0"/>
          <w:sz w:val="22"/>
          <w:szCs w:val="22"/>
        </w:rPr>
        <w:br/>
        <w:t xml:space="preserve">i świątecznej opieki zdrowotnej </w:t>
      </w:r>
      <w:r w:rsidRPr="00AF07EE">
        <w:rPr>
          <w:rFonts w:ascii="Garamond" w:hAnsi="Garamond"/>
          <w:b/>
          <w:sz w:val="22"/>
          <w:szCs w:val="22"/>
        </w:rPr>
        <w:t>w okresie od 01.01.202</w:t>
      </w:r>
      <w:r>
        <w:rPr>
          <w:rFonts w:ascii="Garamond" w:hAnsi="Garamond"/>
          <w:b/>
          <w:sz w:val="22"/>
          <w:szCs w:val="22"/>
        </w:rPr>
        <w:t>1</w:t>
      </w:r>
      <w:r w:rsidRPr="00AF07EE">
        <w:rPr>
          <w:rFonts w:ascii="Garamond" w:hAnsi="Garamond"/>
          <w:b/>
          <w:sz w:val="22"/>
          <w:szCs w:val="22"/>
        </w:rPr>
        <w:t xml:space="preserve"> r. do 31.12.2022 r. - </w:t>
      </w:r>
      <w:r w:rsidRPr="00AF07EE">
        <w:rPr>
          <w:rFonts w:ascii="Garamond" w:hAnsi="Garamond"/>
          <w:sz w:val="22"/>
          <w:szCs w:val="22"/>
        </w:rPr>
        <w:t xml:space="preserve">cena jednostkowa brutto za 1 godz.  </w:t>
      </w:r>
      <w:r>
        <w:rPr>
          <w:rFonts w:ascii="Garamond" w:hAnsi="Garamond"/>
          <w:sz w:val="22"/>
          <w:szCs w:val="22"/>
        </w:rPr>
        <w:t>………</w:t>
      </w:r>
      <w:r w:rsidRPr="00AF07EE">
        <w:rPr>
          <w:rFonts w:ascii="Garamond" w:hAnsi="Garamond"/>
          <w:sz w:val="22"/>
          <w:szCs w:val="22"/>
        </w:rPr>
        <w:t xml:space="preserve"> zł.</w:t>
      </w:r>
    </w:p>
    <w:p w14:paraId="62DB4C73" w14:textId="732E2CF9" w:rsidR="00945660" w:rsidRPr="00AF07EE" w:rsidRDefault="00945660" w:rsidP="00945660">
      <w:pPr>
        <w:tabs>
          <w:tab w:val="left" w:pos="0"/>
        </w:tabs>
        <w:jc w:val="both"/>
        <w:rPr>
          <w:rFonts w:ascii="Garamond" w:hAnsi="Garamond"/>
          <w:sz w:val="22"/>
          <w:szCs w:val="22"/>
        </w:rPr>
      </w:pPr>
    </w:p>
    <w:p w14:paraId="7D061B03" w14:textId="77777777" w:rsidR="00945660" w:rsidRDefault="00945660" w:rsidP="00945660">
      <w:pPr>
        <w:tabs>
          <w:tab w:val="left" w:pos="391"/>
          <w:tab w:val="left" w:pos="426"/>
        </w:tabs>
        <w:jc w:val="both"/>
        <w:rPr>
          <w:rFonts w:ascii="Garamond" w:hAnsi="Garamond"/>
          <w:sz w:val="22"/>
          <w:szCs w:val="22"/>
        </w:rPr>
      </w:pPr>
      <w:r w:rsidRPr="00AF07EE">
        <w:rPr>
          <w:rFonts w:ascii="Garamond" w:hAnsi="Garamond"/>
          <w:b/>
          <w:color w:val="0070C0"/>
          <w:sz w:val="22"/>
          <w:szCs w:val="22"/>
        </w:rPr>
        <w:t xml:space="preserve">Zadanie </w:t>
      </w:r>
      <w:r>
        <w:rPr>
          <w:rFonts w:ascii="Garamond" w:hAnsi="Garamond"/>
          <w:b/>
          <w:color w:val="0070C0"/>
          <w:sz w:val="22"/>
          <w:szCs w:val="22"/>
        </w:rPr>
        <w:t>3</w:t>
      </w:r>
      <w:r w:rsidRPr="00AF07EE">
        <w:rPr>
          <w:rFonts w:ascii="Garamond" w:hAnsi="Garamond"/>
          <w:b/>
          <w:color w:val="0070C0"/>
          <w:sz w:val="22"/>
          <w:szCs w:val="22"/>
        </w:rPr>
        <w:t>:</w:t>
      </w:r>
      <w:r w:rsidRPr="00AF07EE">
        <w:rPr>
          <w:rFonts w:ascii="Garamond" w:hAnsi="Garamond"/>
          <w:b/>
          <w:sz w:val="22"/>
          <w:szCs w:val="22"/>
        </w:rPr>
        <w:t xml:space="preserve"> - udzielanie świadczeń zdrowotnych przez lekarza w zakresie </w:t>
      </w:r>
      <w:r>
        <w:rPr>
          <w:rFonts w:ascii="Garamond" w:hAnsi="Garamond"/>
          <w:b/>
          <w:sz w:val="22"/>
          <w:szCs w:val="22"/>
        </w:rPr>
        <w:t>ambulatoryjnej opieki specjalistycznej –</w:t>
      </w:r>
      <w:r w:rsidRPr="000D6E82">
        <w:rPr>
          <w:rFonts w:ascii="Garamond" w:hAnsi="Garamond"/>
          <w:b/>
          <w:color w:val="0070C0"/>
          <w:sz w:val="22"/>
          <w:szCs w:val="22"/>
        </w:rPr>
        <w:t xml:space="preserve"> ortop</w:t>
      </w:r>
      <w:r>
        <w:rPr>
          <w:rFonts w:ascii="Garamond" w:hAnsi="Garamond"/>
          <w:b/>
          <w:color w:val="0070C0"/>
          <w:sz w:val="22"/>
          <w:szCs w:val="22"/>
        </w:rPr>
        <w:t>e</w:t>
      </w:r>
      <w:r w:rsidRPr="000D6E82">
        <w:rPr>
          <w:rFonts w:ascii="Garamond" w:hAnsi="Garamond"/>
          <w:b/>
          <w:color w:val="0070C0"/>
          <w:sz w:val="22"/>
          <w:szCs w:val="22"/>
        </w:rPr>
        <w:t>dia</w:t>
      </w:r>
      <w:r>
        <w:rPr>
          <w:rFonts w:ascii="Garamond" w:hAnsi="Garamond"/>
          <w:b/>
          <w:sz w:val="22"/>
          <w:szCs w:val="22"/>
        </w:rPr>
        <w:t xml:space="preserve"> </w:t>
      </w:r>
      <w:r w:rsidRPr="00AF07EE">
        <w:rPr>
          <w:rFonts w:ascii="Garamond" w:hAnsi="Garamond"/>
          <w:b/>
          <w:sz w:val="22"/>
          <w:szCs w:val="22"/>
        </w:rPr>
        <w:t>okresie od 01.01.202</w:t>
      </w:r>
      <w:r>
        <w:rPr>
          <w:rFonts w:ascii="Garamond" w:hAnsi="Garamond"/>
          <w:b/>
          <w:sz w:val="22"/>
          <w:szCs w:val="22"/>
        </w:rPr>
        <w:t>1</w:t>
      </w:r>
      <w:r w:rsidRPr="00AF07EE">
        <w:rPr>
          <w:rFonts w:ascii="Garamond" w:hAnsi="Garamond"/>
          <w:b/>
          <w:sz w:val="22"/>
          <w:szCs w:val="22"/>
        </w:rPr>
        <w:t xml:space="preserve"> r. do 31.12.2022 r. - </w:t>
      </w:r>
      <w:r w:rsidRPr="00AF07EE">
        <w:rPr>
          <w:rFonts w:ascii="Garamond" w:hAnsi="Garamond"/>
          <w:sz w:val="22"/>
          <w:szCs w:val="22"/>
        </w:rPr>
        <w:t xml:space="preserve">cena jednostkowa brutto za 1 godz.  </w:t>
      </w:r>
      <w:r>
        <w:rPr>
          <w:rFonts w:ascii="Garamond" w:hAnsi="Garamond"/>
          <w:sz w:val="22"/>
          <w:szCs w:val="22"/>
        </w:rPr>
        <w:t>………</w:t>
      </w:r>
      <w:r w:rsidRPr="00AF07EE">
        <w:rPr>
          <w:rFonts w:ascii="Garamond" w:hAnsi="Garamond"/>
          <w:sz w:val="22"/>
          <w:szCs w:val="22"/>
        </w:rPr>
        <w:t xml:space="preserve"> zł.</w:t>
      </w:r>
    </w:p>
    <w:p w14:paraId="25864B8E" w14:textId="4D6028B2" w:rsidR="00945660" w:rsidRDefault="00945660" w:rsidP="00945660">
      <w:pPr>
        <w:tabs>
          <w:tab w:val="left" w:pos="0"/>
        </w:tabs>
        <w:jc w:val="both"/>
        <w:rPr>
          <w:rFonts w:ascii="Garamond" w:hAnsi="Garamond"/>
          <w:sz w:val="22"/>
          <w:szCs w:val="22"/>
        </w:rPr>
      </w:pPr>
    </w:p>
    <w:p w14:paraId="28139CA1" w14:textId="77777777" w:rsidR="0083203C" w:rsidRDefault="00945660" w:rsidP="005116EE">
      <w:pPr>
        <w:tabs>
          <w:tab w:val="left" w:pos="391"/>
          <w:tab w:val="left" w:pos="426"/>
        </w:tabs>
        <w:jc w:val="both"/>
        <w:rPr>
          <w:rFonts w:ascii="Garamond" w:hAnsi="Garamond"/>
          <w:sz w:val="22"/>
          <w:szCs w:val="22"/>
        </w:rPr>
      </w:pPr>
      <w:r w:rsidRPr="00AF07EE">
        <w:rPr>
          <w:rFonts w:ascii="Garamond" w:hAnsi="Garamond"/>
          <w:b/>
          <w:color w:val="0070C0"/>
          <w:sz w:val="22"/>
          <w:szCs w:val="22"/>
        </w:rPr>
        <w:t xml:space="preserve">Zadanie </w:t>
      </w:r>
      <w:r>
        <w:rPr>
          <w:rFonts w:ascii="Garamond" w:hAnsi="Garamond"/>
          <w:b/>
          <w:color w:val="0070C0"/>
          <w:sz w:val="22"/>
          <w:szCs w:val="22"/>
        </w:rPr>
        <w:t>4</w:t>
      </w:r>
      <w:r w:rsidRPr="00AF07EE">
        <w:rPr>
          <w:rFonts w:ascii="Garamond" w:hAnsi="Garamond"/>
          <w:b/>
          <w:color w:val="0070C0"/>
          <w:sz w:val="22"/>
          <w:szCs w:val="22"/>
        </w:rPr>
        <w:t>:</w:t>
      </w:r>
      <w:r w:rsidRPr="00AF07EE">
        <w:rPr>
          <w:rFonts w:ascii="Garamond" w:hAnsi="Garamond"/>
          <w:b/>
          <w:sz w:val="22"/>
          <w:szCs w:val="22"/>
        </w:rPr>
        <w:t xml:space="preserve"> - udzielanie świadczeń zdrowotnych przez lekarza w zakresie </w:t>
      </w:r>
      <w:r>
        <w:rPr>
          <w:rFonts w:ascii="Garamond" w:hAnsi="Garamond"/>
          <w:b/>
          <w:sz w:val="22"/>
          <w:szCs w:val="22"/>
        </w:rPr>
        <w:t xml:space="preserve">ambulatoryjnej opieki specjalistycznej – </w:t>
      </w:r>
      <w:r w:rsidRPr="000D6E82">
        <w:rPr>
          <w:rFonts w:ascii="Garamond" w:hAnsi="Garamond"/>
          <w:b/>
          <w:color w:val="0070C0"/>
          <w:sz w:val="22"/>
          <w:szCs w:val="22"/>
        </w:rPr>
        <w:t>ginekologia</w:t>
      </w:r>
      <w:r>
        <w:rPr>
          <w:rFonts w:ascii="Garamond" w:hAnsi="Garamond"/>
          <w:b/>
          <w:sz w:val="22"/>
          <w:szCs w:val="22"/>
        </w:rPr>
        <w:t xml:space="preserve"> </w:t>
      </w:r>
      <w:r w:rsidRPr="00AF07EE">
        <w:rPr>
          <w:rFonts w:ascii="Garamond" w:hAnsi="Garamond"/>
          <w:b/>
          <w:sz w:val="22"/>
          <w:szCs w:val="22"/>
        </w:rPr>
        <w:t>okresie od 01.01.202</w:t>
      </w:r>
      <w:r>
        <w:rPr>
          <w:rFonts w:ascii="Garamond" w:hAnsi="Garamond"/>
          <w:b/>
          <w:sz w:val="22"/>
          <w:szCs w:val="22"/>
        </w:rPr>
        <w:t>1</w:t>
      </w:r>
      <w:r w:rsidRPr="00AF07EE">
        <w:rPr>
          <w:rFonts w:ascii="Garamond" w:hAnsi="Garamond"/>
          <w:b/>
          <w:sz w:val="22"/>
          <w:szCs w:val="22"/>
        </w:rPr>
        <w:t xml:space="preserve"> r. do 31.12.202</w:t>
      </w:r>
      <w:r>
        <w:rPr>
          <w:rFonts w:ascii="Garamond" w:hAnsi="Garamond"/>
          <w:b/>
          <w:sz w:val="22"/>
          <w:szCs w:val="22"/>
        </w:rPr>
        <w:t>3</w:t>
      </w:r>
      <w:r w:rsidRPr="00AF07EE">
        <w:rPr>
          <w:rFonts w:ascii="Garamond" w:hAnsi="Garamond"/>
          <w:b/>
          <w:sz w:val="22"/>
          <w:szCs w:val="22"/>
        </w:rPr>
        <w:t xml:space="preserve"> r. </w:t>
      </w:r>
      <w:r w:rsidR="0083203C">
        <w:rPr>
          <w:rFonts w:ascii="Garamond" w:hAnsi="Garamond"/>
          <w:b/>
          <w:sz w:val="22"/>
          <w:szCs w:val="22"/>
        </w:rPr>
        <w:t>-</w:t>
      </w:r>
      <w:r w:rsidR="0083203C" w:rsidRPr="0083203C">
        <w:rPr>
          <w:rFonts w:ascii="Garamond" w:hAnsi="Garamond"/>
          <w:sz w:val="22"/>
          <w:szCs w:val="22"/>
        </w:rPr>
        <w:t xml:space="preserve"> </w:t>
      </w:r>
      <w:r w:rsidR="0083203C" w:rsidRPr="00B4486D">
        <w:rPr>
          <w:rFonts w:ascii="Garamond" w:hAnsi="Garamond"/>
          <w:sz w:val="22"/>
          <w:szCs w:val="22"/>
        </w:rPr>
        <w:t>cena jednostkowa równowartość</w:t>
      </w:r>
      <w:r w:rsidR="0083203C">
        <w:rPr>
          <w:rFonts w:ascii="Garamond" w:hAnsi="Garamond"/>
          <w:sz w:val="22"/>
          <w:szCs w:val="22"/>
        </w:rPr>
        <w:t>:</w:t>
      </w:r>
    </w:p>
    <w:p w14:paraId="176AC655" w14:textId="33C26835" w:rsidR="0083203C" w:rsidRPr="00BC7E1E" w:rsidRDefault="0083203C" w:rsidP="005116EE">
      <w:pPr>
        <w:tabs>
          <w:tab w:val="left" w:pos="391"/>
          <w:tab w:val="left" w:pos="426"/>
        </w:tabs>
        <w:jc w:val="both"/>
        <w:rPr>
          <w:rFonts w:ascii="Garamond" w:hAnsi="Garamond"/>
          <w:bCs/>
          <w:sz w:val="22"/>
          <w:szCs w:val="22"/>
        </w:rPr>
      </w:pPr>
      <w:r w:rsidRPr="00BA3F1B">
        <w:rPr>
          <w:rFonts w:ascii="Garamond" w:hAnsi="Garamond"/>
          <w:sz w:val="22"/>
          <w:szCs w:val="22"/>
        </w:rPr>
        <w:t xml:space="preserve">1) </w:t>
      </w:r>
      <w:bookmarkStart w:id="0" w:name="_Hlk57039330"/>
      <w:r w:rsidRPr="00BA3F1B">
        <w:rPr>
          <w:rFonts w:ascii="Garamond" w:hAnsi="Garamond"/>
          <w:sz w:val="22"/>
          <w:szCs w:val="22"/>
        </w:rPr>
        <w:t xml:space="preserve"> </w:t>
      </w:r>
      <w:bookmarkStart w:id="1" w:name="_GoBack"/>
      <w:bookmarkEnd w:id="1"/>
      <w:r w:rsidRPr="00BC7E1E">
        <w:rPr>
          <w:rFonts w:ascii="Garamond" w:hAnsi="Garamond"/>
          <w:sz w:val="22"/>
          <w:szCs w:val="22"/>
        </w:rPr>
        <w:t>……………</w:t>
      </w:r>
      <w:r w:rsidRPr="00BC7E1E">
        <w:rPr>
          <w:rFonts w:ascii="Garamond" w:hAnsi="Garamond"/>
          <w:bCs/>
          <w:sz w:val="22"/>
          <w:szCs w:val="22"/>
        </w:rPr>
        <w:t xml:space="preserve">%  </w:t>
      </w:r>
      <w:bookmarkEnd w:id="0"/>
      <w:r w:rsidRPr="00BC7E1E">
        <w:rPr>
          <w:rFonts w:ascii="Garamond" w:hAnsi="Garamond"/>
          <w:bCs/>
          <w:sz w:val="22"/>
          <w:szCs w:val="22"/>
        </w:rPr>
        <w:t>przychodów uzyskanych w danym miesiącu kalendarzowym ustalonych na podstawie realizacji punktów NFZ, z uwzględnieniem poniesionych przez Udzielającego Zamówienie kosztów związanych z udzieleniem świadczeń zdrowotnych,</w:t>
      </w:r>
    </w:p>
    <w:p w14:paraId="2C0D4F7E" w14:textId="4AF40B8A" w:rsidR="00945660" w:rsidRPr="0083203C" w:rsidRDefault="0083203C" w:rsidP="005116EE">
      <w:pPr>
        <w:tabs>
          <w:tab w:val="left" w:pos="391"/>
          <w:tab w:val="left" w:pos="426"/>
        </w:tabs>
        <w:jc w:val="both"/>
        <w:rPr>
          <w:rFonts w:ascii="Garamond" w:hAnsi="Garamond"/>
          <w:bCs/>
          <w:sz w:val="22"/>
          <w:szCs w:val="22"/>
        </w:rPr>
      </w:pPr>
      <w:r w:rsidRPr="00BC7E1E">
        <w:rPr>
          <w:rFonts w:ascii="Garamond" w:hAnsi="Garamond"/>
          <w:sz w:val="22"/>
          <w:szCs w:val="22"/>
        </w:rPr>
        <w:t>2) …</w:t>
      </w:r>
      <w:r w:rsidRPr="00BC7E1E">
        <w:rPr>
          <w:rFonts w:ascii="Garamond" w:hAnsi="Garamond"/>
          <w:bCs/>
          <w:sz w:val="22"/>
          <w:szCs w:val="22"/>
        </w:rPr>
        <w:t xml:space="preserve">…………% </w:t>
      </w:r>
      <w:r w:rsidR="003043BD" w:rsidRPr="00BC7E1E">
        <w:rPr>
          <w:rFonts w:ascii="Garamond" w:hAnsi="Garamond"/>
          <w:bCs/>
          <w:sz w:val="22"/>
          <w:szCs w:val="22"/>
        </w:rPr>
        <w:t xml:space="preserve">przychodów uzyskanych za </w:t>
      </w:r>
      <w:r w:rsidR="00D92624" w:rsidRPr="00BC7E1E">
        <w:rPr>
          <w:rFonts w:ascii="Garamond" w:hAnsi="Garamond"/>
          <w:bCs/>
          <w:sz w:val="22"/>
          <w:szCs w:val="22"/>
        </w:rPr>
        <w:t xml:space="preserve">komercyjnie </w:t>
      </w:r>
      <w:r w:rsidR="003043BD" w:rsidRPr="00BC7E1E">
        <w:rPr>
          <w:rFonts w:ascii="Garamond" w:hAnsi="Garamond"/>
          <w:bCs/>
          <w:sz w:val="22"/>
          <w:szCs w:val="22"/>
        </w:rPr>
        <w:t xml:space="preserve">udzielone świadczenia zdrowotne </w:t>
      </w:r>
      <w:r w:rsidRPr="00BC7E1E">
        <w:rPr>
          <w:rFonts w:ascii="Garamond" w:hAnsi="Garamond"/>
          <w:bCs/>
          <w:sz w:val="22"/>
          <w:szCs w:val="22"/>
        </w:rPr>
        <w:t>w danym miesiącu kalendarzowym z uwzględnieniem poniesionych przez Udzielającego Zamówienie kosztów związanych z udzieleniem świadczeń zdrowotnych.</w:t>
      </w:r>
    </w:p>
    <w:p w14:paraId="459888C8" w14:textId="77777777" w:rsidR="003043BD" w:rsidRDefault="003043BD" w:rsidP="00945660">
      <w:pPr>
        <w:tabs>
          <w:tab w:val="left" w:pos="391"/>
          <w:tab w:val="left" w:pos="426"/>
        </w:tabs>
        <w:jc w:val="both"/>
        <w:rPr>
          <w:rFonts w:ascii="Garamond" w:hAnsi="Garamond"/>
          <w:b/>
          <w:color w:val="0070C0"/>
          <w:sz w:val="22"/>
          <w:szCs w:val="22"/>
        </w:rPr>
      </w:pPr>
    </w:p>
    <w:p w14:paraId="1BADBD63" w14:textId="12403E09" w:rsidR="00945660" w:rsidRDefault="00945660" w:rsidP="00945660">
      <w:pPr>
        <w:tabs>
          <w:tab w:val="left" w:pos="391"/>
          <w:tab w:val="left" w:pos="426"/>
        </w:tabs>
        <w:jc w:val="both"/>
        <w:rPr>
          <w:rFonts w:ascii="Garamond" w:hAnsi="Garamond"/>
          <w:sz w:val="22"/>
          <w:szCs w:val="22"/>
        </w:rPr>
      </w:pPr>
      <w:r w:rsidRPr="00AF07EE">
        <w:rPr>
          <w:rFonts w:ascii="Garamond" w:hAnsi="Garamond"/>
          <w:b/>
          <w:color w:val="0070C0"/>
          <w:sz w:val="22"/>
          <w:szCs w:val="22"/>
        </w:rPr>
        <w:t xml:space="preserve">Zadanie </w:t>
      </w:r>
      <w:r>
        <w:rPr>
          <w:rFonts w:ascii="Garamond" w:hAnsi="Garamond"/>
          <w:b/>
          <w:color w:val="0070C0"/>
          <w:sz w:val="22"/>
          <w:szCs w:val="22"/>
        </w:rPr>
        <w:t>5</w:t>
      </w:r>
      <w:r w:rsidRPr="00AF07EE">
        <w:rPr>
          <w:rFonts w:ascii="Garamond" w:hAnsi="Garamond"/>
          <w:b/>
          <w:color w:val="0070C0"/>
          <w:sz w:val="22"/>
          <w:szCs w:val="22"/>
        </w:rPr>
        <w:t>:</w:t>
      </w:r>
      <w:r w:rsidRPr="00AF07EE">
        <w:rPr>
          <w:rFonts w:ascii="Garamond" w:hAnsi="Garamond"/>
          <w:b/>
          <w:sz w:val="22"/>
          <w:szCs w:val="22"/>
        </w:rPr>
        <w:t xml:space="preserve"> - udzielanie świadczeń zdrowotnych przez </w:t>
      </w:r>
      <w:r w:rsidRPr="00DD023F">
        <w:rPr>
          <w:rFonts w:ascii="Garamond" w:hAnsi="Garamond"/>
          <w:b/>
          <w:color w:val="0070C0"/>
          <w:sz w:val="22"/>
          <w:szCs w:val="22"/>
        </w:rPr>
        <w:t>pielęgniarkę</w:t>
      </w:r>
      <w:r w:rsidRPr="00AF07EE">
        <w:rPr>
          <w:rFonts w:ascii="Garamond" w:hAnsi="Garamond"/>
          <w:b/>
          <w:sz w:val="22"/>
          <w:szCs w:val="22"/>
        </w:rPr>
        <w:t xml:space="preserve"> w zakresie </w:t>
      </w:r>
      <w:r w:rsidRPr="00DD023F">
        <w:rPr>
          <w:rFonts w:ascii="Garamond" w:hAnsi="Garamond"/>
          <w:b/>
          <w:color w:val="0070C0"/>
          <w:sz w:val="22"/>
          <w:szCs w:val="22"/>
        </w:rPr>
        <w:t xml:space="preserve">nocnej </w:t>
      </w:r>
      <w:r w:rsidRPr="00DD023F">
        <w:rPr>
          <w:rFonts w:ascii="Garamond" w:hAnsi="Garamond"/>
          <w:b/>
          <w:color w:val="0070C0"/>
          <w:sz w:val="22"/>
          <w:szCs w:val="22"/>
        </w:rPr>
        <w:br/>
        <w:t xml:space="preserve">i świątecznej opieki zdrowotnej </w:t>
      </w:r>
      <w:r w:rsidRPr="00AF07EE">
        <w:rPr>
          <w:rFonts w:ascii="Garamond" w:hAnsi="Garamond"/>
          <w:b/>
          <w:sz w:val="22"/>
          <w:szCs w:val="22"/>
        </w:rPr>
        <w:t>w okresie od 01.01.202</w:t>
      </w:r>
      <w:r>
        <w:rPr>
          <w:rFonts w:ascii="Garamond" w:hAnsi="Garamond"/>
          <w:b/>
          <w:sz w:val="22"/>
          <w:szCs w:val="22"/>
        </w:rPr>
        <w:t>1</w:t>
      </w:r>
      <w:r w:rsidRPr="00AF07EE">
        <w:rPr>
          <w:rFonts w:ascii="Garamond" w:hAnsi="Garamond"/>
          <w:b/>
          <w:sz w:val="22"/>
          <w:szCs w:val="22"/>
        </w:rPr>
        <w:t xml:space="preserve"> r. do 31.12.202</w:t>
      </w:r>
      <w:r>
        <w:rPr>
          <w:rFonts w:ascii="Garamond" w:hAnsi="Garamond"/>
          <w:b/>
          <w:sz w:val="22"/>
          <w:szCs w:val="22"/>
        </w:rPr>
        <w:t>2</w:t>
      </w:r>
      <w:r w:rsidRPr="00AF07EE">
        <w:rPr>
          <w:rFonts w:ascii="Garamond" w:hAnsi="Garamond"/>
          <w:b/>
          <w:sz w:val="22"/>
          <w:szCs w:val="22"/>
        </w:rPr>
        <w:t xml:space="preserve"> r. </w:t>
      </w:r>
      <w:r w:rsidRPr="00AF07EE">
        <w:rPr>
          <w:rFonts w:ascii="Garamond" w:hAnsi="Garamond"/>
          <w:sz w:val="22"/>
          <w:szCs w:val="22"/>
        </w:rPr>
        <w:t xml:space="preserve">cena jednostkowa brutto za 1 godz.: </w:t>
      </w:r>
    </w:p>
    <w:p w14:paraId="73473D74" w14:textId="77777777" w:rsidR="00945660" w:rsidRPr="0083203C" w:rsidRDefault="00945660" w:rsidP="00945660">
      <w:pPr>
        <w:numPr>
          <w:ilvl w:val="0"/>
          <w:numId w:val="33"/>
        </w:numPr>
        <w:tabs>
          <w:tab w:val="left" w:pos="391"/>
          <w:tab w:val="left" w:pos="426"/>
        </w:tabs>
        <w:jc w:val="both"/>
        <w:rPr>
          <w:rFonts w:ascii="Garamond" w:hAnsi="Garamond"/>
          <w:sz w:val="22"/>
          <w:szCs w:val="22"/>
        </w:rPr>
      </w:pPr>
      <w:r w:rsidRPr="00AF07EE">
        <w:rPr>
          <w:rFonts w:ascii="Garamond" w:hAnsi="Garamond"/>
          <w:sz w:val="22"/>
          <w:szCs w:val="22"/>
        </w:rPr>
        <w:t xml:space="preserve">w </w:t>
      </w:r>
      <w:r w:rsidRPr="0083203C">
        <w:rPr>
          <w:rFonts w:ascii="Garamond" w:hAnsi="Garamond"/>
          <w:sz w:val="22"/>
          <w:szCs w:val="22"/>
        </w:rPr>
        <w:t xml:space="preserve">dni wolne od pracy – …….. zł, </w:t>
      </w:r>
    </w:p>
    <w:p w14:paraId="0F0D77B7" w14:textId="77777777" w:rsidR="00945660" w:rsidRPr="0083203C" w:rsidRDefault="00945660" w:rsidP="00945660">
      <w:pPr>
        <w:numPr>
          <w:ilvl w:val="0"/>
          <w:numId w:val="33"/>
        </w:numPr>
        <w:tabs>
          <w:tab w:val="left" w:pos="391"/>
          <w:tab w:val="left" w:pos="426"/>
        </w:tabs>
        <w:jc w:val="both"/>
        <w:rPr>
          <w:rFonts w:ascii="Garamond" w:hAnsi="Garamond"/>
          <w:sz w:val="22"/>
          <w:szCs w:val="22"/>
        </w:rPr>
      </w:pPr>
      <w:r w:rsidRPr="0083203C">
        <w:rPr>
          <w:rFonts w:ascii="Garamond" w:hAnsi="Garamond"/>
          <w:sz w:val="22"/>
          <w:szCs w:val="22"/>
        </w:rPr>
        <w:t>w dni powszednie – ……….. zł,</w:t>
      </w:r>
    </w:p>
    <w:p w14:paraId="12B6629A" w14:textId="77777777" w:rsidR="00945660" w:rsidRPr="0083203C" w:rsidRDefault="00945660" w:rsidP="00945660">
      <w:pPr>
        <w:numPr>
          <w:ilvl w:val="0"/>
          <w:numId w:val="33"/>
        </w:numPr>
        <w:tabs>
          <w:tab w:val="left" w:pos="391"/>
          <w:tab w:val="left" w:pos="426"/>
        </w:tabs>
        <w:jc w:val="both"/>
        <w:rPr>
          <w:rFonts w:ascii="Garamond" w:hAnsi="Garamond"/>
          <w:sz w:val="22"/>
          <w:szCs w:val="22"/>
        </w:rPr>
      </w:pPr>
      <w:r w:rsidRPr="0083203C">
        <w:rPr>
          <w:rFonts w:ascii="Garamond" w:hAnsi="Garamond"/>
          <w:sz w:val="22"/>
          <w:szCs w:val="22"/>
        </w:rPr>
        <w:t>średnie cena jednostkowa  brutto za 1 godz. …………. zł (średnia cen wskazanych w lit. a i lit. b powyżej).</w:t>
      </w:r>
    </w:p>
    <w:p w14:paraId="523D77E7" w14:textId="3684B202" w:rsidR="00945660" w:rsidRDefault="00945660" w:rsidP="00945660">
      <w:pPr>
        <w:tabs>
          <w:tab w:val="left" w:pos="0"/>
        </w:tabs>
        <w:jc w:val="both"/>
        <w:rPr>
          <w:rFonts w:ascii="Garamond" w:hAnsi="Garamond"/>
          <w:b/>
          <w:sz w:val="22"/>
          <w:szCs w:val="22"/>
        </w:rPr>
      </w:pPr>
    </w:p>
    <w:p w14:paraId="1B2DC14C" w14:textId="77777777" w:rsidR="00945660" w:rsidRDefault="00945660" w:rsidP="00945660">
      <w:pPr>
        <w:tabs>
          <w:tab w:val="left" w:pos="0"/>
        </w:tabs>
        <w:jc w:val="both"/>
        <w:rPr>
          <w:rFonts w:ascii="Garamond" w:hAnsi="Garamond"/>
          <w:b/>
          <w:sz w:val="22"/>
          <w:szCs w:val="22"/>
        </w:rPr>
      </w:pPr>
      <w:r w:rsidRPr="00AF07EE">
        <w:rPr>
          <w:rFonts w:ascii="Garamond" w:hAnsi="Garamond"/>
          <w:b/>
          <w:color w:val="0070C0"/>
          <w:sz w:val="22"/>
          <w:szCs w:val="22"/>
        </w:rPr>
        <w:t xml:space="preserve">Zadanie </w:t>
      </w:r>
      <w:r>
        <w:rPr>
          <w:rFonts w:ascii="Garamond" w:hAnsi="Garamond"/>
          <w:b/>
          <w:color w:val="0070C0"/>
          <w:sz w:val="22"/>
          <w:szCs w:val="22"/>
        </w:rPr>
        <w:t>6</w:t>
      </w:r>
      <w:r w:rsidRPr="00AF07EE">
        <w:rPr>
          <w:rFonts w:ascii="Garamond" w:hAnsi="Garamond"/>
          <w:b/>
          <w:color w:val="0070C0"/>
          <w:sz w:val="22"/>
          <w:szCs w:val="22"/>
        </w:rPr>
        <w:t>:</w:t>
      </w:r>
      <w:r w:rsidRPr="00AF07EE">
        <w:rPr>
          <w:rFonts w:ascii="Garamond" w:hAnsi="Garamond"/>
          <w:b/>
          <w:sz w:val="22"/>
          <w:szCs w:val="22"/>
        </w:rPr>
        <w:t xml:space="preserve"> - udzielanie świadczeń zdrowotnych przez </w:t>
      </w:r>
      <w:r>
        <w:rPr>
          <w:rFonts w:ascii="Garamond" w:hAnsi="Garamond"/>
          <w:b/>
          <w:color w:val="0070C0"/>
          <w:sz w:val="22"/>
          <w:szCs w:val="22"/>
        </w:rPr>
        <w:t>fizjoterapeutę</w:t>
      </w:r>
      <w:r w:rsidRPr="00AF07EE">
        <w:rPr>
          <w:rFonts w:ascii="Garamond" w:hAnsi="Garamond"/>
          <w:b/>
          <w:sz w:val="22"/>
          <w:szCs w:val="22"/>
        </w:rPr>
        <w:t xml:space="preserve"> w okresie </w:t>
      </w:r>
      <w:r>
        <w:rPr>
          <w:rFonts w:ascii="Garamond" w:hAnsi="Garamond"/>
          <w:b/>
          <w:sz w:val="22"/>
          <w:szCs w:val="22"/>
        </w:rPr>
        <w:br/>
      </w:r>
      <w:r w:rsidRPr="00AF07EE">
        <w:rPr>
          <w:rFonts w:ascii="Garamond" w:hAnsi="Garamond"/>
          <w:b/>
          <w:sz w:val="22"/>
          <w:szCs w:val="22"/>
        </w:rPr>
        <w:t>od 01.01.202</w:t>
      </w:r>
      <w:r>
        <w:rPr>
          <w:rFonts w:ascii="Garamond" w:hAnsi="Garamond"/>
          <w:b/>
          <w:sz w:val="22"/>
          <w:szCs w:val="22"/>
        </w:rPr>
        <w:t>1</w:t>
      </w:r>
      <w:r w:rsidRPr="00AF07EE">
        <w:rPr>
          <w:rFonts w:ascii="Garamond" w:hAnsi="Garamond"/>
          <w:b/>
          <w:sz w:val="22"/>
          <w:szCs w:val="22"/>
        </w:rPr>
        <w:t xml:space="preserve"> r. do 31.12.202</w:t>
      </w:r>
      <w:r>
        <w:rPr>
          <w:rFonts w:ascii="Garamond" w:hAnsi="Garamond"/>
          <w:b/>
          <w:sz w:val="22"/>
          <w:szCs w:val="22"/>
        </w:rPr>
        <w:t>2</w:t>
      </w:r>
      <w:r w:rsidRPr="00AF07EE">
        <w:rPr>
          <w:rFonts w:ascii="Garamond" w:hAnsi="Garamond"/>
          <w:b/>
          <w:sz w:val="22"/>
          <w:szCs w:val="22"/>
        </w:rPr>
        <w:t xml:space="preserve"> r. </w:t>
      </w:r>
      <w:r>
        <w:rPr>
          <w:rFonts w:ascii="Garamond" w:hAnsi="Garamond"/>
          <w:b/>
          <w:sz w:val="22"/>
          <w:szCs w:val="22"/>
        </w:rPr>
        <w:t>w formie:</w:t>
      </w:r>
    </w:p>
    <w:p w14:paraId="455D350F" w14:textId="77777777" w:rsidR="00945660" w:rsidRPr="0073632A" w:rsidRDefault="00945660" w:rsidP="00945660">
      <w:pPr>
        <w:numPr>
          <w:ilvl w:val="0"/>
          <w:numId w:val="35"/>
        </w:numPr>
        <w:tabs>
          <w:tab w:val="left" w:pos="0"/>
        </w:tabs>
        <w:ind w:left="0"/>
        <w:jc w:val="both"/>
        <w:rPr>
          <w:rFonts w:ascii="Garamond" w:hAnsi="Garamond"/>
          <w:b/>
          <w:color w:val="0070C0"/>
          <w:sz w:val="22"/>
          <w:szCs w:val="22"/>
        </w:rPr>
      </w:pPr>
      <w:r w:rsidRPr="0073632A">
        <w:rPr>
          <w:rFonts w:ascii="Garamond" w:hAnsi="Garamond"/>
          <w:b/>
          <w:color w:val="0070C0"/>
          <w:sz w:val="22"/>
          <w:szCs w:val="22"/>
        </w:rPr>
        <w:t>fizjoterapii domowej w ramach NFZ,</w:t>
      </w:r>
    </w:p>
    <w:p w14:paraId="23C95FFC" w14:textId="77777777" w:rsidR="00945660" w:rsidRPr="0073632A" w:rsidRDefault="00945660" w:rsidP="00945660">
      <w:pPr>
        <w:numPr>
          <w:ilvl w:val="0"/>
          <w:numId w:val="35"/>
        </w:numPr>
        <w:tabs>
          <w:tab w:val="left" w:pos="0"/>
        </w:tabs>
        <w:ind w:left="0"/>
        <w:jc w:val="both"/>
        <w:rPr>
          <w:rFonts w:ascii="Garamond" w:hAnsi="Garamond"/>
          <w:b/>
          <w:color w:val="0070C0"/>
          <w:sz w:val="22"/>
          <w:szCs w:val="22"/>
        </w:rPr>
      </w:pPr>
      <w:r w:rsidRPr="0073632A">
        <w:rPr>
          <w:rFonts w:ascii="Garamond" w:hAnsi="Garamond"/>
          <w:b/>
          <w:color w:val="0070C0"/>
          <w:sz w:val="22"/>
          <w:szCs w:val="22"/>
        </w:rPr>
        <w:t xml:space="preserve">fizjoterapii domowej komercyjnej, </w:t>
      </w:r>
    </w:p>
    <w:p w14:paraId="7F7410B9" w14:textId="77777777" w:rsidR="00945660" w:rsidRPr="0073632A" w:rsidRDefault="00945660" w:rsidP="00945660">
      <w:pPr>
        <w:numPr>
          <w:ilvl w:val="0"/>
          <w:numId w:val="35"/>
        </w:numPr>
        <w:tabs>
          <w:tab w:val="left" w:pos="0"/>
        </w:tabs>
        <w:ind w:left="0"/>
        <w:jc w:val="both"/>
        <w:rPr>
          <w:rFonts w:ascii="Garamond" w:hAnsi="Garamond"/>
          <w:b/>
          <w:color w:val="0070C0"/>
          <w:sz w:val="22"/>
          <w:szCs w:val="22"/>
        </w:rPr>
      </w:pPr>
      <w:r w:rsidRPr="0073632A">
        <w:rPr>
          <w:rFonts w:ascii="Garamond" w:hAnsi="Garamond"/>
          <w:b/>
          <w:color w:val="0070C0"/>
          <w:sz w:val="22"/>
          <w:szCs w:val="22"/>
        </w:rPr>
        <w:t>fizjoterapii ambulatoryjnej komercyjnej.</w:t>
      </w:r>
    </w:p>
    <w:p w14:paraId="22B282AB" w14:textId="77777777" w:rsidR="00945660" w:rsidRPr="0073632A" w:rsidRDefault="00945660" w:rsidP="00945660">
      <w:pPr>
        <w:tabs>
          <w:tab w:val="left" w:pos="0"/>
        </w:tabs>
        <w:jc w:val="both"/>
        <w:rPr>
          <w:rFonts w:ascii="Garamond" w:hAnsi="Garamond"/>
          <w:b/>
          <w:color w:val="0070C0"/>
          <w:sz w:val="22"/>
          <w:szCs w:val="22"/>
        </w:rPr>
      </w:pPr>
      <w:r w:rsidRPr="0073632A">
        <w:rPr>
          <w:rFonts w:ascii="Garamond" w:hAnsi="Garamond"/>
          <w:b/>
          <w:color w:val="0070C0"/>
          <w:sz w:val="22"/>
          <w:szCs w:val="22"/>
        </w:rPr>
        <w:t xml:space="preserve">Ponadto fizjoterapeuta będzie pełnić dyżur w Poradni Rehabilitacyjnej. </w:t>
      </w:r>
    </w:p>
    <w:p w14:paraId="6F235F24" w14:textId="77777777" w:rsidR="00945660" w:rsidRDefault="00945660" w:rsidP="00945660">
      <w:pPr>
        <w:tabs>
          <w:tab w:val="left" w:pos="391"/>
          <w:tab w:val="left" w:pos="426"/>
        </w:tabs>
        <w:jc w:val="both"/>
        <w:rPr>
          <w:rFonts w:ascii="Garamond" w:hAnsi="Garamond"/>
          <w:sz w:val="22"/>
          <w:szCs w:val="22"/>
        </w:rPr>
      </w:pPr>
      <w:r w:rsidRPr="00AF07EE">
        <w:rPr>
          <w:rFonts w:ascii="Garamond" w:hAnsi="Garamond"/>
          <w:sz w:val="22"/>
          <w:szCs w:val="22"/>
        </w:rPr>
        <w:t xml:space="preserve">cena jednostkowa brutto za 1 godz.  </w:t>
      </w:r>
      <w:r>
        <w:rPr>
          <w:rFonts w:ascii="Garamond" w:hAnsi="Garamond"/>
          <w:sz w:val="22"/>
          <w:szCs w:val="22"/>
        </w:rPr>
        <w:t>………</w:t>
      </w:r>
      <w:r w:rsidRPr="00AF07EE">
        <w:rPr>
          <w:rFonts w:ascii="Garamond" w:hAnsi="Garamond"/>
          <w:sz w:val="22"/>
          <w:szCs w:val="22"/>
        </w:rPr>
        <w:t xml:space="preserve"> zł.</w:t>
      </w:r>
    </w:p>
    <w:p w14:paraId="26DF915C" w14:textId="77777777" w:rsidR="007D14C0" w:rsidRPr="00AF07EE" w:rsidRDefault="007D14C0" w:rsidP="00945660">
      <w:pPr>
        <w:tabs>
          <w:tab w:val="left" w:pos="391"/>
          <w:tab w:val="left" w:pos="426"/>
        </w:tabs>
        <w:jc w:val="both"/>
        <w:rPr>
          <w:rFonts w:ascii="Garamond" w:hAnsi="Garamond"/>
          <w:sz w:val="22"/>
          <w:szCs w:val="22"/>
        </w:rPr>
      </w:pPr>
    </w:p>
    <w:p w14:paraId="465CEE00" w14:textId="77777777" w:rsidR="002E0420" w:rsidRPr="007A2111" w:rsidRDefault="002E0420" w:rsidP="002E0420">
      <w:pPr>
        <w:numPr>
          <w:ilvl w:val="0"/>
          <w:numId w:val="28"/>
        </w:numPr>
        <w:spacing w:line="360" w:lineRule="auto"/>
        <w:ind w:left="0"/>
        <w:jc w:val="both"/>
        <w:rPr>
          <w:rFonts w:ascii="Garamond" w:hAnsi="Garamond"/>
        </w:rPr>
      </w:pPr>
      <w:r w:rsidRPr="007A2111">
        <w:rPr>
          <w:rFonts w:ascii="Garamond" w:hAnsi="Garamond"/>
        </w:rPr>
        <w:lastRenderedPageBreak/>
        <w:t>Oświadczam, że posiadam uprawnienia, niezbędną wiedzę i doświadczenie do wykonywania świadczeń zdrowotnych.</w:t>
      </w:r>
    </w:p>
    <w:p w14:paraId="762342CC" w14:textId="77777777" w:rsidR="002E0420" w:rsidRPr="007A2111" w:rsidRDefault="002E0420" w:rsidP="002E0420">
      <w:pPr>
        <w:numPr>
          <w:ilvl w:val="0"/>
          <w:numId w:val="28"/>
        </w:numPr>
        <w:spacing w:line="360" w:lineRule="auto"/>
        <w:ind w:left="0"/>
        <w:jc w:val="both"/>
        <w:rPr>
          <w:rFonts w:ascii="Garamond" w:hAnsi="Garamond"/>
        </w:rPr>
      </w:pPr>
      <w:r w:rsidRPr="007A2111">
        <w:rPr>
          <w:rFonts w:ascii="Garamond" w:hAnsi="Garamond"/>
        </w:rPr>
        <w:t>Oświadczam, że jestem związany ofertą do czasu rozstrzygnięcia postępowania konkursowego.</w:t>
      </w:r>
    </w:p>
    <w:p w14:paraId="41C69348" w14:textId="77777777" w:rsidR="002E0420" w:rsidRPr="0096074B" w:rsidRDefault="002E0420" w:rsidP="002E0420">
      <w:pPr>
        <w:numPr>
          <w:ilvl w:val="0"/>
          <w:numId w:val="28"/>
        </w:numPr>
        <w:spacing w:line="360" w:lineRule="auto"/>
        <w:ind w:left="0"/>
        <w:jc w:val="both"/>
        <w:rPr>
          <w:rFonts w:ascii="Garamond" w:hAnsi="Garamond"/>
        </w:rPr>
      </w:pPr>
      <w:r w:rsidRPr="007A2111">
        <w:rPr>
          <w:rFonts w:ascii="Garamond" w:hAnsi="Garamond"/>
        </w:rPr>
        <w:t xml:space="preserve">Oświadczam, że </w:t>
      </w:r>
      <w:r w:rsidRPr="00F469E3">
        <w:rPr>
          <w:rFonts w:ascii="Garamond" w:hAnsi="Garamond"/>
          <w:sz w:val="22"/>
          <w:szCs w:val="22"/>
        </w:rPr>
        <w:t xml:space="preserve">w </w:t>
      </w:r>
      <w:r w:rsidRPr="0096074B">
        <w:rPr>
          <w:rFonts w:ascii="Garamond" w:hAnsi="Garamond"/>
        </w:rPr>
        <w:t>przypadku wyboru mojej oferty zawrę umowę zgodną z wzorem stanowiącym załącznik do Szczegółowych Warunków Konkursu Ofert.</w:t>
      </w:r>
    </w:p>
    <w:p w14:paraId="7A0CFEB4" w14:textId="61B70D84" w:rsidR="002E0420" w:rsidRPr="0096074B" w:rsidRDefault="002E0420" w:rsidP="002E0420">
      <w:pPr>
        <w:numPr>
          <w:ilvl w:val="0"/>
          <w:numId w:val="28"/>
        </w:numPr>
        <w:spacing w:line="360" w:lineRule="auto"/>
        <w:ind w:left="0"/>
        <w:jc w:val="both"/>
        <w:rPr>
          <w:rFonts w:ascii="Garamond" w:hAnsi="Garamond"/>
        </w:rPr>
      </w:pPr>
      <w:r w:rsidRPr="0096074B">
        <w:rPr>
          <w:rFonts w:ascii="Garamond" w:hAnsi="Garamond" w:cs="Calibri"/>
          <w:color w:val="000000"/>
        </w:rPr>
        <w:t>Oświadczam, że znany jest mu fakt, iż treść niniejszej oferty, a w szczególności dane mnie identyfikujące tj.: imię, nazwisko oraz nazwa firmy a także przedmiot oferty i wysokość wynagrodzenia, podlegają udostępnieniu w trybie ustawy z dnia 6 września 2001 o dostępie do informacji publicznej</w:t>
      </w:r>
      <w:r>
        <w:rPr>
          <w:rFonts w:ascii="Garamond" w:hAnsi="Garamond" w:cs="Calibri"/>
          <w:color w:val="000000"/>
        </w:rPr>
        <w:t>.</w:t>
      </w:r>
    </w:p>
    <w:p w14:paraId="5F943F84" w14:textId="77777777" w:rsidR="002E0420" w:rsidRPr="0096074B" w:rsidRDefault="002E0420" w:rsidP="002E0420">
      <w:pPr>
        <w:numPr>
          <w:ilvl w:val="0"/>
          <w:numId w:val="28"/>
        </w:numPr>
        <w:spacing w:line="360" w:lineRule="auto"/>
        <w:ind w:left="0"/>
        <w:jc w:val="both"/>
        <w:rPr>
          <w:rFonts w:ascii="Garamond" w:hAnsi="Garamond"/>
        </w:rPr>
      </w:pPr>
      <w:r w:rsidRPr="0096074B">
        <w:rPr>
          <w:rFonts w:ascii="Garamond" w:hAnsi="Garamond"/>
        </w:rPr>
        <w:t>Oświadczam, że zapoznałem się z poniższą klauzulą informacyjną:</w:t>
      </w:r>
    </w:p>
    <w:p w14:paraId="55559C2B" w14:textId="77777777" w:rsidR="002E0420" w:rsidRPr="007A2111" w:rsidRDefault="002E0420" w:rsidP="002E0420">
      <w:pPr>
        <w:numPr>
          <w:ilvl w:val="2"/>
          <w:numId w:val="34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Garamond" w:hAnsi="Garamond"/>
        </w:rPr>
      </w:pPr>
      <w:r w:rsidRPr="0096074B">
        <w:rPr>
          <w:rFonts w:ascii="Garamond" w:hAnsi="Garamond"/>
        </w:rPr>
        <w:t>Udzielający Zamówienie oświadcza, że przetwarza dane osobowe osób fizycznych – pacjentów SPZOZ PIASTUN w związku - z udzielaniem świadczeń zdrowotnych na rzecz tych osób a także pracowników i innych współpracowników</w:t>
      </w:r>
      <w:r w:rsidRPr="007A2111">
        <w:rPr>
          <w:rFonts w:ascii="Garamond" w:hAnsi="Garamond"/>
        </w:rPr>
        <w:t>,</w:t>
      </w:r>
    </w:p>
    <w:p w14:paraId="50550911" w14:textId="77777777" w:rsidR="002E0420" w:rsidRPr="007A2111" w:rsidRDefault="002E0420" w:rsidP="002E0420">
      <w:pPr>
        <w:numPr>
          <w:ilvl w:val="2"/>
          <w:numId w:val="34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Garamond" w:hAnsi="Garamond"/>
        </w:rPr>
      </w:pPr>
      <w:r w:rsidRPr="007A2111">
        <w:rPr>
          <w:rFonts w:ascii="Garamond" w:hAnsi="Garamond"/>
        </w:rPr>
        <w:t>Udzielający Zamówienie oświadcza, że jest administratorem danych osobowych osób wskazanych w pkt. 1,</w:t>
      </w:r>
    </w:p>
    <w:p w14:paraId="6949BD25" w14:textId="77777777" w:rsidR="002E0420" w:rsidRPr="007A2111" w:rsidRDefault="002E0420" w:rsidP="002E0420">
      <w:pPr>
        <w:numPr>
          <w:ilvl w:val="2"/>
          <w:numId w:val="34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Garamond" w:hAnsi="Garamond"/>
        </w:rPr>
      </w:pPr>
      <w:r w:rsidRPr="007A2111">
        <w:rPr>
          <w:rFonts w:ascii="Garamond" w:hAnsi="Garamond"/>
        </w:rPr>
        <w:t>Udzielający Zamówienie, w przypadku zawarcia umowy, powierzy Przyjmującemu Zamówienie przetwarzanie danych osobowych pacjentów SPZOZ (w tym danych wrażliwych), a także pracowników i współpracowników -  w zakresie i celu związanym z wykonywaniem tej umowy,</w:t>
      </w:r>
    </w:p>
    <w:p w14:paraId="4CEA2AD4" w14:textId="77777777" w:rsidR="002E0420" w:rsidRPr="007A2111" w:rsidRDefault="002E0420" w:rsidP="002E0420">
      <w:pPr>
        <w:numPr>
          <w:ilvl w:val="2"/>
          <w:numId w:val="34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Garamond" w:hAnsi="Garamond"/>
        </w:rPr>
      </w:pPr>
      <w:r w:rsidRPr="007A2111">
        <w:rPr>
          <w:rFonts w:ascii="Garamond" w:hAnsi="Garamond"/>
        </w:rPr>
        <w:t>dane Osobowe będą mogły być przetwarzane wyłącznie w celu wykonywania zawartej pomiędzy stronami Umowy oraz w zakresie niezbędnym do wykonania przez Przyjmującego Zamówienie obowiązków wynikających z tej Umowy,</w:t>
      </w:r>
    </w:p>
    <w:p w14:paraId="4E79E08E" w14:textId="77777777" w:rsidR="002E0420" w:rsidRPr="007A2111" w:rsidRDefault="002E0420" w:rsidP="002E0420">
      <w:pPr>
        <w:numPr>
          <w:ilvl w:val="2"/>
          <w:numId w:val="34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Garamond" w:hAnsi="Garamond"/>
        </w:rPr>
      </w:pPr>
      <w:r w:rsidRPr="007A2111">
        <w:rPr>
          <w:rFonts w:ascii="Garamond" w:hAnsi="Garamond"/>
          <w:spacing w:val="-4"/>
        </w:rPr>
        <w:t xml:space="preserve">w celu przeprowadzenia niniejszego postępowania przez Udzielającego Zamówienie, Przyjmujący Zamówienie niniejszym upoważnia Udzielającego zamówienie do przetwarzania jego danych osobowych i w razie takiej konieczności ich przekazywania uprawnionym na podstawie stosownych przepisów prawa powszechnie obowiązującego. </w:t>
      </w:r>
      <w:r w:rsidRPr="007A2111">
        <w:rPr>
          <w:rFonts w:ascii="Garamond" w:hAnsi="Garamond"/>
        </w:rPr>
        <w:t>Administratorem danych osobowych Przyjmującego Zamówienie jest SPZOZ PIASTUN,</w:t>
      </w:r>
    </w:p>
    <w:p w14:paraId="34A883C0" w14:textId="77777777" w:rsidR="002E0420" w:rsidRPr="007A2111" w:rsidRDefault="002E0420" w:rsidP="002E0420">
      <w:pPr>
        <w:numPr>
          <w:ilvl w:val="2"/>
          <w:numId w:val="34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Garamond" w:hAnsi="Garamond"/>
        </w:rPr>
      </w:pPr>
      <w:r w:rsidRPr="007A2111">
        <w:rPr>
          <w:rFonts w:ascii="Garamond" w:hAnsi="Garamond"/>
        </w:rPr>
        <w:t>dane osobowe Przyjmującego Zamówienie przetwarzane będą jedynie w celu realizacji niniejszego postępowania, a w przypadku zawarcia umowy również w celu realizacji umowy,</w:t>
      </w:r>
    </w:p>
    <w:p w14:paraId="3FD32043" w14:textId="77777777" w:rsidR="002E0420" w:rsidRPr="007A2111" w:rsidRDefault="002E0420" w:rsidP="002E0420">
      <w:pPr>
        <w:numPr>
          <w:ilvl w:val="2"/>
          <w:numId w:val="34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Garamond" w:hAnsi="Garamond"/>
        </w:rPr>
      </w:pPr>
      <w:r w:rsidRPr="007A2111">
        <w:rPr>
          <w:rFonts w:ascii="Garamond" w:hAnsi="Garamond"/>
        </w:rPr>
        <w:lastRenderedPageBreak/>
        <w:t>dane osobowe Przyjmującego Zamówienie nie będą udostępniane innym odbiorcom poza przypadkami, gdy taki obowiązek wynika z przepisów prawa powszechnie obowiązującego lub zostanie na to wyrażona zgoda przez Przyjmującego Zamówienie,</w:t>
      </w:r>
    </w:p>
    <w:p w14:paraId="21897712" w14:textId="77777777" w:rsidR="002E0420" w:rsidRPr="007A2111" w:rsidRDefault="002E0420" w:rsidP="002E0420">
      <w:pPr>
        <w:numPr>
          <w:ilvl w:val="2"/>
          <w:numId w:val="34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Garamond" w:hAnsi="Garamond"/>
        </w:rPr>
      </w:pPr>
      <w:r w:rsidRPr="007A2111">
        <w:rPr>
          <w:rFonts w:ascii="Garamond" w:hAnsi="Garamond"/>
        </w:rPr>
        <w:t>Przyjmującemu Zamówienie przysługuje prawo dostępu do danych osobowych oraz prawo żądania ich sprostowania, usunięcia, ograniczenia przetwarzania, prawo wniesienia sprzeciwu,</w:t>
      </w:r>
      <w:r w:rsidRPr="007A2111">
        <w:rPr>
          <w:rFonts w:ascii="Garamond" w:hAnsi="Garamond"/>
        </w:rPr>
        <w:br/>
        <w:t>o ile jest to zgodne z przepisami prawa powszechnie obowiązującego,</w:t>
      </w:r>
    </w:p>
    <w:p w14:paraId="31A9A104" w14:textId="77777777" w:rsidR="002E0420" w:rsidRPr="007A2111" w:rsidRDefault="002E0420" w:rsidP="002E0420">
      <w:pPr>
        <w:numPr>
          <w:ilvl w:val="2"/>
          <w:numId w:val="34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Garamond" w:hAnsi="Garamond"/>
        </w:rPr>
      </w:pPr>
      <w:r w:rsidRPr="007A2111">
        <w:rPr>
          <w:rFonts w:ascii="Garamond" w:hAnsi="Garamond"/>
        </w:rPr>
        <w:t>Przyjmujący Zamówienie ma prawo wniesienia skargi do Prezesa Urzędu Ochrony Danych Osobowych, gdy uzna, że przetwarzanie jego danych osobowych narusza przepisy prawa powszechnie obowiązującego,</w:t>
      </w:r>
    </w:p>
    <w:p w14:paraId="5392E820" w14:textId="77777777" w:rsidR="002E0420" w:rsidRPr="007A2111" w:rsidRDefault="002E0420" w:rsidP="002E0420">
      <w:pPr>
        <w:numPr>
          <w:ilvl w:val="2"/>
          <w:numId w:val="34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Garamond" w:hAnsi="Garamond"/>
        </w:rPr>
      </w:pPr>
      <w:r w:rsidRPr="007A2111">
        <w:rPr>
          <w:rFonts w:ascii="Garamond" w:hAnsi="Garamond"/>
        </w:rPr>
        <w:t>dane osobowe Przyjmującego Zamówienie nie będą przetwarzane w sposób zautomatyzowany.</w:t>
      </w:r>
    </w:p>
    <w:p w14:paraId="45DFED04" w14:textId="77777777" w:rsidR="002E0420" w:rsidRPr="007A2111" w:rsidRDefault="002E0420" w:rsidP="002E0420">
      <w:pPr>
        <w:numPr>
          <w:ilvl w:val="0"/>
          <w:numId w:val="28"/>
        </w:numPr>
        <w:spacing w:line="360" w:lineRule="auto"/>
        <w:ind w:left="0"/>
        <w:jc w:val="both"/>
        <w:rPr>
          <w:rFonts w:ascii="Garamond" w:hAnsi="Garamond"/>
        </w:rPr>
      </w:pPr>
      <w:r w:rsidRPr="007A2111">
        <w:rPr>
          <w:rFonts w:ascii="Garamond" w:hAnsi="Garamond"/>
          <w:i/>
        </w:rPr>
        <w:t xml:space="preserve">Powyższe oświadczenia składam świadomy odpowiedzialności karnej z tytułu przedkładania fałszywych </w:t>
      </w:r>
      <w:r w:rsidRPr="007A2111">
        <w:rPr>
          <w:rFonts w:ascii="Garamond" w:hAnsi="Garamond"/>
          <w:i/>
        </w:rPr>
        <w:br/>
        <w:t xml:space="preserve">lub stwierdzających nieprawdę dokumentów lub nierzetelnych oświadczeń mających istotne znaczenie </w:t>
      </w:r>
      <w:r w:rsidRPr="007A2111">
        <w:rPr>
          <w:rFonts w:ascii="Garamond" w:hAnsi="Garamond"/>
          <w:i/>
        </w:rPr>
        <w:br/>
        <w:t xml:space="preserve">dla uzyskania przedmiotowych zamówień (art. 297 § 1 ustawy z dnia 6 czerwca 1997 r. Kodeks karny) a także konsekwencji określonych w ustawie o świadczeniach opieki zdrowotnej finansowanych ze środków publicznych. </w:t>
      </w:r>
    </w:p>
    <w:p w14:paraId="3A9480AE" w14:textId="77777777" w:rsidR="002E0420" w:rsidRPr="007A2111" w:rsidRDefault="002E0420" w:rsidP="002E0420">
      <w:pPr>
        <w:spacing w:line="360" w:lineRule="auto"/>
        <w:jc w:val="both"/>
        <w:rPr>
          <w:rFonts w:ascii="Garamond" w:hAnsi="Garamond"/>
          <w:i/>
        </w:rPr>
      </w:pPr>
    </w:p>
    <w:p w14:paraId="6E195EF6" w14:textId="77777777" w:rsidR="002E0420" w:rsidRPr="007A2111" w:rsidRDefault="002E0420" w:rsidP="002E0420">
      <w:pPr>
        <w:pStyle w:val="Tekstpodstawowy2"/>
        <w:spacing w:line="360" w:lineRule="auto"/>
        <w:ind w:right="0"/>
        <w:jc w:val="both"/>
        <w:rPr>
          <w:rFonts w:ascii="Garamond" w:hAnsi="Garamond"/>
          <w:b/>
          <w:sz w:val="24"/>
          <w:szCs w:val="24"/>
          <w:u w:val="single"/>
        </w:rPr>
      </w:pPr>
      <w:r w:rsidRPr="007A2111">
        <w:rPr>
          <w:rFonts w:ascii="Garamond" w:hAnsi="Garamond"/>
          <w:sz w:val="24"/>
          <w:szCs w:val="24"/>
          <w:u w:val="single"/>
        </w:rPr>
        <w:t>Załączniki:</w:t>
      </w:r>
    </w:p>
    <w:p w14:paraId="5E5CF5B5" w14:textId="77777777" w:rsidR="002E0420" w:rsidRPr="007A2111" w:rsidRDefault="002E0420" w:rsidP="002E0420">
      <w:pPr>
        <w:pStyle w:val="Akapitzlist"/>
        <w:numPr>
          <w:ilvl w:val="0"/>
          <w:numId w:val="30"/>
        </w:numPr>
        <w:contextualSpacing/>
        <w:jc w:val="both"/>
        <w:rPr>
          <w:rFonts w:ascii="Garamond" w:hAnsi="Garamond"/>
        </w:rPr>
      </w:pPr>
      <w:r w:rsidRPr="007A2111">
        <w:rPr>
          <w:rFonts w:ascii="Garamond" w:hAnsi="Garamond"/>
        </w:rPr>
        <w:t>Dokument potwierdzających posiadane kwalifikacje.</w:t>
      </w:r>
    </w:p>
    <w:p w14:paraId="6B905E79" w14:textId="77777777" w:rsidR="002E0420" w:rsidRPr="007A2111" w:rsidRDefault="002E0420" w:rsidP="002E0420">
      <w:pPr>
        <w:pStyle w:val="Akapitzlist"/>
        <w:numPr>
          <w:ilvl w:val="0"/>
          <w:numId w:val="30"/>
        </w:numPr>
        <w:contextualSpacing/>
        <w:jc w:val="both"/>
        <w:rPr>
          <w:rFonts w:ascii="Garamond" w:hAnsi="Garamond"/>
        </w:rPr>
      </w:pPr>
      <w:r w:rsidRPr="007A2111">
        <w:rPr>
          <w:rFonts w:ascii="Garamond" w:hAnsi="Garamond"/>
        </w:rPr>
        <w:t>Dokument potwierdzający posiadanie prawa wykonywania zawodu.</w:t>
      </w:r>
    </w:p>
    <w:p w14:paraId="1C853BB9" w14:textId="0DDB0C84" w:rsidR="002E0420" w:rsidRPr="007A2111" w:rsidRDefault="002E0420" w:rsidP="002E0420">
      <w:pPr>
        <w:pStyle w:val="Akapitzlist"/>
        <w:numPr>
          <w:ilvl w:val="0"/>
          <w:numId w:val="30"/>
        </w:numPr>
        <w:contextualSpacing/>
        <w:jc w:val="both"/>
        <w:rPr>
          <w:rFonts w:ascii="Garamond" w:hAnsi="Garamond"/>
        </w:rPr>
      </w:pPr>
      <w:r w:rsidRPr="007A2111">
        <w:rPr>
          <w:rFonts w:ascii="Garamond" w:hAnsi="Garamond"/>
        </w:rPr>
        <w:t>Ubezpieczenie od odpowiedzialności cywilnej</w:t>
      </w:r>
      <w:r w:rsidR="00A75E6F">
        <w:rPr>
          <w:rFonts w:ascii="Garamond" w:hAnsi="Garamond"/>
        </w:rPr>
        <w:t>.</w:t>
      </w:r>
    </w:p>
    <w:p w14:paraId="3E50F41C" w14:textId="77777777" w:rsidR="002E0420" w:rsidRPr="007A2111" w:rsidRDefault="002E0420" w:rsidP="002E0420">
      <w:pPr>
        <w:pStyle w:val="Akapitzlist"/>
        <w:numPr>
          <w:ilvl w:val="0"/>
          <w:numId w:val="30"/>
        </w:numPr>
        <w:contextualSpacing/>
        <w:jc w:val="both"/>
        <w:rPr>
          <w:rFonts w:ascii="Garamond" w:hAnsi="Garamond"/>
        </w:rPr>
      </w:pPr>
      <w:r w:rsidRPr="007A2111">
        <w:rPr>
          <w:rFonts w:ascii="Garamond" w:hAnsi="Garamond"/>
        </w:rPr>
        <w:t>Inne:…………………………………………………………………</w:t>
      </w:r>
    </w:p>
    <w:p w14:paraId="42B1B016" w14:textId="77777777" w:rsidR="002E0420" w:rsidRPr="007A2111" w:rsidRDefault="002E0420" w:rsidP="002E0420">
      <w:pPr>
        <w:pStyle w:val="Akapitzlist"/>
        <w:ind w:left="0"/>
        <w:contextualSpacing/>
        <w:jc w:val="both"/>
        <w:rPr>
          <w:rFonts w:ascii="Garamond" w:hAnsi="Garamond"/>
        </w:rPr>
      </w:pPr>
    </w:p>
    <w:p w14:paraId="5AA66BE8" w14:textId="383C9E28" w:rsidR="00DA40C3" w:rsidRPr="00F22D61" w:rsidRDefault="00C8275A" w:rsidP="00C8275A">
      <w:pPr>
        <w:pStyle w:val="Akapitzlist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 xml:space="preserve">*Niepotrzebne skreślić </w:t>
      </w:r>
      <w:r w:rsidR="00DA40C3" w:rsidRPr="00F22D61">
        <w:rPr>
          <w:rFonts w:ascii="Garamond" w:hAnsi="Garamond"/>
        </w:rPr>
        <w:tab/>
      </w:r>
      <w:r w:rsidR="00DA40C3" w:rsidRPr="00F22D61">
        <w:rPr>
          <w:rFonts w:ascii="Garamond" w:hAnsi="Garamond"/>
        </w:rPr>
        <w:tab/>
      </w:r>
    </w:p>
    <w:p w14:paraId="6E626A3D" w14:textId="77777777" w:rsidR="00F22D61" w:rsidRPr="00F22D61" w:rsidRDefault="00F22D61" w:rsidP="00F22D61">
      <w:pPr>
        <w:numPr>
          <w:ilvl w:val="12"/>
          <w:numId w:val="0"/>
        </w:numPr>
        <w:tabs>
          <w:tab w:val="left" w:pos="720"/>
        </w:tabs>
        <w:rPr>
          <w:rFonts w:ascii="Garamond" w:hAnsi="Garamond" w:cs="Tahoma"/>
          <w:b/>
          <w:bCs/>
          <w:smallCaps/>
          <w:kern w:val="144"/>
          <w:sz w:val="20"/>
        </w:rPr>
      </w:pPr>
    </w:p>
    <w:p w14:paraId="50929641" w14:textId="468E5EB0" w:rsidR="00F22D61" w:rsidRDefault="00F22D61" w:rsidP="00F22D61">
      <w:pPr>
        <w:numPr>
          <w:ilvl w:val="12"/>
          <w:numId w:val="0"/>
        </w:numPr>
        <w:tabs>
          <w:tab w:val="left" w:pos="720"/>
        </w:tabs>
        <w:jc w:val="both"/>
        <w:rPr>
          <w:rFonts w:ascii="Garamond" w:hAnsi="Garamond" w:cs="Tahoma"/>
          <w:b/>
          <w:bCs/>
          <w:smallCaps/>
          <w:kern w:val="144"/>
          <w:sz w:val="20"/>
        </w:rPr>
      </w:pPr>
      <w:r w:rsidRPr="00F22D61">
        <w:rPr>
          <w:rFonts w:ascii="Garamond" w:hAnsi="Garamond" w:cs="Tahoma"/>
          <w:b/>
          <w:bCs/>
          <w:smallCaps/>
          <w:kern w:val="144"/>
          <w:sz w:val="20"/>
        </w:rPr>
        <w:t>oferta z załącznikami zawiera łącznie .................... ponumerowanych stron.</w:t>
      </w:r>
    </w:p>
    <w:p w14:paraId="5ED368B1" w14:textId="77777777" w:rsidR="002E0420" w:rsidRPr="00F22D61" w:rsidRDefault="002E0420" w:rsidP="00F22D61">
      <w:pPr>
        <w:numPr>
          <w:ilvl w:val="12"/>
          <w:numId w:val="0"/>
        </w:numPr>
        <w:tabs>
          <w:tab w:val="left" w:pos="720"/>
        </w:tabs>
        <w:jc w:val="both"/>
        <w:rPr>
          <w:rFonts w:ascii="Garamond" w:hAnsi="Garamond" w:cs="Tahoma"/>
          <w:b/>
          <w:bCs/>
          <w:smallCaps/>
          <w:kern w:val="144"/>
          <w:sz w:val="20"/>
        </w:rPr>
      </w:pPr>
    </w:p>
    <w:p w14:paraId="6BF39A80" w14:textId="77777777" w:rsidR="00DA40C3" w:rsidRPr="00F22D61" w:rsidRDefault="00DA40C3" w:rsidP="00DA40C3">
      <w:pPr>
        <w:pStyle w:val="Default"/>
        <w:tabs>
          <w:tab w:val="left" w:pos="284"/>
        </w:tabs>
        <w:spacing w:after="10"/>
        <w:ind w:left="567"/>
        <w:jc w:val="both"/>
        <w:rPr>
          <w:rFonts w:ascii="Garamond" w:hAnsi="Garamond" w:cs="Times New Roman"/>
        </w:rPr>
      </w:pPr>
    </w:p>
    <w:p w14:paraId="7B7B0C9E" w14:textId="781E4DE1" w:rsidR="00DA40C3" w:rsidRPr="00F22D61" w:rsidRDefault="00DA40C3" w:rsidP="00F22D61">
      <w:pPr>
        <w:pStyle w:val="Default"/>
        <w:rPr>
          <w:rFonts w:ascii="Garamond" w:hAnsi="Garamond" w:cs="Times New Roman"/>
        </w:rPr>
      </w:pPr>
      <w:r w:rsidRPr="00F22D61">
        <w:rPr>
          <w:rFonts w:ascii="Garamond" w:hAnsi="Garamond" w:cs="Times New Roman"/>
        </w:rPr>
        <w:t>..........................</w:t>
      </w:r>
      <w:r w:rsidR="00F22D61" w:rsidRPr="00F22D61">
        <w:rPr>
          <w:rFonts w:ascii="Garamond" w:hAnsi="Garamond" w:cs="Times New Roman"/>
        </w:rPr>
        <w:t>......., dnia ..............</w:t>
      </w:r>
      <w:r w:rsidRPr="00F22D61">
        <w:rPr>
          <w:rFonts w:ascii="Garamond" w:hAnsi="Garamond" w:cs="Times New Roman"/>
        </w:rPr>
        <w:t xml:space="preserve"> r. </w:t>
      </w:r>
    </w:p>
    <w:p w14:paraId="3AA00DCC" w14:textId="77777777" w:rsidR="00DA40C3" w:rsidRPr="00F22D61" w:rsidRDefault="00DA40C3" w:rsidP="00DA40C3">
      <w:pPr>
        <w:pStyle w:val="Default"/>
        <w:rPr>
          <w:rFonts w:ascii="Garamond" w:hAnsi="Garamond" w:cs="Times New Roman"/>
        </w:rPr>
      </w:pPr>
    </w:p>
    <w:p w14:paraId="293E2374" w14:textId="77777777" w:rsidR="00DA40C3" w:rsidRPr="00F22D61" w:rsidRDefault="00DA40C3" w:rsidP="00DA40C3">
      <w:pPr>
        <w:pStyle w:val="Default"/>
        <w:rPr>
          <w:rFonts w:ascii="Garamond" w:hAnsi="Garamond" w:cs="Times New Roman"/>
        </w:rPr>
      </w:pPr>
    </w:p>
    <w:p w14:paraId="4FE2D289" w14:textId="77777777" w:rsidR="00DA40C3" w:rsidRPr="00F22D61" w:rsidRDefault="00DA40C3" w:rsidP="00DA40C3">
      <w:pPr>
        <w:pStyle w:val="Default"/>
        <w:ind w:left="4248" w:firstLine="708"/>
        <w:rPr>
          <w:rFonts w:ascii="Garamond" w:hAnsi="Garamond" w:cs="Times New Roman"/>
        </w:rPr>
      </w:pPr>
      <w:r w:rsidRPr="00F22D61">
        <w:rPr>
          <w:rFonts w:ascii="Garamond" w:hAnsi="Garamond" w:cs="Times New Roman"/>
        </w:rPr>
        <w:t xml:space="preserve">............................................................... </w:t>
      </w:r>
    </w:p>
    <w:p w14:paraId="6B26E44F" w14:textId="24386291" w:rsidR="00EC6C56" w:rsidRPr="006A3AA9" w:rsidRDefault="00DA40C3" w:rsidP="006A3AA9">
      <w:pPr>
        <w:pStyle w:val="Default"/>
        <w:ind w:left="5245"/>
        <w:rPr>
          <w:rFonts w:ascii="Garamond" w:hAnsi="Garamond" w:cs="Times New Roman"/>
          <w:i/>
        </w:rPr>
      </w:pPr>
      <w:r w:rsidRPr="00F22D61">
        <w:rPr>
          <w:rFonts w:ascii="Garamond" w:hAnsi="Garamond" w:cs="Times New Roman"/>
          <w:i/>
        </w:rPr>
        <w:t>podpis Przyjmującego zamówienie</w:t>
      </w:r>
      <w:r w:rsidR="00F22D61" w:rsidRPr="00F22D61">
        <w:rPr>
          <w:rFonts w:ascii="Garamond" w:hAnsi="Garamond" w:cs="Times New Roman"/>
          <w:i/>
        </w:rPr>
        <w:t xml:space="preserve"> lub osoby upoważnionej do reprezentowania</w:t>
      </w:r>
    </w:p>
    <w:sectPr w:rsidR="00EC6C56" w:rsidRPr="006A3AA9" w:rsidSect="00E316DD">
      <w:headerReference w:type="default" r:id="rId8"/>
      <w:pgSz w:w="11907" w:h="16840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2DB8EE" w14:textId="77777777" w:rsidR="00E346B5" w:rsidRDefault="00E346B5">
      <w:r>
        <w:separator/>
      </w:r>
    </w:p>
  </w:endnote>
  <w:endnote w:type="continuationSeparator" w:id="0">
    <w:p w14:paraId="093ED0F6" w14:textId="77777777" w:rsidR="00E346B5" w:rsidRDefault="00E34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B5C66B" w14:textId="77777777" w:rsidR="00E346B5" w:rsidRDefault="00E346B5">
      <w:r>
        <w:separator/>
      </w:r>
    </w:p>
  </w:footnote>
  <w:footnote w:type="continuationSeparator" w:id="0">
    <w:p w14:paraId="6BBE289F" w14:textId="77777777" w:rsidR="00E346B5" w:rsidRDefault="00E34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BEC79" w14:textId="77777777" w:rsidR="002A6F10" w:rsidRDefault="002A6F10">
    <w:pPr>
      <w:pStyle w:val="Nagwek"/>
    </w:pPr>
  </w:p>
  <w:p w14:paraId="562BAFB4" w14:textId="77777777" w:rsidR="00D36B2A" w:rsidRPr="009941C7" w:rsidRDefault="00E346B5">
    <w:pPr>
      <w:pStyle w:val="Nagwek"/>
      <w:rPr>
        <w:rFonts w:ascii="Lucida Sans Unicode" w:hAnsi="Lucida Sans Unicode" w:cs="Lucida Sans Unicode"/>
      </w:rPr>
    </w:pPr>
    <w:r>
      <w:pict w14:anchorId="449D9465">
        <v:group id="_x0000_s2049" alt="" style="width:274.05pt;height:96.85pt;mso-position-horizontal-relative:char;mso-position-vertical-relative:line" coordorigin="1424,711" coordsize="3732,1319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alt="" style="position:absolute;left:1424;top:711;width:3732;height:1319" o:preferrelative="f">
            <v:fill o:detectmouseclick="t"/>
            <v:path o:extrusionok="t" o:connecttype="none"/>
            <o:lock v:ext="edit" text="t"/>
          </v:shape>
          <v:group id="_x0000_s2051" alt="" style="position:absolute;left:1424;top:711;width:989;height:1319" coordorigin="602,559" coordsize="1779,2373">
            <o:lock v:ext="edit" aspectratio="t"/>
            <v:shape id="_x0000_s2052" alt="" style="position:absolute;left:859;top:1406;width:1272;height:741" coordsize="1272,741" path="m1264,430r-13,-14l1224,390r-65,-39l1082,334r-20,-2l1059,332r-14,l997,332r-36,l960,332r20,-3l1018,315r33,-23l1077,263r18,-36l1105,188r2,-21l1104,145r-11,-43l1071,66,1041,35,1005,14,961,2,940,,917,2,874,14,838,35,807,66r-21,36l774,145r-1,22l773,188r10,39l803,263r26,29l862,315r38,14l920,332r-3,l902,332r-47,l817,332r-1,l805,334r-22,1l743,344r-39,14l695,362r10,6l724,382r16,18l753,420r10,23l767,467r2,12l767,495r-7,27l748,548r-17,22l709,588r-25,12l671,604r2,2l679,606r12,1l702,608r3,l728,614r43,12l842,663r55,56l910,737r31,-22l1008,670r125,-92l1247,483r25,-24l1271,450r,-4l1271,444r-1,-3l1267,436r-3,-5l1264,430r,l1264,430xm10,430l21,416,49,390r64,-39l190,334r20,-2l211,332r15,l273,332r38,l314,332r-22,-3l254,315,221,292,195,263,177,227,167,188r,-21l168,145r12,-43l201,66,231,35,267,14,311,2,334,r21,2l398,14r36,21l465,66r21,36l498,145r3,22l499,188r-10,39l469,263r-26,29l410,315r-37,14l354,332r1,l370,332r47,l455,332r3,l468,334r21,1l530,344r37,14l577,362r-11,6l547,382r-16,18l518,420r-9,23l505,467r,12l505,495r7,27l524,548r17,22l563,588r26,12l603,604r-3,2l594,606r-11,1l571,608r-3,l542,614r-43,13l427,665r-54,59l361,741,328,721,263,676,141,585,27,492,2,467,,463r,-1l,460r,-1l,457r1,-5l1,446r1,-2l2,441r3,-5l8,431r2,-1l10,430r,xe" fillcolor="#003061" stroked="f">
              <v:path arrowok="t"/>
              <o:lock v:ext="edit" aspectratio="t" verticies="t"/>
            </v:shape>
            <v:shape id="_x0000_s2053" alt="" style="position:absolute;left:1196;top:559;width:588;height:590" coordsize="588,590" path="m295,r,l295,r18,1l352,7r74,25l488,75r14,11l514,101r23,30l571,199r16,77l588,295r,l588,295r,l588,295r-1,22l581,356r-24,73l514,491r-12,13l488,517r-31,23l390,574r-77,16l295,590r,l295,590r,l295,590r-22,l234,584,161,560,99,517,86,504,73,491,50,461,15,393,,317,,295r,l,295r,l,295,,276,5,236,30,164,73,101,86,86,99,75,129,52,197,17,273,1,295,r,l295,r,l295,xm86,217r-3,8l79,236r-6,26l72,289r,6l72,295r,l72,295r,l72,311r4,30l95,396r31,46l136,452r10,10l168,479r52,28l279,518r16,l295,517r,l295,517r,1l295,518r14,l338,514r55,-19l440,462r12,-10l460,443r16,-21l502,376r13,-54l516,308r-7,-1l498,302,472,289,439,262,429,252,416,240,388,209,332,143,311,122r-5,-1l303,119r-3,2l299,124r,1l299,132r-1,23l295,164r-5,6l285,176r-8,2l269,181r-9,l240,183r-46,-5l146,180r-23,6l103,199,86,217r,l86,217r,xe" fillcolor="#003061" stroked="f">
              <v:path arrowok="t"/>
              <o:lock v:ext="edit" aspectratio="t" verticies="t"/>
            </v:shape>
            <v:shape id="_x0000_s2054" alt="" style="position:absolute;left:602;top:1145;width:1779;height:1520" coordsize="1779,1520" path="m736,96r-4,2l726,98r-6,1l719,99,687,79,624,43,483,4,339,9r-35,7l295,19r-14,4l252,33,224,47r-8,3l209,55r-14,7l169,79,143,99r-6,5l137,104r-3,2l128,112r-11,10l107,134r-2,1l85,158,51,204,10,299,,397r3,25l6,446r12,48l56,586r58,86l131,692r35,41l244,806,416,940r178,121l638,1090r19,13l694,1129r75,50l838,1232r18,13l856,1251r,37l856,1418r,98l856,1520r4,l876,1520r13,l890,1520r,-1l890,1517r,l890,1519r,1l890,1520r4,l910,1520r13,l925,1520r,-4l925,1478r,-129l925,1251r,-6l939,1232r35,-26l1046,1153r75,-50l1141,1090r43,-29l1273,1002,1450,875,1612,733r36,-41l1663,672r32,-42l1744,541r29,-95l1777,422r2,-25l1777,348r-26,-98l1694,158r-19,-23l1672,134r-6,-6l1656,117r-11,-11l1643,104r,l1636,99,1623,89,1597,70,1568,55r-5,-5l1555,47r-14,-7l1512,27r-29,-8l1476,16,1440,9,1368,,1223,19,1090,79r-30,20l1059,99r-3,l1050,98r-6,l1044,96r-10,2l1017,102r-15,9l990,124r-9,14l977,155r,9l977,174r4,17l990,206r12,13l1017,227r17,5l1044,232r9,l1070,227r15,-8l1098,206r8,-15l1110,174r2,-10l1110,160r,-6l1109,148r,-1l1134,129r54,-27l1306,70r121,5l1457,81r6,2l1476,86r25,10l1524,106r7,3l1537,114r11,5l1571,135r22,16l1599,155r,l1606,163r8,8l1623,180r3,1l1642,200r27,37l1702,315r9,79l1709,413r-4,22l1695,476r-33,81l1612,632r-15,17l1568,681r-63,62l1360,862,1197,977r-40,28l1134,1021r-45,28l1000,1107r-88,59l890,1180r-23,-14l824,1137r-89,-59l645,1021r-21,-16l581,977,499,921,343,803,211,681,183,649,167,632,140,595,98,517,72,435,71,413,68,394r1,-40l90,276r46,-76l153,181r1,-1l159,176r10,-9l179,158r3,-3l182,155r4,-4l196,142r23,-15l242,114r6,-5l254,106r11,-5l290,91r24,-8l321,81r29,-6l411,68,532,82r112,47l670,147r-2,4l668,157r,6l668,164r,10l673,191r8,15l694,219r15,8l726,232r10,l745,232r17,-5l776,219r13,-13l798,191r4,-17l804,164r-2,-9l798,138r-9,-14l776,111r-14,-9l745,98r-9,-2l736,96r,xe" fillcolor="#e00024" stroked="f">
              <v:path arrowok="t"/>
              <o:lock v:ext="edit" aspectratio="t"/>
            </v:shape>
            <v:shape id="_x0000_s2055" alt="" style="position:absolute;left:1328;top:2608;width:323;height:324" coordsize="323,324" path="m161,r22,3l223,13r36,21l288,64r22,36l320,141r3,21l320,185r-10,41l288,262r-29,28l223,312r-40,10l161,324r-23,-2l98,312,62,290,33,262,12,226,1,185,,162,1,141,12,100,33,64,62,34,98,13,138,3,161,r,l161,xm161,60r13,2l200,69r22,13l240,100r13,23l261,149r1,13l261,177r-8,26l240,224r-18,19l200,256r-26,7l161,263r-14,l121,256,99,243,81,224,68,203,61,177r,-15l61,149r7,-26l81,100,99,82,121,69r26,-7l161,60r,l161,60xe" fillcolor="#e00024" stroked="f">
              <v:path arrowok="t"/>
              <o:lock v:ext="edit" aspectratio="t" verticies="t"/>
            </v:shape>
          </v:group>
          <v:shape id="_x0000_s2056" alt="" style="position:absolute;left:2577;top:1035;width:2575;height:494" coordsize="4631,888" path="m525,262r-1,20l520,320r-23,66l456,441r-13,11l429,464r-32,18l324,508r-90,12l210,520r-3,l196,520r-42,l122,520r-1,l121,527r,49l121,740r,127l121,872r-3,l101,872r-57,l1,872r-1,l,857,,739,,334,,25,,7r3,l33,7r101,l211,7r5,l265,10r85,15l419,52r52,43l505,151r17,71l525,262r,l525,262xm399,261r-2,-12l394,226,381,184,358,151r-7,-7l342,138,324,127,282,109r-52,-5l217,102r-3,l201,102r-44,l122,102r-1,l121,109r,44l121,304r,115l121,425r1,l132,425r38,l197,425r3,l232,425r54,-10l331,397r33,-27l386,333r11,-45l399,261r,l399,261xm782,872r-121,l661,7r121,l782,872r,xm1728,872r-131,l1512,651r-412,l1016,872r-122,l1241,7r147,l1728,872r,xm1477,553l1312,112,1139,553r338,l1477,553xm2301,626r-2,19l2295,680r-22,63l2233,796r-13,12l2206,819r-29,20l2111,868r-78,12l2013,880r-22,l1952,878r-76,-11l1807,848r-16,-7l1791,839r1,-15l1797,769r4,-42l1803,724r17,10l1854,749r68,21l1987,779r17,l2016,779r24,-2l2083,767r35,-17l2127,744r7,-5l2145,727r19,-29l2171,665r2,-10l2171,645r-3,-22l2151,585r-32,-36l2111,540r-6,-3l2091,527r-49,-30l1965,452r-21,-14l1919,423r-40,-30l1821,323r-26,-80l1795,220r,-16l1800,174r21,-56l1859,72r13,-11l1885,52r27,-17l1980,12,2060,1,2083,r16,1l2131,3r62,7l2252,25r16,4l2266,32r-1,14l2259,97r-4,37l2255,135r-15,-5l2214,120r-56,-16l2098,98r-15,-1l2069,98r-25,1l2003,108r-35,14l1961,127r-9,5l1941,143r-18,25l1916,199r,7l1916,215r2,14l1931,258r21,27l1959,291r5,6l1977,307r36,24l2060,359r15,7l2093,377r36,22l2188,439r44,36l2242,484r8,11l2268,517r23,47l2299,615r2,11l2301,626r,xm2986,108r-242,l2744,872r-122,l2622,108r-242,l2380,7r606,l2986,108r,xm3745,508r-3,62l3723,675r-36,85l3633,824r-72,41l3470,887r-52,1l3366,887r-89,-20l3206,825r-54,-60l3117,682,3098,580r-1,-59l3097,511r,-69l3097,202r,-183l3097,7r1,l3116,7r56,l3215,7r3,l3218,17r,71l3218,325r,183l3218,517r,45l3229,636r24,61l3286,743r46,30l3388,788r33,1l3454,788r59,-16l3559,741r36,-47l3618,631r12,-80l3633,505r,-8l3633,428r,-232l3633,17r,-10l3634,7r16,l3702,7r40,l3745,7r,10l3745,86r,235l3745,500r,8l3745,508r,xm4631,872r-5,l4606,872r-69,l4485,872r-3,l4474,860r-52,-93l4243,449,4106,207r-7,-14l4095,189r-6,-13l4076,140,4060,91r-3,-15l4059,98r6,37l4070,196r3,37l4075,238r,13l4075,337r,298l4075,861r,11l4072,872r-16,l4004,872r-39,l3964,872r,-15l3964,739r,-405l3964,25r,-18l3967,7r20,l4059,7r53,l4116,7r8,15l4174,114r177,314l4485,668r9,13l4495,687r6,11l4515,734r16,49l4535,796r-2,-14l4528,752r-5,-52l4520,655r,-10l4520,633r,-87l4520,248r,-228l4520,7r1,l4537,7r52,l4628,7r3,l4631,25r,118l4631,547r,310l4631,872r,l4631,872xe" fillcolor="#003061" stroked="f">
            <v:path arrowok="t"/>
            <o:lock v:ext="edit" aspectratio="t" verticies="t"/>
          </v:shape>
          <v:shape id="_x0000_s2057" alt="" style="position:absolute;left:2587;top:1717;width:2569;height:144" coordsize="4620,258" path="m192,13r-1,6l191,33r,10l191,43r-6,-1l176,39,157,35,139,33r-5,-1l127,33r-14,2l88,42,68,55r-4,3l60,63r-8,9l42,95r-4,27l38,128r,9l39,150r8,24l60,194r4,5l68,203r9,7l100,220r27,5l136,225r4,l149,225r19,-3l185,217r6,-2l191,216r,4l191,235r,10l192,245r-6,1l178,249r-19,3l137,253r-4,l121,253r-18,-1l70,243,42,226r-6,-6l29,216,19,203,6,174,,140,,130r,-9l2,104,12,71,31,45r5,-7l42,33,55,23,87,10,123,4,133,3r4,1l149,4r20,3l186,13r6,l192,13r,xm493,253r-36,l457,138r-112,l345,253r-35,l310,4r35,l345,110r112,l457,4r36,l493,253r,xm800,253r-2,l792,253r-17,l762,253r,l756,242,742,203,731,174r,-3l729,170r-3,-4l720,157r-5,-6l713,150r-6,-3l699,144r-12,l686,143r-2,l682,143r-9,l666,143r,l666,145r,16l666,213r,39l666,253r-2,l660,253r-16,l631,253r,l631,249r,-34l631,99r,-89l631,4r10,l673,4r24,l699,4r13,2l735,9r19,7l768,27r10,13l782,59r2,9l782,76r-3,15l774,104r-10,10l752,121r-16,6l729,128r6,3l742,135r6,6l749,141r3,4l756,153r5,10l762,164r6,15l785,220r13,32l800,253r,l800,253xm748,74r-2,-6l743,56,738,46,728,39,716,35,700,33r-8,-1l690,32r-3,l674,32r-8,l666,32r,3l666,46r,39l666,114r,1l669,115r13,l692,115r1,l696,115r9,l719,112r12,-5l733,104r2,-2l739,98r6,-9l746,78r2,-4l748,74r,xm1127,128r-2,10l1124,157r-9,33l1101,217r-5,6l1091,229r-12,10l1053,252r-32,6l1014,258r-8,l988,256,959,246,935,229r-4,-6l925,217r-9,-12l905,174r-5,-36l900,128r,-8l902,101r9,-32l925,42r6,-7l935,30,947,20,974,7r32,-5l1014,r7,2l1039,3r27,10l1091,30r5,5l1101,42r8,13l1121,84r4,36l1127,128r,l1127,128xm1091,128r-2,-7l1089,107r-7,-25l1072,61r-3,-6l1065,50r-8,-7l1040,33r-21,-4l1014,27r-6,2l997,30r-19,8l961,50r-3,5l954,61r-6,10l939,94r-3,27l936,128r,9l936,151r8,26l954,197r4,5l961,207r9,8l987,225r21,4l1014,229r5,l1030,228r19,-8l1065,207r4,-5l1072,197r6,-8l1086,164r3,-27l1091,128r,l1091,128xm1445,253r-2,l1438,253r-21,l1403,253r,l1400,251r-16,-28l1332,133,1294,62r-2,-4l1291,56r-2,-3l1285,43r-4,-14l1281,25r,7l1282,42r1,17l1283,69r2,2l1285,75r,24l1285,186r,65l1285,253r-2,l1279,253r-14,l1253,253r,l1253,249r,-34l1253,99r,-89l1253,4r6,l1279,4r16,l1296,4r2,5l1312,36r52,91l1403,196r3,3l1407,205r2,4l1413,220r4,12l1416,228r-2,-9l1413,205r,-13l1413,189r,-3l1413,160r,-85l1413,9r,-5l1417,4r15,l1443,4r2,l1445,10r,35l1445,160r,89l1445,253r,l1445,253xm1618,253r-35,l1583,4r35,l1618,253r,xm2024,253r-2,l2018,253r-16,l1990,253r,l1990,251r,-28l1990,133r,-71l1990,58r,-3l1990,49r,-13l1992,23r1,-4l1992,23r-3,6l1986,40r-4,12l1982,53r-3,5l1969,85r-36,94l1905,251r-1,2l1903,253r-5,l1884,253r-12,l1872,253r-13,-31l1823,128,1796,55r-1,-5l1792,45r-3,-9l1786,25r,-5l1786,26r,10l1786,50r,9l1787,59r,4l1787,91r,90l1787,251r,2l1786,253r-4,l1767,253r-10,l1757,253r,-4l1757,215r,-116l1757,10r,-6l1764,4r26,l1809,4r1,l1812,9r9,26l1855,125r26,69l1884,197r,3l1885,205r2,11l1888,228r2,1l1890,226r,-7l1891,207r3,-8l1895,197r2,-3l1907,169r36,-91l1969,9r3,-5l1979,4r24,l2022,4r2,l2024,10r,35l2024,160r,89l2024,253r,l2024,253xm2345,4r-92,146l2253,253r-36,l2217,151,2126,4r40,l2235,122,2306,4r39,l2345,4xm2827,253r-168,l2659,220,2787,32r-124,l2663,4r161,l2824,35,2695,225r132,l2827,253r,xm3147,130r-2,10l3144,158r-10,32l3115,216r-4,4l3103,226r-14,9l3056,248r-40,5l3006,253r-2,l2995,253r-25,l2948,253r,l2948,249r,-34l2948,99r,-89l2948,4r9,l2983,4r21,l3006,4r21,2l3066,13r32,14l3121,48r16,27l3145,111r2,19l3147,130r,xm3109,128r-1,-14l3102,86,3092,65,3076,49,3055,39r-28,-6l3011,32r-1,l3006,32r-13,l2983,32r,l2983,36r,26l2983,153r,69l2983,225r4,l3000,225r10,l3011,225r8,l3033,223r24,-7l3078,203r5,-4l3086,194r7,-8l3103,163r5,-26l3109,128r,l3109,128xm3439,253r-1,l3432,253r-17,l3402,253r,l3396,242r-16,-39l3368,174r,-3l3367,170r-3,-4l3358,157r-5,-6l3353,150r-6,-3l3337,144r-10,l3324,143r-2,l3319,143r-8,l3304,143r,l3304,145r,16l3304,213r,39l3304,253r-2,l3298,253r-16,l3269,253r,l3269,249r,-34l3269,99r,-89l3269,4r10,l3311,4r24,l3337,4r13,2l3374,9r19,7l3406,27r10,13l3420,59r2,9l3420,76r-3,15l3412,104r-9,10l3391,121r-15,6l3368,128r6,3l3380,135r6,6l3389,141r1,4l3394,153r5,10l3400,164r6,15l3423,220r15,32l3439,253r,l3439,253xm3387,74r-1,-6l3383,56r-6,-10l3367,39r-13,-4l3338,33r-8,-1l3328,32r-3,l3312,32r-8,l3304,32r,3l3304,46r,39l3304,114r,1l3307,115r12,l3330,115r1,l3334,115r9,l3357,112r13,-5l3373,104r1,-2l3379,98r5,-9l3386,78r1,-4l3387,74r,xm3766,128r-2,10l3763,157r-9,33l3738,217r-4,6l3728,229r-11,10l3691,252r-32,6l3652,258r-9,l3626,256r-27,-10l3574,229r-4,-6l3564,217r-8,-12l3544,174r-4,-36l3540,128r,-8l3541,101r9,-32l3564,42r6,-7l3574,30r12,-10l3612,7r31,-5l3652,r7,2l3677,3r27,10l3728,30r6,5l3738,42r9,13l3760,84r4,36l3766,128r,l3766,128xm3730,128r-2,-7l3728,107r-7,-25l3711,61r-3,-6l3704,50r-9,-7l3678,33r-22,-4l3652,27r-6,2l3635,30r-19,8l3599,50r-3,5l3592,61r-5,10l3579,94r-3,27l3576,128r,9l3576,151r6,26l3592,197r4,5l3599,207r8,8l3625,225r21,4l3652,229r4,l3668,228r19,-8l3704,207r4,-5l3711,197r6,-8l3726,164r2,-27l3730,128r,l3730,128xm4198,4r-2,6l4186,45r-30,115l4132,249r,4l4130,253r-6,l4103,253r-16,l4087,253r-1,-2l4078,222r-24,-94l4035,55r,-5l4034,46r-2,-8l4031,26r,-4l4029,26r,7l4028,43r,7l4028,50r-2,5l4019,84r-24,93l3976,251r,2l3975,253r-6,l3947,253r-16,l3931,253r-1,-4l3920,215,3890,99,3865,10r,-6l3870,4r17,l3900,4r1,l3901,9r7,27l3931,130r18,70l3950,203r,2l3950,209r2,8l3953,232r1,3l3954,232r,-6l3956,215r1,-8l3959,205r,-3l3966,174r23,-93l4008,9r1,-5l4016,4r21,l4054,4r1,l4055,9r7,27l4086,130r18,72l4106,205r,2l4106,210r1,10l4109,232r1,3l4110,232r,-7l4111,215r2,-8l4114,206r,-3l4122,176r23,-95l4163,9r2,-5l4169,4r16,l4196,4r2,l4198,4r,xm4343,253r-34,l4309,4r34,l4343,253r,xm4620,253r-139,l4481,4r136,l4617,32r-100,l4517,110r94,l4611,138r-94,l4517,225r103,l4620,253r,xe" fillcolor="#003061" stroked="f">
            <v:path arrowok="t"/>
            <o:lock v:ext="edit" aspectratio="t" verticies="t"/>
          </v:shape>
          <v:shape id="_x0000_s2058" alt="" style="position:absolute;left:2581;top:733;width:723;height:144" coordsize="1299,259" path="m147,183r-2,6l144,199r-6,19l127,234r-3,2l119,241r-8,4l91,254r-22,3l63,257r-5,l46,257,24,254,4,248,,245r,-4l1,225r,-12l3,212r4,3l17,219r20,6l55,228r5,l63,228r8,l83,225r11,-6l96,218r2,-2l101,213r6,-8l108,195r1,-3l108,183r-3,-6l99,166r-7,-7l85,156,71,146,49,134r-6,-4l36,126,24,117,9,97,1,74r,-7l1,62r,-8l9,38,19,25r4,-5l26,19r9,-6l53,7,76,5,83,3r5,2l96,5r18,2l131,12r6,l135,18r-1,14l132,42r,l128,41r-7,-3l105,33,88,32,83,31r-4,1l72,32,60,35,50,39r-1,l46,42r-3,3l37,52r-1,9l36,62r,3l36,69r3,9l45,85r2,2l49,90r3,2l63,100r15,7l82,108r4,5l96,118r18,12l127,141r3,2l137,153r3,6l145,173r2,10l147,183r,xm425,79r-2,6l423,97r-7,18l405,130r-3,3l397,137r-10,4l366,150r-26,3l334,153r-1,l330,153r-13,l308,153r,l308,156r,13l308,216r,36l308,254r-1,l302,254r-15,l274,254r,l274,249r,-33l274,100r,-88l274,6r8,l311,6r23,l335,6r13,1l373,12r20,7l409,32r10,16l423,68r2,11l425,79r,xm389,78l387,68r-1,-6l380,52r-6,-7l371,43r-5,-2l354,35,338,33r-3,-1l334,32r-3,l318,32r-10,l308,32r,3l308,48r,43l308,124r,2l311,126r10,l330,126r1,l340,126r16,-3l369,118r10,-8l384,100r3,-13l389,78r,l389,78xm690,254r-169,l521,222,649,33r-123,l526,6r161,l687,36,557,226r133,l690,254r,xm1024,130r-2,10l1021,159r-9,33l998,219r-4,6l988,231r-12,10l950,254r-31,5l911,259r-8,l886,258,858,248,834,231r-5,-6l824,219r-9,-13l802,176r-4,-36l798,130r,-9l799,103r9,-34l824,42r5,-7l834,31,845,20,871,7,903,2,911,r8,2l936,3r27,10l988,31r6,4l998,42r8,13l1018,85r4,36l1024,130r,l1024,130xm988,130r-2,-7l986,108,981,82,970,62r-2,-6l963,52r-8,-7l937,33,916,29r-5,-1l906,29r-12,2l875,38,858,52r-3,4l851,62r-6,9l838,95r-3,28l835,130r,8l835,151r6,26l851,199r4,4l858,208r9,8l884,226r22,5l911,231r5,l927,229r19,-7l963,208r5,-5l970,199r6,-10l983,166r3,-28l988,130r,l988,130xm1299,254r-167,l1132,222,1260,33r-124,l1136,6r161,l1297,36,1168,226r131,l1299,254r,xe" fillcolor="#003061" stroked="f">
            <v:path arrowok="t"/>
            <o:lock v:ext="edit" aspectratio="t" verticies="t"/>
          </v:shape>
          <w10:anchorlock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29C9"/>
    <w:multiLevelType w:val="hybridMultilevel"/>
    <w:tmpl w:val="105CF70A"/>
    <w:lvl w:ilvl="0" w:tplc="559A8104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D0619"/>
    <w:multiLevelType w:val="hybridMultilevel"/>
    <w:tmpl w:val="366E7850"/>
    <w:lvl w:ilvl="0" w:tplc="5A0E4D56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2594E"/>
    <w:multiLevelType w:val="hybridMultilevel"/>
    <w:tmpl w:val="8DC65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F3312"/>
    <w:multiLevelType w:val="hybridMultilevel"/>
    <w:tmpl w:val="0F7667AE"/>
    <w:lvl w:ilvl="0" w:tplc="F2A07070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129F0D7B"/>
    <w:multiLevelType w:val="hybridMultilevel"/>
    <w:tmpl w:val="4C109166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D59EB"/>
    <w:multiLevelType w:val="hybridMultilevel"/>
    <w:tmpl w:val="26B0723E"/>
    <w:lvl w:ilvl="0" w:tplc="2F868A28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42101"/>
    <w:multiLevelType w:val="hybridMultilevel"/>
    <w:tmpl w:val="B8B467B2"/>
    <w:lvl w:ilvl="0" w:tplc="7278EBAC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8" w15:restartNumberingAfterBreak="0">
    <w:nsid w:val="16E63C94"/>
    <w:multiLevelType w:val="hybridMultilevel"/>
    <w:tmpl w:val="818A27AE"/>
    <w:lvl w:ilvl="0" w:tplc="F4F28B24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665CD6"/>
    <w:multiLevelType w:val="hybridMultilevel"/>
    <w:tmpl w:val="161478A0"/>
    <w:lvl w:ilvl="0" w:tplc="E1809E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B347B8"/>
    <w:multiLevelType w:val="hybridMultilevel"/>
    <w:tmpl w:val="C0728EA6"/>
    <w:lvl w:ilvl="0" w:tplc="E05CCD68">
      <w:start w:val="1"/>
      <w:numFmt w:val="decimal"/>
      <w:lvlText w:val="%1)"/>
      <w:lvlJc w:val="left"/>
      <w:pPr>
        <w:ind w:left="786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5B57F7"/>
    <w:multiLevelType w:val="hybridMultilevel"/>
    <w:tmpl w:val="C21C5A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F83322"/>
    <w:multiLevelType w:val="hybridMultilevel"/>
    <w:tmpl w:val="6CBE2CE0"/>
    <w:lvl w:ilvl="0" w:tplc="2B1E8A9E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7F6202"/>
    <w:multiLevelType w:val="hybridMultilevel"/>
    <w:tmpl w:val="CA8005CC"/>
    <w:lvl w:ilvl="0" w:tplc="CA3A9CEE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FE686C"/>
    <w:multiLevelType w:val="hybridMultilevel"/>
    <w:tmpl w:val="F8E04B4C"/>
    <w:lvl w:ilvl="0" w:tplc="BB820D0C">
      <w:start w:val="1"/>
      <w:numFmt w:val="decimal"/>
      <w:lvlText w:val="%1."/>
      <w:lvlJc w:val="left"/>
      <w:pPr>
        <w:ind w:left="36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AF3C31"/>
    <w:multiLevelType w:val="hybridMultilevel"/>
    <w:tmpl w:val="9AFC2A0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0801DD"/>
    <w:multiLevelType w:val="hybridMultilevel"/>
    <w:tmpl w:val="A5565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0874A0"/>
    <w:multiLevelType w:val="multilevel"/>
    <w:tmpl w:val="05C245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FAB44F6"/>
    <w:multiLevelType w:val="hybridMultilevel"/>
    <w:tmpl w:val="ABDA7BF2"/>
    <w:lvl w:ilvl="0" w:tplc="C574867C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b w:val="0"/>
      </w:rPr>
    </w:lvl>
    <w:lvl w:ilvl="1" w:tplc="C574867C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5C01985"/>
    <w:multiLevelType w:val="hybridMultilevel"/>
    <w:tmpl w:val="92F2DA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D86FA0"/>
    <w:multiLevelType w:val="multilevel"/>
    <w:tmpl w:val="9E14FE7E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C0C2A82"/>
    <w:multiLevelType w:val="hybridMultilevel"/>
    <w:tmpl w:val="13AE7C76"/>
    <w:lvl w:ilvl="0" w:tplc="C238973A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654377"/>
    <w:multiLevelType w:val="hybridMultilevel"/>
    <w:tmpl w:val="60622EF8"/>
    <w:lvl w:ilvl="0" w:tplc="1CBA8900">
      <w:start w:val="9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4" w15:restartNumberingAfterBreak="0">
    <w:nsid w:val="55A30EE8"/>
    <w:multiLevelType w:val="hybridMultilevel"/>
    <w:tmpl w:val="3B9660E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69F680E"/>
    <w:multiLevelType w:val="hybridMultilevel"/>
    <w:tmpl w:val="4506846C"/>
    <w:lvl w:ilvl="0" w:tplc="A692AA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0C2996"/>
    <w:multiLevelType w:val="hybridMultilevel"/>
    <w:tmpl w:val="A3C0A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50504C">
      <w:start w:val="1"/>
      <w:numFmt w:val="decimal"/>
      <w:lvlText w:val="%2)"/>
      <w:lvlJc w:val="left"/>
      <w:pPr>
        <w:ind w:left="4188" w:hanging="360"/>
      </w:pPr>
      <w:rPr>
        <w:rFonts w:hint="default"/>
      </w:rPr>
    </w:lvl>
    <w:lvl w:ilvl="2" w:tplc="6E90F31E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color w:val="0070C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DB5FF0"/>
    <w:multiLevelType w:val="hybridMultilevel"/>
    <w:tmpl w:val="C1E271AA"/>
    <w:lvl w:ilvl="0" w:tplc="72BC1F3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FF690F"/>
    <w:multiLevelType w:val="hybridMultilevel"/>
    <w:tmpl w:val="FF16AA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5DD6532A">
      <w:start w:val="1"/>
      <w:numFmt w:val="decimal"/>
      <w:lvlText w:val="%3)"/>
      <w:lvlJc w:val="left"/>
      <w:pPr>
        <w:ind w:left="2340" w:hanging="360"/>
      </w:pPr>
      <w:rPr>
        <w:rFonts w:ascii="Garamond" w:eastAsia="Times New Roman" w:hAnsi="Garamond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47D4D12"/>
    <w:multiLevelType w:val="hybridMultilevel"/>
    <w:tmpl w:val="F234445E"/>
    <w:lvl w:ilvl="0" w:tplc="13D664EA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7B1F10"/>
    <w:multiLevelType w:val="hybridMultilevel"/>
    <w:tmpl w:val="8DA8E8E2"/>
    <w:lvl w:ilvl="0" w:tplc="1A64ACEC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7B5D96"/>
    <w:multiLevelType w:val="hybridMultilevel"/>
    <w:tmpl w:val="2410BC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9B5299"/>
    <w:multiLevelType w:val="hybridMultilevel"/>
    <w:tmpl w:val="B94C3A60"/>
    <w:lvl w:ilvl="0" w:tplc="4ECECEF2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462857"/>
    <w:multiLevelType w:val="hybridMultilevel"/>
    <w:tmpl w:val="5616EA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D667AB2"/>
    <w:multiLevelType w:val="hybridMultilevel"/>
    <w:tmpl w:val="CC1E1AD6"/>
    <w:lvl w:ilvl="0" w:tplc="40927408">
      <w:start w:val="2"/>
      <w:numFmt w:val="decimal"/>
      <w:lvlText w:val="%1."/>
      <w:lvlJc w:val="left"/>
      <w:pPr>
        <w:ind w:left="720" w:hanging="360"/>
      </w:pPr>
      <w:rPr>
        <w:rFonts w:eastAsia="Times New Roman" w:cs="Tahoma" w:hint="default"/>
        <w:b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33"/>
  </w:num>
  <w:num w:numId="4">
    <w:abstractNumId w:val="7"/>
  </w:num>
  <w:num w:numId="5">
    <w:abstractNumId w:val="23"/>
  </w:num>
  <w:num w:numId="6">
    <w:abstractNumId w:val="8"/>
  </w:num>
  <w:num w:numId="7">
    <w:abstractNumId w:val="13"/>
  </w:num>
  <w:num w:numId="8">
    <w:abstractNumId w:val="3"/>
  </w:num>
  <w:num w:numId="9">
    <w:abstractNumId w:val="1"/>
  </w:num>
  <w:num w:numId="10">
    <w:abstractNumId w:val="0"/>
  </w:num>
  <w:num w:numId="11">
    <w:abstractNumId w:val="30"/>
  </w:num>
  <w:num w:numId="12">
    <w:abstractNumId w:val="4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5"/>
  </w:num>
  <w:num w:numId="16">
    <w:abstractNumId w:val="32"/>
  </w:num>
  <w:num w:numId="17">
    <w:abstractNumId w:val="11"/>
  </w:num>
  <w:num w:numId="18">
    <w:abstractNumId w:val="14"/>
  </w:num>
  <w:num w:numId="19">
    <w:abstractNumId w:val="29"/>
  </w:num>
  <w:num w:numId="20">
    <w:abstractNumId w:val="22"/>
  </w:num>
  <w:num w:numId="21">
    <w:abstractNumId w:val="5"/>
  </w:num>
  <w:num w:numId="22">
    <w:abstractNumId w:val="34"/>
  </w:num>
  <w:num w:numId="23">
    <w:abstractNumId w:val="16"/>
  </w:num>
  <w:num w:numId="24">
    <w:abstractNumId w:val="12"/>
  </w:num>
  <w:num w:numId="25">
    <w:abstractNumId w:val="2"/>
  </w:num>
  <w:num w:numId="26">
    <w:abstractNumId w:val="25"/>
  </w:num>
  <w:num w:numId="27">
    <w:abstractNumId w:val="21"/>
  </w:num>
  <w:num w:numId="28">
    <w:abstractNumId w:val="26"/>
  </w:num>
  <w:num w:numId="29">
    <w:abstractNumId w:val="18"/>
  </w:num>
  <w:num w:numId="30">
    <w:abstractNumId w:val="9"/>
  </w:num>
  <w:num w:numId="31">
    <w:abstractNumId w:val="19"/>
  </w:num>
  <w:num w:numId="32">
    <w:abstractNumId w:val="6"/>
  </w:num>
  <w:num w:numId="33">
    <w:abstractNumId w:val="31"/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E1612"/>
    <w:rsid w:val="000059F4"/>
    <w:rsid w:val="00007E6D"/>
    <w:rsid w:val="00025E5A"/>
    <w:rsid w:val="00032F1D"/>
    <w:rsid w:val="00047120"/>
    <w:rsid w:val="0005038A"/>
    <w:rsid w:val="00051209"/>
    <w:rsid w:val="00060C29"/>
    <w:rsid w:val="0006643B"/>
    <w:rsid w:val="000737B9"/>
    <w:rsid w:val="000C44DC"/>
    <w:rsid w:val="000F0F33"/>
    <w:rsid w:val="000F2EB6"/>
    <w:rsid w:val="0011169D"/>
    <w:rsid w:val="00143F8B"/>
    <w:rsid w:val="001721CE"/>
    <w:rsid w:val="001D61E7"/>
    <w:rsid w:val="001E2086"/>
    <w:rsid w:val="00230250"/>
    <w:rsid w:val="002343C1"/>
    <w:rsid w:val="00241176"/>
    <w:rsid w:val="00251E29"/>
    <w:rsid w:val="002858A4"/>
    <w:rsid w:val="002A5CAF"/>
    <w:rsid w:val="002A6F10"/>
    <w:rsid w:val="002B0334"/>
    <w:rsid w:val="002D5F28"/>
    <w:rsid w:val="002E0340"/>
    <w:rsid w:val="002E0420"/>
    <w:rsid w:val="002F53FF"/>
    <w:rsid w:val="003043BD"/>
    <w:rsid w:val="00304B6A"/>
    <w:rsid w:val="00307CB6"/>
    <w:rsid w:val="00324B95"/>
    <w:rsid w:val="00332B8E"/>
    <w:rsid w:val="00334874"/>
    <w:rsid w:val="00351957"/>
    <w:rsid w:val="0037232F"/>
    <w:rsid w:val="00374F4F"/>
    <w:rsid w:val="003A75E4"/>
    <w:rsid w:val="003D6583"/>
    <w:rsid w:val="003E038E"/>
    <w:rsid w:val="003E27D2"/>
    <w:rsid w:val="003F0D01"/>
    <w:rsid w:val="00404030"/>
    <w:rsid w:val="00410E67"/>
    <w:rsid w:val="004200C2"/>
    <w:rsid w:val="00425FAB"/>
    <w:rsid w:val="004821BD"/>
    <w:rsid w:val="0049789E"/>
    <w:rsid w:val="004A7087"/>
    <w:rsid w:val="004C4AC7"/>
    <w:rsid w:val="004D3AA7"/>
    <w:rsid w:val="005116EE"/>
    <w:rsid w:val="005453F9"/>
    <w:rsid w:val="00557C84"/>
    <w:rsid w:val="00575D3C"/>
    <w:rsid w:val="00577012"/>
    <w:rsid w:val="00582276"/>
    <w:rsid w:val="005A500F"/>
    <w:rsid w:val="005B0E3B"/>
    <w:rsid w:val="005D2D7C"/>
    <w:rsid w:val="005D6BAB"/>
    <w:rsid w:val="005E3CF5"/>
    <w:rsid w:val="00622221"/>
    <w:rsid w:val="00636DA8"/>
    <w:rsid w:val="00657508"/>
    <w:rsid w:val="00666684"/>
    <w:rsid w:val="006833E2"/>
    <w:rsid w:val="00694877"/>
    <w:rsid w:val="006A3AA9"/>
    <w:rsid w:val="006A515C"/>
    <w:rsid w:val="006B00C5"/>
    <w:rsid w:val="006B2201"/>
    <w:rsid w:val="00707498"/>
    <w:rsid w:val="00714191"/>
    <w:rsid w:val="007158B0"/>
    <w:rsid w:val="00731A88"/>
    <w:rsid w:val="00745810"/>
    <w:rsid w:val="007520B5"/>
    <w:rsid w:val="00752FD3"/>
    <w:rsid w:val="007609BD"/>
    <w:rsid w:val="00761C42"/>
    <w:rsid w:val="00766F11"/>
    <w:rsid w:val="007D14C0"/>
    <w:rsid w:val="007D69C2"/>
    <w:rsid w:val="008070E8"/>
    <w:rsid w:val="0083203C"/>
    <w:rsid w:val="0084048F"/>
    <w:rsid w:val="0086113E"/>
    <w:rsid w:val="0088126D"/>
    <w:rsid w:val="00895396"/>
    <w:rsid w:val="008B5EC0"/>
    <w:rsid w:val="008C2C1A"/>
    <w:rsid w:val="008E768A"/>
    <w:rsid w:val="008F7BE4"/>
    <w:rsid w:val="008F7FF4"/>
    <w:rsid w:val="00907747"/>
    <w:rsid w:val="00935325"/>
    <w:rsid w:val="00945660"/>
    <w:rsid w:val="0095044D"/>
    <w:rsid w:val="009507F4"/>
    <w:rsid w:val="0097172D"/>
    <w:rsid w:val="009941C7"/>
    <w:rsid w:val="009B3D2B"/>
    <w:rsid w:val="009C0D61"/>
    <w:rsid w:val="009D1D5A"/>
    <w:rsid w:val="009E1612"/>
    <w:rsid w:val="009E2805"/>
    <w:rsid w:val="00A119ED"/>
    <w:rsid w:val="00A3570C"/>
    <w:rsid w:val="00A75E6F"/>
    <w:rsid w:val="00A82815"/>
    <w:rsid w:val="00AC4D68"/>
    <w:rsid w:val="00AD168B"/>
    <w:rsid w:val="00AD18DC"/>
    <w:rsid w:val="00AD32C5"/>
    <w:rsid w:val="00AD6BE7"/>
    <w:rsid w:val="00AF7C31"/>
    <w:rsid w:val="00B12B64"/>
    <w:rsid w:val="00B248C9"/>
    <w:rsid w:val="00B353A1"/>
    <w:rsid w:val="00B36583"/>
    <w:rsid w:val="00B57D17"/>
    <w:rsid w:val="00B74445"/>
    <w:rsid w:val="00B749C1"/>
    <w:rsid w:val="00B91596"/>
    <w:rsid w:val="00B93AC9"/>
    <w:rsid w:val="00BA3F1B"/>
    <w:rsid w:val="00BA6ACB"/>
    <w:rsid w:val="00BB7C26"/>
    <w:rsid w:val="00BC475C"/>
    <w:rsid w:val="00BC7E1E"/>
    <w:rsid w:val="00BF1A6B"/>
    <w:rsid w:val="00BF2251"/>
    <w:rsid w:val="00C02F15"/>
    <w:rsid w:val="00C10E46"/>
    <w:rsid w:val="00C11E53"/>
    <w:rsid w:val="00C12CD1"/>
    <w:rsid w:val="00C355BA"/>
    <w:rsid w:val="00C35ACF"/>
    <w:rsid w:val="00C55853"/>
    <w:rsid w:val="00C76717"/>
    <w:rsid w:val="00C8275A"/>
    <w:rsid w:val="00C84315"/>
    <w:rsid w:val="00CA14FE"/>
    <w:rsid w:val="00CB7D1D"/>
    <w:rsid w:val="00CD02EA"/>
    <w:rsid w:val="00CD18E7"/>
    <w:rsid w:val="00D01FD0"/>
    <w:rsid w:val="00D058E7"/>
    <w:rsid w:val="00D30A4B"/>
    <w:rsid w:val="00D36B2A"/>
    <w:rsid w:val="00D60290"/>
    <w:rsid w:val="00D83CC5"/>
    <w:rsid w:val="00D92624"/>
    <w:rsid w:val="00D93186"/>
    <w:rsid w:val="00DA40C3"/>
    <w:rsid w:val="00DB6160"/>
    <w:rsid w:val="00DC079C"/>
    <w:rsid w:val="00DE67F8"/>
    <w:rsid w:val="00DF2CCE"/>
    <w:rsid w:val="00E22147"/>
    <w:rsid w:val="00E26A09"/>
    <w:rsid w:val="00E30BD4"/>
    <w:rsid w:val="00E316DD"/>
    <w:rsid w:val="00E346B5"/>
    <w:rsid w:val="00E45577"/>
    <w:rsid w:val="00EA184B"/>
    <w:rsid w:val="00EA2ACF"/>
    <w:rsid w:val="00EC6863"/>
    <w:rsid w:val="00EC6C56"/>
    <w:rsid w:val="00EF7760"/>
    <w:rsid w:val="00F0146B"/>
    <w:rsid w:val="00F01FBE"/>
    <w:rsid w:val="00F14694"/>
    <w:rsid w:val="00F22D61"/>
    <w:rsid w:val="00F316A3"/>
    <w:rsid w:val="00F56CE9"/>
    <w:rsid w:val="00F65D0E"/>
    <w:rsid w:val="00F87AEC"/>
    <w:rsid w:val="00F90F71"/>
    <w:rsid w:val="00F93D70"/>
    <w:rsid w:val="00F94254"/>
    <w:rsid w:val="00FA6346"/>
    <w:rsid w:val="00FB0970"/>
    <w:rsid w:val="00FD0049"/>
    <w:rsid w:val="00FE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oNotEmbedSmartTags/>
  <w:decimalSymbol w:val=","/>
  <w:listSeparator w:val=";"/>
  <w14:docId w14:val="3BA8AA7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ny">
    <w:name w:val="Normal"/>
    <w:qFormat/>
    <w:rsid w:val="0071419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F1A6B"/>
    <w:pPr>
      <w:keepNext/>
      <w:spacing w:line="480" w:lineRule="auto"/>
      <w:outlineLvl w:val="0"/>
    </w:pPr>
    <w:rPr>
      <w:rFonts w:ascii="Garamond" w:hAnsi="Garamond" w:cs="Tahoma"/>
      <w:b/>
      <w:bCs/>
    </w:rPr>
  </w:style>
  <w:style w:type="paragraph" w:styleId="Nagwek2">
    <w:name w:val="heading 2"/>
    <w:basedOn w:val="Normalny"/>
    <w:next w:val="Normalny"/>
    <w:link w:val="Nagwek2Znak"/>
    <w:qFormat/>
    <w:rsid w:val="00BF1A6B"/>
    <w:pPr>
      <w:keepNext/>
      <w:jc w:val="center"/>
      <w:outlineLvl w:val="1"/>
    </w:pPr>
    <w:rPr>
      <w:rFonts w:ascii="Arial" w:eastAsia="Arial Unicode MS" w:hAnsi="Arial"/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BF1A6B"/>
    <w:pPr>
      <w:keepNext/>
      <w:ind w:left="5220" w:right="282"/>
      <w:jc w:val="right"/>
      <w:outlineLvl w:val="3"/>
    </w:pPr>
    <w:rPr>
      <w:rFonts w:ascii="Garamond" w:hAnsi="Garamond" w:cs="Tahoma"/>
      <w:b/>
      <w:smallCaps/>
      <w:kern w:val="144"/>
      <w:shd w:val="clear" w:color="auto" w:fill="E6E6E6"/>
    </w:rPr>
  </w:style>
  <w:style w:type="paragraph" w:styleId="Nagwek5">
    <w:name w:val="heading 5"/>
    <w:basedOn w:val="Normalny"/>
    <w:next w:val="Normalny"/>
    <w:link w:val="Nagwek5Znak"/>
    <w:qFormat/>
    <w:rsid w:val="00BF1A6B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4" w:color="auto"/>
      </w:pBdr>
      <w:jc w:val="center"/>
      <w:outlineLvl w:val="4"/>
    </w:pPr>
    <w:rPr>
      <w:rFonts w:ascii="Garamond" w:hAnsi="Garamond" w:cs="Arial"/>
      <w:b/>
      <w:kern w:val="144"/>
      <w:sz w:val="26"/>
    </w:rPr>
  </w:style>
  <w:style w:type="paragraph" w:styleId="Nagwek6">
    <w:name w:val="heading 6"/>
    <w:basedOn w:val="Normalny"/>
    <w:next w:val="Normalny"/>
    <w:link w:val="Nagwek6Znak"/>
    <w:qFormat/>
    <w:rsid w:val="00BF1A6B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4" w:color="auto"/>
      </w:pBdr>
      <w:shd w:val="clear" w:color="auto" w:fill="E0E0E0"/>
      <w:jc w:val="center"/>
      <w:outlineLvl w:val="5"/>
    </w:pPr>
    <w:rPr>
      <w:rFonts w:ascii="Garamond" w:hAnsi="Garamond" w:cs="Tahoma"/>
      <w:b/>
      <w:caps/>
      <w:kern w:val="144"/>
      <w:sz w:val="40"/>
    </w:rPr>
  </w:style>
  <w:style w:type="paragraph" w:styleId="Nagwek7">
    <w:name w:val="heading 7"/>
    <w:basedOn w:val="Normalny"/>
    <w:next w:val="Normalny"/>
    <w:link w:val="Nagwek7Znak"/>
    <w:qFormat/>
    <w:rsid w:val="00BF1A6B"/>
    <w:pPr>
      <w:keepNext/>
      <w:shd w:val="pct20" w:color="auto" w:fill="auto"/>
      <w:ind w:right="-1"/>
      <w:outlineLvl w:val="6"/>
    </w:pPr>
    <w:rPr>
      <w:rFonts w:ascii="Arial" w:hAnsi="Arial"/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BF1A6B"/>
    <w:pPr>
      <w:keepNext/>
      <w:jc w:val="center"/>
      <w:outlineLvl w:val="7"/>
    </w:pPr>
    <w:rPr>
      <w:rFonts w:ascii="Arial" w:hAnsi="Arial"/>
      <w:b/>
      <w:szCs w:val="20"/>
    </w:rPr>
  </w:style>
  <w:style w:type="paragraph" w:styleId="Nagwek9">
    <w:name w:val="heading 9"/>
    <w:basedOn w:val="Normalny"/>
    <w:next w:val="Normalny"/>
    <w:link w:val="Nagwek9Znak"/>
    <w:qFormat/>
    <w:rsid w:val="00BF1A6B"/>
    <w:pPr>
      <w:keepNext/>
      <w:ind w:right="-86"/>
      <w:jc w:val="right"/>
      <w:outlineLvl w:val="8"/>
    </w:pPr>
    <w:rPr>
      <w:rFonts w:ascii="Garamond" w:hAnsi="Garamond" w:cs="Tahoma"/>
      <w:b/>
      <w:smallCaps/>
      <w:kern w:val="144"/>
      <w:shd w:val="clear" w:color="auto" w:fill="F3F3F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714191"/>
    <w:pPr>
      <w:widowControl w:val="0"/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</w:rPr>
  </w:style>
  <w:style w:type="paragraph" w:styleId="Nagwek">
    <w:name w:val="header"/>
    <w:basedOn w:val="Normalny"/>
    <w:rsid w:val="002F53F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F53F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6B0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D36B2A"/>
  </w:style>
  <w:style w:type="character" w:customStyle="1" w:styleId="Nagwek1Znak">
    <w:name w:val="Nagłówek 1 Znak"/>
    <w:link w:val="Nagwek1"/>
    <w:rsid w:val="00BF1A6B"/>
    <w:rPr>
      <w:rFonts w:ascii="Garamond" w:hAnsi="Garamond" w:cs="Tahoma"/>
      <w:b/>
      <w:bCs/>
      <w:sz w:val="24"/>
      <w:szCs w:val="24"/>
    </w:rPr>
  </w:style>
  <w:style w:type="character" w:customStyle="1" w:styleId="Nagwek2Znak">
    <w:name w:val="Nagłówek 2 Znak"/>
    <w:link w:val="Nagwek2"/>
    <w:rsid w:val="00BF1A6B"/>
    <w:rPr>
      <w:rFonts w:ascii="Arial" w:eastAsia="Arial Unicode MS" w:hAnsi="Arial"/>
      <w:b/>
      <w:sz w:val="24"/>
    </w:rPr>
  </w:style>
  <w:style w:type="character" w:customStyle="1" w:styleId="Nagwek4Znak">
    <w:name w:val="Nagłówek 4 Znak"/>
    <w:link w:val="Nagwek4"/>
    <w:rsid w:val="00BF1A6B"/>
    <w:rPr>
      <w:rFonts w:ascii="Garamond" w:hAnsi="Garamond" w:cs="Tahoma"/>
      <w:b/>
      <w:smallCaps/>
      <w:kern w:val="144"/>
      <w:sz w:val="24"/>
      <w:szCs w:val="24"/>
    </w:rPr>
  </w:style>
  <w:style w:type="character" w:customStyle="1" w:styleId="Nagwek5Znak">
    <w:name w:val="Nagłówek 5 Znak"/>
    <w:link w:val="Nagwek5"/>
    <w:rsid w:val="00BF1A6B"/>
    <w:rPr>
      <w:rFonts w:ascii="Garamond" w:hAnsi="Garamond" w:cs="Arial"/>
      <w:b/>
      <w:kern w:val="144"/>
      <w:sz w:val="26"/>
      <w:szCs w:val="24"/>
    </w:rPr>
  </w:style>
  <w:style w:type="character" w:customStyle="1" w:styleId="Nagwek6Znak">
    <w:name w:val="Nagłówek 6 Znak"/>
    <w:link w:val="Nagwek6"/>
    <w:rsid w:val="00BF1A6B"/>
    <w:rPr>
      <w:rFonts w:ascii="Garamond" w:hAnsi="Garamond" w:cs="Tahoma"/>
      <w:b/>
      <w:caps/>
      <w:kern w:val="144"/>
      <w:sz w:val="40"/>
      <w:szCs w:val="24"/>
      <w:shd w:val="clear" w:color="auto" w:fill="E0E0E0"/>
    </w:rPr>
  </w:style>
  <w:style w:type="character" w:customStyle="1" w:styleId="Nagwek7Znak">
    <w:name w:val="Nagłówek 7 Znak"/>
    <w:link w:val="Nagwek7"/>
    <w:rsid w:val="00BF1A6B"/>
    <w:rPr>
      <w:rFonts w:ascii="Arial" w:hAnsi="Arial"/>
      <w:b/>
      <w:sz w:val="28"/>
      <w:shd w:val="pct20" w:color="auto" w:fill="auto"/>
    </w:rPr>
  </w:style>
  <w:style w:type="character" w:customStyle="1" w:styleId="Nagwek8Znak">
    <w:name w:val="Nagłówek 8 Znak"/>
    <w:link w:val="Nagwek8"/>
    <w:rsid w:val="00BF1A6B"/>
    <w:rPr>
      <w:rFonts w:ascii="Arial" w:hAnsi="Arial"/>
      <w:b/>
      <w:sz w:val="24"/>
    </w:rPr>
  </w:style>
  <w:style w:type="character" w:customStyle="1" w:styleId="Nagwek9Znak">
    <w:name w:val="Nagłówek 9 Znak"/>
    <w:link w:val="Nagwek9"/>
    <w:rsid w:val="00BF1A6B"/>
    <w:rPr>
      <w:rFonts w:ascii="Garamond" w:hAnsi="Garamond" w:cs="Tahoma"/>
      <w:b/>
      <w:smallCaps/>
      <w:kern w:val="144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BF1A6B"/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BF1A6B"/>
    <w:rPr>
      <w:rFonts w:ascii="Arial" w:hAnsi="Arial"/>
    </w:rPr>
  </w:style>
  <w:style w:type="paragraph" w:styleId="Tekstpodstawowy2">
    <w:name w:val="Body Text 2"/>
    <w:basedOn w:val="Normalny"/>
    <w:link w:val="Tekstpodstawowy2Znak"/>
    <w:rsid w:val="00BF1A6B"/>
    <w:pPr>
      <w:ind w:right="-1"/>
    </w:pPr>
    <w:rPr>
      <w:rFonts w:ascii="Arial" w:hAnsi="Arial" w:cs="Arial"/>
      <w:sz w:val="26"/>
      <w:szCs w:val="20"/>
    </w:rPr>
  </w:style>
  <w:style w:type="character" w:customStyle="1" w:styleId="Tekstpodstawowy2Znak">
    <w:name w:val="Tekst podstawowy 2 Znak"/>
    <w:link w:val="Tekstpodstawowy2"/>
    <w:rsid w:val="00BF1A6B"/>
    <w:rPr>
      <w:rFonts w:ascii="Arial" w:hAnsi="Arial" w:cs="Arial"/>
      <w:sz w:val="26"/>
    </w:rPr>
  </w:style>
  <w:style w:type="paragraph" w:styleId="Tekstpodstawowy">
    <w:name w:val="Body Text"/>
    <w:basedOn w:val="Normalny"/>
    <w:link w:val="TekstpodstawowyZnak"/>
    <w:rsid w:val="00BF1A6B"/>
    <w:pPr>
      <w:ind w:right="-1"/>
    </w:pPr>
    <w:rPr>
      <w:rFonts w:ascii="Arial" w:hAnsi="Arial"/>
      <w:szCs w:val="20"/>
    </w:rPr>
  </w:style>
  <w:style w:type="character" w:customStyle="1" w:styleId="TekstpodstawowyZnak">
    <w:name w:val="Tekst podstawowy Znak"/>
    <w:link w:val="Tekstpodstawowy"/>
    <w:rsid w:val="00BF1A6B"/>
    <w:rPr>
      <w:rFonts w:ascii="Arial" w:hAnsi="Arial"/>
      <w:sz w:val="24"/>
    </w:rPr>
  </w:style>
  <w:style w:type="paragraph" w:styleId="Tekstpodstawowy3">
    <w:name w:val="Body Text 3"/>
    <w:basedOn w:val="Normalny"/>
    <w:link w:val="Tekstpodstawowy3Znak"/>
    <w:rsid w:val="00BF1A6B"/>
    <w:pPr>
      <w:ind w:right="-1"/>
      <w:jc w:val="both"/>
    </w:pPr>
    <w:rPr>
      <w:rFonts w:cs="Tahoma"/>
      <w:szCs w:val="20"/>
    </w:rPr>
  </w:style>
  <w:style w:type="character" w:customStyle="1" w:styleId="Tekstpodstawowy3Znak">
    <w:name w:val="Tekst podstawowy 3 Znak"/>
    <w:link w:val="Tekstpodstawowy3"/>
    <w:rsid w:val="00BF1A6B"/>
    <w:rPr>
      <w:rFonts w:cs="Tahoma"/>
      <w:sz w:val="24"/>
    </w:rPr>
  </w:style>
  <w:style w:type="paragraph" w:styleId="Tytu">
    <w:name w:val="Title"/>
    <w:basedOn w:val="Normalny"/>
    <w:link w:val="TytuZnak"/>
    <w:qFormat/>
    <w:rsid w:val="00BF1A6B"/>
    <w:pPr>
      <w:jc w:val="center"/>
    </w:pPr>
    <w:rPr>
      <w:rFonts w:ascii="Bookman Old Style" w:hAnsi="Bookman Old Style"/>
      <w:b/>
      <w:sz w:val="32"/>
      <w:szCs w:val="20"/>
    </w:rPr>
  </w:style>
  <w:style w:type="character" w:customStyle="1" w:styleId="TytuZnak">
    <w:name w:val="Tytuł Znak"/>
    <w:link w:val="Tytu"/>
    <w:rsid w:val="00BF1A6B"/>
    <w:rPr>
      <w:rFonts w:ascii="Bookman Old Style" w:hAnsi="Bookman Old Style"/>
      <w:b/>
      <w:sz w:val="32"/>
    </w:rPr>
  </w:style>
  <w:style w:type="paragraph" w:styleId="NormalnyWeb">
    <w:name w:val="Normal (Web)"/>
    <w:basedOn w:val="Normalny"/>
    <w:rsid w:val="00BF1A6B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pkt">
    <w:name w:val="pkt"/>
    <w:basedOn w:val="Normalny"/>
    <w:rsid w:val="00BF1A6B"/>
    <w:pPr>
      <w:spacing w:before="60" w:after="60"/>
      <w:ind w:left="851" w:hanging="295"/>
      <w:jc w:val="both"/>
    </w:pPr>
    <w:rPr>
      <w:szCs w:val="20"/>
    </w:rPr>
  </w:style>
  <w:style w:type="paragraph" w:styleId="Tekstblokowy">
    <w:name w:val="Block Text"/>
    <w:basedOn w:val="Normalny"/>
    <w:rsid w:val="00BF1A6B"/>
    <w:pPr>
      <w:shd w:val="clear" w:color="auto" w:fill="F3F3F3"/>
      <w:ind w:left="709" w:right="-1" w:hanging="709"/>
      <w:jc w:val="center"/>
    </w:pPr>
    <w:rPr>
      <w:rFonts w:ascii="Garamond" w:hAnsi="Garamond" w:cs="Tahoma"/>
      <w:b/>
      <w:kern w:val="144"/>
    </w:rPr>
  </w:style>
  <w:style w:type="paragraph" w:customStyle="1" w:styleId="Tekstpodstawowywcity21">
    <w:name w:val="Tekst podstawowy wcięty 21"/>
    <w:basedOn w:val="Normalny"/>
    <w:rsid w:val="00BF1A6B"/>
    <w:pPr>
      <w:tabs>
        <w:tab w:val="left" w:pos="360"/>
      </w:tabs>
      <w:ind w:left="360" w:hanging="360"/>
    </w:pPr>
    <w:rPr>
      <w:rFonts w:ascii="Arial" w:hAnsi="Arial"/>
      <w:szCs w:val="20"/>
    </w:rPr>
  </w:style>
  <w:style w:type="paragraph" w:styleId="Adreszwrotnynakopercie">
    <w:name w:val="envelope return"/>
    <w:basedOn w:val="Normalny"/>
    <w:rsid w:val="00BF1A6B"/>
    <w:rPr>
      <w:rFonts w:ascii="Garamond" w:hAnsi="Garamond" w:cs="Arial"/>
      <w:sz w:val="22"/>
      <w:szCs w:val="20"/>
    </w:rPr>
  </w:style>
  <w:style w:type="paragraph" w:styleId="Bezodstpw">
    <w:name w:val="No Spacing"/>
    <w:uiPriority w:val="1"/>
    <w:qFormat/>
    <w:rsid w:val="00BF1A6B"/>
    <w:pPr>
      <w:jc w:val="both"/>
    </w:pPr>
    <w:rPr>
      <w:rFonts w:eastAsia="Calibri"/>
      <w:sz w:val="24"/>
      <w:szCs w:val="22"/>
      <w:lang w:eastAsia="en-US"/>
    </w:rPr>
  </w:style>
  <w:style w:type="character" w:styleId="Odwoaniedelikatne">
    <w:name w:val="Subtle Reference"/>
    <w:qFormat/>
    <w:rsid w:val="0037232F"/>
    <w:rPr>
      <w:smallCaps/>
      <w:color w:val="C0504D"/>
      <w:u w:val="single"/>
    </w:rPr>
  </w:style>
  <w:style w:type="character" w:styleId="Odwoanieintensywne">
    <w:name w:val="Intense Reference"/>
    <w:qFormat/>
    <w:rsid w:val="0037232F"/>
    <w:rPr>
      <w:b/>
      <w:bCs/>
      <w:smallCaps/>
      <w:color w:val="C0504D"/>
      <w:spacing w:val="5"/>
      <w:u w:val="single"/>
    </w:rPr>
  </w:style>
  <w:style w:type="paragraph" w:styleId="Tekstpodstawowywcity3">
    <w:name w:val="Body Text Indent 3"/>
    <w:basedOn w:val="Normalny"/>
    <w:link w:val="Tekstpodstawowywcity3Znak"/>
    <w:rsid w:val="00EC6C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EC6C56"/>
    <w:rPr>
      <w:sz w:val="16"/>
      <w:szCs w:val="16"/>
    </w:rPr>
  </w:style>
  <w:style w:type="character" w:styleId="Tytuksiki">
    <w:name w:val="Book Title"/>
    <w:qFormat/>
    <w:rsid w:val="008F7BE4"/>
    <w:rPr>
      <w:b/>
      <w:bCs/>
      <w:smallCaps/>
      <w:spacing w:val="5"/>
    </w:rPr>
  </w:style>
  <w:style w:type="character" w:styleId="Odwoaniedokomentarza">
    <w:name w:val="annotation reference"/>
    <w:uiPriority w:val="99"/>
    <w:semiHidden/>
    <w:unhideWhenUsed/>
    <w:rsid w:val="00C355B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55BA"/>
  </w:style>
  <w:style w:type="character" w:customStyle="1" w:styleId="TekstkomentarzaZnak">
    <w:name w:val="Tekst komentarza Znak"/>
    <w:link w:val="Tekstkomentarza"/>
    <w:uiPriority w:val="99"/>
    <w:semiHidden/>
    <w:rsid w:val="00C355BA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C355BA"/>
    <w:rPr>
      <w:sz w:val="18"/>
      <w:szCs w:val="18"/>
    </w:rPr>
  </w:style>
  <w:style w:type="character" w:customStyle="1" w:styleId="TekstdymkaZnak">
    <w:name w:val="Tekst dymka Znak"/>
    <w:link w:val="Tekstdymka"/>
    <w:semiHidden/>
    <w:rsid w:val="00C355BA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355BA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semiHidden/>
    <w:rsid w:val="00C355BA"/>
    <w:rPr>
      <w:b/>
      <w:bCs/>
      <w:sz w:val="24"/>
      <w:szCs w:val="24"/>
    </w:rPr>
  </w:style>
  <w:style w:type="character" w:customStyle="1" w:styleId="FontStyle12">
    <w:name w:val="Font Style12"/>
    <w:uiPriority w:val="99"/>
    <w:rsid w:val="00DA40C3"/>
    <w:rPr>
      <w:rFonts w:ascii="Tahoma" w:hAnsi="Tahoma" w:cs="Tahoma"/>
      <w:b/>
      <w:bCs/>
      <w:sz w:val="22"/>
      <w:szCs w:val="22"/>
    </w:rPr>
  </w:style>
  <w:style w:type="paragraph" w:styleId="Akapitzlist">
    <w:name w:val="List Paragraph"/>
    <w:basedOn w:val="Normalny"/>
    <w:uiPriority w:val="34"/>
    <w:qFormat/>
    <w:rsid w:val="00DA40C3"/>
    <w:pPr>
      <w:ind w:left="708"/>
    </w:pPr>
  </w:style>
  <w:style w:type="character" w:styleId="Uwydatnienie">
    <w:name w:val="Emphasis"/>
    <w:uiPriority w:val="20"/>
    <w:qFormat/>
    <w:rsid w:val="002858A4"/>
    <w:rPr>
      <w:i/>
      <w:iCs/>
    </w:rPr>
  </w:style>
  <w:style w:type="character" w:customStyle="1" w:styleId="apple-converted-space">
    <w:name w:val="apple-converted-space"/>
    <w:rsid w:val="00230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952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58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ateusz_Kuczabski\Desktop\PIASTUN%20PAPIER%20FIRMOWY%20SZABLON%20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C7612-B10B-4449-BE78-11A376C62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C:\Users\Mateusz_Kuczabski\Desktop\PIASTUN PAPIER FIRMOWY SZABLON WORD.dotx</Template>
  <TotalTime>27</TotalTime>
  <Pages>5</Pages>
  <Words>1517</Words>
  <Characters>9105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Graphic1</vt:lpstr>
    </vt:vector>
  </TitlesOfParts>
  <Company>DrM</Company>
  <LinksUpToDate>false</LinksUpToDate>
  <CharactersWithSpaces>10601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Graphic1</dc:title>
  <dc:creator>Mateusz Kuczabski</dc:creator>
  <cp:lastModifiedBy>Microsoft Office User</cp:lastModifiedBy>
  <cp:revision>18</cp:revision>
  <cp:lastPrinted>2015-04-29T19:24:00Z</cp:lastPrinted>
  <dcterms:created xsi:type="dcterms:W3CDTF">2020-11-23T18:17:00Z</dcterms:created>
  <dcterms:modified xsi:type="dcterms:W3CDTF">2020-11-30T14:25:00Z</dcterms:modified>
</cp:coreProperties>
</file>