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32CC4321" w:rsidR="00BF1A6B" w:rsidRPr="00706FDF" w:rsidRDefault="001E2266" w:rsidP="001E2266">
      <w:pPr>
        <w:jc w:val="right"/>
        <w:rPr>
          <w:rFonts w:ascii="Garamond" w:hAnsi="Garamond"/>
          <w:b/>
        </w:rPr>
      </w:pPr>
      <w:r w:rsidRPr="00706FDF">
        <w:rPr>
          <w:rFonts w:ascii="Garamond" w:hAnsi="Garamond"/>
          <w:b/>
        </w:rPr>
        <w:t>Załącznik nr</w:t>
      </w:r>
      <w:r w:rsidR="00B40D66" w:rsidRPr="00706FDF">
        <w:rPr>
          <w:rFonts w:ascii="Garamond" w:hAnsi="Garamond"/>
          <w:b/>
        </w:rPr>
        <w:t xml:space="preserve"> 1 </w:t>
      </w:r>
      <w:r w:rsidRPr="00706FDF">
        <w:rPr>
          <w:rFonts w:ascii="Garamond" w:hAnsi="Garamond"/>
          <w:b/>
        </w:rPr>
        <w:t xml:space="preserve">do SIWZ </w:t>
      </w:r>
    </w:p>
    <w:p w14:paraId="61382393" w14:textId="77777777" w:rsidR="00B40D66" w:rsidRPr="00706FDF" w:rsidRDefault="00B40D66" w:rsidP="001E2266">
      <w:pPr>
        <w:jc w:val="right"/>
        <w:rPr>
          <w:rFonts w:ascii="Garamond" w:hAnsi="Garamond"/>
          <w:b/>
        </w:rPr>
      </w:pPr>
    </w:p>
    <w:p w14:paraId="14E12837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/>
          <w:kern w:val="144"/>
          <w:sz w:val="26"/>
        </w:rPr>
        <w:t>. . . . . . . . . . . . . .</w:t>
      </w:r>
      <w:r w:rsidRPr="00706FDF">
        <w:rPr>
          <w:rFonts w:ascii="Garamond" w:hAnsi="Garamond"/>
          <w:kern w:val="144"/>
          <w:sz w:val="2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dnia </w:t>
      </w:r>
      <w:r w:rsidRPr="00706FDF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706FDF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706FDF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706FDF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706FDF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706FDF">
        <w:t>Oferta</w:t>
      </w:r>
    </w:p>
    <w:p w14:paraId="08C95331" w14:textId="77777777" w:rsidR="008E768A" w:rsidRPr="00706FDF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706FDF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706FDF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706FDF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Pełna nazwa</w:t>
      </w:r>
      <w:r w:rsidRPr="00706FDF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kern w:val="144"/>
          <w:sz w:val="22"/>
        </w:rPr>
        <w:tab/>
      </w:r>
      <w:r w:rsidRPr="00706FDF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 xml:space="preserve">Adres </w:t>
      </w:r>
      <w:r w:rsidRPr="00706FDF">
        <w:rPr>
          <w:rFonts w:ascii="Garamond" w:hAnsi="Garamond"/>
          <w:kern w:val="144"/>
          <w:sz w:val="22"/>
        </w:rPr>
        <w:t xml:space="preserve">/ </w:t>
      </w:r>
      <w:proofErr w:type="gramStart"/>
      <w:r w:rsidRPr="00706FDF">
        <w:rPr>
          <w:rFonts w:ascii="Garamond" w:hAnsi="Garamond"/>
          <w:b/>
          <w:bCs/>
          <w:kern w:val="144"/>
          <w:sz w:val="22"/>
        </w:rPr>
        <w:t>Siedziba</w:t>
      </w:r>
      <w:r w:rsidRPr="00706FDF">
        <w:rPr>
          <w:rFonts w:ascii="Garamond" w:hAnsi="Garamond"/>
          <w:b/>
          <w:bCs/>
          <w:kern w:val="144"/>
          <w:sz w:val="1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706FDF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706FDF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706FDF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706FDF">
        <w:rPr>
          <w:rFonts w:ascii="Garamond" w:hAnsi="Garamond"/>
          <w:b/>
          <w:bCs/>
          <w:kern w:val="144"/>
          <w:sz w:val="22"/>
        </w:rPr>
        <w:t>korespondencji</w:t>
      </w:r>
      <w:r w:rsidRPr="00706FDF">
        <w:rPr>
          <w:rFonts w:ascii="Garamond" w:hAnsi="Garamond"/>
          <w:bCs/>
          <w:kern w:val="144"/>
          <w:sz w:val="22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706FDF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REGON</w:t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b/>
          <w:kern w:val="144"/>
          <w:sz w:val="22"/>
        </w:rPr>
        <w:t>NIP</w:t>
      </w:r>
      <w:r w:rsidRPr="00706FDF">
        <w:rPr>
          <w:rFonts w:ascii="Garamond" w:hAnsi="Garamond"/>
          <w:b/>
          <w:kern w:val="144"/>
          <w:sz w:val="22"/>
        </w:rPr>
        <w:tab/>
      </w:r>
      <w:r w:rsidRPr="00706FDF">
        <w:rPr>
          <w:rFonts w:ascii="Garamond" w:hAnsi="Garamond"/>
          <w:b/>
          <w:kern w:val="144"/>
          <w:sz w:val="22"/>
        </w:rPr>
        <w:tab/>
      </w:r>
      <w:r w:rsidRPr="00706FDF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E6222B5" w14:textId="2486F02B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b/>
          <w:bCs/>
          <w:kern w:val="144"/>
          <w:sz w:val="22"/>
        </w:rPr>
        <w:t>Telefon</w:t>
      </w:r>
      <w:r w:rsidRPr="00706FDF">
        <w:rPr>
          <w:rFonts w:ascii="Garamond" w:hAnsi="Garamond"/>
          <w:b/>
          <w:kern w:val="144"/>
          <w:sz w:val="22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>[z numerem kierunkowym]</w:t>
      </w:r>
      <w:r w:rsidRPr="00706FDF">
        <w:rPr>
          <w:rFonts w:ascii="Garamond" w:hAnsi="Garamond"/>
          <w:bCs/>
          <w:i/>
          <w:iCs/>
          <w:kern w:val="144"/>
          <w:sz w:val="20"/>
        </w:rPr>
        <w:tab/>
      </w:r>
      <w:r w:rsidRPr="00706FDF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706FDF">
        <w:rPr>
          <w:rFonts w:ascii="Garamond" w:hAnsi="Garamond"/>
          <w:b/>
          <w:bCs/>
          <w:kern w:val="144"/>
          <w:sz w:val="22"/>
        </w:rPr>
        <w:t>E</w:t>
      </w:r>
      <w:r w:rsidRPr="00706FDF">
        <w:rPr>
          <w:rFonts w:ascii="Garamond" w:hAnsi="Garamond"/>
          <w:kern w:val="144"/>
          <w:sz w:val="22"/>
        </w:rPr>
        <w:t>-</w:t>
      </w:r>
      <w:r w:rsidRPr="00706FDF">
        <w:rPr>
          <w:rFonts w:ascii="Garamond" w:hAnsi="Garamond"/>
          <w:b/>
          <w:bCs/>
          <w:kern w:val="144"/>
          <w:sz w:val="22"/>
        </w:rPr>
        <w:t>mail</w:t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b/>
          <w:bCs/>
          <w:kern w:val="144"/>
          <w:sz w:val="26"/>
        </w:rPr>
        <w:tab/>
      </w:r>
      <w:r w:rsidRPr="00706FDF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706FDF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706FDF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706FDF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706FDF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706FDF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706FDF">
        <w:rPr>
          <w:rFonts w:ascii="Garamond" w:hAnsi="Garamond" w:cs="Tahoma"/>
          <w:kern w:val="144"/>
        </w:rPr>
        <w:t>(</w:t>
      </w:r>
      <w:r w:rsidRPr="00706FDF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706FDF">
        <w:rPr>
          <w:rFonts w:ascii="Garamond" w:hAnsi="Garamond" w:cs="Tahoma"/>
          <w:i/>
          <w:iCs/>
          <w:kern w:val="144"/>
        </w:rPr>
        <w:t>ień publicznych</w:t>
      </w:r>
      <w:r w:rsidR="001875FD" w:rsidRPr="00706FDF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706FDF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706FDF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706FDF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706FDF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706FDF">
        <w:rPr>
          <w:smallCaps/>
        </w:rPr>
        <w:t xml:space="preserve">ul. m. reja 1, 05-820 </w:t>
      </w:r>
      <w:proofErr w:type="spellStart"/>
      <w:r w:rsidRPr="00706FDF">
        <w:rPr>
          <w:smallCaps/>
        </w:rPr>
        <w:t>piastów</w:t>
      </w:r>
      <w:proofErr w:type="spellEnd"/>
    </w:p>
    <w:p w14:paraId="6A6BE7F6" w14:textId="77777777" w:rsidR="00BF1A6B" w:rsidRPr="00706FDF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706FDF">
        <w:rPr>
          <w:rFonts w:ascii="Garamond" w:hAnsi="Garamond" w:cs="Arial"/>
          <w:kern w:val="144"/>
          <w:sz w:val="26"/>
        </w:rPr>
        <w:t xml:space="preserve">     </w:t>
      </w:r>
    </w:p>
    <w:p w14:paraId="6EC8D46C" w14:textId="0E851264" w:rsidR="001E2266" w:rsidRPr="00706FDF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  <w:r w:rsidRPr="00706FDF">
        <w:rPr>
          <w:rFonts w:ascii="Garamond" w:hAnsi="Garamond" w:cs="Arial"/>
          <w:kern w:val="144"/>
          <w:sz w:val="26"/>
        </w:rPr>
        <w:t xml:space="preserve">      </w:t>
      </w:r>
      <w:r w:rsidR="00895396" w:rsidRPr="00706FDF">
        <w:rPr>
          <w:rFonts w:ascii="Garamond" w:hAnsi="Garamond" w:cs="Arial"/>
          <w:kern w:val="144"/>
          <w:sz w:val="26"/>
        </w:rPr>
        <w:t xml:space="preserve">      znak: </w:t>
      </w:r>
      <w:r w:rsidR="001E2266" w:rsidRPr="00706FDF">
        <w:rPr>
          <w:rFonts w:ascii="Garamond" w:hAnsi="Garamond" w:cs="Arial"/>
          <w:b/>
          <w:bCs/>
          <w:kern w:val="144"/>
          <w:sz w:val="26"/>
        </w:rPr>
        <w:t>6</w:t>
      </w:r>
      <w:r w:rsidR="00936651" w:rsidRPr="00706FDF">
        <w:rPr>
          <w:rFonts w:ascii="Garamond" w:hAnsi="Garamond" w:cs="Arial"/>
          <w:b/>
          <w:bCs/>
          <w:kern w:val="144"/>
          <w:sz w:val="26"/>
        </w:rPr>
        <w:t>/20</w:t>
      </w:r>
      <w:r w:rsidR="001875FD" w:rsidRPr="00706FDF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706FDF">
        <w:rPr>
          <w:rFonts w:ascii="Garamond" w:hAnsi="Garamond" w:cs="Arial"/>
          <w:b/>
          <w:bCs/>
          <w:kern w:val="144"/>
          <w:sz w:val="26"/>
        </w:rPr>
        <w:t xml:space="preserve"> </w:t>
      </w:r>
    </w:p>
    <w:p w14:paraId="31EA8F38" w14:textId="77777777" w:rsidR="001E2266" w:rsidRPr="00706FDF" w:rsidRDefault="001E226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13019A6A" w14:textId="673C394E" w:rsidR="001E2266" w:rsidRPr="00706FDF" w:rsidRDefault="00F93D70" w:rsidP="00C342C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/>
          <w:b/>
        </w:rPr>
      </w:pPr>
      <w:r w:rsidRPr="00706FDF">
        <w:rPr>
          <w:rFonts w:ascii="Garamond" w:hAnsi="Garamond" w:cs="Arial"/>
          <w:kern w:val="144"/>
        </w:rPr>
        <w:t xml:space="preserve">na </w:t>
      </w:r>
      <w:r w:rsidRPr="00706FDF">
        <w:rPr>
          <w:rFonts w:ascii="Garamond" w:hAnsi="Garamond" w:cs="Arial"/>
          <w:b/>
          <w:kern w:val="144"/>
        </w:rPr>
        <w:t>dostawę</w:t>
      </w:r>
      <w:r w:rsidR="001E2266" w:rsidRPr="00706FDF">
        <w:rPr>
          <w:rFonts w:ascii="Garamond" w:hAnsi="Garamond" w:cs="Arial"/>
          <w:b/>
          <w:kern w:val="144"/>
        </w:rPr>
        <w:t xml:space="preserve"> </w:t>
      </w:r>
      <w:r w:rsidR="001E2266" w:rsidRPr="00706FDF">
        <w:rPr>
          <w:rFonts w:ascii="Garamond" w:hAnsi="Garamond"/>
          <w:b/>
        </w:rPr>
        <w:t>w fabrycznie nowego ambulansu sanitarnego typu c</w:t>
      </w:r>
    </w:p>
    <w:p w14:paraId="1FFEDC75" w14:textId="1F6C262F" w:rsidR="00895396" w:rsidRPr="00706FDF" w:rsidRDefault="001E2266" w:rsidP="001E226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706FDF">
        <w:rPr>
          <w:rFonts w:ascii="Garamond" w:hAnsi="Garamond"/>
          <w:b/>
        </w:rPr>
        <w:t>wraz z wyposażeniem na rzecz Samodzielnego Publicznego Zakładu Opieki Zdrowotnej PIASTUN</w:t>
      </w:r>
      <w:r w:rsidRPr="00706FDF">
        <w:rPr>
          <w:rFonts w:ascii="Garamond" w:hAnsi="Garamond"/>
        </w:rPr>
        <w:t>.</w:t>
      </w:r>
    </w:p>
    <w:p w14:paraId="5F6223BD" w14:textId="416017DE" w:rsidR="002A5CAF" w:rsidRPr="00706FDF" w:rsidRDefault="00895396" w:rsidP="001E226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06FDF">
        <w:rPr>
          <w:rFonts w:ascii="Garamond" w:hAnsi="Garamond"/>
          <w:bCs/>
          <w:kern w:val="144"/>
          <w:sz w:val="18"/>
        </w:rPr>
        <w:t xml:space="preserve">     </w:t>
      </w:r>
      <w:r w:rsidR="007520B5" w:rsidRPr="00706FDF">
        <w:rPr>
          <w:rFonts w:ascii="Garamond" w:hAnsi="Garamond"/>
          <w:bCs/>
          <w:kern w:val="144"/>
          <w:sz w:val="18"/>
        </w:rPr>
        <w:tab/>
      </w:r>
    </w:p>
    <w:p w14:paraId="06F1FD62" w14:textId="4B47F182" w:rsidR="00C55853" w:rsidRPr="00706FDF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706FDF">
        <w:rPr>
          <w:rFonts w:ascii="Garamond" w:hAnsi="Garamond"/>
          <w:bCs/>
          <w:kern w:val="144"/>
          <w:sz w:val="18"/>
        </w:rPr>
        <w:t xml:space="preserve">   </w:t>
      </w:r>
      <w:r w:rsidR="007520B5" w:rsidRPr="00706FDF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706FDF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706FDF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706FDF">
        <w:rPr>
          <w:rFonts w:ascii="Garamond" w:hAnsi="Garamond" w:cs="Tahoma"/>
          <w:b/>
          <w:kern w:val="144"/>
        </w:rPr>
        <w:t>III</w:t>
      </w:r>
      <w:r w:rsidRPr="00706FDF">
        <w:rPr>
          <w:rFonts w:ascii="Garamond" w:hAnsi="Garamond" w:cs="Tahoma"/>
          <w:bCs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706FDF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6F78A01" w14:textId="504A55C3" w:rsidR="001E2266" w:rsidRPr="00706FDF" w:rsidRDefault="001E2266" w:rsidP="00943848">
      <w:pPr>
        <w:pStyle w:val="Bezodstpw"/>
        <w:numPr>
          <w:ilvl w:val="0"/>
          <w:numId w:val="4"/>
        </w:numPr>
        <w:spacing w:line="360" w:lineRule="auto"/>
        <w:rPr>
          <w:rFonts w:ascii="Garamond" w:hAnsi="Garamond"/>
          <w:b/>
          <w:sz w:val="20"/>
        </w:rPr>
      </w:pPr>
      <w:r w:rsidRPr="00706FDF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706FDF">
        <w:rPr>
          <w:rFonts w:ascii="Garamond" w:hAnsi="Garamond"/>
          <w:b/>
          <w:sz w:val="20"/>
        </w:rPr>
        <w:t>Nr  1</w:t>
      </w:r>
      <w:proofErr w:type="gramEnd"/>
      <w:r w:rsidRPr="00706FDF">
        <w:rPr>
          <w:rFonts w:ascii="Garamond" w:hAnsi="Garamond"/>
          <w:b/>
          <w:sz w:val="20"/>
        </w:rPr>
        <w:t xml:space="preserve"> 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A21C52" w:rsidRPr="00706FDF" w14:paraId="48CE826F" w14:textId="77777777" w:rsidTr="001E2266">
        <w:tc>
          <w:tcPr>
            <w:tcW w:w="2266" w:type="dxa"/>
          </w:tcPr>
          <w:p w14:paraId="6E0B3436" w14:textId="37241B37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 Wysokość miesięcznej raty brutt w zł. </w:t>
            </w:r>
          </w:p>
        </w:tc>
        <w:tc>
          <w:tcPr>
            <w:tcW w:w="2266" w:type="dxa"/>
          </w:tcPr>
          <w:p w14:paraId="00E9CA3F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Ilość rat </w:t>
            </w:r>
          </w:p>
          <w:p w14:paraId="405B100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3EDEF3BA" w14:textId="2400737C" w:rsidR="00A21C52" w:rsidRPr="00706FDF" w:rsidRDefault="00A21C52" w:rsidP="00B96BA2">
            <w:pPr>
              <w:pStyle w:val="Bezodstpw"/>
              <w:spacing w:line="360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0A390702" w14:textId="339272DC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Łączna wartość 24 miesięcznych rat brutto w zł. </w:t>
            </w:r>
          </w:p>
        </w:tc>
      </w:tr>
      <w:tr w:rsidR="00A21C52" w:rsidRPr="00706FDF" w14:paraId="0095D7BE" w14:textId="77777777" w:rsidTr="001E2266">
        <w:tc>
          <w:tcPr>
            <w:tcW w:w="2266" w:type="dxa"/>
          </w:tcPr>
          <w:p w14:paraId="220AF513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F496BD2" w14:textId="5EBA097D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……………..</w:t>
            </w:r>
          </w:p>
          <w:p w14:paraId="0C3E6CCB" w14:textId="55C91C24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5FB33DFB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51E05B25" w14:textId="1968ACA0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24 miesięczne raty</w:t>
            </w:r>
          </w:p>
        </w:tc>
        <w:tc>
          <w:tcPr>
            <w:tcW w:w="2266" w:type="dxa"/>
          </w:tcPr>
          <w:p w14:paraId="75ED6B0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27158B83" w14:textId="7A5DA770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</w:t>
            </w:r>
          </w:p>
        </w:tc>
      </w:tr>
      <w:tr w:rsidR="00A21C52" w:rsidRPr="00706FDF" w14:paraId="2AF9D19A" w14:textId="77777777" w:rsidTr="00145407">
        <w:tc>
          <w:tcPr>
            <w:tcW w:w="4532" w:type="dxa"/>
            <w:gridSpan w:val="2"/>
          </w:tcPr>
          <w:p w14:paraId="4B2BD047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070C587" w14:textId="38043C1A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Wpłata </w:t>
            </w:r>
            <w:r w:rsidR="00591424">
              <w:rPr>
                <w:rFonts w:ascii="Garamond" w:hAnsi="Garamond"/>
                <w:b/>
                <w:sz w:val="20"/>
              </w:rPr>
              <w:t xml:space="preserve">początkowa </w:t>
            </w:r>
            <w:r>
              <w:rPr>
                <w:rFonts w:ascii="Garamond" w:hAnsi="Garamond"/>
                <w:b/>
                <w:sz w:val="20"/>
              </w:rPr>
              <w:t xml:space="preserve">Zamawiającego </w:t>
            </w:r>
          </w:p>
          <w:p w14:paraId="12A40127" w14:textId="7D517019" w:rsidR="00A21C52" w:rsidRPr="00706FDF" w:rsidRDefault="00A21C52" w:rsidP="00A21C52">
            <w:pPr>
              <w:pStyle w:val="Bezodstpw"/>
              <w:spacing w:line="360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6" w:type="dxa"/>
          </w:tcPr>
          <w:p w14:paraId="000E61F2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38CCFC5A" w14:textId="183E30B2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200.000,00 zł </w:t>
            </w:r>
          </w:p>
        </w:tc>
      </w:tr>
      <w:tr w:rsidR="00A21C52" w:rsidRPr="00706FDF" w14:paraId="00E638FC" w14:textId="77777777" w:rsidTr="00145407">
        <w:tc>
          <w:tcPr>
            <w:tcW w:w="4532" w:type="dxa"/>
            <w:gridSpan w:val="2"/>
          </w:tcPr>
          <w:p w14:paraId="22C01C64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1F95E274" w14:textId="7286D2F1" w:rsidR="00A21C52" w:rsidRPr="00706FDF" w:rsidRDefault="00591424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Łącznia wartość 24 miesięcznych rat brutto oraz wpłaty początkowej</w:t>
            </w:r>
            <w:r w:rsidR="00A21C52">
              <w:rPr>
                <w:rFonts w:ascii="Garamond" w:hAnsi="Garamond"/>
                <w:b/>
                <w:sz w:val="20"/>
              </w:rPr>
              <w:t xml:space="preserve">: </w:t>
            </w:r>
          </w:p>
        </w:tc>
        <w:tc>
          <w:tcPr>
            <w:tcW w:w="2266" w:type="dxa"/>
          </w:tcPr>
          <w:p w14:paraId="527DEFBC" w14:textId="77777777" w:rsidR="00A21C52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</w:p>
          <w:p w14:paraId="541D3E27" w14:textId="303092D6" w:rsidR="00A21C52" w:rsidRPr="00706FDF" w:rsidRDefault="00A21C52" w:rsidP="00957B15">
            <w:pPr>
              <w:pStyle w:val="Bezodstpw"/>
              <w:spacing w:line="360" w:lineRule="auto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……………….</w:t>
            </w:r>
          </w:p>
        </w:tc>
      </w:tr>
    </w:tbl>
    <w:p w14:paraId="1AC1B5C9" w14:textId="4C006DB7" w:rsidR="00B96BA2" w:rsidRP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</w:p>
    <w:p w14:paraId="477DD6B4" w14:textId="1E11A231" w:rsidR="00B96BA2" w:rsidRP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 w:rsidRPr="00B96BA2">
        <w:rPr>
          <w:rFonts w:ascii="Garamond" w:eastAsia="MS PMincho" w:hAnsi="Garamond"/>
          <w:b/>
        </w:rPr>
        <w:t xml:space="preserve">Na powyższe wynagrodzenie składa się: </w:t>
      </w:r>
    </w:p>
    <w:p w14:paraId="7623F9B5" w14:textId="04E0FD24" w:rsidR="00B96BA2" w:rsidRPr="00B96BA2" w:rsidRDefault="00B96BA2" w:rsidP="00283FC9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>
        <w:rPr>
          <w:rFonts w:ascii="Garamond" w:eastAsia="MS PMincho" w:hAnsi="Garamond"/>
          <w:b/>
        </w:rPr>
        <w:t xml:space="preserve">Łączna </w:t>
      </w:r>
      <w:r w:rsidRPr="00B96BA2">
        <w:rPr>
          <w:rFonts w:ascii="Garamond" w:eastAsia="MS PMincho" w:hAnsi="Garamond"/>
          <w:b/>
        </w:rPr>
        <w:t>wartość brutto ambulansu: ………… zł.</w:t>
      </w:r>
    </w:p>
    <w:p w14:paraId="2B5D8A55" w14:textId="7F7E5F0D" w:rsidR="00B96BA2" w:rsidRPr="00B96BA2" w:rsidRDefault="00B96BA2" w:rsidP="00283FC9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Garamond" w:eastAsia="MS PMincho" w:hAnsi="Garamond"/>
          <w:b/>
        </w:rPr>
      </w:pPr>
      <w:r>
        <w:rPr>
          <w:rFonts w:ascii="Garamond" w:eastAsia="MS PMincho" w:hAnsi="Garamond"/>
          <w:b/>
        </w:rPr>
        <w:t xml:space="preserve">Łączna </w:t>
      </w:r>
      <w:proofErr w:type="spellStart"/>
      <w:r w:rsidRPr="00B96BA2">
        <w:rPr>
          <w:rFonts w:ascii="Garamond" w:eastAsia="MS PMincho" w:hAnsi="Garamond"/>
          <w:b/>
        </w:rPr>
        <w:t>warość</w:t>
      </w:r>
      <w:proofErr w:type="spellEnd"/>
      <w:r w:rsidRPr="00B96BA2">
        <w:rPr>
          <w:rFonts w:ascii="Garamond" w:eastAsia="MS PMincho" w:hAnsi="Garamond"/>
          <w:b/>
        </w:rPr>
        <w:t xml:space="preserve"> brutto sprzedaży ratalnej ……</w:t>
      </w:r>
      <w:proofErr w:type="gramStart"/>
      <w:r w:rsidRPr="00B96BA2">
        <w:rPr>
          <w:rFonts w:ascii="Garamond" w:eastAsia="MS PMincho" w:hAnsi="Garamond"/>
          <w:b/>
        </w:rPr>
        <w:t>…….</w:t>
      </w:r>
      <w:proofErr w:type="gramEnd"/>
      <w:r w:rsidRPr="00B96BA2">
        <w:rPr>
          <w:rFonts w:ascii="Garamond" w:eastAsia="MS PMincho" w:hAnsi="Garamond"/>
          <w:b/>
        </w:rPr>
        <w:t xml:space="preserve">. zł. </w:t>
      </w:r>
    </w:p>
    <w:p w14:paraId="64A93FC6" w14:textId="77777777" w:rsidR="00B96BA2" w:rsidRDefault="00B96BA2" w:rsidP="00A36EA8">
      <w:pPr>
        <w:spacing w:before="100" w:beforeAutospacing="1" w:after="100" w:afterAutospacing="1"/>
        <w:jc w:val="both"/>
        <w:rPr>
          <w:rFonts w:ascii="Garamond" w:eastAsia="MS PMincho" w:hAnsi="Garamond"/>
        </w:rPr>
      </w:pPr>
    </w:p>
    <w:p w14:paraId="5DF3801C" w14:textId="14679419" w:rsidR="003142D0" w:rsidRPr="00706FDF" w:rsidRDefault="003142D0" w:rsidP="00A36EA8">
      <w:pPr>
        <w:spacing w:before="100" w:beforeAutospacing="1" w:after="100" w:afterAutospacing="1"/>
        <w:jc w:val="both"/>
        <w:rPr>
          <w:rFonts w:ascii="Garamond" w:hAnsi="Garamond"/>
        </w:rPr>
      </w:pPr>
      <w:r w:rsidRPr="00706FDF">
        <w:rPr>
          <w:rFonts w:ascii="Garamond" w:eastAsia="MS PMincho" w:hAnsi="Garamond"/>
        </w:rPr>
        <w:t>Szczeg</w:t>
      </w:r>
      <w:r w:rsidR="002816FF" w:rsidRPr="00706FDF">
        <w:rPr>
          <w:rFonts w:ascii="Garamond" w:eastAsia="MS PMincho" w:hAnsi="Garamond"/>
        </w:rPr>
        <w:t>ó</w:t>
      </w:r>
      <w:r w:rsidRPr="00706FDF">
        <w:rPr>
          <w:rFonts w:ascii="Garamond" w:eastAsia="MS PMincho" w:hAnsi="Garamond"/>
        </w:rPr>
        <w:t>łowy opis zaoferowanego przedmiotu zam</w:t>
      </w:r>
      <w:r w:rsidR="002816FF" w:rsidRPr="00706FDF">
        <w:rPr>
          <w:rFonts w:ascii="Garamond" w:eastAsia="MS PMincho" w:hAnsi="Garamond"/>
        </w:rPr>
        <w:t>ó</w:t>
      </w:r>
      <w:r w:rsidRPr="00706FDF">
        <w:rPr>
          <w:rFonts w:ascii="Garamond" w:eastAsia="MS PMincho" w:hAnsi="Garamond"/>
        </w:rPr>
        <w:t xml:space="preserve">wienia, opracowany na podstawie </w:t>
      </w:r>
      <w:proofErr w:type="spellStart"/>
      <w:r w:rsidRPr="00706FDF">
        <w:rPr>
          <w:rFonts w:ascii="Garamond" w:eastAsia="MS PMincho" w:hAnsi="Garamond"/>
          <w:b/>
        </w:rPr>
        <w:t>zała</w:t>
      </w:r>
      <w:r w:rsidRPr="00706FDF">
        <w:rPr>
          <w:rFonts w:eastAsia="MS PMincho"/>
          <w:b/>
        </w:rPr>
        <w:t>̨</w:t>
      </w:r>
      <w:r w:rsidRPr="00706FDF">
        <w:rPr>
          <w:rFonts w:ascii="Garamond" w:eastAsia="MS PMincho" w:hAnsi="Garamond"/>
          <w:b/>
        </w:rPr>
        <w:t>cznika</w:t>
      </w:r>
      <w:proofErr w:type="spellEnd"/>
      <w:r w:rsidRPr="00706FDF">
        <w:rPr>
          <w:rFonts w:ascii="Garamond" w:eastAsia="MS PMincho" w:hAnsi="Garamond"/>
          <w:b/>
        </w:rPr>
        <w:t xml:space="preserve"> nr </w:t>
      </w:r>
      <w:r w:rsidR="00E04273" w:rsidRPr="00706FDF">
        <w:rPr>
          <w:rFonts w:ascii="Garamond" w:eastAsia="MS PMincho" w:hAnsi="Garamond"/>
          <w:b/>
        </w:rPr>
        <w:t>3</w:t>
      </w:r>
      <w:r w:rsidRPr="00706FDF">
        <w:rPr>
          <w:rFonts w:ascii="Garamond" w:eastAsia="MS PMincho" w:hAnsi="Garamond"/>
          <w:b/>
        </w:rPr>
        <w:t xml:space="preserve"> do SIWZ</w:t>
      </w:r>
      <w:r w:rsidRPr="00706FDF">
        <w:rPr>
          <w:rFonts w:ascii="Garamond" w:eastAsia="MS PMincho" w:hAnsi="Garamond"/>
        </w:rPr>
        <w:t xml:space="preserve"> stanowi </w:t>
      </w:r>
      <w:r w:rsidR="00FC2AEE" w:rsidRPr="00706FDF">
        <w:rPr>
          <w:rFonts w:ascii="Garamond" w:eastAsia="MS PMincho" w:hAnsi="Garamond"/>
        </w:rPr>
        <w:t xml:space="preserve">załącznik </w:t>
      </w:r>
      <w:r w:rsidRPr="00706FDF">
        <w:rPr>
          <w:rFonts w:ascii="Garamond" w:eastAsia="MS PMincho" w:hAnsi="Garamond"/>
        </w:rPr>
        <w:t xml:space="preserve">do niniejszej oferty. </w:t>
      </w:r>
    </w:p>
    <w:p w14:paraId="34826EFB" w14:textId="736313FB" w:rsidR="003142D0" w:rsidRPr="00706FDF" w:rsidRDefault="003142D0" w:rsidP="003142D0">
      <w:pPr>
        <w:spacing w:before="100" w:beforeAutospacing="1" w:after="100" w:afterAutospacing="1"/>
        <w:jc w:val="both"/>
        <w:rPr>
          <w:rFonts w:ascii="Garamond" w:hAnsi="Garamond"/>
          <w:b/>
        </w:rPr>
      </w:pPr>
      <w:r w:rsidRPr="00706FDF">
        <w:rPr>
          <w:rFonts w:ascii="Garamond" w:eastAsia="MS PMincho" w:hAnsi="Garamond"/>
          <w:b/>
        </w:rPr>
        <w:t xml:space="preserve">Przyjmuję do wiadomości, że w przypadku nie </w:t>
      </w:r>
      <w:proofErr w:type="spellStart"/>
      <w:r w:rsidRPr="00706FDF">
        <w:rPr>
          <w:rFonts w:ascii="Garamond" w:eastAsia="MS PMincho" w:hAnsi="Garamond"/>
          <w:b/>
        </w:rPr>
        <w:t>zała</w:t>
      </w:r>
      <w:r w:rsidRPr="00706FDF">
        <w:rPr>
          <w:rFonts w:eastAsia="MS PMincho"/>
          <w:b/>
        </w:rPr>
        <w:t>̨</w:t>
      </w:r>
      <w:r w:rsidRPr="00706FDF">
        <w:rPr>
          <w:rFonts w:ascii="Garamond" w:eastAsia="MS PMincho" w:hAnsi="Garamond"/>
          <w:b/>
        </w:rPr>
        <w:t>czenie</w:t>
      </w:r>
      <w:proofErr w:type="spellEnd"/>
      <w:r w:rsidRPr="00706FDF">
        <w:rPr>
          <w:rFonts w:ascii="Garamond" w:eastAsia="MS PMincho" w:hAnsi="Garamond"/>
          <w:b/>
        </w:rPr>
        <w:t xml:space="preserve"> ww. </w:t>
      </w:r>
      <w:proofErr w:type="spellStart"/>
      <w:r w:rsidRPr="00706FDF">
        <w:rPr>
          <w:rFonts w:ascii="Garamond" w:eastAsia="MS PMincho" w:hAnsi="Garamond"/>
          <w:b/>
        </w:rPr>
        <w:t>szczegółowego</w:t>
      </w:r>
      <w:proofErr w:type="spellEnd"/>
      <w:r w:rsidRPr="00706FDF">
        <w:rPr>
          <w:rFonts w:ascii="Garamond" w:eastAsia="MS PMincho" w:hAnsi="Garamond"/>
          <w:b/>
        </w:rPr>
        <w:t xml:space="preserve"> opisu zaoferowanego przedmiotu, oferta Wykonawcy zostanie odrzucona bez dalszej oceny</w:t>
      </w:r>
      <w:r w:rsidRPr="00706FDF">
        <w:rPr>
          <w:rFonts w:ascii="Garamond" w:eastAsia="MS PMincho" w:hAnsi="Garamond"/>
          <w:b/>
          <w:color w:val="000099"/>
          <w:sz w:val="20"/>
          <w:szCs w:val="20"/>
        </w:rPr>
        <w:t xml:space="preserve">. </w:t>
      </w:r>
    </w:p>
    <w:p w14:paraId="61419ED0" w14:textId="77777777" w:rsidR="001E2266" w:rsidRPr="00706FDF" w:rsidRDefault="001E2266" w:rsidP="001E2266">
      <w:pPr>
        <w:pStyle w:val="Bezodstpw"/>
        <w:spacing w:line="360" w:lineRule="auto"/>
        <w:rPr>
          <w:rFonts w:ascii="Garamond" w:hAnsi="Garamond"/>
          <w:b/>
          <w:sz w:val="20"/>
        </w:rPr>
      </w:pPr>
    </w:p>
    <w:p w14:paraId="64C4B11F" w14:textId="5185CEFE" w:rsidR="00F500B7" w:rsidRDefault="008F7BE4" w:rsidP="00943848">
      <w:pPr>
        <w:pStyle w:val="Bezodstpw"/>
        <w:numPr>
          <w:ilvl w:val="0"/>
          <w:numId w:val="1"/>
        </w:numPr>
        <w:ind w:left="284" w:hanging="284"/>
        <w:rPr>
          <w:rFonts w:ascii="Garamond" w:hAnsi="Garamond"/>
          <w:b/>
          <w:szCs w:val="24"/>
        </w:rPr>
      </w:pPr>
      <w:r w:rsidRPr="00706FDF">
        <w:rPr>
          <w:rFonts w:ascii="Garamond" w:hAnsi="Garamond"/>
          <w:b/>
          <w:szCs w:val="24"/>
        </w:rPr>
        <w:t xml:space="preserve">Informacje dotyczące Kryterium </w:t>
      </w:r>
      <w:proofErr w:type="gramStart"/>
      <w:r w:rsidRPr="00706FDF">
        <w:rPr>
          <w:rFonts w:ascii="Garamond" w:hAnsi="Garamond"/>
          <w:b/>
          <w:szCs w:val="24"/>
        </w:rPr>
        <w:t>Nr  2</w:t>
      </w:r>
      <w:proofErr w:type="gramEnd"/>
      <w:r w:rsidR="00BD762F" w:rsidRPr="00706FDF">
        <w:rPr>
          <w:rFonts w:ascii="Garamond" w:hAnsi="Garamond"/>
          <w:b/>
          <w:szCs w:val="24"/>
        </w:rPr>
        <w:t xml:space="preserve"> (okres gwarancji jakości) został wskazany </w:t>
      </w:r>
      <w:r w:rsidR="00BD762F" w:rsidRPr="00706FDF">
        <w:rPr>
          <w:rFonts w:ascii="Garamond" w:hAnsi="Garamond"/>
          <w:b/>
          <w:szCs w:val="24"/>
        </w:rPr>
        <w:br/>
        <w:t xml:space="preserve">w Szczegółowym opisie przedmiotu zamówienia stanowiącym załącznik do niniejszej oferty. </w:t>
      </w:r>
    </w:p>
    <w:p w14:paraId="1562CFB3" w14:textId="77777777" w:rsidR="004C681C" w:rsidRPr="00706FDF" w:rsidRDefault="004C681C" w:rsidP="004C681C">
      <w:pPr>
        <w:pStyle w:val="Bezodstpw"/>
        <w:ind w:left="284"/>
        <w:rPr>
          <w:rFonts w:ascii="Garamond" w:hAnsi="Garamond"/>
          <w:b/>
          <w:szCs w:val="24"/>
        </w:rPr>
      </w:pPr>
    </w:p>
    <w:p w14:paraId="00C89661" w14:textId="77777777" w:rsidR="00E00624" w:rsidRPr="004C681C" w:rsidRDefault="00F00F75" w:rsidP="004C681C">
      <w:pPr>
        <w:pStyle w:val="Bezodstpw"/>
        <w:numPr>
          <w:ilvl w:val="0"/>
          <w:numId w:val="1"/>
        </w:numPr>
        <w:ind w:left="284" w:hanging="284"/>
        <w:rPr>
          <w:rFonts w:ascii="Garamond" w:hAnsi="Garamond"/>
          <w:b/>
          <w:szCs w:val="24"/>
        </w:rPr>
      </w:pPr>
      <w:r w:rsidRPr="004C681C">
        <w:rPr>
          <w:rFonts w:ascii="Garamond" w:eastAsia="MS PMincho" w:hAnsi="Garamond"/>
          <w:b/>
        </w:rPr>
        <w:t>Przyjmuję do wiadomości, że w przypadku</w:t>
      </w:r>
      <w:r w:rsidR="00E00624" w:rsidRPr="004C681C">
        <w:rPr>
          <w:rFonts w:ascii="Garamond" w:eastAsia="MS PMincho" w:hAnsi="Garamond"/>
          <w:b/>
        </w:rPr>
        <w:t>:</w:t>
      </w:r>
    </w:p>
    <w:p w14:paraId="1EB8F840" w14:textId="77777777" w:rsidR="00E00624" w:rsidRPr="00706FDF" w:rsidRDefault="00F00F75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proofErr w:type="gramStart"/>
      <w:r w:rsidRPr="00706FDF">
        <w:rPr>
          <w:rFonts w:ascii="Garamond" w:eastAsia="MS PMincho" w:hAnsi="Garamond"/>
          <w:b/>
        </w:rPr>
        <w:t xml:space="preserve">nie </w:t>
      </w:r>
      <w:r w:rsidR="00E00624" w:rsidRPr="00706FDF">
        <w:rPr>
          <w:rFonts w:ascii="Garamond" w:eastAsia="MS PMincho" w:hAnsi="Garamond"/>
          <w:b/>
        </w:rPr>
        <w:t>załączenia</w:t>
      </w:r>
      <w:proofErr w:type="gramEnd"/>
      <w:r w:rsidR="00E00624" w:rsidRPr="00706FDF">
        <w:rPr>
          <w:rFonts w:ascii="Garamond" w:eastAsia="MS PMincho" w:hAnsi="Garamond"/>
          <w:b/>
        </w:rPr>
        <w:t xml:space="preserve"> do oferty Opisu przedmiotu zamówienia,</w:t>
      </w:r>
    </w:p>
    <w:p w14:paraId="57BB417C" w14:textId="77777777" w:rsidR="00E00624" w:rsidRPr="00706FDF" w:rsidRDefault="00E00624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proofErr w:type="gramStart"/>
      <w:r w:rsidRPr="00706FDF">
        <w:rPr>
          <w:rFonts w:ascii="Garamond" w:eastAsia="MS PMincho" w:hAnsi="Garamond"/>
          <w:b/>
        </w:rPr>
        <w:t>nie wypełnienia</w:t>
      </w:r>
      <w:proofErr w:type="gramEnd"/>
      <w:r w:rsidRPr="00706FDF">
        <w:rPr>
          <w:rFonts w:ascii="Garamond" w:eastAsia="MS PMincho" w:hAnsi="Garamond"/>
          <w:b/>
        </w:rPr>
        <w:t xml:space="preserve"> wszystkich pozycji w Opisie przedmiotu zamówienia, w tym pozycji dotyczących okresów gwarancji, </w:t>
      </w:r>
    </w:p>
    <w:p w14:paraId="3480B84B" w14:textId="77777777" w:rsidR="00E00624" w:rsidRPr="00706FDF" w:rsidRDefault="00E00624" w:rsidP="00943848">
      <w:pPr>
        <w:pStyle w:val="Akapitzlist"/>
        <w:numPr>
          <w:ilvl w:val="0"/>
          <w:numId w:val="6"/>
        </w:num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>zaoferowania okresu gwarancji niezgodnego z min. okresami wskazanymi przez Zamawiającego,</w:t>
      </w:r>
    </w:p>
    <w:p w14:paraId="1A94D6D2" w14:textId="6A88E982" w:rsidR="00F00F75" w:rsidRDefault="00E00624" w:rsidP="00E00624">
      <w:pPr>
        <w:shd w:val="clear" w:color="auto" w:fill="FFFFFF"/>
        <w:ind w:left="426"/>
        <w:jc w:val="both"/>
        <w:rPr>
          <w:rFonts w:ascii="Garamond" w:eastAsia="MS PMincho" w:hAnsi="Garamond"/>
          <w:b/>
        </w:rPr>
      </w:pPr>
      <w:r w:rsidRPr="00706FDF">
        <w:rPr>
          <w:rFonts w:ascii="Garamond" w:eastAsia="MS PMincho" w:hAnsi="Garamond"/>
          <w:b/>
        </w:rPr>
        <w:t xml:space="preserve">- </w:t>
      </w:r>
      <w:r w:rsidR="00F00F75" w:rsidRPr="00706FDF">
        <w:rPr>
          <w:rFonts w:ascii="Garamond" w:eastAsia="MS PMincho" w:hAnsi="Garamond"/>
          <w:b/>
        </w:rPr>
        <w:t>oferta Wykonawcy zostanie odrzucona bez dalszej oceny.</w:t>
      </w:r>
    </w:p>
    <w:p w14:paraId="21731006" w14:textId="77777777" w:rsidR="00251968" w:rsidRPr="00706FDF" w:rsidRDefault="00251968" w:rsidP="00E00624">
      <w:pPr>
        <w:shd w:val="clear" w:color="auto" w:fill="FFFFFF"/>
        <w:ind w:left="426"/>
        <w:jc w:val="both"/>
        <w:rPr>
          <w:rFonts w:ascii="Garamond" w:eastAsia="MS PMincho" w:hAnsi="Garamond"/>
          <w:b/>
        </w:rPr>
      </w:pPr>
    </w:p>
    <w:p w14:paraId="17F931C7" w14:textId="77777777" w:rsidR="009D6569" w:rsidRPr="00706FDF" w:rsidRDefault="009D6569" w:rsidP="00822CFB">
      <w:pPr>
        <w:rPr>
          <w:rFonts w:ascii="Garamond" w:hAnsi="Garamond"/>
        </w:rPr>
      </w:pPr>
    </w:p>
    <w:p w14:paraId="349B48F2" w14:textId="1F37173A" w:rsidR="00F77E5E" w:rsidRPr="00706FDF" w:rsidRDefault="00F77E5E" w:rsidP="00C41C9C">
      <w:pPr>
        <w:shd w:val="clear" w:color="auto" w:fill="EEECE1" w:themeFill="background2"/>
        <w:spacing w:line="360" w:lineRule="auto"/>
        <w:rPr>
          <w:rFonts w:ascii="Garamond" w:hAnsi="Garamond" w:cs="Tahoma"/>
          <w:b/>
          <w:bCs/>
          <w:kern w:val="144"/>
        </w:rPr>
      </w:pPr>
    </w:p>
    <w:p w14:paraId="1F82C5B1" w14:textId="073243C8" w:rsidR="00C41C9C" w:rsidRPr="00706FDF" w:rsidRDefault="00C41C9C" w:rsidP="00C41C9C">
      <w:pPr>
        <w:shd w:val="clear" w:color="auto" w:fill="EEECE1" w:themeFill="background2"/>
        <w:spacing w:line="360" w:lineRule="auto"/>
        <w:rPr>
          <w:rFonts w:ascii="Garamond" w:hAnsi="Garamond" w:cs="Tahoma"/>
          <w:b/>
          <w:bCs/>
          <w:kern w:val="144"/>
        </w:rPr>
      </w:pPr>
      <w:r w:rsidRPr="00706FDF">
        <w:rPr>
          <w:rFonts w:ascii="Garamond" w:hAnsi="Garamond" w:cs="Tahoma"/>
          <w:b/>
          <w:bCs/>
          <w:kern w:val="144"/>
        </w:rPr>
        <w:t>IV. OŚWIADCZENIE DOTYCZĄCE OBOWIĄZKU PODATKOWEGO</w:t>
      </w:r>
    </w:p>
    <w:p w14:paraId="42CC31A5" w14:textId="77777777" w:rsidR="002E792A" w:rsidRPr="00706FDF" w:rsidRDefault="002E792A" w:rsidP="00C41C9C">
      <w:pPr>
        <w:jc w:val="both"/>
        <w:rPr>
          <w:rFonts w:ascii="Garamond" w:hAnsi="Garamond"/>
        </w:rPr>
      </w:pPr>
    </w:p>
    <w:p w14:paraId="18360A0A" w14:textId="688EA13B" w:rsidR="00C41C9C" w:rsidRPr="00706FDF" w:rsidRDefault="00C41C9C" w:rsidP="00C41C9C">
      <w:pPr>
        <w:jc w:val="both"/>
        <w:rPr>
          <w:rFonts w:ascii="Garamond" w:hAnsi="Garamond"/>
        </w:rPr>
      </w:pPr>
      <w:r w:rsidRPr="00706FDF">
        <w:rPr>
          <w:rFonts w:ascii="Garamond" w:hAnsi="Garamond"/>
        </w:rPr>
        <w:t>Oświadczam, że:</w:t>
      </w:r>
    </w:p>
    <w:p w14:paraId="6C2BE01F" w14:textId="1FBBBE74" w:rsidR="00C41C9C" w:rsidRPr="00706FDF" w:rsidRDefault="00C41C9C" w:rsidP="00943848">
      <w:pPr>
        <w:numPr>
          <w:ilvl w:val="0"/>
          <w:numId w:val="7"/>
        </w:numPr>
        <w:tabs>
          <w:tab w:val="clear" w:pos="1386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Garamond" w:hAnsi="Garamond"/>
        </w:rPr>
      </w:pPr>
      <w:r w:rsidRPr="00706FDF">
        <w:rPr>
          <w:rFonts w:ascii="Garamond" w:hAnsi="Garamond"/>
        </w:rPr>
        <w:t>wybór niniejszej oferty</w:t>
      </w:r>
      <w:r w:rsidRPr="00706FDF">
        <w:rPr>
          <w:rFonts w:ascii="Garamond" w:hAnsi="Garamond"/>
          <w:b/>
        </w:rPr>
        <w:t xml:space="preserve"> nie będzie </w:t>
      </w:r>
      <w:r w:rsidRPr="00706FDF">
        <w:rPr>
          <w:rFonts w:ascii="Garamond" w:hAnsi="Garamond"/>
        </w:rPr>
        <w:t>prowadził do powstania u Zamawiającego obowiązku podatkowego zgodnie z przepisami o podatku od towarów i usług</w:t>
      </w:r>
      <w:r w:rsidR="002E792A" w:rsidRPr="00706FDF">
        <w:rPr>
          <w:rFonts w:ascii="Garamond" w:hAnsi="Garamond"/>
        </w:rPr>
        <w:t>*)</w:t>
      </w:r>
      <w:r w:rsidRPr="00706FDF">
        <w:rPr>
          <w:rFonts w:ascii="Garamond" w:hAnsi="Garamond"/>
        </w:rPr>
        <w:t xml:space="preserve">, </w:t>
      </w:r>
    </w:p>
    <w:p w14:paraId="6A41F1D5" w14:textId="00863432" w:rsidR="00C41C9C" w:rsidRPr="00706FDF" w:rsidRDefault="00C41C9C" w:rsidP="00943848">
      <w:pPr>
        <w:numPr>
          <w:ilvl w:val="0"/>
          <w:numId w:val="7"/>
        </w:numPr>
        <w:tabs>
          <w:tab w:val="clear" w:pos="1386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ascii="Garamond" w:hAnsi="Garamond"/>
        </w:rPr>
      </w:pPr>
      <w:r w:rsidRPr="00706FDF">
        <w:rPr>
          <w:rFonts w:ascii="Garamond" w:hAnsi="Garamond"/>
        </w:rPr>
        <w:t>wybór niniejszej oferty</w:t>
      </w:r>
      <w:r w:rsidRPr="00706FDF">
        <w:rPr>
          <w:rFonts w:ascii="Garamond" w:hAnsi="Garamond"/>
          <w:b/>
        </w:rPr>
        <w:t xml:space="preserve"> będzie </w:t>
      </w:r>
      <w:r w:rsidRPr="00706FDF">
        <w:rPr>
          <w:rFonts w:ascii="Garamond" w:hAnsi="Garamond"/>
        </w:rPr>
        <w:t>prowadził do powstania u Zamawiającego obowiązku podatkowego zgodnie z przepisami o podatku od towarów i usług. Powyższy obowiązek podatkowy będzie dotyczył: ………………………</w:t>
      </w:r>
      <w:proofErr w:type="gramStart"/>
      <w:r w:rsidRPr="00706FDF">
        <w:rPr>
          <w:rFonts w:ascii="Garamond" w:hAnsi="Garamond"/>
        </w:rPr>
        <w:t>…….</w:t>
      </w:r>
      <w:proofErr w:type="gramEnd"/>
      <w:r w:rsidRPr="00706FDF">
        <w:rPr>
          <w:rFonts w:ascii="Garamond" w:hAnsi="Garamond"/>
        </w:rPr>
        <w:t>. objętych przedmiotem zamówienia, a ich wartość netto (bez kwoty podatku) będzie wynosiła …………………………… zł.</w:t>
      </w:r>
      <w:r w:rsidR="002E792A" w:rsidRPr="00706FDF">
        <w:rPr>
          <w:rFonts w:ascii="Garamond" w:hAnsi="Garamond"/>
        </w:rPr>
        <w:t>*)</w:t>
      </w:r>
    </w:p>
    <w:p w14:paraId="75AA1B73" w14:textId="19EBF69A" w:rsidR="002E792A" w:rsidRPr="00706FDF" w:rsidRDefault="002E792A" w:rsidP="002E792A">
      <w:pPr>
        <w:suppressAutoHyphens/>
        <w:overflowPunct w:val="0"/>
        <w:autoSpaceDE w:val="0"/>
        <w:jc w:val="both"/>
        <w:textAlignment w:val="baseline"/>
        <w:rPr>
          <w:rFonts w:ascii="Garamond" w:hAnsi="Garamond"/>
        </w:rPr>
      </w:pPr>
    </w:p>
    <w:p w14:paraId="0C60341C" w14:textId="157929F0" w:rsidR="002E792A" w:rsidRPr="00706FDF" w:rsidRDefault="002E792A" w:rsidP="002E792A">
      <w:pPr>
        <w:rPr>
          <w:rFonts w:ascii="Garamond" w:hAnsi="Garamond"/>
        </w:rPr>
      </w:pPr>
      <w:r w:rsidRPr="00706FDF">
        <w:rPr>
          <w:rFonts w:ascii="Garamond" w:eastAsia="MS PMincho" w:hAnsi="Garamond"/>
        </w:rPr>
        <w:t>*) niepotrzebne skreślić</w:t>
      </w:r>
    </w:p>
    <w:p w14:paraId="12E938D5" w14:textId="77777777" w:rsidR="00C41C9C" w:rsidRPr="00706FDF" w:rsidRDefault="00C41C9C" w:rsidP="005E0AA9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2E5F0D79" w:rsidR="00BF1A6B" w:rsidRPr="00706FDF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706FDF">
        <w:rPr>
          <w:rFonts w:ascii="Garamond" w:hAnsi="Garamond" w:cs="Tahoma"/>
          <w:b/>
          <w:kern w:val="144"/>
        </w:rPr>
        <w:t>V</w:t>
      </w:r>
      <w:r w:rsidRPr="00706FDF">
        <w:rPr>
          <w:rFonts w:ascii="Garamond" w:hAnsi="Garamond" w:cs="Tahoma"/>
          <w:bCs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ab/>
      </w:r>
      <w:r w:rsidRPr="00706FDF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706FDF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706FDF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706FDF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706FDF">
        <w:rPr>
          <w:rFonts w:ascii="Garamond" w:hAnsi="Garamond"/>
          <w:bCs/>
          <w:kern w:val="144"/>
          <w:sz w:val="18"/>
        </w:rPr>
        <w:t>[</w:t>
      </w:r>
      <w:r w:rsidRPr="00706FDF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706FDF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706FDF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706FDF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706FDF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363E0B3C" w14:textId="43239990" w:rsidR="002A5CAF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706FDF">
        <w:rPr>
          <w:rFonts w:ascii="Garamond" w:hAnsi="Garamond" w:cs="Tahoma"/>
          <w:sz w:val="20"/>
        </w:rPr>
        <w:t>Terminy dosta</w:t>
      </w:r>
      <w:r w:rsidR="005E0AA9" w:rsidRPr="00706FDF">
        <w:rPr>
          <w:rFonts w:ascii="Garamond" w:hAnsi="Garamond" w:cs="Tahoma"/>
          <w:sz w:val="20"/>
        </w:rPr>
        <w:t xml:space="preserve">wy: </w:t>
      </w:r>
      <w:r w:rsidRPr="00706FDF">
        <w:rPr>
          <w:rFonts w:ascii="Garamond" w:hAnsi="Garamond"/>
          <w:b/>
          <w:bCs/>
          <w:sz w:val="20"/>
        </w:rPr>
        <w:t>Niniejszym potwierdzam i akceptuję term</w:t>
      </w:r>
      <w:r w:rsidR="00577012" w:rsidRPr="00706FDF">
        <w:rPr>
          <w:rFonts w:ascii="Garamond" w:hAnsi="Garamond"/>
          <w:b/>
          <w:bCs/>
          <w:sz w:val="20"/>
        </w:rPr>
        <w:t xml:space="preserve">in dostawy określony w </w:t>
      </w:r>
      <w:r w:rsidR="005E0AA9" w:rsidRPr="00706FDF">
        <w:rPr>
          <w:rFonts w:ascii="Garamond" w:hAnsi="Garamond"/>
          <w:b/>
          <w:bCs/>
          <w:sz w:val="20"/>
        </w:rPr>
        <w:t>SIWZ.</w:t>
      </w:r>
    </w:p>
    <w:p w14:paraId="463F0624" w14:textId="18A5CC16" w:rsidR="00B353A1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706FDF">
        <w:rPr>
          <w:rFonts w:ascii="Garamond" w:hAnsi="Garamond" w:cs="Tahoma"/>
          <w:sz w:val="20"/>
        </w:rPr>
        <w:t>Warunki płatności:</w:t>
      </w:r>
      <w:r w:rsidR="00577012" w:rsidRPr="00706FDF">
        <w:rPr>
          <w:rFonts w:ascii="Garamond" w:hAnsi="Garamond" w:cs="Tahoma"/>
          <w:b/>
          <w:bCs/>
          <w:sz w:val="8"/>
        </w:rPr>
        <w:t xml:space="preserve"> </w:t>
      </w:r>
      <w:r w:rsidRPr="00706FDF">
        <w:rPr>
          <w:rFonts w:ascii="Garamond" w:hAnsi="Garamond" w:cs="Tahoma"/>
          <w:b/>
          <w:bCs/>
          <w:sz w:val="20"/>
        </w:rPr>
        <w:t>Niniejszym potwierdzam i akceptuję warunki</w:t>
      </w:r>
      <w:r w:rsidR="00577012" w:rsidRPr="00706FDF">
        <w:rPr>
          <w:rFonts w:ascii="Garamond" w:hAnsi="Garamond" w:cs="Tahoma"/>
          <w:b/>
          <w:bCs/>
          <w:sz w:val="20"/>
        </w:rPr>
        <w:t xml:space="preserve"> płatności określone w </w:t>
      </w:r>
      <w:r w:rsidRPr="00706FDF">
        <w:rPr>
          <w:rFonts w:ascii="Garamond" w:hAnsi="Garamond" w:cs="Tahoma"/>
          <w:b/>
          <w:bCs/>
          <w:sz w:val="20"/>
        </w:rPr>
        <w:t>SIWZ.</w:t>
      </w:r>
    </w:p>
    <w:p w14:paraId="5066D41A" w14:textId="6BD16A2F" w:rsidR="00B353A1" w:rsidRPr="00706FDF" w:rsidRDefault="00B353A1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sz w:val="20"/>
        </w:rPr>
        <w:t>Sposób kalkulacji ceny:</w:t>
      </w:r>
      <w:r w:rsidR="005E0AA9" w:rsidRPr="00706FDF">
        <w:rPr>
          <w:rFonts w:ascii="Garamond" w:hAnsi="Garamond" w:cs="Tahoma"/>
          <w:sz w:val="20"/>
        </w:rPr>
        <w:t xml:space="preserve"> </w:t>
      </w:r>
      <w:r w:rsidRPr="00706FDF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706FDF">
        <w:rPr>
          <w:rFonts w:ascii="Garamond" w:hAnsi="Garamond" w:cs="Tahoma"/>
          <w:b/>
          <w:bCs/>
          <w:sz w:val="20"/>
        </w:rPr>
        <w:t xml:space="preserve">gami określonymi w </w:t>
      </w:r>
      <w:r w:rsidRPr="00706FDF">
        <w:rPr>
          <w:rFonts w:ascii="Garamond" w:hAnsi="Garamond" w:cs="Tahoma"/>
          <w:b/>
          <w:bCs/>
          <w:sz w:val="20"/>
        </w:rPr>
        <w:t>SIWZ.</w:t>
      </w:r>
    </w:p>
    <w:p w14:paraId="23BF66C9" w14:textId="6EEF14FD" w:rsidR="00B353A1" w:rsidRPr="00FB2F6B" w:rsidRDefault="002A5CAF" w:rsidP="00943848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sz w:val="20"/>
        </w:rPr>
        <w:t>Obowiązki w</w:t>
      </w:r>
      <w:r w:rsidR="00B353A1" w:rsidRPr="00706FDF">
        <w:rPr>
          <w:rFonts w:ascii="Garamond" w:hAnsi="Garamond" w:cs="Tahoma"/>
          <w:sz w:val="20"/>
        </w:rPr>
        <w:t>ykonawcy:</w:t>
      </w:r>
      <w:r w:rsidR="005E0AA9" w:rsidRPr="00706FDF">
        <w:rPr>
          <w:rFonts w:ascii="Garamond" w:hAnsi="Garamond" w:cs="Tahoma"/>
          <w:sz w:val="20"/>
        </w:rPr>
        <w:t xml:space="preserve"> </w:t>
      </w:r>
      <w:r w:rsidR="00B353A1" w:rsidRPr="00706FDF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zgodnie z wymogami </w:t>
      </w:r>
      <w:r w:rsidR="00B353A1" w:rsidRPr="00FB2F6B">
        <w:rPr>
          <w:rFonts w:ascii="Garamond" w:hAnsi="Garamond" w:cs="Tahoma"/>
          <w:b/>
          <w:bCs/>
          <w:sz w:val="20"/>
        </w:rPr>
        <w:t>określony</w:t>
      </w:r>
      <w:r w:rsidR="00577012" w:rsidRPr="00FB2F6B">
        <w:rPr>
          <w:rFonts w:ascii="Garamond" w:hAnsi="Garamond" w:cs="Tahoma"/>
          <w:b/>
          <w:bCs/>
          <w:sz w:val="20"/>
        </w:rPr>
        <w:t xml:space="preserve">mi w </w:t>
      </w:r>
      <w:r w:rsidR="00B353A1" w:rsidRPr="00FB2F6B">
        <w:rPr>
          <w:rFonts w:ascii="Garamond" w:hAnsi="Garamond" w:cs="Tahoma"/>
          <w:b/>
          <w:bCs/>
          <w:sz w:val="20"/>
        </w:rPr>
        <w:t>SIWZ.</w:t>
      </w:r>
    </w:p>
    <w:p w14:paraId="00D6EB84" w14:textId="77777777" w:rsidR="00425FAB" w:rsidRPr="00FB2F6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0F94AF2E" w:rsidR="00BF1A6B" w:rsidRPr="00FB2F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FB2F6B">
        <w:rPr>
          <w:rFonts w:ascii="Garamond" w:hAnsi="Garamond" w:cs="Tahoma"/>
          <w:b/>
          <w:kern w:val="144"/>
          <w:sz w:val="22"/>
        </w:rPr>
        <w:t>V</w:t>
      </w:r>
      <w:r w:rsidR="00C41C9C" w:rsidRPr="00FB2F6B">
        <w:rPr>
          <w:rFonts w:ascii="Garamond" w:hAnsi="Garamond" w:cs="Tahoma"/>
          <w:b/>
          <w:kern w:val="144"/>
          <w:sz w:val="22"/>
        </w:rPr>
        <w:t>I</w:t>
      </w:r>
      <w:r w:rsidRPr="00FB2F6B">
        <w:rPr>
          <w:rFonts w:ascii="Garamond" w:hAnsi="Garamond" w:cs="Tahoma"/>
          <w:bCs/>
          <w:kern w:val="144"/>
          <w:sz w:val="22"/>
        </w:rPr>
        <w:t>.</w:t>
      </w:r>
      <w:r w:rsidR="00F31107" w:rsidRPr="00FB2F6B">
        <w:rPr>
          <w:rFonts w:ascii="Garamond" w:hAnsi="Garamond" w:cs="Tahoma"/>
          <w:bCs/>
          <w:kern w:val="144"/>
          <w:sz w:val="22"/>
        </w:rPr>
        <w:t xml:space="preserve"> </w:t>
      </w:r>
      <w:r w:rsidRPr="00FB2F6B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4D606C29" w:rsidR="002A5CAF" w:rsidRPr="00706FDF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FB2F6B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FB2F6B">
        <w:rPr>
          <w:rFonts w:ascii="Garamond" w:hAnsi="Garamond" w:cs="Tahoma"/>
          <w:kern w:val="144"/>
          <w:sz w:val="22"/>
        </w:rPr>
        <w:t xml:space="preserve">, </w:t>
      </w:r>
      <w:r w:rsidRPr="00FB2F6B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FB2F6B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FB2F6B">
        <w:rPr>
          <w:rFonts w:ascii="Garamond" w:hAnsi="Garamond" w:cs="Tahoma"/>
          <w:b/>
          <w:bCs/>
          <w:kern w:val="144"/>
          <w:sz w:val="22"/>
        </w:rPr>
        <w:t>UMOWY</w:t>
      </w:r>
      <w:r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FB2F6B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FB2F6B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FB2F6B">
        <w:rPr>
          <w:rFonts w:ascii="Garamond" w:hAnsi="Garamond"/>
          <w:i/>
          <w:iCs/>
          <w:kern w:val="144"/>
          <w:sz w:val="18"/>
        </w:rPr>
        <w:t xml:space="preserve">Zgodnie z załącznikiem nr </w:t>
      </w:r>
      <w:r w:rsidR="00FB2F6B" w:rsidRPr="00FB2F6B">
        <w:rPr>
          <w:rFonts w:ascii="Garamond" w:hAnsi="Garamond"/>
          <w:i/>
          <w:iCs/>
          <w:kern w:val="144"/>
          <w:sz w:val="18"/>
        </w:rPr>
        <w:t>6</w:t>
      </w:r>
      <w:r w:rsidRPr="00FB2F6B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706FDF">
        <w:rPr>
          <w:rFonts w:ascii="Garamond" w:hAnsi="Garamond"/>
          <w:kern w:val="144"/>
          <w:sz w:val="18"/>
        </w:rPr>
        <w:t xml:space="preserve"> </w:t>
      </w:r>
      <w:r w:rsidRPr="00706FDF">
        <w:rPr>
          <w:rFonts w:ascii="Garamond" w:hAnsi="Garamond"/>
          <w:bCs/>
          <w:kern w:val="144"/>
          <w:sz w:val="18"/>
        </w:rPr>
        <w:t>]</w:t>
      </w:r>
    </w:p>
    <w:p w14:paraId="328EFC7D" w14:textId="77777777" w:rsidR="002A5CAF" w:rsidRPr="00706FD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706FDF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5611317B" w:rsidR="00AD32C5" w:rsidRPr="00706FDF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706FDF">
        <w:rPr>
          <w:rFonts w:ascii="Garamond" w:hAnsi="Garamond" w:cs="Tahoma"/>
          <w:b/>
          <w:kern w:val="144"/>
          <w:sz w:val="21"/>
        </w:rPr>
        <w:t>VI</w:t>
      </w:r>
      <w:r w:rsidR="00C41C9C" w:rsidRPr="00706FDF">
        <w:rPr>
          <w:rFonts w:ascii="Garamond" w:hAnsi="Garamond" w:cs="Tahoma"/>
          <w:b/>
          <w:kern w:val="144"/>
          <w:sz w:val="21"/>
        </w:rPr>
        <w:t>I</w:t>
      </w:r>
      <w:r w:rsidRPr="00706FDF">
        <w:rPr>
          <w:rFonts w:ascii="Garamond" w:hAnsi="Garamond" w:cs="Tahoma"/>
          <w:b/>
          <w:kern w:val="144"/>
          <w:sz w:val="21"/>
        </w:rPr>
        <w:t xml:space="preserve">.   </w:t>
      </w:r>
      <w:r w:rsidRPr="00706FDF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706FDF">
        <w:rPr>
          <w:rFonts w:ascii="Garamond" w:hAnsi="Garamond" w:cs="Tahoma"/>
          <w:b/>
          <w:kern w:val="144"/>
          <w:sz w:val="22"/>
        </w:rPr>
        <w:t xml:space="preserve">   </w:t>
      </w:r>
      <w:r w:rsidRPr="00706FDF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706FDF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706FDF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706FDF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706FD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706FDF">
        <w:rPr>
          <w:rFonts w:ascii="Garamond" w:hAnsi="Garamond" w:cs="Tahoma"/>
          <w:b/>
          <w:bCs/>
          <w:sz w:val="20"/>
        </w:rPr>
        <w:t xml:space="preserve">TAK </w:t>
      </w:r>
      <w:r w:rsidRPr="00706FDF">
        <w:rPr>
          <w:rFonts w:ascii="Garamond" w:hAnsi="Garamond" w:cs="Tahoma"/>
          <w:sz w:val="20"/>
        </w:rPr>
        <w:t>/</w:t>
      </w:r>
      <w:r w:rsidRPr="00706FDF">
        <w:rPr>
          <w:rFonts w:ascii="Garamond" w:hAnsi="Garamond" w:cs="Tahoma"/>
          <w:b/>
          <w:bCs/>
          <w:sz w:val="20"/>
        </w:rPr>
        <w:t xml:space="preserve"> NIE</w:t>
      </w:r>
      <w:r w:rsidRPr="00706FDF">
        <w:rPr>
          <w:rFonts w:ascii="Garamond" w:hAnsi="Garamond" w:cs="Tahoma"/>
          <w:sz w:val="20"/>
        </w:rPr>
        <w:t xml:space="preserve"> *                                                        </w:t>
      </w:r>
      <w:r w:rsidRPr="00706FDF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06FDF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706FDF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706FDF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706FDF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06FDF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706FD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706FDF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706FDF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706FDF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706FDF">
        <w:rPr>
          <w:rFonts w:ascii="Garamond" w:hAnsi="Garamond" w:cs="Tahoma"/>
          <w:b/>
          <w:kern w:val="144"/>
          <w:sz w:val="21"/>
        </w:rPr>
        <w:lastRenderedPageBreak/>
        <w:t xml:space="preserve">VIII.   </w:t>
      </w:r>
      <w:r w:rsidRPr="00706FDF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706FDF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706FDF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706FDF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706FDF">
        <w:rPr>
          <w:rFonts w:ascii="Garamond" w:eastAsia="PMingLiU" w:hAnsi="Garamond" w:cs="PMingLiU"/>
          <w:sz w:val="20"/>
          <w:szCs w:val="20"/>
        </w:rPr>
        <w:br/>
      </w:r>
      <w:r w:rsidRPr="00706FDF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706FDF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706FDF">
        <w:rPr>
          <w:rFonts w:ascii="Garamond" w:eastAsia="PMingLiU" w:hAnsi="Garamond" w:cs="PMingLiU"/>
          <w:sz w:val="20"/>
          <w:szCs w:val="20"/>
        </w:rPr>
        <w:br/>
      </w:r>
      <w:r w:rsidRPr="00706FDF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706FDF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706FDF" w:rsidRDefault="00F31107" w:rsidP="00943848">
      <w:pPr>
        <w:numPr>
          <w:ilvl w:val="0"/>
          <w:numId w:val="3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706FDF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706FDF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706FD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706FDF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706FDF">
        <w:rPr>
          <w:rFonts w:ascii="Garamond" w:hAnsi="Garamond" w:cs="Tahoma"/>
          <w:b/>
          <w:kern w:val="144"/>
        </w:rPr>
        <w:t>IX</w:t>
      </w:r>
      <w:r w:rsidR="00BF1A6B" w:rsidRPr="00706FDF">
        <w:rPr>
          <w:rFonts w:ascii="Garamond" w:hAnsi="Garamond" w:cs="Tahoma"/>
          <w:b/>
          <w:kern w:val="144"/>
        </w:rPr>
        <w:t>.</w:t>
      </w:r>
      <w:r w:rsidRPr="00706FDF">
        <w:rPr>
          <w:rFonts w:ascii="Garamond" w:hAnsi="Garamond" w:cs="Tahoma"/>
          <w:b/>
          <w:kern w:val="144"/>
        </w:rPr>
        <w:t xml:space="preserve"> </w:t>
      </w:r>
      <w:r w:rsidR="00BF1A6B" w:rsidRPr="00706FDF">
        <w:rPr>
          <w:rFonts w:ascii="Garamond" w:hAnsi="Garamond" w:cs="Tahoma"/>
          <w:b/>
          <w:kern w:val="144"/>
        </w:rPr>
        <w:t>WYKONAWCA OŚWIADCZA</w:t>
      </w:r>
      <w:r w:rsidR="00BF1A6B" w:rsidRPr="00706FDF">
        <w:rPr>
          <w:rFonts w:ascii="Garamond" w:hAnsi="Garamond" w:cs="Tahoma"/>
          <w:bCs/>
          <w:kern w:val="144"/>
        </w:rPr>
        <w:t xml:space="preserve">, </w:t>
      </w:r>
      <w:r w:rsidR="00BF1A6B" w:rsidRPr="00706FDF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706FDF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D74C4B3" w:rsidR="00E22147" w:rsidRPr="00706FDF" w:rsidRDefault="00E22147" w:rsidP="00245EC3">
      <w:pPr>
        <w:spacing w:line="288" w:lineRule="auto"/>
        <w:ind w:right="-1"/>
        <w:jc w:val="both"/>
        <w:rPr>
          <w:rFonts w:ascii="Garamond" w:hAnsi="Garamond" w:cs="Tahoma"/>
          <w:b/>
          <w:kern w:val="144"/>
          <w:sz w:val="20"/>
          <w:szCs w:val="20"/>
        </w:rPr>
      </w:pPr>
      <w:r w:rsidRPr="00706FDF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 w:rsidRPr="00706FDF">
        <w:rPr>
          <w:rFonts w:ascii="Garamond" w:hAnsi="Garamond" w:cs="Tahoma"/>
          <w:sz w:val="20"/>
          <w:szCs w:val="20"/>
        </w:rPr>
        <w:t xml:space="preserve"> </w:t>
      </w:r>
      <w:r w:rsidR="00245EC3" w:rsidRPr="00706FDF">
        <w:rPr>
          <w:rFonts w:ascii="Garamond" w:hAnsi="Garamond" w:cs="Tahoma"/>
          <w:sz w:val="20"/>
          <w:szCs w:val="20"/>
        </w:rPr>
        <w:br/>
      </w:r>
      <w:r w:rsidRPr="00706FDF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3AAD0AE" w14:textId="5B149241" w:rsidR="00822CFB" w:rsidRPr="00706FDF" w:rsidRDefault="00822CFB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</w:p>
    <w:p w14:paraId="3F3BA8CC" w14:textId="21173008" w:rsidR="00822CFB" w:rsidRPr="00706FDF" w:rsidRDefault="00822CFB" w:rsidP="00245EC3">
      <w:p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 xml:space="preserve">Załączniki: </w:t>
      </w:r>
    </w:p>
    <w:p w14:paraId="119A64FF" w14:textId="280D10FB" w:rsidR="00822CFB" w:rsidRPr="00706FDF" w:rsidRDefault="00BD762F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>Opis przedmiotu zamówienia (wypełniony załącznik nr …… do SIWZ).</w:t>
      </w:r>
    </w:p>
    <w:p w14:paraId="320E909A" w14:textId="1760D215" w:rsidR="00822CFB" w:rsidRPr="00706FDF" w:rsidRDefault="00822CFB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</w:p>
    <w:p w14:paraId="310E0C93" w14:textId="10B5164B" w:rsidR="00822CFB" w:rsidRPr="00706FDF" w:rsidRDefault="00822CFB" w:rsidP="00943848">
      <w:pPr>
        <w:pStyle w:val="Akapitzlist"/>
        <w:numPr>
          <w:ilvl w:val="0"/>
          <w:numId w:val="5"/>
        </w:numPr>
        <w:spacing w:line="288" w:lineRule="auto"/>
        <w:ind w:right="-1"/>
        <w:jc w:val="both"/>
        <w:rPr>
          <w:rFonts w:ascii="Garamond" w:hAnsi="Garamond" w:cs="Tahoma"/>
        </w:rPr>
      </w:pPr>
      <w:r w:rsidRPr="00706FDF">
        <w:rPr>
          <w:rFonts w:ascii="Garamond" w:hAnsi="Garamond" w:cs="Tahoma"/>
        </w:rPr>
        <w:t>……….</w:t>
      </w:r>
    </w:p>
    <w:p w14:paraId="5ABF0609" w14:textId="77777777" w:rsidR="00E22147" w:rsidRPr="00706FDF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706FDF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706FDF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706FDF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706FDF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706FDF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706FDF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706FDF">
        <w:rPr>
          <w:rFonts w:ascii="Garamond" w:hAnsi="Garamond" w:cs="Tahoma"/>
          <w:i/>
          <w:iCs/>
          <w:kern w:val="144"/>
          <w:sz w:val="20"/>
        </w:rPr>
        <w:tab/>
      </w:r>
      <w:r w:rsidRPr="00706FDF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706FDF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/>
          <w:kern w:val="144"/>
          <w:vertAlign w:val="superscript"/>
        </w:rPr>
        <w:t xml:space="preserve">  </w:t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/>
          <w:kern w:val="144"/>
          <w:vertAlign w:val="superscript"/>
        </w:rPr>
        <w:tab/>
      </w:r>
      <w:r w:rsidRPr="00706FDF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356BEF0D" w:rsidR="00EC6C56" w:rsidRPr="00706FDF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706FDF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14:paraId="13E9FD7E" w14:textId="1D124F1B" w:rsidR="00C342C8" w:rsidRDefault="00C342C8" w:rsidP="00C342C8">
      <w:pPr>
        <w:pStyle w:val="Nagwek1"/>
      </w:pPr>
    </w:p>
    <w:p w14:paraId="6271767B" w14:textId="35DB24F3" w:rsidR="002F185F" w:rsidRDefault="002F185F" w:rsidP="002F185F"/>
    <w:p w14:paraId="33255712" w14:textId="3A8A0A62" w:rsidR="002F185F" w:rsidRDefault="002F185F" w:rsidP="002F185F"/>
    <w:p w14:paraId="5CBD17F5" w14:textId="5D4D0159" w:rsidR="002F185F" w:rsidRDefault="002F185F" w:rsidP="002F185F"/>
    <w:p w14:paraId="6E398A06" w14:textId="3070E817" w:rsidR="002F185F" w:rsidRDefault="002F185F" w:rsidP="002F185F"/>
    <w:p w14:paraId="76848103" w14:textId="545634F1" w:rsidR="002F185F" w:rsidRDefault="002F185F" w:rsidP="002F185F"/>
    <w:p w14:paraId="0A39EE46" w14:textId="6B76BC68" w:rsidR="002F185F" w:rsidRDefault="002F185F" w:rsidP="002F185F"/>
    <w:p w14:paraId="4526DED6" w14:textId="7F3F97B9" w:rsidR="002F185F" w:rsidRDefault="002F185F" w:rsidP="002F185F"/>
    <w:p w14:paraId="45AC8832" w14:textId="06F1C6E6" w:rsidR="002F185F" w:rsidRDefault="002F185F" w:rsidP="002F185F"/>
    <w:p w14:paraId="04682C24" w14:textId="2B72189A" w:rsidR="002F185F" w:rsidRDefault="002F185F" w:rsidP="002F185F"/>
    <w:p w14:paraId="53269646" w14:textId="0A5FDC77" w:rsidR="002F185F" w:rsidRDefault="002F185F" w:rsidP="002F185F"/>
    <w:p w14:paraId="43D21B5B" w14:textId="77777777" w:rsidR="002F185F" w:rsidRPr="002F185F" w:rsidRDefault="002F185F" w:rsidP="002F185F"/>
    <w:p w14:paraId="7776954E" w14:textId="0B3BD9A2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iCs/>
          <w:kern w:val="144"/>
        </w:rPr>
      </w:pPr>
      <w:r w:rsidRPr="00706FDF">
        <w:rPr>
          <w:rFonts w:ascii="Garamond" w:hAnsi="Garamond" w:cs="Tahoma"/>
          <w:b/>
          <w:iCs/>
          <w:kern w:val="144"/>
        </w:rPr>
        <w:t xml:space="preserve">Załącznik nr </w:t>
      </w:r>
      <w:r w:rsidR="00EE105C" w:rsidRPr="00706FDF">
        <w:rPr>
          <w:rFonts w:ascii="Garamond" w:hAnsi="Garamond" w:cs="Tahoma"/>
          <w:b/>
          <w:iCs/>
          <w:kern w:val="144"/>
        </w:rPr>
        <w:t>2</w:t>
      </w:r>
      <w:r w:rsidRPr="00706FDF">
        <w:rPr>
          <w:rFonts w:ascii="Garamond" w:hAnsi="Garamond" w:cs="Tahoma"/>
          <w:b/>
          <w:iCs/>
          <w:kern w:val="144"/>
        </w:rPr>
        <w:t xml:space="preserve"> do SIWZ </w:t>
      </w:r>
    </w:p>
    <w:p w14:paraId="1F7DD682" w14:textId="399AEE6D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7B9A417" w14:textId="12EE1345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DBEFE59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proofErr w:type="gramStart"/>
      <w:r w:rsidRPr="00706FDF">
        <w:rPr>
          <w:rFonts w:ascii="Garamond" w:hAnsi="Garamond"/>
          <w:i/>
          <w:color w:val="000099"/>
          <w:sz w:val="18"/>
        </w:rPr>
        <w:t>UWAGA !!!</w:t>
      </w:r>
      <w:proofErr w:type="gramEnd"/>
    </w:p>
    <w:p w14:paraId="13306A69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b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Do oferty </w:t>
      </w:r>
      <w:r w:rsidRPr="00706FDF">
        <w:rPr>
          <w:rFonts w:ascii="Garamond" w:hAnsi="Garamond"/>
          <w:b/>
          <w:i/>
          <w:color w:val="000099"/>
          <w:sz w:val="18"/>
        </w:rPr>
        <w:t xml:space="preserve">każdy Wykonawca, każdy z Wykonawców wspólnie ubiegających się o zamówienie </w:t>
      </w:r>
    </w:p>
    <w:p w14:paraId="436EFBF6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musi dołączyć </w:t>
      </w:r>
      <w:r w:rsidRPr="00706FDF">
        <w:rPr>
          <w:rFonts w:ascii="Garamond" w:hAnsi="Garamond"/>
          <w:b/>
          <w:i/>
          <w:color w:val="000099"/>
          <w:sz w:val="18"/>
        </w:rPr>
        <w:t xml:space="preserve">aktualne na dzień składania ofert niżej wymienione oświadczenie, </w:t>
      </w:r>
    </w:p>
    <w:p w14:paraId="13C4E097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o którym mowa w art. 25 a ust. 1 ustawy </w:t>
      </w:r>
      <w:proofErr w:type="spellStart"/>
      <w:r w:rsidRPr="00706FDF">
        <w:rPr>
          <w:rFonts w:ascii="Garamond" w:hAnsi="Garamond"/>
          <w:i/>
          <w:color w:val="000099"/>
          <w:sz w:val="18"/>
        </w:rPr>
        <w:t>P.z.p</w:t>
      </w:r>
      <w:proofErr w:type="spellEnd"/>
      <w:r w:rsidRPr="00706FDF">
        <w:rPr>
          <w:rFonts w:ascii="Garamond" w:hAnsi="Garamond"/>
          <w:i/>
          <w:color w:val="000099"/>
          <w:sz w:val="18"/>
        </w:rPr>
        <w:t>.</w:t>
      </w:r>
    </w:p>
    <w:p w14:paraId="02E8BAA1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 xml:space="preserve">Informacje zawarte w oświadczeniu będą stanowić wstępne potwierdzenie, że Wykonawca nie podlega wykluczeniu </w:t>
      </w:r>
    </w:p>
    <w:p w14:paraId="5D7A294F" w14:textId="77777777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i/>
          <w:color w:val="000099"/>
          <w:sz w:val="18"/>
        </w:rPr>
        <w:t>oraz spełnia warunki udziału w postępowaniu</w:t>
      </w:r>
    </w:p>
    <w:p w14:paraId="24AE7ED0" w14:textId="4B2B19A1" w:rsidR="00C342C8" w:rsidRPr="00706FDF" w:rsidRDefault="00C342C8" w:rsidP="00C342C8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706FDF">
        <w:rPr>
          <w:rFonts w:ascii="Garamond" w:hAnsi="Garamond"/>
          <w:b/>
        </w:rPr>
        <w:t xml:space="preserve"> na dostawę fabrycznie nowego ambulansu sanitarnego typu </w:t>
      </w:r>
      <w:proofErr w:type="gramStart"/>
      <w:r w:rsidRPr="00706FDF">
        <w:rPr>
          <w:rFonts w:ascii="Garamond" w:hAnsi="Garamond"/>
          <w:b/>
        </w:rPr>
        <w:t>C  wraz</w:t>
      </w:r>
      <w:proofErr w:type="gramEnd"/>
      <w:r w:rsidRPr="00706FDF">
        <w:rPr>
          <w:rFonts w:ascii="Garamond" w:hAnsi="Garamond"/>
          <w:b/>
        </w:rPr>
        <w:t xml:space="preserve"> z wyposażeniem na rzecz Samodzielnego Publicznego Zakładu Opieki Zdrowotnej PIASTUN, nr </w:t>
      </w:r>
      <w:proofErr w:type="spellStart"/>
      <w:r w:rsidRPr="00706FDF">
        <w:rPr>
          <w:rFonts w:ascii="Garamond" w:hAnsi="Garamond"/>
          <w:b/>
        </w:rPr>
        <w:t>postępownia</w:t>
      </w:r>
      <w:proofErr w:type="spellEnd"/>
      <w:r w:rsidRPr="00706FDF">
        <w:rPr>
          <w:rFonts w:ascii="Garamond" w:hAnsi="Garamond"/>
          <w:b/>
        </w:rPr>
        <w:t xml:space="preserve"> 6/2020</w:t>
      </w:r>
    </w:p>
    <w:p w14:paraId="4F32A36E" w14:textId="77777777" w:rsidR="00C342C8" w:rsidRPr="00706FDF" w:rsidRDefault="00C342C8" w:rsidP="00C342C8">
      <w:pPr>
        <w:rPr>
          <w:rFonts w:ascii="Garamond" w:hAnsi="Garamond"/>
          <w:i/>
          <w:iCs/>
          <w:color w:val="000099"/>
          <w:kern w:val="144"/>
          <w:sz w:val="22"/>
        </w:rPr>
      </w:pPr>
    </w:p>
    <w:p w14:paraId="64B4914B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proofErr w:type="gramStart"/>
      <w:r w:rsidRPr="00706FDF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  <w:proofErr w:type="gramEnd"/>
    </w:p>
    <w:p w14:paraId="7E36DE62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publicznego </w:t>
      </w:r>
    </w:p>
    <w:p w14:paraId="19FE4446" w14:textId="77777777" w:rsidR="00C342C8" w:rsidRPr="00706FDF" w:rsidRDefault="00C342C8" w:rsidP="00C342C8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706FDF">
        <w:rPr>
          <w:rFonts w:ascii="Garamond" w:hAnsi="Garamond" w:cs="Tahoma"/>
          <w:caps/>
          <w:kern w:val="144"/>
          <w:sz w:val="22"/>
          <w:szCs w:val="22"/>
        </w:rPr>
        <w:t>wstępnie potwierdzające niepodleganie Wykonawcy wykluczeniu oraz spełnianie warunków udziału w postępowaniu</w:t>
      </w:r>
    </w:p>
    <w:p w14:paraId="4A8DEFD8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kern w:val="144"/>
          <w:sz w:val="20"/>
          <w:szCs w:val="22"/>
        </w:rPr>
        <w:t>Wykonawca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pełna nazwa/firma, adres, w zależności od podmiotu: NIP/PESEL, KRS/</w:t>
      </w:r>
      <w:proofErr w:type="spellStart"/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CEiDG</w:t>
      </w:r>
      <w:proofErr w:type="spellEnd"/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42371712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567CF311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1285B1BD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kern w:val="144"/>
          <w:sz w:val="20"/>
          <w:szCs w:val="22"/>
        </w:rPr>
        <w:t>Reprezentowany przez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2E005BFB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1C0E88D1" w14:textId="4B237182" w:rsidR="00C342C8" w:rsidRPr="00706FDF" w:rsidRDefault="00C342C8" w:rsidP="00C342C8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sz w:val="20"/>
        </w:rPr>
        <w:t>Na potrzeby ww.  postępowania o udzielenie zamówienia publicznego:</w:t>
      </w:r>
    </w:p>
    <w:p w14:paraId="74A3775D" w14:textId="77777777" w:rsidR="00C342C8" w:rsidRPr="00706FDF" w:rsidRDefault="00C342C8" w:rsidP="00943848">
      <w:pPr>
        <w:pStyle w:val="Tekstpodstawowy"/>
        <w:numPr>
          <w:ilvl w:val="0"/>
          <w:numId w:val="12"/>
        </w:numPr>
        <w:shd w:val="clear" w:color="auto" w:fill="F2F2F2"/>
        <w:tabs>
          <w:tab w:val="left" w:pos="142"/>
          <w:tab w:val="left" w:pos="567"/>
        </w:tabs>
        <w:spacing w:before="120" w:after="20"/>
        <w:ind w:left="567" w:right="0" w:hanging="567"/>
        <w:jc w:val="center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sz w:val="20"/>
        </w:rPr>
        <w:t>Rodzaj uczestnictwa</w:t>
      </w:r>
      <w:r w:rsidRPr="00706FDF">
        <w:rPr>
          <w:rFonts w:ascii="Garamond" w:hAnsi="Garamond" w:cs="Arial"/>
          <w:b/>
          <w:sz w:val="20"/>
        </w:rPr>
        <w:t>:</w:t>
      </w:r>
    </w:p>
    <w:p w14:paraId="3E2728E4" w14:textId="77777777" w:rsidR="00C342C8" w:rsidRPr="00706FDF" w:rsidRDefault="00C342C8" w:rsidP="00943848">
      <w:pPr>
        <w:pStyle w:val="Tekstpodstawowy"/>
        <w:numPr>
          <w:ilvl w:val="0"/>
          <w:numId w:val="9"/>
        </w:numPr>
        <w:tabs>
          <w:tab w:val="left" w:pos="284"/>
          <w:tab w:val="left" w:pos="567"/>
        </w:tabs>
        <w:spacing w:before="120" w:after="20"/>
        <w:ind w:left="142" w:right="0" w:hanging="142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bierze udział w postepowaniu o udzielenie zamówienia wspólnie z innymi </w:t>
      </w:r>
      <w:proofErr w:type="gramStart"/>
      <w:r w:rsidRPr="00706FDF">
        <w:rPr>
          <w:rFonts w:ascii="Garamond" w:hAnsi="Garamond" w:cs="Arial"/>
          <w:b/>
          <w:sz w:val="20"/>
        </w:rPr>
        <w:t>Wykonawcami ?</w:t>
      </w:r>
      <w:proofErr w:type="gramEnd"/>
      <w:r w:rsidRPr="00706FDF">
        <w:rPr>
          <w:rFonts w:ascii="Garamond" w:hAnsi="Garamond" w:cs="Arial"/>
          <w:b/>
          <w:sz w:val="20"/>
        </w:rPr>
        <w:t xml:space="preserve"> </w:t>
      </w:r>
    </w:p>
    <w:p w14:paraId="7F588146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01646174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706FDF">
        <w:rPr>
          <w:rFonts w:ascii="Garamond" w:hAnsi="Garamond"/>
          <w:i/>
          <w:color w:val="000099"/>
          <w:sz w:val="18"/>
          <w:szCs w:val="18"/>
        </w:rPr>
        <w:t>każdy z Wykonawców wspólnie ubiegających się o zamówienie składa oddzielne oświadczenie]</w:t>
      </w:r>
    </w:p>
    <w:p w14:paraId="02FB5EE9" w14:textId="77777777" w:rsidR="00C342C8" w:rsidRPr="00706FDF" w:rsidRDefault="00C342C8" w:rsidP="00C342C8">
      <w:pPr>
        <w:rPr>
          <w:rFonts w:ascii="Garamond" w:hAnsi="Garamond" w:cs="Tahoma"/>
          <w:i/>
          <w:sz w:val="20"/>
        </w:rPr>
      </w:pPr>
    </w:p>
    <w:p w14:paraId="0074B3DE" w14:textId="4FC1D259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1824F280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5C77CF18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7B50A29D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</w:rPr>
      </w:pPr>
    </w:p>
    <w:p w14:paraId="5F7B5DB7" w14:textId="77777777" w:rsidR="00C342C8" w:rsidRPr="00706FDF" w:rsidRDefault="00C342C8" w:rsidP="00943848">
      <w:pPr>
        <w:numPr>
          <w:ilvl w:val="0"/>
          <w:numId w:val="10"/>
        </w:numPr>
        <w:ind w:left="284" w:hanging="284"/>
        <w:jc w:val="both"/>
        <w:rPr>
          <w:rFonts w:ascii="Garamond" w:hAnsi="Garamond" w:cs="Tahoma"/>
          <w:i/>
          <w:sz w:val="18"/>
          <w:szCs w:val="18"/>
        </w:rPr>
      </w:pPr>
      <w:r w:rsidRPr="00706FDF"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706FDF">
        <w:rPr>
          <w:rFonts w:ascii="Garamond" w:hAnsi="Garamond" w:cs="Tahoma"/>
          <w:i/>
          <w:sz w:val="18"/>
          <w:szCs w:val="18"/>
        </w:rPr>
        <w:t>(Lider, pełnomocnik, członek konsorcjum, wspólnik spółki cywilnej itp.)</w:t>
      </w:r>
      <w:r w:rsidRPr="00706FDF">
        <w:rPr>
          <w:rFonts w:ascii="Garamond" w:hAnsi="Garamond" w:cs="Tahoma"/>
          <w:sz w:val="20"/>
          <w:szCs w:val="18"/>
        </w:rPr>
        <w:t>:</w:t>
      </w:r>
    </w:p>
    <w:p w14:paraId="1AC718EA" w14:textId="77777777" w:rsidR="00C342C8" w:rsidRPr="00706FDF" w:rsidRDefault="00C342C8" w:rsidP="00C342C8">
      <w:pPr>
        <w:rPr>
          <w:rFonts w:ascii="Garamond" w:hAnsi="Garamond" w:cs="Tahoma"/>
          <w:i/>
          <w:color w:val="000099"/>
          <w:sz w:val="16"/>
          <w:szCs w:val="18"/>
        </w:rPr>
      </w:pPr>
    </w:p>
    <w:p w14:paraId="63137DE8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7DD21042" w14:textId="77777777" w:rsidR="00C342C8" w:rsidRPr="00706FDF" w:rsidRDefault="00C342C8" w:rsidP="00943848">
      <w:pPr>
        <w:pStyle w:val="Tekstpodstawowy"/>
        <w:numPr>
          <w:ilvl w:val="0"/>
          <w:numId w:val="10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Proszę wskazać pozostałych Wykonawców biorących wspólnie udział w postepowaniu o udzielenie zamówienia </w:t>
      </w:r>
      <w:r w:rsidRPr="00706FDF">
        <w:rPr>
          <w:rFonts w:ascii="Garamond" w:hAnsi="Garamond" w:cs="Arial"/>
          <w:b/>
          <w:i/>
          <w:sz w:val="20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pełna nazwa/firma i adres]</w:t>
      </w:r>
    </w:p>
    <w:p w14:paraId="7EC6B227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proofErr w:type="gramStart"/>
      <w:r w:rsidRPr="00706FDF">
        <w:rPr>
          <w:rFonts w:ascii="Garamond" w:hAnsi="Garamond" w:cs="Tahoma"/>
          <w:b/>
          <w:kern w:val="144"/>
          <w:sz w:val="20"/>
          <w:szCs w:val="22"/>
        </w:rPr>
        <w:t>a)_</w:t>
      </w:r>
      <w:proofErr w:type="gramEnd"/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</w:t>
      </w:r>
    </w:p>
    <w:p w14:paraId="27AD7DE0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</w:p>
    <w:p w14:paraId="45C2D005" w14:textId="77777777" w:rsidR="00C342C8" w:rsidRPr="00706FDF" w:rsidRDefault="00C342C8" w:rsidP="00943848">
      <w:pPr>
        <w:pStyle w:val="Tekstpodstawowy"/>
        <w:numPr>
          <w:ilvl w:val="12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b) __________________________________________________________________________________</w:t>
      </w:r>
    </w:p>
    <w:p w14:paraId="3B1B9D2E" w14:textId="77777777" w:rsidR="00C342C8" w:rsidRPr="00706FDF" w:rsidRDefault="00C342C8" w:rsidP="00C342C8">
      <w:pPr>
        <w:shd w:val="clear" w:color="auto" w:fill="FFFFFF"/>
        <w:autoSpaceDE w:val="0"/>
        <w:autoSpaceDN w:val="0"/>
        <w:adjustRightInd w:val="0"/>
        <w:rPr>
          <w:rFonts w:ascii="Garamond" w:hAnsi="Garamond" w:cs="Calibri"/>
          <w:color w:val="000000"/>
        </w:rPr>
      </w:pPr>
    </w:p>
    <w:p w14:paraId="2D69CD52" w14:textId="77777777" w:rsidR="00C342C8" w:rsidRPr="00706FDF" w:rsidRDefault="00C342C8" w:rsidP="00943848">
      <w:pPr>
        <w:numPr>
          <w:ilvl w:val="0"/>
          <w:numId w:val="12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706FDF">
        <w:rPr>
          <w:rFonts w:ascii="Garamond" w:hAnsi="Garamond" w:cs="Calibri"/>
          <w:b/>
          <w:color w:val="000000"/>
          <w:sz w:val="20"/>
          <w:shd w:val="clear" w:color="auto" w:fill="F2F2F2"/>
        </w:rPr>
        <w:t>Informacje dot. Podwykonawców:</w:t>
      </w:r>
    </w:p>
    <w:p w14:paraId="4EF693F0" w14:textId="77777777" w:rsidR="00C342C8" w:rsidRPr="00706FDF" w:rsidRDefault="00C342C8" w:rsidP="00943848">
      <w:pPr>
        <w:pStyle w:val="Tekstpodstawowy"/>
        <w:numPr>
          <w:ilvl w:val="1"/>
          <w:numId w:val="10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zamierza zlecić Podwykonawstwo jakiejkolwiek części </w:t>
      </w:r>
      <w:proofErr w:type="gramStart"/>
      <w:r w:rsidRPr="00706FDF">
        <w:rPr>
          <w:rFonts w:ascii="Garamond" w:hAnsi="Garamond" w:cs="Arial"/>
          <w:b/>
          <w:sz w:val="20"/>
        </w:rPr>
        <w:t>zamówienia ?</w:t>
      </w:r>
      <w:proofErr w:type="gramEnd"/>
      <w:r w:rsidRPr="00706FDF">
        <w:rPr>
          <w:rFonts w:ascii="Garamond" w:hAnsi="Garamond" w:cs="Arial"/>
          <w:b/>
          <w:sz w:val="20"/>
        </w:rPr>
        <w:t xml:space="preserve"> </w:t>
      </w:r>
    </w:p>
    <w:p w14:paraId="64962D29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704F68F7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</w:p>
    <w:p w14:paraId="317ABB3A" w14:textId="5F9EF911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4C6D5E56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1AC8E0E9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</w:p>
    <w:p w14:paraId="2769120E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04E65A89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</w:rPr>
      </w:pPr>
    </w:p>
    <w:p w14:paraId="142BFD22" w14:textId="77777777" w:rsidR="00C342C8" w:rsidRPr="00706FDF" w:rsidRDefault="00C342C8" w:rsidP="00943848">
      <w:pPr>
        <w:numPr>
          <w:ilvl w:val="0"/>
          <w:numId w:val="11"/>
        </w:numPr>
        <w:ind w:left="284" w:hanging="284"/>
        <w:jc w:val="both"/>
        <w:rPr>
          <w:rFonts w:ascii="Garamond" w:hAnsi="Garamond" w:cs="Tahoma"/>
          <w:i/>
          <w:sz w:val="18"/>
          <w:szCs w:val="18"/>
        </w:rPr>
      </w:pPr>
      <w:r w:rsidRPr="00706FDF"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14:paraId="769AC023" w14:textId="77777777" w:rsidR="00C342C8" w:rsidRPr="00706FDF" w:rsidRDefault="00C342C8" w:rsidP="00C342C8">
      <w:pPr>
        <w:rPr>
          <w:rFonts w:ascii="Garamond" w:hAnsi="Garamond" w:cs="Tahoma"/>
          <w:i/>
          <w:color w:val="000099"/>
          <w:sz w:val="16"/>
          <w:szCs w:val="18"/>
        </w:rPr>
      </w:pPr>
    </w:p>
    <w:p w14:paraId="29CA0729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468180E4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</w:p>
    <w:p w14:paraId="713A923A" w14:textId="77777777" w:rsidR="00C342C8" w:rsidRPr="00706FDF" w:rsidRDefault="00C342C8" w:rsidP="00943848">
      <w:pPr>
        <w:pStyle w:val="Tekstpodstawowy"/>
        <w:numPr>
          <w:ilvl w:val="0"/>
          <w:numId w:val="11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706FDF">
        <w:rPr>
          <w:rFonts w:ascii="Garamond" w:hAnsi="Garamond" w:cs="Tahoma"/>
          <w:b/>
          <w:sz w:val="20"/>
          <w:szCs w:val="18"/>
        </w:rPr>
        <w:t>Proszę podać firmy Podwykonawców wraz z częścią zamówienia jaką zamierza im powierzyć Wykonawca</w:t>
      </w:r>
      <w:r w:rsidRPr="00706FDF">
        <w:rPr>
          <w:rFonts w:ascii="Garamond" w:hAnsi="Garamond" w:cs="Tahoma"/>
          <w:sz w:val="20"/>
          <w:szCs w:val="18"/>
        </w:rPr>
        <w:t xml:space="preserve"> </w:t>
      </w:r>
      <w:r w:rsidRPr="00706FDF">
        <w:rPr>
          <w:rFonts w:ascii="Garamond" w:hAnsi="Garamond" w:cs="Arial"/>
          <w:b/>
          <w:i/>
          <w:sz w:val="20"/>
        </w:rPr>
        <w:t>[</w:t>
      </w:r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6F08AE62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proofErr w:type="gramStart"/>
      <w:r w:rsidRPr="00706FDF">
        <w:rPr>
          <w:rFonts w:ascii="Garamond" w:hAnsi="Garamond" w:cs="Tahoma"/>
          <w:b/>
          <w:kern w:val="144"/>
          <w:sz w:val="20"/>
          <w:szCs w:val="22"/>
        </w:rPr>
        <w:t>a)_</w:t>
      </w:r>
      <w:proofErr w:type="gramEnd"/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 - __________________________________</w:t>
      </w:r>
    </w:p>
    <w:p w14:paraId="3B16D46C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</w:t>
      </w:r>
      <w:proofErr w:type="gram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zamówienia]</w:t>
      </w:r>
    </w:p>
    <w:p w14:paraId="75DFFF95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b) _______________________________________________ - __________________________________</w:t>
      </w:r>
    </w:p>
    <w:p w14:paraId="2D5CFADB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</w:t>
      </w:r>
      <w:proofErr w:type="gram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zamówienia]</w:t>
      </w:r>
    </w:p>
    <w:p w14:paraId="6310639F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06CAB038" w14:textId="77777777" w:rsidR="00C342C8" w:rsidRPr="00706FDF" w:rsidRDefault="00C342C8" w:rsidP="00943848">
      <w:pPr>
        <w:numPr>
          <w:ilvl w:val="0"/>
          <w:numId w:val="12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706FDF">
        <w:rPr>
          <w:rFonts w:ascii="Garamond" w:hAnsi="Garamond" w:cs="Calibri"/>
          <w:b/>
          <w:color w:val="000000"/>
          <w:sz w:val="20"/>
        </w:rPr>
        <w:t>Informacje dot. Podmiotu, na którego zasoby powołuje się Wykonawca:</w:t>
      </w:r>
    </w:p>
    <w:p w14:paraId="28D70593" w14:textId="415B124A" w:rsidR="00C342C8" w:rsidRPr="00706FDF" w:rsidRDefault="00C342C8" w:rsidP="00943848">
      <w:pPr>
        <w:pStyle w:val="Tekstpodstawowy"/>
        <w:numPr>
          <w:ilvl w:val="1"/>
          <w:numId w:val="11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sz w:val="20"/>
        </w:rPr>
      </w:pPr>
      <w:r w:rsidRPr="00706FDF">
        <w:rPr>
          <w:rFonts w:ascii="Garamond" w:hAnsi="Garamond" w:cs="Arial"/>
          <w:b/>
          <w:sz w:val="20"/>
        </w:rPr>
        <w:t xml:space="preserve">Czy Wykonawca powołuje się na zasoby innych podmiotów, w celu wykazania braku istnienia wobec nich podstaw do wykluczenia oraz spełnienia, w zakresie w jakim powołuje się na zasoby, warunków </w:t>
      </w:r>
      <w:proofErr w:type="gramStart"/>
      <w:r w:rsidRPr="00706FDF">
        <w:rPr>
          <w:rFonts w:ascii="Garamond" w:hAnsi="Garamond" w:cs="Arial"/>
          <w:b/>
          <w:sz w:val="20"/>
        </w:rPr>
        <w:t>udziału  w</w:t>
      </w:r>
      <w:proofErr w:type="gramEnd"/>
      <w:r w:rsidRPr="00706FDF">
        <w:rPr>
          <w:rFonts w:ascii="Garamond" w:hAnsi="Garamond" w:cs="Arial"/>
          <w:b/>
          <w:sz w:val="20"/>
        </w:rPr>
        <w:t xml:space="preserve"> postępowaniu ? </w:t>
      </w:r>
    </w:p>
    <w:p w14:paraId="5BFD98D7" w14:textId="77777777" w:rsidR="00C342C8" w:rsidRPr="00706FDF" w:rsidRDefault="00C342C8" w:rsidP="00C342C8">
      <w:pPr>
        <w:rPr>
          <w:rFonts w:ascii="Garamond" w:hAnsi="Garamond" w:cs="Tahoma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 xml:space="preserve">*) </w:t>
      </w:r>
      <w:r w:rsidRPr="00706FDF">
        <w:rPr>
          <w:rFonts w:ascii="Garamond" w:hAnsi="Garamond" w:cs="Tahoma"/>
          <w:b/>
        </w:rPr>
        <w:t>NIE</w:t>
      </w:r>
      <w:r w:rsidRPr="00706FDF">
        <w:rPr>
          <w:rFonts w:ascii="Garamond" w:hAnsi="Garamond" w:cs="Tahoma"/>
        </w:rPr>
        <w:t>,</w:t>
      </w:r>
    </w:p>
    <w:p w14:paraId="2ADD520A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  <w:r w:rsidRPr="00706FDF">
        <w:rPr>
          <w:rFonts w:ascii="Garamond" w:hAnsi="Garamond" w:cs="Tahoma"/>
          <w:sz w:val="36"/>
        </w:rPr>
        <w:t>□</w:t>
      </w:r>
      <w:r w:rsidRPr="00706FDF">
        <w:rPr>
          <w:rFonts w:ascii="Garamond" w:hAnsi="Garamond" w:cs="Tahoma"/>
          <w:sz w:val="28"/>
          <w:vertAlign w:val="superscript"/>
        </w:rPr>
        <w:t>*)</w:t>
      </w:r>
      <w:r w:rsidRPr="00706FDF">
        <w:rPr>
          <w:rFonts w:ascii="Garamond" w:hAnsi="Garamond" w:cs="Tahoma"/>
        </w:rPr>
        <w:t xml:space="preserve"> </w:t>
      </w:r>
      <w:r w:rsidRPr="00706FDF">
        <w:rPr>
          <w:rFonts w:ascii="Garamond" w:hAnsi="Garamond" w:cs="Tahoma"/>
          <w:b/>
        </w:rPr>
        <w:t>TAK</w:t>
      </w:r>
      <w:r w:rsidRPr="00706FDF">
        <w:rPr>
          <w:rFonts w:ascii="Garamond" w:hAnsi="Garamond" w:cs="Tahoma"/>
        </w:rPr>
        <w:t xml:space="preserve">, </w:t>
      </w:r>
    </w:p>
    <w:p w14:paraId="07A10C9F" w14:textId="53A8936C" w:rsidR="00C342C8" w:rsidRPr="00706FDF" w:rsidRDefault="00C342C8" w:rsidP="00C342C8">
      <w:pPr>
        <w:rPr>
          <w:rFonts w:ascii="Garamond" w:hAnsi="Garamond"/>
        </w:rPr>
      </w:pPr>
      <w:r w:rsidRPr="00706FDF">
        <w:rPr>
          <w:rFonts w:ascii="Garamond" w:hAnsi="Garamond" w:cs="Tahoma"/>
          <w:i/>
          <w:sz w:val="20"/>
        </w:rPr>
        <w:t>*) – należy zaznaczyć właściwy kwadrat</w:t>
      </w:r>
    </w:p>
    <w:p w14:paraId="486DF213" w14:textId="77777777" w:rsidR="00C342C8" w:rsidRPr="00706FDF" w:rsidRDefault="00C342C8" w:rsidP="00C342C8">
      <w:pPr>
        <w:rPr>
          <w:rFonts w:ascii="Garamond" w:hAnsi="Garamond"/>
          <w:i/>
          <w:color w:val="000099"/>
          <w:sz w:val="18"/>
          <w:szCs w:val="18"/>
        </w:rPr>
      </w:pPr>
    </w:p>
    <w:p w14:paraId="3CEC933A" w14:textId="77777777" w:rsidR="00C342C8" w:rsidRPr="00706FDF" w:rsidRDefault="00C342C8" w:rsidP="00C342C8">
      <w:pPr>
        <w:rPr>
          <w:rFonts w:ascii="Garamond" w:hAnsi="Garamond" w:cs="Tahoma"/>
          <w:sz w:val="20"/>
          <w:szCs w:val="18"/>
          <w:u w:val="single"/>
        </w:rPr>
      </w:pPr>
      <w:r w:rsidRPr="00706FDF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706FDF">
        <w:rPr>
          <w:rFonts w:ascii="Garamond" w:hAnsi="Garamond" w:cs="Tahoma"/>
          <w:b/>
          <w:sz w:val="20"/>
          <w:szCs w:val="18"/>
          <w:u w:val="single"/>
        </w:rPr>
        <w:t>TAK</w:t>
      </w:r>
      <w:r w:rsidRPr="00706FDF">
        <w:rPr>
          <w:rFonts w:ascii="Garamond" w:hAnsi="Garamond" w:cs="Tahoma"/>
          <w:sz w:val="20"/>
          <w:szCs w:val="18"/>
          <w:u w:val="single"/>
        </w:rPr>
        <w:t>:</w:t>
      </w:r>
    </w:p>
    <w:p w14:paraId="5AD8E71E" w14:textId="77777777" w:rsidR="00C342C8" w:rsidRPr="00706FDF" w:rsidRDefault="00C342C8" w:rsidP="00C342C8">
      <w:pPr>
        <w:pStyle w:val="Tekstpodstawowy"/>
        <w:tabs>
          <w:tab w:val="left" w:pos="284"/>
        </w:tabs>
        <w:spacing w:line="360" w:lineRule="auto"/>
        <w:jc w:val="both"/>
        <w:rPr>
          <w:rFonts w:ascii="Garamond" w:hAnsi="Garamond" w:cs="Arial"/>
          <w:b/>
          <w:i/>
          <w:sz w:val="18"/>
          <w:szCs w:val="18"/>
        </w:rPr>
      </w:pPr>
      <w:r w:rsidRPr="00706FDF">
        <w:rPr>
          <w:rFonts w:ascii="Garamond" w:hAnsi="Garamond" w:cs="Tahoma"/>
          <w:b/>
          <w:sz w:val="20"/>
          <w:szCs w:val="18"/>
        </w:rPr>
        <w:t xml:space="preserve">Proszę podać firmy </w:t>
      </w:r>
      <w:r w:rsidRPr="00706FDF">
        <w:rPr>
          <w:rFonts w:ascii="Garamond" w:hAnsi="Garamond" w:cs="Calibri"/>
          <w:b/>
          <w:color w:val="000000"/>
          <w:sz w:val="20"/>
          <w:szCs w:val="24"/>
        </w:rPr>
        <w:t>Podmiotu (ów), na którego (</w:t>
      </w:r>
      <w:proofErr w:type="spellStart"/>
      <w:r w:rsidRPr="00706FDF">
        <w:rPr>
          <w:rFonts w:ascii="Garamond" w:hAnsi="Garamond" w:cs="Calibri"/>
          <w:b/>
          <w:color w:val="000000"/>
          <w:sz w:val="20"/>
          <w:szCs w:val="24"/>
        </w:rPr>
        <w:t>ych</w:t>
      </w:r>
      <w:proofErr w:type="spellEnd"/>
      <w:r w:rsidRPr="00706FDF">
        <w:rPr>
          <w:rFonts w:ascii="Garamond" w:hAnsi="Garamond" w:cs="Calibri"/>
          <w:b/>
          <w:color w:val="000000"/>
          <w:sz w:val="20"/>
          <w:szCs w:val="24"/>
        </w:rPr>
        <w:t>) zasoby powołuje się Wykonawca</w:t>
      </w:r>
      <w:r w:rsidRPr="00706FDF">
        <w:rPr>
          <w:rFonts w:ascii="Garamond" w:hAnsi="Garamond" w:cs="Arial"/>
          <w:b/>
          <w:i/>
          <w:sz w:val="20"/>
        </w:rPr>
        <w:t xml:space="preserve"> [</w:t>
      </w:r>
      <w:r w:rsidRPr="00706FDF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706FDF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4E275BF0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proofErr w:type="gramStart"/>
      <w:r w:rsidRPr="00706FDF">
        <w:rPr>
          <w:rFonts w:ascii="Garamond" w:hAnsi="Garamond" w:cs="Tahoma"/>
          <w:b/>
          <w:kern w:val="144"/>
          <w:sz w:val="20"/>
          <w:szCs w:val="22"/>
        </w:rPr>
        <w:t>a)_</w:t>
      </w:r>
      <w:proofErr w:type="gramEnd"/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</w:t>
      </w:r>
    </w:p>
    <w:p w14:paraId="56FEF18F" w14:textId="77777777" w:rsidR="00C342C8" w:rsidRPr="00706FDF" w:rsidRDefault="00C342C8" w:rsidP="00943848">
      <w:pPr>
        <w:pStyle w:val="Tekstpodstawowy"/>
        <w:numPr>
          <w:ilvl w:val="12"/>
          <w:numId w:val="11"/>
        </w:numPr>
        <w:tabs>
          <w:tab w:val="clear" w:pos="360"/>
          <w:tab w:val="num" w:pos="284"/>
        </w:tabs>
        <w:spacing w:before="120" w:after="20"/>
        <w:ind w:left="284" w:right="0" w:hanging="284"/>
        <w:jc w:val="center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</w:t>
      </w:r>
      <w:proofErr w:type="gram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</w:t>
      </w:r>
      <w:r w:rsidRPr="00706FDF">
        <w:rPr>
          <w:rFonts w:ascii="Garamond" w:hAnsi="Garamond" w:cs="Tahoma"/>
          <w:b/>
          <w:kern w:val="144"/>
          <w:sz w:val="20"/>
          <w:szCs w:val="22"/>
        </w:rPr>
        <w:t>b)___________________________________________________________________________________</w:t>
      </w:r>
    </w:p>
    <w:p w14:paraId="0D85DFF5" w14:textId="77777777" w:rsidR="00C342C8" w:rsidRPr="00706FDF" w:rsidRDefault="00C342C8" w:rsidP="00C342C8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  <w:r w:rsidRPr="00706FDF">
        <w:rPr>
          <w:rFonts w:ascii="Garamond" w:hAnsi="Garamond" w:cs="Arial"/>
          <w:b/>
          <w:i/>
          <w:sz w:val="20"/>
          <w:vertAlign w:val="superscript"/>
        </w:rPr>
        <w:t>[</w:t>
      </w:r>
      <w:r w:rsidRPr="00706FDF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706FDF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706FDF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]</w:t>
      </w:r>
    </w:p>
    <w:p w14:paraId="63ED67C9" w14:textId="77777777" w:rsidR="00C342C8" w:rsidRPr="00706FDF" w:rsidRDefault="00C342C8" w:rsidP="00C342C8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25B36330" w14:textId="77777777" w:rsidR="00C342C8" w:rsidRPr="00706FDF" w:rsidRDefault="00C342C8" w:rsidP="00C342C8">
      <w:pPr>
        <w:spacing w:before="12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706FDF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14:paraId="6DF0E1C1" w14:textId="77777777" w:rsidR="00C342C8" w:rsidRPr="00706FDF" w:rsidRDefault="00C342C8" w:rsidP="00C342C8">
      <w:pPr>
        <w:spacing w:before="120"/>
        <w:rPr>
          <w:rFonts w:ascii="Garamond" w:hAnsi="Garamond" w:cs="Arial"/>
          <w:b/>
          <w:u w:val="single"/>
        </w:rPr>
      </w:pPr>
    </w:p>
    <w:p w14:paraId="4D11A797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lastRenderedPageBreak/>
        <w:t>OŚWIADCZENIA DOTYCZĄCE WYKONAWCY:</w:t>
      </w:r>
    </w:p>
    <w:p w14:paraId="39573D13" w14:textId="77777777" w:rsidR="00C342C8" w:rsidRPr="00706FDF" w:rsidRDefault="00C342C8" w:rsidP="00C342C8">
      <w:pPr>
        <w:jc w:val="both"/>
        <w:rPr>
          <w:rFonts w:ascii="Garamond" w:hAnsi="Garamond" w:cs="Arial"/>
          <w:sz w:val="16"/>
          <w:szCs w:val="16"/>
        </w:rPr>
      </w:pPr>
    </w:p>
    <w:p w14:paraId="62CEC6FC" w14:textId="77777777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</w:t>
      </w:r>
    </w:p>
    <w:p w14:paraId="31B49D85" w14:textId="54358506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A129AF" w:rsidRPr="00706FDF">
        <w:rPr>
          <w:rFonts w:ascii="Garamond" w:hAnsi="Garamond" w:cs="Arial"/>
          <w:sz w:val="21"/>
          <w:szCs w:val="21"/>
        </w:rPr>
        <w:t xml:space="preserve">pkt 1. </w:t>
      </w:r>
      <w:r w:rsidRPr="00706FDF">
        <w:rPr>
          <w:rFonts w:ascii="Garamond" w:hAnsi="Garamond" w:cs="Arial"/>
          <w:sz w:val="21"/>
          <w:szCs w:val="21"/>
        </w:rPr>
        <w:t xml:space="preserve">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</w:t>
      </w:r>
      <w:r w:rsidRPr="00706FDF">
        <w:rPr>
          <w:rFonts w:ascii="Garamond" w:hAnsi="Garamond" w:cs="Arial"/>
          <w:sz w:val="20"/>
        </w:rPr>
        <w:t xml:space="preserve"> </w:t>
      </w:r>
    </w:p>
    <w:p w14:paraId="790BC756" w14:textId="72D14F49" w:rsidR="00C342C8" w:rsidRPr="00706FDF" w:rsidRDefault="00C342C8" w:rsidP="00943848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.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>(jeżeli dotyczy</w:t>
      </w:r>
      <w:r w:rsidRPr="00706FDF">
        <w:rPr>
          <w:rFonts w:ascii="Garamond" w:hAnsi="Garamond" w:cs="Arial"/>
          <w:i/>
          <w:sz w:val="18"/>
          <w:szCs w:val="21"/>
        </w:rPr>
        <w:t xml:space="preserve">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</w:t>
      </w:r>
      <w:proofErr w:type="gramStart"/>
      <w:r w:rsidRPr="00706FDF">
        <w:rPr>
          <w:rFonts w:ascii="Garamond" w:hAnsi="Garamond" w:cs="Arial"/>
          <w:i/>
          <w:color w:val="000099"/>
          <w:sz w:val="18"/>
          <w:szCs w:val="21"/>
        </w:rPr>
        <w:t>wymienionych  w</w:t>
      </w:r>
      <w:proofErr w:type="gramEnd"/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 art. 24 ust. 1 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br/>
        <w:t>pkt 13-14, 16-20 lub art. 24 ust. 5</w:t>
      </w:r>
      <w:r w:rsidR="00D33BB7" w:rsidRPr="00706FDF">
        <w:rPr>
          <w:rFonts w:ascii="Garamond" w:hAnsi="Garamond" w:cs="Arial"/>
          <w:i/>
          <w:color w:val="000099"/>
          <w:sz w:val="18"/>
          <w:szCs w:val="21"/>
        </w:rPr>
        <w:t xml:space="preserve"> pkt. 1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 xml:space="preserve"> ustawy </w:t>
      </w:r>
      <w:proofErr w:type="spellStart"/>
      <w:r w:rsidRPr="00706FDF">
        <w:rPr>
          <w:rFonts w:ascii="Garamond" w:hAnsi="Garamond" w:cs="Arial"/>
          <w:i/>
          <w:color w:val="000099"/>
          <w:sz w:val="18"/>
          <w:szCs w:val="21"/>
        </w:rPr>
        <w:t>P.z.p</w:t>
      </w:r>
      <w:proofErr w:type="spellEnd"/>
      <w:r w:rsidRPr="00706FDF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706FDF">
        <w:rPr>
          <w:rFonts w:ascii="Garamond" w:hAnsi="Garamond" w:cs="Arial"/>
          <w:i/>
          <w:sz w:val="18"/>
          <w:szCs w:val="21"/>
        </w:rPr>
        <w:t>)</w:t>
      </w:r>
      <w:r w:rsidRPr="00706FDF">
        <w:rPr>
          <w:rFonts w:ascii="Garamond" w:hAnsi="Garamond" w:cs="Arial"/>
          <w:i/>
          <w:sz w:val="21"/>
          <w:szCs w:val="21"/>
        </w:rPr>
        <w:t>.</w:t>
      </w:r>
      <w:r w:rsidRPr="00706FDF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Pr="00706FDF">
        <w:rPr>
          <w:rFonts w:ascii="Garamond" w:hAnsi="Garamond" w:cs="Arial"/>
          <w:sz w:val="21"/>
          <w:szCs w:val="21"/>
        </w:rPr>
        <w:br/>
        <w:t xml:space="preserve">na podstawie art. 24 ust. 8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. podjąłem następujące środki naprawcze </w:t>
      </w:r>
      <w:r w:rsidRPr="00706FDF">
        <w:rPr>
          <w:rFonts w:ascii="Garamond" w:hAnsi="Garamond" w:cs="Arial"/>
          <w:color w:val="000099"/>
          <w:sz w:val="18"/>
          <w:szCs w:val="21"/>
        </w:rPr>
        <w:t>(</w:t>
      </w:r>
      <w:r w:rsidRPr="00706FDF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Pr="00706FDF">
        <w:rPr>
          <w:rFonts w:ascii="Garamond" w:hAnsi="Garamond" w:cs="Arial"/>
          <w:color w:val="000099"/>
          <w:sz w:val="18"/>
          <w:szCs w:val="21"/>
        </w:rPr>
        <w:t>):</w:t>
      </w:r>
      <w:r w:rsidRPr="00706FDF">
        <w:rPr>
          <w:rFonts w:ascii="Garamond" w:hAnsi="Garamond" w:cs="Arial"/>
          <w:sz w:val="21"/>
          <w:szCs w:val="21"/>
        </w:rPr>
        <w:t xml:space="preserve"> </w:t>
      </w:r>
    </w:p>
    <w:p w14:paraId="53EB2E25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00561DAF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02BD66B2" w14:textId="440479CA" w:rsidR="00C342C8" w:rsidRPr="00706FDF" w:rsidRDefault="00C342C8" w:rsidP="00C342C8">
      <w:pPr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706FDF">
        <w:rPr>
          <w:rFonts w:ascii="Garamond" w:hAnsi="Garamond" w:cs="Arial"/>
          <w:sz w:val="16"/>
          <w:szCs w:val="16"/>
        </w:rPr>
        <w:t>[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</w:t>
      </w:r>
      <w:proofErr w:type="gramStart"/>
      <w:r w:rsidRPr="00706FDF">
        <w:rPr>
          <w:rFonts w:ascii="Garamond" w:hAnsi="Garamond" w:cs="Arial"/>
          <w:i/>
          <w:color w:val="000099"/>
          <w:sz w:val="18"/>
          <w:szCs w:val="16"/>
        </w:rPr>
        <w:t>wtedy</w:t>
      </w:r>
      <w:proofErr w:type="gramEnd"/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jeżeli ma zastosowanie w jego przypadku, w innej sytuacji należy zostawić ww. </w:t>
      </w:r>
      <w:r w:rsidR="00D33BB7" w:rsidRPr="00706FDF">
        <w:rPr>
          <w:rFonts w:ascii="Garamond" w:hAnsi="Garamond" w:cs="Arial"/>
          <w:i/>
          <w:color w:val="000099"/>
          <w:sz w:val="18"/>
          <w:szCs w:val="16"/>
        </w:rPr>
        <w:t>miejsce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nie wypełnion</w:t>
      </w:r>
      <w:r w:rsidR="00D33BB7" w:rsidRPr="00706FDF">
        <w:rPr>
          <w:rFonts w:ascii="Garamond" w:hAnsi="Garamond" w:cs="Arial"/>
          <w:i/>
          <w:color w:val="000099"/>
          <w:sz w:val="18"/>
          <w:szCs w:val="16"/>
        </w:rPr>
        <w:t>e</w:t>
      </w:r>
      <w:r w:rsidRPr="00706FDF">
        <w:rPr>
          <w:rFonts w:ascii="Garamond" w:hAnsi="Garamond" w:cs="Arial"/>
          <w:i/>
          <w:color w:val="000099"/>
          <w:sz w:val="18"/>
          <w:szCs w:val="16"/>
        </w:rPr>
        <w:t xml:space="preserve"> lub dokonać jego skreślenia</w:t>
      </w:r>
      <w:r w:rsidRPr="00706FDF">
        <w:rPr>
          <w:rFonts w:ascii="Garamond" w:hAnsi="Garamond" w:cs="Arial"/>
          <w:sz w:val="16"/>
          <w:szCs w:val="16"/>
        </w:rPr>
        <w:t>]</w:t>
      </w:r>
    </w:p>
    <w:p w14:paraId="37195CE9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630E18DE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2EDCEC7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6C678530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A6D6FF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36DDF9A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927F49C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2CDFBA19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1DF3181E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OŚWIADCZENIE DOTYCZĄCE PODMIOTU, NA KTÓREGO ZASOBY POWOŁUJE SIĘ WYKONAWCA:</w:t>
      </w:r>
    </w:p>
    <w:p w14:paraId="11F0F1DF" w14:textId="77777777" w:rsidR="00C342C8" w:rsidRPr="00706FDF" w:rsidRDefault="00C342C8" w:rsidP="00C342C8">
      <w:pPr>
        <w:rPr>
          <w:rFonts w:ascii="Garamond" w:hAnsi="Garamond" w:cs="Arial"/>
          <w:b/>
          <w:sz w:val="16"/>
          <w:szCs w:val="16"/>
        </w:rPr>
      </w:pPr>
    </w:p>
    <w:p w14:paraId="637BA99D" w14:textId="77777777" w:rsidR="00C342C8" w:rsidRPr="00706FDF" w:rsidRDefault="00C342C8" w:rsidP="00C342C8">
      <w:pPr>
        <w:spacing w:line="360" w:lineRule="auto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>Oświadczam, że podmiot (y) na którego (</w:t>
      </w:r>
      <w:proofErr w:type="spellStart"/>
      <w:r w:rsidRPr="00706FDF">
        <w:rPr>
          <w:rFonts w:ascii="Garamond" w:hAnsi="Garamond" w:cs="Arial"/>
          <w:sz w:val="21"/>
          <w:szCs w:val="21"/>
        </w:rPr>
        <w:t>ych</w:t>
      </w:r>
      <w:proofErr w:type="spellEnd"/>
      <w:r w:rsidRPr="00706FDF">
        <w:rPr>
          <w:rFonts w:ascii="Garamond" w:hAnsi="Garamond" w:cs="Arial"/>
          <w:sz w:val="21"/>
          <w:szCs w:val="21"/>
        </w:rPr>
        <w:t xml:space="preserve">) </w:t>
      </w:r>
      <w:proofErr w:type="gramStart"/>
      <w:r w:rsidRPr="00706FDF">
        <w:rPr>
          <w:rFonts w:ascii="Garamond" w:hAnsi="Garamond" w:cs="Arial"/>
          <w:sz w:val="21"/>
          <w:szCs w:val="21"/>
        </w:rPr>
        <w:t>zasoby  powołuję</w:t>
      </w:r>
      <w:proofErr w:type="gramEnd"/>
      <w:r w:rsidRPr="00706FDF">
        <w:rPr>
          <w:rFonts w:ascii="Garamond" w:hAnsi="Garamond" w:cs="Arial"/>
          <w:sz w:val="21"/>
          <w:szCs w:val="21"/>
        </w:rPr>
        <w:t xml:space="preserve"> się w niniejszym postępowaniu, wskazane w sekcji III, nie podlega/ją wykluczeniu z postępowania  o udzielenie zamówienia.</w:t>
      </w:r>
    </w:p>
    <w:p w14:paraId="1A26CF51" w14:textId="77777777" w:rsidR="00C342C8" w:rsidRPr="00706FDF" w:rsidRDefault="00C342C8" w:rsidP="00C342C8">
      <w:pPr>
        <w:spacing w:line="360" w:lineRule="auto"/>
        <w:rPr>
          <w:rFonts w:ascii="Garamond" w:hAnsi="Garamond" w:cs="Arial"/>
          <w:sz w:val="21"/>
          <w:szCs w:val="21"/>
        </w:rPr>
      </w:pPr>
    </w:p>
    <w:p w14:paraId="5DEC23C0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472467F9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AB5928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02C2FB12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0D26939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BF8EE96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37E5BC16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036D6D27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1801222D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OŚWIADCZENIE DOTYCZĄCE PODANYCH INFORMACJI:</w:t>
      </w:r>
    </w:p>
    <w:p w14:paraId="7E88C3E1" w14:textId="77777777" w:rsidR="00C342C8" w:rsidRPr="00706FDF" w:rsidRDefault="00C342C8" w:rsidP="00C342C8">
      <w:pPr>
        <w:jc w:val="center"/>
        <w:rPr>
          <w:rFonts w:ascii="Garamond" w:hAnsi="Garamond" w:cs="Arial"/>
          <w:b/>
          <w:sz w:val="16"/>
          <w:szCs w:val="16"/>
        </w:rPr>
      </w:pPr>
    </w:p>
    <w:p w14:paraId="5FCF7D08" w14:textId="3AFDEC5C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 w:rsidRPr="00706FDF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</w:t>
      </w:r>
      <w:proofErr w:type="gramStart"/>
      <w:r w:rsidRPr="00706FDF">
        <w:rPr>
          <w:rFonts w:ascii="Garamond" w:hAnsi="Garamond"/>
          <w:sz w:val="21"/>
          <w:szCs w:val="21"/>
        </w:rPr>
        <w:t>zgodne  z</w:t>
      </w:r>
      <w:proofErr w:type="gramEnd"/>
      <w:r w:rsidRPr="00706FDF">
        <w:rPr>
          <w:rFonts w:ascii="Garamond" w:hAnsi="Garamond"/>
          <w:sz w:val="21"/>
          <w:szCs w:val="21"/>
        </w:rPr>
        <w:t xml:space="preserve"> prawdą oraz zostały przedstawione z pełną świadomością konsekwencji wprowadzenia Zamawiającego w błąd przy przedstawianiu informacji</w:t>
      </w:r>
      <w:r w:rsidRPr="00706FDF">
        <w:rPr>
          <w:rFonts w:ascii="Garamond" w:hAnsi="Garamond"/>
          <w:sz w:val="23"/>
          <w:szCs w:val="23"/>
        </w:rPr>
        <w:t>.</w:t>
      </w:r>
    </w:p>
    <w:p w14:paraId="35FC8422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</w:p>
    <w:p w14:paraId="3365D93B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654B6DD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9C1E744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ED1CF7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121168D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63316FA5" w14:textId="77777777" w:rsidR="00C342C8" w:rsidRPr="00706FDF" w:rsidRDefault="00C342C8" w:rsidP="00D33BB7">
      <w:pPr>
        <w:rPr>
          <w:rFonts w:ascii="Garamond" w:hAnsi="Garamond"/>
          <w:i/>
          <w:iCs/>
          <w:kern w:val="144"/>
          <w:sz w:val="20"/>
        </w:rPr>
      </w:pPr>
    </w:p>
    <w:p w14:paraId="7A94ED4C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</w:p>
    <w:p w14:paraId="3E60788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</w:p>
    <w:p w14:paraId="15FD30C2" w14:textId="77777777" w:rsidR="00C342C8" w:rsidRPr="00706FDF" w:rsidRDefault="00C342C8" w:rsidP="00C342C8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706FDF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14:paraId="2D444829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OŚWIADCZENIA DOTYCZĄCE WYKONAWCY:</w:t>
      </w:r>
    </w:p>
    <w:p w14:paraId="2F9123E3" w14:textId="77777777" w:rsidR="00C342C8" w:rsidRPr="00706FDF" w:rsidRDefault="00C342C8" w:rsidP="00C342C8">
      <w:pPr>
        <w:jc w:val="both"/>
        <w:rPr>
          <w:rFonts w:ascii="Garamond" w:hAnsi="Garamond" w:cs="Arial"/>
          <w:sz w:val="16"/>
          <w:szCs w:val="16"/>
        </w:rPr>
      </w:pPr>
    </w:p>
    <w:p w14:paraId="03678A1A" w14:textId="77777777" w:rsidR="00373D7A" w:rsidRPr="00706FDF" w:rsidRDefault="00373D7A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6E1A90E1" w14:textId="17DFE52C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  <w:r w:rsidRPr="00706FDF">
        <w:rPr>
          <w:rFonts w:ascii="Garamond" w:hAnsi="Garamond" w:cs="Arial"/>
          <w:sz w:val="21"/>
          <w:szCs w:val="21"/>
        </w:rPr>
        <w:t xml:space="preserve">Oświadczam, że spełniam warunki udziału w postępowaniu zgodnie z wymogami ustawy </w:t>
      </w:r>
      <w:proofErr w:type="spellStart"/>
      <w:r w:rsidRPr="00706FDF">
        <w:rPr>
          <w:rFonts w:ascii="Garamond" w:hAnsi="Garamond" w:cs="Arial"/>
          <w:sz w:val="21"/>
          <w:szCs w:val="21"/>
        </w:rPr>
        <w:t>P.z.p</w:t>
      </w:r>
      <w:proofErr w:type="spellEnd"/>
      <w:r w:rsidRPr="00706FDF">
        <w:rPr>
          <w:rFonts w:ascii="Garamond" w:hAnsi="Garamond" w:cs="Arial"/>
          <w:sz w:val="21"/>
          <w:szCs w:val="21"/>
        </w:rPr>
        <w:t>., określone przez Zamawiającego w</w:t>
      </w:r>
      <w:r w:rsidR="00373D7A" w:rsidRPr="00706FDF">
        <w:rPr>
          <w:rFonts w:ascii="Garamond" w:hAnsi="Garamond" w:cs="Arial"/>
          <w:sz w:val="21"/>
          <w:szCs w:val="21"/>
        </w:rPr>
        <w:t xml:space="preserve"> SIWZ.</w:t>
      </w:r>
    </w:p>
    <w:p w14:paraId="360D7A08" w14:textId="77777777" w:rsidR="00C342C8" w:rsidRPr="00706FDF" w:rsidRDefault="00C342C8" w:rsidP="00C342C8">
      <w:pPr>
        <w:spacing w:line="360" w:lineRule="auto"/>
        <w:ind w:left="284"/>
        <w:contextualSpacing/>
        <w:jc w:val="both"/>
        <w:rPr>
          <w:rStyle w:val="dane1"/>
          <w:rFonts w:ascii="Garamond" w:hAnsi="Garamond" w:cs="Arial"/>
          <w:color w:val="000099"/>
          <w:sz w:val="18"/>
          <w:szCs w:val="18"/>
        </w:rPr>
      </w:pPr>
    </w:p>
    <w:p w14:paraId="3E0F5C7F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E5C5AF0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68198B1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6FAE75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5289246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247828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3C674478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0BA77BF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20"/>
        </w:rPr>
      </w:pPr>
    </w:p>
    <w:p w14:paraId="6C90D784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</w:rPr>
      </w:pPr>
      <w:r w:rsidRPr="00706FDF">
        <w:rPr>
          <w:rFonts w:ascii="Garamond" w:hAnsi="Garamond" w:cs="Arial"/>
          <w:b/>
        </w:rPr>
        <w:t>OŚWIADCZENIE DOTYCZĄCE PODMIOTU, NA KTÓREGO ZASOBY POWOŁUJE SIĘ WYKONAWCA:</w:t>
      </w:r>
    </w:p>
    <w:p w14:paraId="0BA8C9D5" w14:textId="77777777" w:rsidR="00C342C8" w:rsidRPr="00706FDF" w:rsidRDefault="00C342C8" w:rsidP="00C342C8">
      <w:pPr>
        <w:rPr>
          <w:rFonts w:ascii="Garamond" w:hAnsi="Garamond" w:cs="Arial"/>
          <w:b/>
          <w:sz w:val="16"/>
          <w:szCs w:val="16"/>
        </w:rPr>
      </w:pPr>
    </w:p>
    <w:p w14:paraId="6553B2FD" w14:textId="5D95DBFE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0"/>
          <w:szCs w:val="21"/>
        </w:rPr>
      </w:pPr>
      <w:r w:rsidRPr="00706FDF"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</w:t>
      </w:r>
      <w:r w:rsidR="00373D7A" w:rsidRPr="00706FDF">
        <w:rPr>
          <w:rFonts w:ascii="Garamond" w:hAnsi="Garamond" w:cs="Arial"/>
          <w:sz w:val="21"/>
          <w:szCs w:val="21"/>
        </w:rPr>
        <w:t xml:space="preserve"> SIWZ</w:t>
      </w:r>
      <w:r w:rsidRPr="00706FDF">
        <w:rPr>
          <w:rFonts w:ascii="Garamond" w:hAnsi="Garamond" w:cs="Arial"/>
          <w:sz w:val="16"/>
          <w:szCs w:val="16"/>
        </w:rPr>
        <w:t xml:space="preserve"> </w:t>
      </w:r>
      <w:r w:rsidRPr="00706FDF"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 w:rsidRPr="00706FDF">
        <w:rPr>
          <w:rFonts w:ascii="Garamond" w:hAnsi="Garamond" w:cs="Arial"/>
          <w:sz w:val="20"/>
          <w:szCs w:val="16"/>
        </w:rPr>
        <w:t>ych</w:t>
      </w:r>
      <w:proofErr w:type="spellEnd"/>
      <w:r w:rsidRPr="00706FDF">
        <w:rPr>
          <w:rFonts w:ascii="Garamond" w:hAnsi="Garamond" w:cs="Arial"/>
          <w:sz w:val="20"/>
          <w:szCs w:val="16"/>
        </w:rPr>
        <w:t>) podmiotu (ów)</w:t>
      </w:r>
      <w:r w:rsidR="00373D7A" w:rsidRPr="00706FDF">
        <w:rPr>
          <w:rFonts w:ascii="Garamond" w:hAnsi="Garamond" w:cs="Arial"/>
          <w:sz w:val="20"/>
          <w:szCs w:val="16"/>
        </w:rPr>
        <w:t>:</w:t>
      </w:r>
      <w:r w:rsidRPr="00706FDF">
        <w:rPr>
          <w:rFonts w:ascii="Garamond" w:hAnsi="Garamond" w:cs="Arial"/>
          <w:sz w:val="20"/>
          <w:szCs w:val="16"/>
        </w:rPr>
        <w:t xml:space="preserve"> </w:t>
      </w:r>
    </w:p>
    <w:p w14:paraId="5706801B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2F6D70BD" w14:textId="77777777" w:rsidR="00C342C8" w:rsidRPr="00706FDF" w:rsidRDefault="00C342C8" w:rsidP="00C342C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148ACFD7" w14:textId="77777777" w:rsidR="00C342C8" w:rsidRPr="00706FDF" w:rsidRDefault="00C342C8" w:rsidP="00C342C8">
      <w:pPr>
        <w:spacing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706FDF">
        <w:rPr>
          <w:rFonts w:ascii="Garamond" w:hAnsi="Garamond" w:cs="Arial"/>
          <w:i/>
          <w:color w:val="000099"/>
          <w:sz w:val="18"/>
          <w:szCs w:val="20"/>
        </w:rPr>
        <w:t>[UWAGA: należy wskazać podmiot i określić odpowiedni zakres dla wskazanego podmiotu]</w:t>
      </w:r>
    </w:p>
    <w:p w14:paraId="2C542208" w14:textId="77777777" w:rsidR="00C342C8" w:rsidRPr="00706FDF" w:rsidRDefault="00C342C8" w:rsidP="00C342C8">
      <w:pPr>
        <w:spacing w:line="360" w:lineRule="auto"/>
        <w:rPr>
          <w:rFonts w:ascii="Garamond" w:hAnsi="Garamond" w:cs="Arial"/>
          <w:i/>
          <w:color w:val="000099"/>
          <w:sz w:val="18"/>
          <w:szCs w:val="20"/>
        </w:rPr>
      </w:pPr>
    </w:p>
    <w:p w14:paraId="32AA45DA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494697D5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43BA5D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6F55EC50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4E57B6A4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16069BE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6"/>
          <w:szCs w:val="16"/>
        </w:rPr>
      </w:pPr>
    </w:p>
    <w:p w14:paraId="1697BD1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6"/>
          <w:szCs w:val="16"/>
        </w:rPr>
      </w:pPr>
    </w:p>
    <w:p w14:paraId="35691A7B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6"/>
          <w:szCs w:val="16"/>
        </w:rPr>
      </w:pPr>
    </w:p>
    <w:p w14:paraId="1C29B7AE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OŚWIADCZENIE DOTYCZĄCE PODANYCH INFORMACJI:</w:t>
      </w:r>
    </w:p>
    <w:p w14:paraId="07783D45" w14:textId="77777777" w:rsidR="00C342C8" w:rsidRPr="00706FDF" w:rsidRDefault="00C342C8" w:rsidP="00C342C8">
      <w:pPr>
        <w:jc w:val="center"/>
        <w:rPr>
          <w:rFonts w:ascii="Garamond" w:hAnsi="Garamond" w:cs="Arial"/>
          <w:b/>
          <w:sz w:val="16"/>
          <w:szCs w:val="16"/>
        </w:rPr>
      </w:pPr>
    </w:p>
    <w:p w14:paraId="2AD3363E" w14:textId="753C821E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 w:rsidRPr="00706FDF">
        <w:rPr>
          <w:rFonts w:ascii="Garamond" w:hAnsi="Garamond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</w:t>
      </w:r>
      <w:r w:rsidR="00373D7A" w:rsidRPr="00706FDF">
        <w:rPr>
          <w:rFonts w:ascii="Garamond" w:hAnsi="Garamond"/>
          <w:sz w:val="21"/>
          <w:szCs w:val="21"/>
        </w:rPr>
        <w:t xml:space="preserve"> </w:t>
      </w:r>
      <w:r w:rsidRPr="00706FDF">
        <w:rPr>
          <w:rFonts w:ascii="Garamond" w:hAnsi="Garamond"/>
          <w:sz w:val="21"/>
          <w:szCs w:val="21"/>
        </w:rPr>
        <w:t>w błąd przy przedstawianiu informacji</w:t>
      </w:r>
      <w:r w:rsidRPr="00706FDF">
        <w:rPr>
          <w:rFonts w:ascii="Garamond" w:hAnsi="Garamond"/>
          <w:sz w:val="23"/>
          <w:szCs w:val="23"/>
        </w:rPr>
        <w:t>.</w:t>
      </w:r>
    </w:p>
    <w:p w14:paraId="03D4A884" w14:textId="77777777" w:rsidR="00C342C8" w:rsidRPr="00706FDF" w:rsidRDefault="00C342C8" w:rsidP="00C342C8">
      <w:pPr>
        <w:spacing w:line="360" w:lineRule="auto"/>
        <w:contextualSpacing/>
        <w:jc w:val="both"/>
        <w:rPr>
          <w:rFonts w:ascii="Garamond" w:hAnsi="Garamond" w:cs="Arial"/>
          <w:sz w:val="21"/>
          <w:szCs w:val="21"/>
        </w:rPr>
      </w:pPr>
    </w:p>
    <w:p w14:paraId="10518814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22DE1C9E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DFC9976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1E98295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4E76066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0DF9E0B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</w:p>
    <w:p w14:paraId="3DBEC79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</w:p>
    <w:p w14:paraId="5AFAC8A9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14:paraId="61F0E411" w14:textId="77777777" w:rsidR="00C342C8" w:rsidRPr="00706FDF" w:rsidRDefault="00C342C8" w:rsidP="00C342C8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706FDF">
        <w:rPr>
          <w:rFonts w:ascii="Garamond" w:hAnsi="Garamond" w:cs="Arial"/>
          <w:b/>
          <w:szCs w:val="21"/>
        </w:rPr>
        <w:t>W ART. 25 UST. 1 USTAWY P.Z.P.:</w:t>
      </w:r>
    </w:p>
    <w:p w14:paraId="716A56DC" w14:textId="77777777" w:rsidR="00C342C8" w:rsidRPr="00706FDF" w:rsidRDefault="00C342C8" w:rsidP="00C342C8">
      <w:pPr>
        <w:rPr>
          <w:rFonts w:ascii="Garamond" w:hAnsi="Garamond"/>
          <w:i/>
          <w:iCs/>
          <w:kern w:val="144"/>
          <w:sz w:val="18"/>
        </w:rPr>
      </w:pPr>
    </w:p>
    <w:p w14:paraId="17932B56" w14:textId="301DF0BA" w:rsidR="00C342C8" w:rsidRPr="00706FDF" w:rsidRDefault="00C342C8" w:rsidP="00C342C8">
      <w:pPr>
        <w:spacing w:line="360" w:lineRule="auto"/>
        <w:rPr>
          <w:rFonts w:ascii="Garamond" w:hAnsi="Garamond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>Niżej podpisany</w:t>
      </w:r>
      <w:r w:rsidR="00F24B71" w:rsidRPr="00706FDF">
        <w:rPr>
          <w:rFonts w:ascii="Garamond" w:hAnsi="Garamond"/>
          <w:sz w:val="21"/>
          <w:szCs w:val="21"/>
        </w:rPr>
        <w:t xml:space="preserve"> </w:t>
      </w:r>
      <w:r w:rsidRPr="00706FDF">
        <w:rPr>
          <w:rFonts w:ascii="Garamond" w:hAnsi="Garamond"/>
          <w:sz w:val="21"/>
          <w:szCs w:val="21"/>
        </w:rPr>
        <w:t>oficjalnie oświadcza</w:t>
      </w:r>
      <w:r w:rsidR="00F24B71" w:rsidRPr="00706FDF">
        <w:rPr>
          <w:rFonts w:ascii="Garamond" w:hAnsi="Garamond"/>
          <w:sz w:val="21"/>
          <w:szCs w:val="21"/>
        </w:rPr>
        <w:t>m</w:t>
      </w:r>
      <w:r w:rsidRPr="00706FDF">
        <w:rPr>
          <w:rFonts w:ascii="Garamond" w:hAnsi="Garamond"/>
          <w:sz w:val="21"/>
          <w:szCs w:val="21"/>
        </w:rPr>
        <w:t>, że jest</w:t>
      </w:r>
      <w:r w:rsidR="00F24B71" w:rsidRPr="00706FDF">
        <w:rPr>
          <w:rFonts w:ascii="Garamond" w:hAnsi="Garamond"/>
          <w:sz w:val="21"/>
          <w:szCs w:val="21"/>
        </w:rPr>
        <w:t xml:space="preserve">em </w:t>
      </w:r>
      <w:r w:rsidRPr="00706FDF">
        <w:rPr>
          <w:rFonts w:ascii="Garamond" w:hAnsi="Garamond"/>
          <w:sz w:val="21"/>
          <w:szCs w:val="21"/>
        </w:rPr>
        <w:t xml:space="preserve">w stanie, na żądanie Zamawiającego i bez zwłoki, </w:t>
      </w:r>
      <w:proofErr w:type="gramStart"/>
      <w:r w:rsidRPr="00706FDF">
        <w:rPr>
          <w:rFonts w:ascii="Garamond" w:hAnsi="Garamond"/>
          <w:sz w:val="21"/>
          <w:szCs w:val="21"/>
        </w:rPr>
        <w:t>przedstawić  stosowne</w:t>
      </w:r>
      <w:proofErr w:type="gramEnd"/>
      <w:r w:rsidRPr="00706FDF">
        <w:rPr>
          <w:rFonts w:ascii="Garamond" w:hAnsi="Garamond"/>
          <w:sz w:val="21"/>
          <w:szCs w:val="21"/>
        </w:rPr>
        <w:t xml:space="preserve"> oświadczenia i/lub dokumenty potwierdzające okoliczności, o których mowa w art. 25 ust. 1 ustawy </w:t>
      </w:r>
      <w:proofErr w:type="spellStart"/>
      <w:r w:rsidRPr="00706FDF">
        <w:rPr>
          <w:rFonts w:ascii="Garamond" w:hAnsi="Garamond"/>
          <w:sz w:val="21"/>
          <w:szCs w:val="21"/>
        </w:rPr>
        <w:t>P.z.p</w:t>
      </w:r>
      <w:proofErr w:type="spellEnd"/>
      <w:r w:rsidRPr="00706FDF">
        <w:rPr>
          <w:rFonts w:ascii="Garamond" w:hAnsi="Garamond"/>
          <w:sz w:val="21"/>
          <w:szCs w:val="21"/>
        </w:rPr>
        <w:t>., z wyjątkiem przypadków, w których:</w:t>
      </w:r>
    </w:p>
    <w:p w14:paraId="03F24E00" w14:textId="77777777" w:rsidR="00C342C8" w:rsidRPr="00706FDF" w:rsidRDefault="00C342C8" w:rsidP="009438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  <w:color w:val="000099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 xml:space="preserve">Zamawiający posiada aktualne przedmiotowe oświadczenia i/lub dokumenty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posiada takie oświadczenia i/lub dokumenty, Wykonawca jest zobowiązany do ich wskazania]</w:t>
      </w:r>
    </w:p>
    <w:p w14:paraId="01A6FB9E" w14:textId="77777777" w:rsidR="00C342C8" w:rsidRPr="00706FDF" w:rsidRDefault="00C342C8" w:rsidP="00943848">
      <w:pPr>
        <w:pStyle w:val="Tekstpodstawowy"/>
        <w:numPr>
          <w:ilvl w:val="12"/>
          <w:numId w:val="13"/>
        </w:numPr>
        <w:tabs>
          <w:tab w:val="left" w:pos="142"/>
          <w:tab w:val="left" w:pos="567"/>
        </w:tabs>
        <w:spacing w:before="120" w:after="20" w:line="312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7E0F96EA" w14:textId="77777777" w:rsidR="00C342C8" w:rsidRPr="00706FDF" w:rsidRDefault="00C342C8" w:rsidP="00C342C8">
      <w:pPr>
        <w:spacing w:line="360" w:lineRule="auto"/>
        <w:ind w:left="426"/>
        <w:rPr>
          <w:rFonts w:ascii="Garamond" w:hAnsi="Garamond"/>
          <w:sz w:val="21"/>
          <w:szCs w:val="21"/>
        </w:rPr>
      </w:pPr>
    </w:p>
    <w:p w14:paraId="371D89E4" w14:textId="1A47F09E" w:rsidR="00C342C8" w:rsidRPr="00706FDF" w:rsidRDefault="00C342C8" w:rsidP="0094384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Garamond" w:hAnsi="Garamond"/>
          <w:color w:val="000099"/>
          <w:sz w:val="21"/>
          <w:szCs w:val="21"/>
        </w:rPr>
      </w:pPr>
      <w:r w:rsidRPr="00706FDF">
        <w:rPr>
          <w:rFonts w:ascii="Garamond" w:hAnsi="Garamond"/>
          <w:sz w:val="21"/>
          <w:szCs w:val="21"/>
        </w:rPr>
        <w:t xml:space="preserve">Zamawiający ma możliwość uzyskania odpowiednich dokumentów potwierdzających bezpośrednio za pomocą bezpłatnej, ogólnodostępnej krajowej bazy danych w dowolnym państwie członkowskim </w:t>
      </w:r>
      <w:r w:rsidRPr="00706FDF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033FD104" w14:textId="77777777" w:rsidR="00C342C8" w:rsidRPr="00706FDF" w:rsidRDefault="00C342C8" w:rsidP="00943848">
      <w:pPr>
        <w:pStyle w:val="Tekstpodstawowy"/>
        <w:numPr>
          <w:ilvl w:val="12"/>
          <w:numId w:val="13"/>
        </w:numPr>
        <w:tabs>
          <w:tab w:val="left" w:pos="142"/>
          <w:tab w:val="left" w:pos="567"/>
        </w:tabs>
        <w:spacing w:before="120" w:after="20" w:line="312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 w:rsidRPr="00706FDF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42422A1F" w14:textId="77777777" w:rsidR="00C342C8" w:rsidRPr="00706FDF" w:rsidRDefault="00C342C8" w:rsidP="00C342C8">
      <w:pPr>
        <w:ind w:left="360"/>
        <w:rPr>
          <w:rFonts w:ascii="Garamond" w:hAnsi="Garamond" w:cs="Arial"/>
          <w:i/>
          <w:sz w:val="20"/>
          <w:szCs w:val="20"/>
        </w:rPr>
      </w:pPr>
    </w:p>
    <w:p w14:paraId="7F56AC6B" w14:textId="77777777" w:rsidR="00C342C8" w:rsidRPr="00706FDF" w:rsidRDefault="00C342C8" w:rsidP="00C342C8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706FDF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proofErr w:type="gramStart"/>
      <w:r w:rsidRPr="00706FDF">
        <w:rPr>
          <w:rFonts w:ascii="Garamond" w:hAnsi="Garamond"/>
          <w:kern w:val="144"/>
          <w:sz w:val="20"/>
        </w:rPr>
        <w:t>,  dnia</w:t>
      </w:r>
      <w:proofErr w:type="gramEnd"/>
      <w:r w:rsidRPr="00706FDF">
        <w:rPr>
          <w:rFonts w:ascii="Garamond" w:hAnsi="Garamond"/>
          <w:kern w:val="144"/>
          <w:sz w:val="20"/>
        </w:rPr>
        <w:t xml:space="preserve">   ___/___/2020 r.</w:t>
      </w:r>
    </w:p>
    <w:p w14:paraId="3B218ED1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2"/>
        </w:rPr>
      </w:pPr>
      <w:r w:rsidRPr="00706FDF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170AAD7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2A56B573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18"/>
        </w:rPr>
      </w:pPr>
      <w:r w:rsidRPr="00706FDF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706FDF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706FDF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5B7BD138" w14:textId="77777777" w:rsidR="00C342C8" w:rsidRPr="00706FDF" w:rsidRDefault="00C342C8" w:rsidP="00C342C8">
      <w:pPr>
        <w:jc w:val="right"/>
        <w:rPr>
          <w:rFonts w:ascii="Garamond" w:hAnsi="Garamond"/>
          <w:i/>
          <w:iCs/>
          <w:kern w:val="144"/>
          <w:sz w:val="20"/>
        </w:rPr>
      </w:pPr>
      <w:r w:rsidRPr="00706FDF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5265FD9B" w14:textId="77777777" w:rsidR="00C342C8" w:rsidRPr="00706FDF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357AFC7" w14:textId="6E703DC5" w:rsidR="00C342C8" w:rsidRDefault="00C342C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2FEB0A4" w14:textId="5FCB6A01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9AE8DD2" w14:textId="58836284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436748C1" w14:textId="6C5EF60B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211ED59" w14:textId="54CB31CB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2421702" w14:textId="0C796E8A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9924A33" w14:textId="6C35447E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29177EE" w14:textId="31B2BD81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11CC1C0" w14:textId="3741ABF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D6E9B3C" w14:textId="474646B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E13559C" w14:textId="76C822ED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6F0D59B" w14:textId="103F90B9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19FD4F5" w14:textId="1BB9AD59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D3BEA00" w14:textId="3E8CE475" w:rsidR="002F185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E2529E8" w14:textId="77777777" w:rsidR="002F185F" w:rsidRPr="00706FDF" w:rsidRDefault="002F185F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9C573D8" w14:textId="77777777" w:rsidR="00374410" w:rsidRPr="00706FDF" w:rsidRDefault="00374410" w:rsidP="00374410">
      <w:pPr>
        <w:pStyle w:val="Standard"/>
        <w:jc w:val="both"/>
        <w:rPr>
          <w:rFonts w:ascii="Garamond" w:hAnsi="Garamond"/>
        </w:rPr>
      </w:pPr>
    </w:p>
    <w:p w14:paraId="58B54AB9" w14:textId="4A472EC0" w:rsidR="00702170" w:rsidRPr="00706FDF" w:rsidRDefault="00702170" w:rsidP="00702170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 w:rsidR="00EE105C" w:rsidRPr="00706FDF">
        <w:rPr>
          <w:rFonts w:ascii="Garamond" w:hAnsi="Garamond"/>
          <w:sz w:val="24"/>
          <w:szCs w:val="24"/>
        </w:rPr>
        <w:t>4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0C874C60" w14:textId="77777777" w:rsidR="00702170" w:rsidRPr="00706FDF" w:rsidRDefault="00702170" w:rsidP="00702170">
      <w:pPr>
        <w:pStyle w:val="Standard"/>
        <w:rPr>
          <w:rFonts w:ascii="Garamond" w:hAnsi="Garamond"/>
        </w:rPr>
      </w:pPr>
    </w:p>
    <w:p w14:paraId="26FA1F9B" w14:textId="04374DEE" w:rsidR="00374410" w:rsidRPr="00706FDF" w:rsidRDefault="00374410" w:rsidP="00374410">
      <w:pPr>
        <w:pStyle w:val="Tytu4"/>
        <w:tabs>
          <w:tab w:val="clear" w:pos="2880"/>
        </w:tabs>
        <w:ind w:left="0" w:firstLine="0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W Y K A Z</w:t>
      </w:r>
    </w:p>
    <w:p w14:paraId="649B33C8" w14:textId="33CCC198" w:rsidR="00374410" w:rsidRPr="00706FDF" w:rsidRDefault="00374410" w:rsidP="00374410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wykonywanych dostaw</w:t>
      </w:r>
    </w:p>
    <w:p w14:paraId="311E5B85" w14:textId="77777777" w:rsidR="00374410" w:rsidRPr="00706FDF" w:rsidRDefault="00374410" w:rsidP="00374410">
      <w:pPr>
        <w:pStyle w:val="Obszartekstu"/>
        <w:jc w:val="center"/>
        <w:rPr>
          <w:rFonts w:ascii="Garamond" w:hAnsi="Garamond"/>
          <w:sz w:val="24"/>
          <w:szCs w:val="24"/>
        </w:rPr>
      </w:pPr>
    </w:p>
    <w:p w14:paraId="16F32DF1" w14:textId="77777777" w:rsidR="00374410" w:rsidRPr="00706FDF" w:rsidRDefault="00374410" w:rsidP="00374410">
      <w:pPr>
        <w:pStyle w:val="Tekstpodstawowywcity"/>
        <w:ind w:left="0"/>
        <w:jc w:val="center"/>
        <w:rPr>
          <w:rFonts w:ascii="Garamond" w:hAnsi="Garamond"/>
          <w:i/>
          <w:color w:val="000099"/>
        </w:rPr>
      </w:pPr>
      <w:r w:rsidRPr="00706FDF">
        <w:rPr>
          <w:rFonts w:ascii="Garamond" w:hAnsi="Garamond"/>
          <w:b/>
        </w:rPr>
        <w:t xml:space="preserve">na dostawę fabrycznie nowego ambulansu sanitarnego typu </w:t>
      </w:r>
      <w:proofErr w:type="gramStart"/>
      <w:r w:rsidRPr="00706FDF">
        <w:rPr>
          <w:rFonts w:ascii="Garamond" w:hAnsi="Garamond"/>
          <w:b/>
        </w:rPr>
        <w:t>C  wraz</w:t>
      </w:r>
      <w:proofErr w:type="gramEnd"/>
      <w:r w:rsidRPr="00706FDF">
        <w:rPr>
          <w:rFonts w:ascii="Garamond" w:hAnsi="Garamond"/>
          <w:b/>
        </w:rPr>
        <w:t xml:space="preserve"> z wyposażeniem na rzecz Samodzielnego Publicznego Zakładu Opieki Zdrowotnej PIASTUN, nr </w:t>
      </w:r>
      <w:proofErr w:type="spellStart"/>
      <w:r w:rsidRPr="00706FDF">
        <w:rPr>
          <w:rFonts w:ascii="Garamond" w:hAnsi="Garamond"/>
          <w:b/>
        </w:rPr>
        <w:t>postępownia</w:t>
      </w:r>
      <w:proofErr w:type="spellEnd"/>
      <w:r w:rsidRPr="00706FDF">
        <w:rPr>
          <w:rFonts w:ascii="Garamond" w:hAnsi="Garamond"/>
          <w:b/>
        </w:rPr>
        <w:t xml:space="preserve"> 6/2020</w:t>
      </w:r>
    </w:p>
    <w:p w14:paraId="30E9BFA3" w14:textId="77777777" w:rsidR="00374410" w:rsidRPr="00706FDF" w:rsidRDefault="00374410" w:rsidP="00374410">
      <w:pPr>
        <w:pStyle w:val="Tekstpodstawowywcity0"/>
        <w:ind w:firstLine="0"/>
        <w:jc w:val="both"/>
        <w:rPr>
          <w:rFonts w:ascii="Garamond" w:hAnsi="Garamond"/>
          <w:szCs w:val="24"/>
        </w:rPr>
      </w:pPr>
    </w:p>
    <w:p w14:paraId="1269A88F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Nazwa Wykonawcy</w:t>
      </w:r>
      <w:r w:rsidRPr="00706FDF">
        <w:rPr>
          <w:rFonts w:ascii="Garamond" w:hAnsi="Garamond"/>
        </w:rPr>
        <w:t>: ………………</w:t>
      </w:r>
      <w:proofErr w:type="gramStart"/>
      <w:r w:rsidRPr="00706FDF">
        <w:rPr>
          <w:rFonts w:ascii="Garamond" w:hAnsi="Garamond"/>
        </w:rPr>
        <w:t>…....</w:t>
      </w:r>
      <w:proofErr w:type="gramEnd"/>
      <w:r w:rsidRPr="00706FDF">
        <w:rPr>
          <w:rFonts w:ascii="Garamond" w:hAnsi="Garamond"/>
        </w:rPr>
        <w:t>……………………………………………………………</w:t>
      </w:r>
    </w:p>
    <w:p w14:paraId="7A742F57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</w:p>
    <w:p w14:paraId="5649220D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Siedziba</w:t>
      </w:r>
      <w:r w:rsidRPr="00706FDF">
        <w:rPr>
          <w:rFonts w:ascii="Garamond" w:hAnsi="Garamond"/>
        </w:rPr>
        <w:t xml:space="preserve"> ………………………………</w:t>
      </w:r>
      <w:proofErr w:type="gramStart"/>
      <w:r w:rsidRPr="00706FDF">
        <w:rPr>
          <w:rFonts w:ascii="Garamond" w:hAnsi="Garamond"/>
        </w:rPr>
        <w:t>…….</w:t>
      </w:r>
      <w:proofErr w:type="gramEnd"/>
      <w:r w:rsidRPr="00706FDF">
        <w:rPr>
          <w:rFonts w:ascii="Garamond" w:hAnsi="Garamond"/>
        </w:rPr>
        <w:t>.………………………………………………………...</w:t>
      </w:r>
    </w:p>
    <w:p w14:paraId="4EAC39E5" w14:textId="77777777" w:rsidR="00374410" w:rsidRPr="00706FDF" w:rsidRDefault="00374410" w:rsidP="00374410">
      <w:pPr>
        <w:spacing w:line="280" w:lineRule="atLeast"/>
        <w:rPr>
          <w:rFonts w:ascii="Garamond" w:hAnsi="Garamond"/>
        </w:rPr>
      </w:pPr>
    </w:p>
    <w:p w14:paraId="4035D29E" w14:textId="0A3637E4" w:rsidR="00374410" w:rsidRPr="00706FDF" w:rsidRDefault="00374410" w:rsidP="0037441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</w:rPr>
        <w:t>……………………………………………….…………………………………………………</w:t>
      </w:r>
    </w:p>
    <w:p w14:paraId="6BDDDBBA" w14:textId="77777777" w:rsidR="00374410" w:rsidRPr="00706FDF" w:rsidRDefault="00374410" w:rsidP="00374410">
      <w:pPr>
        <w:jc w:val="both"/>
        <w:rPr>
          <w:rFonts w:ascii="Garamond" w:hAnsi="Garamond"/>
        </w:rPr>
      </w:pPr>
    </w:p>
    <w:p w14:paraId="394350BA" w14:textId="51437149" w:rsidR="00374410" w:rsidRPr="00706FDF" w:rsidRDefault="00374410" w:rsidP="00374410">
      <w:pPr>
        <w:pStyle w:val="Obszartekstu"/>
        <w:jc w:val="both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>przedstawiam wykaz wykonanych dostaw w zakresie niezbędnym do wykazania spełnienia warunku wiedzy</w:t>
      </w:r>
      <w:r w:rsidR="00EA0F84" w:rsidRPr="00706FDF">
        <w:rPr>
          <w:rFonts w:ascii="Garamond" w:hAnsi="Garamond"/>
          <w:sz w:val="24"/>
          <w:szCs w:val="24"/>
        </w:rPr>
        <w:t xml:space="preserve"> technicznej lub zawodowej</w:t>
      </w:r>
      <w:r w:rsidRPr="00706FDF">
        <w:rPr>
          <w:rFonts w:ascii="Garamond" w:hAnsi="Garamond"/>
          <w:sz w:val="24"/>
          <w:szCs w:val="24"/>
        </w:rPr>
        <w:t>:</w:t>
      </w:r>
    </w:p>
    <w:p w14:paraId="667CC79C" w14:textId="77777777" w:rsidR="00374410" w:rsidRPr="00706FDF" w:rsidRDefault="00374410" w:rsidP="00374410">
      <w:pPr>
        <w:pStyle w:val="Obszartekstu"/>
        <w:jc w:val="both"/>
        <w:rPr>
          <w:rFonts w:ascii="Garamond" w:hAnsi="Garamond"/>
          <w:sz w:val="24"/>
          <w:szCs w:val="24"/>
        </w:rPr>
      </w:pPr>
    </w:p>
    <w:tbl>
      <w:tblPr>
        <w:tblW w:w="8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2072"/>
        <w:gridCol w:w="2126"/>
        <w:gridCol w:w="1744"/>
      </w:tblGrid>
      <w:tr w:rsidR="00150296" w:rsidRPr="00706FDF" w14:paraId="2EA24DC2" w14:textId="77777777" w:rsidTr="0015029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95EB" w14:textId="77777777" w:rsidR="00150296" w:rsidRPr="00706FDF" w:rsidRDefault="00150296" w:rsidP="00E91426">
            <w:pPr>
              <w:pStyle w:val="Listanumerowana1"/>
              <w:numPr>
                <w:ilvl w:val="0"/>
                <w:numId w:val="0"/>
              </w:numPr>
              <w:jc w:val="center"/>
              <w:rPr>
                <w:rFonts w:ascii="Garamond" w:hAnsi="Garamond"/>
              </w:rPr>
            </w:pPr>
            <w:r w:rsidRPr="00706FDF">
              <w:rPr>
                <w:rFonts w:ascii="Garamond" w:hAnsi="Garamond"/>
              </w:rPr>
              <w:t>Lp.</w:t>
            </w:r>
          </w:p>
          <w:p w14:paraId="6A3E47F0" w14:textId="77777777" w:rsidR="00150296" w:rsidRPr="00706FDF" w:rsidRDefault="00150296" w:rsidP="00E91426">
            <w:pPr>
              <w:pStyle w:val="Listanumerowana1"/>
              <w:numPr>
                <w:ilvl w:val="0"/>
                <w:numId w:val="0"/>
              </w:numPr>
              <w:rPr>
                <w:rFonts w:ascii="Garamond" w:hAnsi="Garamond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3D0E" w14:textId="77777777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725AADC8" w14:textId="090F0638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Pełna nazwa i adres odbiorcy dostawy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038E" w14:textId="77777777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</w:p>
          <w:p w14:paraId="6D7A506F" w14:textId="40290A18" w:rsidR="00150296" w:rsidRPr="00706FDF" w:rsidRDefault="00150296" w:rsidP="00150296">
            <w:pPr>
              <w:pStyle w:val="Obszartekstu"/>
              <w:snapToGrid w:val="0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Przedmiot dostawy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B83D" w14:textId="77777777" w:rsidR="00150296" w:rsidRPr="00706FDF" w:rsidRDefault="00150296" w:rsidP="00E91426">
            <w:pPr>
              <w:pStyle w:val="Obszartekstu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BC9CB91" w14:textId="5F98ED58" w:rsidR="00150296" w:rsidRPr="00706FDF" w:rsidRDefault="00150296" w:rsidP="00E91426">
            <w:pPr>
              <w:pStyle w:val="Obszartekstu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Daty wykonania dostawy (dzień, miesiąc, rok)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34189" w14:textId="160EBEAE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 xml:space="preserve">Wartość brutto dostawy </w:t>
            </w:r>
            <w:r w:rsidR="00E64B9B" w:rsidRPr="00706FDF">
              <w:rPr>
                <w:rFonts w:ascii="Garamond" w:hAnsi="Garamond"/>
                <w:sz w:val="24"/>
                <w:szCs w:val="24"/>
              </w:rPr>
              <w:t>w zł.</w:t>
            </w:r>
          </w:p>
        </w:tc>
      </w:tr>
      <w:tr w:rsidR="00150296" w:rsidRPr="00706FDF" w14:paraId="75D0573E" w14:textId="77777777" w:rsidTr="002F185F">
        <w:trPr>
          <w:trHeight w:val="8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CC84" w14:textId="77777777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B0E8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4DF63AF6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A40CA07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22936681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C8D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355D" w14:textId="086C9CA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BE3BC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150296" w:rsidRPr="00706FDF" w14:paraId="4109AE74" w14:textId="77777777" w:rsidTr="002F185F">
        <w:trPr>
          <w:trHeight w:val="10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D7A3" w14:textId="77777777" w:rsidR="00150296" w:rsidRPr="00706FDF" w:rsidRDefault="00150296" w:rsidP="00E91426">
            <w:pPr>
              <w:pStyle w:val="Obszartekstu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706FD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7AA1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3C9D5A57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7B9F8C26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00A2B0CC" w14:textId="77777777" w:rsidR="00150296" w:rsidRPr="00706FDF" w:rsidRDefault="00150296" w:rsidP="00E91426">
            <w:pPr>
              <w:pStyle w:val="Obszartekstu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EEC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3F8C" w14:textId="40657BAB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3DBF7" w14:textId="77777777" w:rsidR="00150296" w:rsidRPr="00706FDF" w:rsidRDefault="00150296" w:rsidP="00E91426">
            <w:pPr>
              <w:pStyle w:val="Obszartekstu"/>
              <w:snapToGrid w:val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</w:tbl>
    <w:p w14:paraId="2B76694A" w14:textId="77777777" w:rsidR="00374410" w:rsidRPr="00706FDF" w:rsidRDefault="00374410" w:rsidP="00374410">
      <w:pPr>
        <w:pStyle w:val="WW-Tekstpodstawowy2"/>
        <w:rPr>
          <w:rFonts w:ascii="Garamond" w:hAnsi="Garamond"/>
          <w:b/>
          <w:i/>
        </w:rPr>
      </w:pPr>
      <w:r w:rsidRPr="00706FDF">
        <w:rPr>
          <w:rFonts w:ascii="Garamond" w:hAnsi="Garamond"/>
          <w:b/>
          <w:i/>
        </w:rPr>
        <w:t>Uwaga!</w:t>
      </w:r>
    </w:p>
    <w:p w14:paraId="61575EA1" w14:textId="7554E17C" w:rsidR="00374410" w:rsidRPr="00706FDF" w:rsidRDefault="00374410" w:rsidP="004846F1">
      <w:pPr>
        <w:pStyle w:val="Kolorowecieniowanieakcent31"/>
        <w:tabs>
          <w:tab w:val="left" w:pos="720"/>
        </w:tabs>
        <w:ind w:left="0" w:right="-709"/>
        <w:jc w:val="both"/>
        <w:rPr>
          <w:rFonts w:ascii="Garamond" w:hAnsi="Garamond"/>
          <w:szCs w:val="24"/>
        </w:rPr>
      </w:pPr>
      <w:r w:rsidRPr="00706FDF">
        <w:rPr>
          <w:rFonts w:ascii="Garamond" w:hAnsi="Garamond"/>
          <w:b/>
          <w:color w:val="262626"/>
          <w:szCs w:val="24"/>
          <w:lang w:eastAsia="pl-PL"/>
        </w:rPr>
        <w:t>Wykaz trzeba złożyć wraz 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</w:t>
      </w:r>
      <w:r w:rsidR="004846F1" w:rsidRPr="00706FDF">
        <w:rPr>
          <w:rFonts w:ascii="Garamond" w:hAnsi="Garamond"/>
          <w:color w:val="262626"/>
          <w:szCs w:val="24"/>
          <w:lang w:eastAsia="pl-PL"/>
        </w:rPr>
        <w:t>.</w:t>
      </w:r>
    </w:p>
    <w:p w14:paraId="6FD6360E" w14:textId="77777777" w:rsidR="00374410" w:rsidRPr="00706FDF" w:rsidRDefault="00374410" w:rsidP="00374410">
      <w:pPr>
        <w:rPr>
          <w:rFonts w:ascii="Garamond" w:hAnsi="Garamond"/>
        </w:rPr>
      </w:pPr>
    </w:p>
    <w:p w14:paraId="07E4A2B0" w14:textId="77777777" w:rsidR="00374410" w:rsidRPr="00706FDF" w:rsidRDefault="00374410" w:rsidP="00374410">
      <w:pPr>
        <w:rPr>
          <w:rFonts w:ascii="Garamond" w:hAnsi="Garamond"/>
        </w:rPr>
      </w:pPr>
    </w:p>
    <w:p w14:paraId="6941E71E" w14:textId="77777777" w:rsidR="00374410" w:rsidRPr="00706FDF" w:rsidRDefault="00374410" w:rsidP="00374410">
      <w:pPr>
        <w:rPr>
          <w:rFonts w:ascii="Garamond" w:hAnsi="Garamond"/>
        </w:rPr>
      </w:pPr>
    </w:p>
    <w:p w14:paraId="204C580C" w14:textId="77777777" w:rsidR="00374410" w:rsidRPr="00706FDF" w:rsidRDefault="00374410" w:rsidP="00374410">
      <w:pPr>
        <w:rPr>
          <w:rFonts w:ascii="Garamond" w:hAnsi="Garamond"/>
          <w:sz w:val="18"/>
          <w:szCs w:val="18"/>
        </w:rPr>
      </w:pPr>
      <w:r w:rsidRPr="00706FDF">
        <w:rPr>
          <w:rFonts w:ascii="Garamond" w:hAnsi="Garamond"/>
        </w:rPr>
        <w:t xml:space="preserve">................................ </w:t>
      </w:r>
      <w:r w:rsidRPr="00706FDF">
        <w:rPr>
          <w:rFonts w:ascii="Garamond" w:hAnsi="Garamond"/>
        </w:rPr>
        <w:tab/>
      </w:r>
      <w:r w:rsidRPr="00706FDF">
        <w:rPr>
          <w:rFonts w:ascii="Garamond" w:hAnsi="Garamond"/>
        </w:rPr>
        <w:tab/>
        <w:t xml:space="preserve">           ......................................................................................</w:t>
      </w:r>
    </w:p>
    <w:p w14:paraId="2BDA7849" w14:textId="77777777" w:rsidR="00374410" w:rsidRPr="00706FDF" w:rsidRDefault="00374410" w:rsidP="00374410">
      <w:pPr>
        <w:ind w:right="-426"/>
        <w:rPr>
          <w:rFonts w:ascii="Garamond" w:hAnsi="Garamond"/>
          <w:sz w:val="22"/>
          <w:szCs w:val="22"/>
        </w:rPr>
      </w:pPr>
      <w:r w:rsidRPr="00706FDF">
        <w:rPr>
          <w:rFonts w:ascii="Garamond" w:hAnsi="Garamond"/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4260D753" w14:textId="18316E36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B5DD181" w14:textId="193B0B12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92476C7" w14:textId="56ED5D79" w:rsidR="00374410" w:rsidRPr="00706FDF" w:rsidRDefault="00374410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8EDDF4D" w14:textId="2E6C5015" w:rsidR="00702170" w:rsidRPr="00706FDF" w:rsidRDefault="00702170" w:rsidP="00702170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 w:rsidR="004632DC" w:rsidRPr="00706FDF">
        <w:rPr>
          <w:rFonts w:ascii="Garamond" w:hAnsi="Garamond"/>
          <w:sz w:val="24"/>
          <w:szCs w:val="24"/>
        </w:rPr>
        <w:t>5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13A9D01B" w14:textId="77777777" w:rsidR="00BA5E9C" w:rsidRPr="00706FDF" w:rsidRDefault="00BA5E9C" w:rsidP="00BA5E9C">
      <w:pPr>
        <w:pStyle w:val="Standard"/>
        <w:rPr>
          <w:rFonts w:ascii="Garamond" w:hAnsi="Garamond"/>
        </w:rPr>
      </w:pPr>
    </w:p>
    <w:p w14:paraId="589C9318" w14:textId="77777777" w:rsidR="00702170" w:rsidRPr="00706FDF" w:rsidRDefault="00702170" w:rsidP="00702170">
      <w:pPr>
        <w:pStyle w:val="Standard"/>
        <w:rPr>
          <w:rFonts w:ascii="Garamond" w:hAnsi="Garamond"/>
        </w:rPr>
      </w:pPr>
    </w:p>
    <w:p w14:paraId="3A4D0B4F" w14:textId="74A1543A" w:rsidR="00702170" w:rsidRPr="00706FDF" w:rsidRDefault="00702170" w:rsidP="00702170">
      <w:pPr>
        <w:pStyle w:val="Obszartekstu"/>
        <w:jc w:val="center"/>
        <w:rPr>
          <w:rFonts w:ascii="Garamond" w:hAnsi="Garamond"/>
        </w:rPr>
      </w:pPr>
      <w:r w:rsidRPr="00706FDF">
        <w:rPr>
          <w:rFonts w:ascii="Garamond" w:hAnsi="Garamond"/>
        </w:rPr>
        <w:t xml:space="preserve">OŚWIADCZENIE </w:t>
      </w:r>
      <w:r w:rsidR="00BA5E9C" w:rsidRPr="00706FDF">
        <w:rPr>
          <w:rFonts w:ascii="Garamond" w:hAnsi="Garamond"/>
        </w:rPr>
        <w:t>DOT. HOMOLOGACJI</w:t>
      </w:r>
    </w:p>
    <w:p w14:paraId="6C292CA7" w14:textId="77777777" w:rsidR="00BA5E9C" w:rsidRPr="00706FDF" w:rsidRDefault="00BA5E9C" w:rsidP="00702170">
      <w:pPr>
        <w:pStyle w:val="Obszartekstu"/>
        <w:jc w:val="center"/>
        <w:rPr>
          <w:rFonts w:ascii="Garamond" w:hAnsi="Garamond"/>
        </w:rPr>
      </w:pPr>
    </w:p>
    <w:p w14:paraId="28946EA1" w14:textId="77777777" w:rsidR="00702170" w:rsidRPr="00706FDF" w:rsidRDefault="00702170" w:rsidP="00702170">
      <w:pPr>
        <w:pStyle w:val="Obszartekstu"/>
        <w:jc w:val="center"/>
        <w:rPr>
          <w:rFonts w:ascii="Garamond" w:hAnsi="Garamond"/>
        </w:rPr>
      </w:pPr>
    </w:p>
    <w:p w14:paraId="7B4BC1FD" w14:textId="6164E10A" w:rsidR="00702170" w:rsidRPr="00706FDF" w:rsidRDefault="00702170" w:rsidP="00702170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w postępowaniu na dostawę fabrycznie nowego ambulansu sanitarnego typu C  </w:t>
      </w:r>
      <w:r w:rsidRPr="00706FDF">
        <w:rPr>
          <w:rFonts w:ascii="Garamond" w:hAnsi="Garamond"/>
          <w:sz w:val="24"/>
          <w:szCs w:val="24"/>
        </w:rPr>
        <w:br/>
        <w:t xml:space="preserve">wraz z wyposażeniem na rzecz Samodzielnego Publicznego Zakładu Opieki Zdrowotnej PIASTUN, nr </w:t>
      </w:r>
      <w:proofErr w:type="spellStart"/>
      <w:r w:rsidRPr="00706FDF">
        <w:rPr>
          <w:rFonts w:ascii="Garamond" w:hAnsi="Garamond"/>
          <w:sz w:val="24"/>
          <w:szCs w:val="24"/>
        </w:rPr>
        <w:t>postępownia</w:t>
      </w:r>
      <w:proofErr w:type="spellEnd"/>
      <w:r w:rsidRPr="00706FDF">
        <w:rPr>
          <w:rFonts w:ascii="Garamond" w:hAnsi="Garamond"/>
          <w:sz w:val="24"/>
          <w:szCs w:val="24"/>
        </w:rPr>
        <w:t xml:space="preserve"> 6/2020</w:t>
      </w:r>
    </w:p>
    <w:p w14:paraId="245E0803" w14:textId="77777777" w:rsidR="00702170" w:rsidRPr="00706FDF" w:rsidRDefault="00702170" w:rsidP="00702170">
      <w:pPr>
        <w:pStyle w:val="Tekstpodstawowywcity0"/>
        <w:ind w:firstLine="0"/>
        <w:jc w:val="both"/>
        <w:rPr>
          <w:rFonts w:ascii="Garamond" w:hAnsi="Garamond"/>
          <w:szCs w:val="24"/>
        </w:rPr>
      </w:pPr>
    </w:p>
    <w:p w14:paraId="6612E121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Nazwa Wykonawcy</w:t>
      </w:r>
      <w:r w:rsidRPr="00706FDF">
        <w:rPr>
          <w:rFonts w:ascii="Garamond" w:hAnsi="Garamond"/>
        </w:rPr>
        <w:t xml:space="preserve">: </w:t>
      </w:r>
    </w:p>
    <w:p w14:paraId="0CC58FE0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466633BB" w14:textId="3D3C6E79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</w:rPr>
        <w:t>…………………....………………………………………………………………………..</w:t>
      </w:r>
    </w:p>
    <w:p w14:paraId="59DB6233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5053337D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  <w:r w:rsidRPr="00706FDF">
        <w:rPr>
          <w:rFonts w:ascii="Garamond" w:hAnsi="Garamond"/>
          <w:b/>
        </w:rPr>
        <w:t>Siedziba</w:t>
      </w:r>
      <w:r w:rsidRPr="00706FDF">
        <w:rPr>
          <w:rFonts w:ascii="Garamond" w:hAnsi="Garamond"/>
        </w:rPr>
        <w:t xml:space="preserve"> ………………………………</w:t>
      </w:r>
      <w:proofErr w:type="gramStart"/>
      <w:r w:rsidRPr="00706FDF">
        <w:rPr>
          <w:rFonts w:ascii="Garamond" w:hAnsi="Garamond"/>
        </w:rPr>
        <w:t>…….</w:t>
      </w:r>
      <w:proofErr w:type="gramEnd"/>
      <w:r w:rsidRPr="00706FDF">
        <w:rPr>
          <w:rFonts w:ascii="Garamond" w:hAnsi="Garamond"/>
        </w:rPr>
        <w:t>.………………………………………………………...</w:t>
      </w:r>
    </w:p>
    <w:p w14:paraId="22EB3102" w14:textId="77777777" w:rsidR="00702170" w:rsidRPr="00706FDF" w:rsidRDefault="00702170" w:rsidP="00702170">
      <w:pPr>
        <w:spacing w:line="280" w:lineRule="atLeast"/>
        <w:rPr>
          <w:rFonts w:ascii="Garamond" w:hAnsi="Garamond"/>
        </w:rPr>
      </w:pPr>
    </w:p>
    <w:p w14:paraId="14A97090" w14:textId="5266E6B5" w:rsidR="00702170" w:rsidRPr="00706FDF" w:rsidRDefault="00702170" w:rsidP="00702170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706FDF">
        <w:rPr>
          <w:rFonts w:ascii="Garamond" w:hAnsi="Garamond"/>
        </w:rPr>
        <w:t>……………………………………………….………………………………………………</w:t>
      </w:r>
    </w:p>
    <w:p w14:paraId="55FE3FAE" w14:textId="1B2ED049" w:rsidR="00702170" w:rsidRPr="00706FDF" w:rsidRDefault="00702170" w:rsidP="00702170">
      <w:pPr>
        <w:spacing w:before="100" w:beforeAutospacing="1" w:after="100" w:afterAutospacing="1"/>
        <w:rPr>
          <w:rFonts w:ascii="Garamond" w:hAnsi="Garamond"/>
          <w:b/>
          <w:bCs/>
          <w:sz w:val="22"/>
          <w:szCs w:val="22"/>
        </w:rPr>
      </w:pPr>
      <w:r w:rsidRPr="00706FDF">
        <w:rPr>
          <w:rFonts w:ascii="Garamond" w:hAnsi="Garamond"/>
          <w:b/>
          <w:bCs/>
          <w:sz w:val="22"/>
          <w:szCs w:val="22"/>
        </w:rPr>
        <w:t>Oświadczam</w:t>
      </w:r>
      <w:r w:rsidRPr="00706FDF">
        <w:rPr>
          <w:rFonts w:ascii="Garamond" w:hAnsi="Garamond"/>
          <w:sz w:val="22"/>
          <w:szCs w:val="22"/>
        </w:rPr>
        <w:t xml:space="preserve">, </w:t>
      </w:r>
      <w:r w:rsidRPr="00706FDF">
        <w:rPr>
          <w:rFonts w:ascii="Garamond" w:hAnsi="Garamond"/>
          <w:b/>
          <w:bCs/>
          <w:sz w:val="22"/>
          <w:szCs w:val="22"/>
        </w:rPr>
        <w:t>że</w:t>
      </w:r>
      <w:r w:rsidR="00962B79" w:rsidRPr="00706FDF">
        <w:rPr>
          <w:rFonts w:ascii="Garamond" w:hAnsi="Garamond"/>
          <w:b/>
          <w:bCs/>
          <w:sz w:val="22"/>
          <w:szCs w:val="22"/>
        </w:rPr>
        <w:t>:</w:t>
      </w:r>
    </w:p>
    <w:p w14:paraId="6DF94646" w14:textId="373EF772" w:rsidR="00962B79" w:rsidRPr="00706FDF" w:rsidRDefault="00962B79" w:rsidP="00376728">
      <w:pPr>
        <w:spacing w:before="100" w:beforeAutospacing="1" w:after="100" w:afterAutospacing="1"/>
        <w:jc w:val="both"/>
        <w:rPr>
          <w:rFonts w:ascii="Garamond" w:hAnsi="Garamond"/>
          <w:bCs/>
          <w:sz w:val="22"/>
          <w:szCs w:val="22"/>
        </w:rPr>
      </w:pPr>
      <w:r w:rsidRPr="00706FDF">
        <w:rPr>
          <w:rFonts w:ascii="Garamond" w:hAnsi="Garamond"/>
          <w:bCs/>
          <w:sz w:val="22"/>
          <w:szCs w:val="22"/>
        </w:rPr>
        <w:t xml:space="preserve">Zaoferowany przedmiot zamówienia będzie posiadał świadectwo homologacji pojazdu po zabudowie </w:t>
      </w:r>
      <w:r w:rsidR="00376728" w:rsidRPr="00706FDF">
        <w:rPr>
          <w:rFonts w:ascii="Garamond" w:hAnsi="Garamond"/>
          <w:bCs/>
          <w:sz w:val="22"/>
          <w:szCs w:val="22"/>
        </w:rPr>
        <w:br/>
      </w:r>
      <w:r w:rsidRPr="00706FDF">
        <w:rPr>
          <w:rFonts w:ascii="Garamond" w:hAnsi="Garamond"/>
          <w:bCs/>
          <w:sz w:val="22"/>
          <w:szCs w:val="22"/>
        </w:rPr>
        <w:t xml:space="preserve">w dniu jego odbioru przez Zamawiającego. </w:t>
      </w:r>
    </w:p>
    <w:p w14:paraId="1987FDAD" w14:textId="111B9B76" w:rsidR="00376728" w:rsidRPr="00706FDF" w:rsidRDefault="00376728" w:rsidP="00702170">
      <w:pPr>
        <w:spacing w:before="100" w:beforeAutospacing="1" w:after="100" w:afterAutospacing="1"/>
        <w:rPr>
          <w:rFonts w:ascii="Garamond" w:hAnsi="Garamond"/>
          <w:bCs/>
          <w:sz w:val="22"/>
          <w:szCs w:val="22"/>
        </w:rPr>
      </w:pPr>
    </w:p>
    <w:p w14:paraId="6B52BF94" w14:textId="77777777" w:rsidR="00376728" w:rsidRPr="00706FDF" w:rsidRDefault="00376728" w:rsidP="00376728">
      <w:pPr>
        <w:rPr>
          <w:rFonts w:ascii="Garamond" w:hAnsi="Garamond"/>
          <w:sz w:val="18"/>
          <w:szCs w:val="18"/>
        </w:rPr>
      </w:pPr>
      <w:r w:rsidRPr="00706FDF">
        <w:rPr>
          <w:rFonts w:ascii="Garamond" w:hAnsi="Garamond"/>
        </w:rPr>
        <w:t xml:space="preserve">................................ </w:t>
      </w:r>
      <w:r w:rsidRPr="00706FDF">
        <w:rPr>
          <w:rFonts w:ascii="Garamond" w:hAnsi="Garamond"/>
        </w:rPr>
        <w:tab/>
      </w:r>
      <w:r w:rsidRPr="00706FDF">
        <w:rPr>
          <w:rFonts w:ascii="Garamond" w:hAnsi="Garamond"/>
        </w:rPr>
        <w:tab/>
        <w:t xml:space="preserve">           ......................................................................................</w:t>
      </w:r>
    </w:p>
    <w:p w14:paraId="608C935D" w14:textId="77777777" w:rsidR="00376728" w:rsidRPr="00706FDF" w:rsidRDefault="00376728" w:rsidP="00376728">
      <w:pPr>
        <w:ind w:right="-426"/>
        <w:rPr>
          <w:rFonts w:ascii="Garamond" w:hAnsi="Garamond"/>
          <w:sz w:val="22"/>
          <w:szCs w:val="22"/>
        </w:rPr>
      </w:pPr>
      <w:r w:rsidRPr="00706FDF">
        <w:rPr>
          <w:rFonts w:ascii="Garamond" w:hAnsi="Garamond"/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0BFE47B5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51193F7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E6640D2" w14:textId="77777777" w:rsidR="00376728" w:rsidRPr="00706FDF" w:rsidRDefault="00376728" w:rsidP="0037672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B27A786" w14:textId="77777777" w:rsidR="00376728" w:rsidRPr="00706FDF" w:rsidRDefault="00376728" w:rsidP="00702170">
      <w:pPr>
        <w:spacing w:before="100" w:beforeAutospacing="1" w:after="100" w:afterAutospacing="1"/>
        <w:rPr>
          <w:rFonts w:ascii="Garamond" w:hAnsi="Garamond"/>
          <w:bCs/>
          <w:sz w:val="22"/>
          <w:szCs w:val="22"/>
        </w:rPr>
      </w:pPr>
    </w:p>
    <w:p w14:paraId="764A1488" w14:textId="66F7F462" w:rsidR="00962B79" w:rsidRPr="00706FDF" w:rsidRDefault="00962B79" w:rsidP="00702170">
      <w:pPr>
        <w:spacing w:before="100" w:beforeAutospacing="1" w:after="100" w:afterAutospacing="1"/>
        <w:rPr>
          <w:rFonts w:ascii="Garamond" w:hAnsi="Garamond"/>
        </w:rPr>
      </w:pPr>
    </w:p>
    <w:p w14:paraId="51673D53" w14:textId="00AC798F" w:rsidR="00B2476F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73C00CD5" w14:textId="77777777" w:rsidR="00CE1C92" w:rsidRPr="00706FDF" w:rsidRDefault="00CE1C92" w:rsidP="00702170">
      <w:pPr>
        <w:spacing w:before="100" w:beforeAutospacing="1" w:after="100" w:afterAutospacing="1"/>
        <w:rPr>
          <w:rFonts w:ascii="Garamond" w:hAnsi="Garamond"/>
        </w:rPr>
      </w:pPr>
    </w:p>
    <w:p w14:paraId="5B02586A" w14:textId="0406D1CC" w:rsidR="00B2476F" w:rsidRPr="00706FDF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1325162E" w14:textId="4290396C" w:rsidR="00B2476F" w:rsidRPr="00A46364" w:rsidRDefault="00B2476F" w:rsidP="00B2476F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A46364">
        <w:rPr>
          <w:rFonts w:ascii="Garamond" w:hAnsi="Garamond"/>
          <w:sz w:val="24"/>
          <w:szCs w:val="24"/>
        </w:rPr>
        <w:lastRenderedPageBreak/>
        <w:t>Załącznik nr 6 do SIWZ</w:t>
      </w:r>
    </w:p>
    <w:p w14:paraId="31F7AE1D" w14:textId="05DF6C20" w:rsidR="00B2476F" w:rsidRPr="00A46364" w:rsidRDefault="00B2476F" w:rsidP="00B2476F">
      <w:pPr>
        <w:pStyle w:val="Standard"/>
        <w:rPr>
          <w:rFonts w:ascii="Garamond" w:hAnsi="Garamond"/>
        </w:rPr>
      </w:pPr>
    </w:p>
    <w:p w14:paraId="6743B614" w14:textId="0F509EED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>Ogólne warunki umowy</w:t>
      </w:r>
    </w:p>
    <w:p w14:paraId="22EDA990" w14:textId="128ECD63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</w:p>
    <w:p w14:paraId="0B69FACD" w14:textId="738DC74A" w:rsidR="00B2476F" w:rsidRPr="00A46364" w:rsidRDefault="00B2476F" w:rsidP="00B2476F">
      <w:pPr>
        <w:pStyle w:val="Standard"/>
        <w:jc w:val="center"/>
        <w:rPr>
          <w:rFonts w:ascii="Garamond" w:hAnsi="Garamond"/>
          <w:b/>
        </w:rPr>
      </w:pPr>
    </w:p>
    <w:p w14:paraId="212349D0" w14:textId="5F6B48C3" w:rsidR="008C471A" w:rsidRPr="00A46364" w:rsidRDefault="008C471A" w:rsidP="00B2476F">
      <w:pPr>
        <w:pStyle w:val="Standard"/>
        <w:jc w:val="center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UMOWA </w:t>
      </w:r>
      <w:proofErr w:type="gramStart"/>
      <w:r w:rsidRPr="00A46364">
        <w:rPr>
          <w:rFonts w:ascii="Garamond" w:hAnsi="Garamond"/>
          <w:b/>
        </w:rPr>
        <w:t>NR  …</w:t>
      </w:r>
      <w:proofErr w:type="gramEnd"/>
      <w:r w:rsidRPr="00A46364">
        <w:rPr>
          <w:rFonts w:ascii="Garamond" w:hAnsi="Garamond"/>
          <w:b/>
        </w:rPr>
        <w:t>…2020</w:t>
      </w:r>
    </w:p>
    <w:p w14:paraId="2A17D2E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6F01C924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W dniu ........................2020 r. w Piastowie pomiędzy:</w:t>
      </w:r>
    </w:p>
    <w:p w14:paraId="328E6E4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1D2876FA" w14:textId="77777777" w:rsidR="00290238" w:rsidRPr="00A46364" w:rsidRDefault="00290238" w:rsidP="00371CDC">
      <w:pPr>
        <w:jc w:val="both"/>
        <w:rPr>
          <w:rFonts w:ascii="Garamond" w:hAnsi="Garamond" w:cs="Tahoma"/>
          <w:bCs/>
        </w:rPr>
      </w:pPr>
      <w:r w:rsidRPr="00A46364">
        <w:rPr>
          <w:rFonts w:ascii="Garamond" w:hAnsi="Garamond" w:cs="Tahoma"/>
          <w:b/>
        </w:rPr>
        <w:t>Samodzielnym Publicznym Zakładem Opieki Zdrowotnej PIASTUN w Piastowie</w:t>
      </w:r>
      <w:r w:rsidRPr="00A46364">
        <w:rPr>
          <w:rFonts w:ascii="Garamond" w:hAnsi="Garamond"/>
          <w:color w:val="000000"/>
        </w:rPr>
        <w:t xml:space="preserve">, reprezentowanym przez </w:t>
      </w:r>
      <w:r w:rsidRPr="00A46364">
        <w:rPr>
          <w:rFonts w:ascii="Garamond" w:hAnsi="Garamond"/>
          <w:b/>
          <w:bCs/>
        </w:rPr>
        <w:t xml:space="preserve">dr n. med. Mateusza </w:t>
      </w:r>
      <w:proofErr w:type="spellStart"/>
      <w:r w:rsidRPr="00A46364">
        <w:rPr>
          <w:rFonts w:ascii="Garamond" w:hAnsi="Garamond"/>
          <w:b/>
          <w:bCs/>
        </w:rPr>
        <w:t>Kuczabskiego</w:t>
      </w:r>
      <w:proofErr w:type="spellEnd"/>
      <w:r w:rsidRPr="00A46364">
        <w:rPr>
          <w:rFonts w:ascii="Garamond" w:hAnsi="Garamond"/>
          <w:color w:val="000000"/>
        </w:rPr>
        <w:t xml:space="preserve"> – Dyrektora </w:t>
      </w:r>
      <w:r w:rsidRPr="00A46364">
        <w:rPr>
          <w:rFonts w:ascii="Garamond" w:hAnsi="Garamond" w:cs="Tahoma"/>
          <w:bCs/>
        </w:rPr>
        <w:t xml:space="preserve">SP ZOZ, </w:t>
      </w:r>
    </w:p>
    <w:p w14:paraId="3469139C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z siedzibą w </w:t>
      </w:r>
      <w:r w:rsidRPr="00A46364">
        <w:rPr>
          <w:rFonts w:ascii="Garamond" w:hAnsi="Garamond" w:cs="Arial"/>
          <w:kern w:val="144"/>
        </w:rPr>
        <w:t>Piastowie</w:t>
      </w:r>
      <w:r w:rsidRPr="00A46364">
        <w:rPr>
          <w:rFonts w:ascii="Garamond" w:hAnsi="Garamond"/>
          <w:color w:val="000000"/>
        </w:rPr>
        <w:t xml:space="preserve">, przy </w:t>
      </w:r>
      <w:r w:rsidRPr="00A46364">
        <w:rPr>
          <w:rFonts w:ascii="Garamond" w:hAnsi="Garamond" w:cs="Arial"/>
          <w:kern w:val="144"/>
        </w:rPr>
        <w:t>ul. M. Reja 1</w:t>
      </w:r>
      <w:r w:rsidRPr="00A46364">
        <w:rPr>
          <w:rFonts w:ascii="Garamond" w:hAnsi="Garamond"/>
          <w:color w:val="000000"/>
        </w:rPr>
        <w:t>,</w:t>
      </w:r>
    </w:p>
    <w:p w14:paraId="3E2229C1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 w:cs="Arial"/>
          <w:kern w:val="144"/>
        </w:rPr>
        <w:t xml:space="preserve">NIP: </w:t>
      </w:r>
      <w:r w:rsidRPr="00A46364">
        <w:rPr>
          <w:rFonts w:ascii="Garamond" w:hAnsi="Garamond"/>
        </w:rPr>
        <w:t>534-21-31-788</w:t>
      </w:r>
      <w:r w:rsidRPr="00A46364">
        <w:rPr>
          <w:rFonts w:ascii="Garamond" w:hAnsi="Garamond" w:cs="Arial"/>
          <w:kern w:val="144"/>
        </w:rPr>
        <w:t xml:space="preserve">, REGON: </w:t>
      </w:r>
      <w:r w:rsidRPr="00A46364">
        <w:rPr>
          <w:rFonts w:ascii="Garamond" w:hAnsi="Garamond"/>
        </w:rPr>
        <w:t>016391637,</w:t>
      </w:r>
    </w:p>
    <w:p w14:paraId="3FA8A209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zwanym w dalszej części umowy </w:t>
      </w:r>
      <w:r w:rsidRPr="00A46364">
        <w:rPr>
          <w:rFonts w:ascii="Garamond" w:hAnsi="Garamond"/>
          <w:b/>
          <w:color w:val="000000"/>
        </w:rPr>
        <w:t>,,Kupującym”</w:t>
      </w:r>
    </w:p>
    <w:p w14:paraId="435D13B4" w14:textId="77777777" w:rsidR="00290238" w:rsidRPr="00A46364" w:rsidRDefault="00290238" w:rsidP="00371CDC">
      <w:pPr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a</w:t>
      </w:r>
    </w:p>
    <w:p w14:paraId="64C9B176" w14:textId="33988240" w:rsidR="00290238" w:rsidRPr="00A46364" w:rsidRDefault="00290238" w:rsidP="00371CDC">
      <w:pPr>
        <w:jc w:val="both"/>
        <w:rPr>
          <w:rFonts w:ascii="Garamond" w:hAnsi="Garamond"/>
          <w:b/>
          <w:bCs/>
          <w:color w:val="000000"/>
        </w:rPr>
      </w:pPr>
      <w:r w:rsidRPr="00A46364">
        <w:rPr>
          <w:rFonts w:ascii="Garamond" w:hAnsi="Garamond"/>
          <w:b/>
          <w:bCs/>
          <w:color w:val="000000"/>
        </w:rPr>
        <w:t xml:space="preserve">................................................................................ </w:t>
      </w:r>
      <w:r w:rsidRPr="00A46364">
        <w:rPr>
          <w:rFonts w:ascii="Garamond" w:hAnsi="Garamond"/>
          <w:color w:val="000000"/>
        </w:rPr>
        <w:t>z siedzibą w</w:t>
      </w:r>
      <w:r w:rsidRPr="00A46364">
        <w:rPr>
          <w:rFonts w:ascii="Garamond" w:hAnsi="Garamond"/>
          <w:b/>
          <w:bCs/>
          <w:color w:val="000000"/>
        </w:rPr>
        <w:t>...........................</w:t>
      </w:r>
      <w:r w:rsidRPr="00A46364">
        <w:rPr>
          <w:rFonts w:ascii="Garamond" w:hAnsi="Garamond"/>
          <w:color w:val="000000"/>
        </w:rPr>
        <w:t xml:space="preserve"> zarejestrowaną</w:t>
      </w:r>
      <w:r w:rsidR="008C471A" w:rsidRPr="00A46364">
        <w:rPr>
          <w:rFonts w:ascii="Garamond" w:hAnsi="Garamond"/>
          <w:color w:val="000000"/>
        </w:rPr>
        <w:t xml:space="preserve"> w rejestrze przedsiębiorców prowadzonym przez Centralną Informację</w:t>
      </w:r>
      <w:r w:rsidRPr="00A46364">
        <w:rPr>
          <w:rFonts w:ascii="Garamond" w:hAnsi="Garamond"/>
          <w:color w:val="000000"/>
        </w:rPr>
        <w:t xml:space="preserve"> Krajowego Rejestru Sądowego pod numerem KRS.</w:t>
      </w:r>
      <w:r w:rsidRPr="00A46364">
        <w:rPr>
          <w:rFonts w:ascii="Garamond" w:hAnsi="Garamond"/>
          <w:b/>
          <w:bCs/>
          <w:color w:val="000000"/>
        </w:rPr>
        <w:t xml:space="preserve"> ...........................</w:t>
      </w:r>
      <w:r w:rsidRPr="00A46364">
        <w:rPr>
          <w:rFonts w:ascii="Garamond" w:hAnsi="Garamond"/>
          <w:color w:val="000000"/>
        </w:rPr>
        <w:t xml:space="preserve">, kapitał zakładowy </w:t>
      </w:r>
      <w:r w:rsidRPr="00A46364">
        <w:rPr>
          <w:rFonts w:ascii="Garamond" w:hAnsi="Garamond"/>
          <w:b/>
          <w:bCs/>
          <w:color w:val="000000"/>
        </w:rPr>
        <w:t>...........................</w:t>
      </w:r>
      <w:r w:rsidRPr="00A46364">
        <w:rPr>
          <w:rFonts w:ascii="Garamond" w:hAnsi="Garamond"/>
          <w:color w:val="000000"/>
        </w:rPr>
        <w:t>zł</w:t>
      </w:r>
    </w:p>
    <w:p w14:paraId="28A9EA3D" w14:textId="41076A0D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NIP 000-00-00-000, </w:t>
      </w:r>
      <w:proofErr w:type="gramStart"/>
      <w:r w:rsidRPr="00A46364">
        <w:rPr>
          <w:rFonts w:ascii="Garamond" w:hAnsi="Garamond"/>
          <w:color w:val="000000"/>
        </w:rPr>
        <w:t>REGON .</w:t>
      </w:r>
      <w:proofErr w:type="gramEnd"/>
      <w:r w:rsidRPr="00A46364">
        <w:rPr>
          <w:rFonts w:ascii="Garamond" w:hAnsi="Garamond"/>
          <w:b/>
          <w:bCs/>
          <w:color w:val="000000"/>
        </w:rPr>
        <w:t xml:space="preserve"> ...........................</w:t>
      </w:r>
      <w:r w:rsidRPr="00A46364">
        <w:rPr>
          <w:rFonts w:ascii="Garamond" w:hAnsi="Garamond"/>
          <w:color w:val="000000"/>
        </w:rPr>
        <w:t>, reprezentowan</w:t>
      </w:r>
      <w:r w:rsidR="008C471A" w:rsidRPr="00A46364">
        <w:rPr>
          <w:rFonts w:ascii="Garamond" w:hAnsi="Garamond"/>
          <w:color w:val="000000"/>
        </w:rPr>
        <w:t xml:space="preserve">ą </w:t>
      </w:r>
      <w:r w:rsidRPr="00A46364">
        <w:rPr>
          <w:rFonts w:ascii="Garamond" w:hAnsi="Garamond"/>
          <w:color w:val="000000"/>
        </w:rPr>
        <w:t>przez:</w:t>
      </w:r>
    </w:p>
    <w:p w14:paraId="198BEEFE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1/</w:t>
      </w:r>
      <w:r w:rsidRPr="00A46364"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285C4F08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2/</w:t>
      </w:r>
      <w:r w:rsidRPr="00A46364"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7850A7B1" w14:textId="107BC05B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zwan</w:t>
      </w:r>
      <w:r w:rsidR="008C471A" w:rsidRPr="00A46364">
        <w:rPr>
          <w:rFonts w:ascii="Garamond" w:hAnsi="Garamond"/>
          <w:color w:val="000000"/>
        </w:rPr>
        <w:t>ą</w:t>
      </w:r>
      <w:r w:rsidRPr="00A46364">
        <w:rPr>
          <w:rFonts w:ascii="Garamond" w:hAnsi="Garamond"/>
          <w:color w:val="000000"/>
        </w:rPr>
        <w:t xml:space="preserve"> w dalszej części umowy </w:t>
      </w:r>
      <w:r w:rsidRPr="00A46364">
        <w:rPr>
          <w:rFonts w:ascii="Garamond" w:hAnsi="Garamond"/>
          <w:b/>
          <w:color w:val="000000"/>
        </w:rPr>
        <w:t>,,Sprzedającym”</w:t>
      </w:r>
    </w:p>
    <w:p w14:paraId="493E1D92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</w:p>
    <w:p w14:paraId="6F015602" w14:textId="689FEB9D" w:rsidR="00290238" w:rsidRPr="00A46364" w:rsidRDefault="00290238" w:rsidP="00371CDC">
      <w:pPr>
        <w:pStyle w:val="Tekstpodstawowy"/>
        <w:jc w:val="both"/>
        <w:rPr>
          <w:rFonts w:ascii="Garamond" w:hAnsi="Garamond"/>
          <w:i/>
          <w:color w:val="000000"/>
          <w:szCs w:val="24"/>
        </w:rPr>
      </w:pPr>
      <w:r w:rsidRPr="00A46364">
        <w:rPr>
          <w:rFonts w:ascii="Garamond" w:hAnsi="Garamond"/>
          <w:i/>
          <w:color w:val="000000"/>
          <w:szCs w:val="24"/>
        </w:rPr>
        <w:t xml:space="preserve">Zgodnie z wynikami postępowania o udzielenie zamówienia publicznego przeprowadzonego </w:t>
      </w:r>
      <w:r w:rsidRPr="00A46364">
        <w:rPr>
          <w:rFonts w:ascii="Garamond" w:hAnsi="Garamond"/>
          <w:b/>
          <w:i/>
          <w:color w:val="000000"/>
          <w:szCs w:val="24"/>
        </w:rPr>
        <w:t xml:space="preserve">w trybie przetargu nieograniczonego Nr </w:t>
      </w:r>
      <w:r w:rsidR="008C471A" w:rsidRPr="00A46364">
        <w:rPr>
          <w:rFonts w:ascii="Garamond" w:hAnsi="Garamond"/>
          <w:b/>
          <w:i/>
          <w:color w:val="000000"/>
          <w:szCs w:val="24"/>
        </w:rPr>
        <w:t>6</w:t>
      </w:r>
      <w:r w:rsidRPr="00A46364">
        <w:rPr>
          <w:rFonts w:ascii="Garamond" w:hAnsi="Garamond"/>
          <w:b/>
          <w:i/>
          <w:szCs w:val="24"/>
        </w:rPr>
        <w:t xml:space="preserve">/2020 </w:t>
      </w:r>
      <w:r w:rsidRPr="00A46364">
        <w:rPr>
          <w:rFonts w:ascii="Garamond" w:hAnsi="Garamond"/>
          <w:i/>
          <w:color w:val="000000"/>
          <w:szCs w:val="24"/>
        </w:rPr>
        <w:t xml:space="preserve">na podstawie ustawy z dnia 29.01.2004 r. Prawo zamówień, zwana dalej „ustawą </w:t>
      </w:r>
      <w:proofErr w:type="spellStart"/>
      <w:r w:rsidRPr="00A46364">
        <w:rPr>
          <w:rFonts w:ascii="Garamond" w:hAnsi="Garamond"/>
          <w:i/>
          <w:color w:val="000000"/>
          <w:szCs w:val="24"/>
        </w:rPr>
        <w:t>P.z.p</w:t>
      </w:r>
      <w:proofErr w:type="spellEnd"/>
      <w:r w:rsidRPr="00A46364">
        <w:rPr>
          <w:rFonts w:ascii="Garamond" w:hAnsi="Garamond"/>
          <w:i/>
          <w:color w:val="000000"/>
          <w:szCs w:val="24"/>
        </w:rPr>
        <w:t>.”.</w:t>
      </w:r>
    </w:p>
    <w:p w14:paraId="214D811E" w14:textId="77777777" w:rsidR="00290238" w:rsidRPr="00A46364" w:rsidRDefault="00290238" w:rsidP="00371CDC">
      <w:pPr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ab/>
      </w:r>
    </w:p>
    <w:p w14:paraId="355F0F13" w14:textId="77777777" w:rsidR="00290238" w:rsidRPr="00A46364" w:rsidRDefault="00290238" w:rsidP="00290238">
      <w:pPr>
        <w:spacing w:line="360" w:lineRule="auto"/>
        <w:jc w:val="right"/>
        <w:rPr>
          <w:rFonts w:ascii="Garamond" w:hAnsi="Garamond"/>
          <w:b/>
          <w:bCs/>
          <w:color w:val="000000"/>
        </w:rPr>
      </w:pPr>
      <w:r w:rsidRPr="00A46364">
        <w:rPr>
          <w:rFonts w:ascii="Garamond" w:hAnsi="Garamond"/>
          <w:b/>
          <w:bCs/>
          <w:color w:val="000000"/>
        </w:rPr>
        <w:t>zostaje zawarta Umowa o następującej treści:</w:t>
      </w:r>
    </w:p>
    <w:p w14:paraId="1AD22811" w14:textId="77777777" w:rsidR="00290238" w:rsidRPr="00A46364" w:rsidRDefault="00290238" w:rsidP="00290238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0B57D7B1" w14:textId="77777777" w:rsidR="00290238" w:rsidRPr="00A46364" w:rsidRDefault="00290238" w:rsidP="00A217D5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1.</w:t>
      </w:r>
    </w:p>
    <w:p w14:paraId="43FA47AA" w14:textId="77777777" w:rsidR="00290238" w:rsidRPr="00A46364" w:rsidRDefault="00290238" w:rsidP="00A217D5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PRZEDMIOT UMOWY</w:t>
      </w:r>
    </w:p>
    <w:p w14:paraId="78BB9FD8" w14:textId="38113A4A" w:rsidR="00A217D5" w:rsidRPr="00A46364" w:rsidRDefault="0029023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Przedmiotem umowy jest </w:t>
      </w:r>
      <w:r w:rsidR="00A217D5" w:rsidRPr="00A46364">
        <w:rPr>
          <w:rFonts w:ascii="Garamond" w:hAnsi="Garamond"/>
          <w:color w:val="000000"/>
        </w:rPr>
        <w:t>zakup</w:t>
      </w:r>
      <w:r w:rsidRPr="00A46364">
        <w:rPr>
          <w:rFonts w:ascii="Garamond" w:hAnsi="Garamond"/>
          <w:color w:val="000000"/>
        </w:rPr>
        <w:t xml:space="preserve"> i dostawa przez </w:t>
      </w:r>
      <w:r w:rsidRPr="00A46364">
        <w:rPr>
          <w:rFonts w:ascii="Garamond" w:hAnsi="Garamond"/>
          <w:b/>
          <w:bCs/>
          <w:color w:val="000000"/>
        </w:rPr>
        <w:t>Sprzedającego</w:t>
      </w:r>
      <w:r w:rsidRPr="00A46364">
        <w:rPr>
          <w:rFonts w:ascii="Garamond" w:hAnsi="Garamond"/>
          <w:color w:val="000000"/>
        </w:rPr>
        <w:t xml:space="preserve"> na rzecz </w:t>
      </w:r>
      <w:r w:rsidRPr="00A46364">
        <w:rPr>
          <w:rFonts w:ascii="Garamond" w:hAnsi="Garamond"/>
          <w:b/>
          <w:bCs/>
          <w:color w:val="000000"/>
        </w:rPr>
        <w:t>Kupującego</w:t>
      </w:r>
      <w:r w:rsidR="00A217D5" w:rsidRPr="00A46364">
        <w:rPr>
          <w:rFonts w:ascii="Garamond" w:hAnsi="Garamond"/>
          <w:b/>
          <w:bCs/>
          <w:color w:val="000000"/>
        </w:rPr>
        <w:t xml:space="preserve"> fabrycznie nowego ambulansu sanitarnego typu C wraz z wyposażeniem </w:t>
      </w:r>
      <w:r w:rsidR="00A217D5" w:rsidRPr="00A46364">
        <w:rPr>
          <w:rFonts w:ascii="Garamond" w:hAnsi="Garamond"/>
          <w:bCs/>
          <w:color w:val="000000"/>
        </w:rPr>
        <w:t xml:space="preserve">zgodnie z </w:t>
      </w:r>
      <w:r w:rsidR="00A217D5" w:rsidRPr="00A46364">
        <w:rPr>
          <w:rFonts w:ascii="Garamond" w:hAnsi="Garamond"/>
          <w:b/>
          <w:bCs/>
          <w:color w:val="000000"/>
        </w:rPr>
        <w:t>opisem przedmiotu zamówienia stanowiącym załącznik do SIWZ</w:t>
      </w:r>
      <w:r w:rsidR="00A217D5" w:rsidRPr="00A46364">
        <w:rPr>
          <w:rFonts w:ascii="Garamond" w:hAnsi="Garamond"/>
          <w:bCs/>
          <w:color w:val="000000"/>
        </w:rPr>
        <w:t xml:space="preserve"> oraz </w:t>
      </w:r>
      <w:r w:rsidR="00A217D5" w:rsidRPr="00A46364">
        <w:rPr>
          <w:rFonts w:ascii="Garamond" w:hAnsi="Garamond"/>
          <w:b/>
          <w:bCs/>
          <w:color w:val="000000"/>
        </w:rPr>
        <w:t>zgodnie z ofertą Sprzedającego z dnia ………………</w:t>
      </w:r>
      <w:r w:rsidR="00AF274F" w:rsidRPr="00A46364">
        <w:rPr>
          <w:rFonts w:ascii="Garamond" w:hAnsi="Garamond"/>
          <w:bCs/>
          <w:color w:val="000000"/>
        </w:rPr>
        <w:t xml:space="preserve"> stanowiącą załącznik nr 1 do umowy</w:t>
      </w:r>
      <w:r w:rsidR="00A217D5" w:rsidRPr="00A46364">
        <w:rPr>
          <w:rFonts w:ascii="Garamond" w:hAnsi="Garamond"/>
          <w:bCs/>
          <w:color w:val="000000"/>
        </w:rPr>
        <w:t>, zwanego dalej „przedmiotem umowy”.</w:t>
      </w:r>
    </w:p>
    <w:p w14:paraId="76F254BF" w14:textId="6B7AB081" w:rsidR="00A217D5" w:rsidRPr="00A46364" w:rsidRDefault="00A217D5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Marka, typ, rok produkcji, nazwa handlowa pojazdu</w:t>
      </w:r>
      <w:r w:rsidR="00AF274F" w:rsidRPr="00A46364">
        <w:rPr>
          <w:rFonts w:ascii="Garamond" w:hAnsi="Garamond"/>
          <w:color w:val="000000"/>
        </w:rPr>
        <w:t xml:space="preserve"> zawarte są w ofertę Sprzedającego, o której mowa w ust. 1. </w:t>
      </w:r>
    </w:p>
    <w:p w14:paraId="5CD24776" w14:textId="405C0388" w:rsidR="00AF274F" w:rsidRPr="00A46364" w:rsidRDefault="00AF274F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dysponuje wiedzą, sprzętem, środkami i umiejętnościami oraz doświadczeniem niezbędnym do </w:t>
      </w:r>
      <w:proofErr w:type="spellStart"/>
      <w:r w:rsidRPr="00A46364">
        <w:rPr>
          <w:rFonts w:ascii="Garamond" w:hAnsi="Garamond"/>
          <w:color w:val="000000"/>
        </w:rPr>
        <w:t>wykoniania</w:t>
      </w:r>
      <w:proofErr w:type="spellEnd"/>
      <w:r w:rsidRPr="00A46364">
        <w:rPr>
          <w:rFonts w:ascii="Garamond" w:hAnsi="Garamond"/>
          <w:color w:val="000000"/>
        </w:rPr>
        <w:t xml:space="preserve"> przedmiotu umowy oraz przyjmuje do wiadomości, że przedmiot umowy będzie wykorzystywany przez Kupującego do realizacji działalności statutowej, </w:t>
      </w:r>
      <w:r w:rsidRPr="00A46364">
        <w:rPr>
          <w:rFonts w:ascii="Garamond" w:hAnsi="Garamond"/>
          <w:b/>
          <w:color w:val="000000"/>
        </w:rPr>
        <w:t xml:space="preserve">w tym m.in. do udzielania świadczeń zdrowotnych, ratownictwa drogowo-medycznego i transportu sanitarnego. </w:t>
      </w:r>
    </w:p>
    <w:p w14:paraId="362CD4CE" w14:textId="6531D0B8" w:rsidR="00590CB8" w:rsidRPr="00A46364" w:rsidRDefault="00590CB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dostarczy ambulans wraz z wyposażeniem spełniający </w:t>
      </w:r>
      <w:r w:rsidRPr="00A46364">
        <w:rPr>
          <w:rFonts w:ascii="Garamond" w:hAnsi="Garamond"/>
        </w:rPr>
        <w:t xml:space="preserve">wymagania aktualnych norm PN EN 1789 i PN EN 1865 lub równoważnych, w tym europejskich, oraz </w:t>
      </w:r>
      <w:r w:rsidRPr="00A46364">
        <w:rPr>
          <w:rFonts w:ascii="Garamond" w:hAnsi="Garamond"/>
        </w:rPr>
        <w:lastRenderedPageBreak/>
        <w:t>spełniający wymagania określone w przepisach dot. warunków technicznych pojazdów oraz zakresu ich niezbędnego wyposażenia - Rozporządzenie Ministra Infrastruktury z dnia 31 grudnia 2002 w sprawie warunków technicznych pojazdów oraz zakresu ich niezbędnego wyposażenia (tj.: Dz. U. z 2020 r., poz. 1886) oraz ustawy o Państwowym Ratownictwie Medycznym z dnia 08 września 2006 r. art. 36 (tj. Dz. U. z 2020 r., poz. 882) oraz, że oferowane wyroby medyczne objęte przedmiotem zmówienia spełniają</w:t>
      </w:r>
      <w:r w:rsidRPr="00A46364">
        <w:t>̨</w:t>
      </w:r>
      <w:r w:rsidRPr="00A46364">
        <w:rPr>
          <w:rFonts w:ascii="Garamond" w:hAnsi="Garamond"/>
        </w:rPr>
        <w:t xml:space="preserve"> wymagania określone w ustawie z dnia 20 maja 2010 r. o wyrobach medycznych (tj. Dz. U. z 2020 r. poz. 186 ze zm.).</w:t>
      </w:r>
    </w:p>
    <w:p w14:paraId="43210407" w14:textId="1A8B5895" w:rsidR="00590CB8" w:rsidRPr="00A46364" w:rsidRDefault="00590CB8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Sprzedający oświadcza, że parametry techniczno-użytkowe oraz wyposażenie przedmiotu umowy </w:t>
      </w:r>
      <w:r w:rsidR="0042312D" w:rsidRPr="00A46364">
        <w:rPr>
          <w:rFonts w:ascii="Garamond" w:hAnsi="Garamond"/>
          <w:color w:val="000000"/>
        </w:rPr>
        <w:t xml:space="preserve">będą zgodne z ofertą złożoną w postępowaniu, w wyniku którego została zawarta niniejsza umowa oraz będą spełniać wszelkie wymogi zarówno prawa polskiego jak i prawa Unii Europejskiej. </w:t>
      </w:r>
    </w:p>
    <w:p w14:paraId="6ED20572" w14:textId="62E40544" w:rsidR="0042312D" w:rsidRPr="00A46364" w:rsidRDefault="0042312D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Sprzedający oświadcza, że dostarczy przedmiot umowy fabrycznie nowy, wolny od wszelkich wad fizycznych i prawnych, w tym konstrukcyjnych, materiałowych i wykonawczy</w:t>
      </w:r>
      <w:r w:rsidR="0072207C" w:rsidRPr="00A46364">
        <w:rPr>
          <w:rFonts w:ascii="Garamond" w:hAnsi="Garamond"/>
          <w:color w:val="000000"/>
        </w:rPr>
        <w:t>.</w:t>
      </w:r>
    </w:p>
    <w:p w14:paraId="60AAE67B" w14:textId="31EBBC7C" w:rsidR="0072207C" w:rsidRPr="00A46364" w:rsidRDefault="0072207C" w:rsidP="00371CDC">
      <w:pPr>
        <w:numPr>
          <w:ilvl w:val="0"/>
          <w:numId w:val="15"/>
        </w:numPr>
        <w:ind w:left="0"/>
        <w:jc w:val="both"/>
        <w:rPr>
          <w:rFonts w:ascii="Garamond" w:hAnsi="Garamond"/>
          <w:color w:val="000000"/>
        </w:rPr>
      </w:pPr>
      <w:proofErr w:type="spellStart"/>
      <w:r w:rsidRPr="00A46364">
        <w:rPr>
          <w:rFonts w:ascii="Garamond" w:hAnsi="Garamond"/>
          <w:color w:val="000000"/>
        </w:rPr>
        <w:t>Sprzedajacy</w:t>
      </w:r>
      <w:proofErr w:type="spellEnd"/>
      <w:r w:rsidRPr="00A46364">
        <w:rPr>
          <w:rFonts w:ascii="Garamond" w:hAnsi="Garamond"/>
          <w:color w:val="000000"/>
        </w:rPr>
        <w:t xml:space="preserve"> oświadcza, że przedmiot umowy zrealizuje:</w:t>
      </w:r>
    </w:p>
    <w:p w14:paraId="3BAAB664" w14:textId="479E81E4" w:rsidR="0072207C" w:rsidRPr="00A46364" w:rsidRDefault="0072207C" w:rsidP="00371CDC">
      <w:pPr>
        <w:jc w:val="both"/>
        <w:rPr>
          <w:rFonts w:ascii="Garamond" w:hAnsi="Garamond"/>
          <w:i/>
          <w:color w:val="000000"/>
        </w:rPr>
      </w:pPr>
      <w:r w:rsidRPr="00A46364">
        <w:rPr>
          <w:rFonts w:ascii="Garamond" w:hAnsi="Garamond"/>
          <w:i/>
          <w:color w:val="000000"/>
        </w:rPr>
        <w:t>- bez udziału Podwykonawców*/</w:t>
      </w:r>
    </w:p>
    <w:p w14:paraId="3E6DA23A" w14:textId="224A4FF6" w:rsidR="0072207C" w:rsidRPr="00A46364" w:rsidRDefault="0072207C" w:rsidP="00371CDC">
      <w:pPr>
        <w:jc w:val="both"/>
        <w:rPr>
          <w:rFonts w:ascii="Garamond" w:hAnsi="Garamond"/>
          <w:i/>
          <w:color w:val="000000"/>
        </w:rPr>
      </w:pPr>
      <w:r w:rsidRPr="00A46364">
        <w:rPr>
          <w:rFonts w:ascii="Garamond" w:hAnsi="Garamond"/>
          <w:i/>
          <w:color w:val="000000"/>
        </w:rPr>
        <w:t>- przy pomocy Podwykonawców</w:t>
      </w:r>
      <w:r w:rsidR="00AA25AC" w:rsidRPr="00A46364">
        <w:rPr>
          <w:rFonts w:ascii="Garamond" w:hAnsi="Garamond"/>
          <w:i/>
          <w:color w:val="000000"/>
        </w:rPr>
        <w:t xml:space="preserve">, Sprzedający powierzy Podwykonawcom następujące czynności w ramach realizacji zamówienia: ……………………………………… </w:t>
      </w:r>
      <w:proofErr w:type="gramStart"/>
      <w:r w:rsidR="00AA25AC" w:rsidRPr="00A46364">
        <w:rPr>
          <w:rFonts w:ascii="Garamond" w:hAnsi="Garamond"/>
          <w:i/>
          <w:color w:val="000000"/>
        </w:rPr>
        <w:t>oraz  oświadcza</w:t>
      </w:r>
      <w:proofErr w:type="gramEnd"/>
      <w:r w:rsidR="00AA25AC" w:rsidRPr="00A46364">
        <w:rPr>
          <w:rFonts w:ascii="Garamond" w:hAnsi="Garamond"/>
          <w:i/>
          <w:color w:val="000000"/>
        </w:rPr>
        <w:t xml:space="preserve">, że ponosi </w:t>
      </w:r>
      <w:proofErr w:type="spellStart"/>
      <w:r w:rsidR="00AA25AC" w:rsidRPr="00A46364">
        <w:rPr>
          <w:rFonts w:ascii="Garamond" w:hAnsi="Garamond"/>
          <w:i/>
          <w:color w:val="000000"/>
        </w:rPr>
        <w:t>wobez</w:t>
      </w:r>
      <w:proofErr w:type="spellEnd"/>
      <w:r w:rsidR="00AA25AC" w:rsidRPr="00A46364">
        <w:rPr>
          <w:rFonts w:ascii="Garamond" w:hAnsi="Garamond"/>
          <w:i/>
          <w:color w:val="000000"/>
        </w:rPr>
        <w:t xml:space="preserve"> </w:t>
      </w:r>
      <w:proofErr w:type="spellStart"/>
      <w:r w:rsidR="00AA25AC" w:rsidRPr="00A46364">
        <w:rPr>
          <w:rFonts w:ascii="Garamond" w:hAnsi="Garamond"/>
          <w:i/>
          <w:color w:val="000000"/>
        </w:rPr>
        <w:t>Zamawiajacego</w:t>
      </w:r>
      <w:proofErr w:type="spellEnd"/>
      <w:r w:rsidR="00AA25AC" w:rsidRPr="00A46364">
        <w:rPr>
          <w:rFonts w:ascii="Garamond" w:hAnsi="Garamond"/>
          <w:i/>
          <w:color w:val="000000"/>
        </w:rPr>
        <w:t xml:space="preserve"> i osób trzecich pełną odpowiedzialność za czynności, które wykona przy pomocy Podwykonawców.</w:t>
      </w:r>
      <w:r w:rsidRPr="00A46364">
        <w:rPr>
          <w:rFonts w:ascii="Garamond" w:hAnsi="Garamond"/>
          <w:i/>
          <w:color w:val="000000"/>
        </w:rPr>
        <w:t>*</w:t>
      </w:r>
    </w:p>
    <w:p w14:paraId="165003CD" w14:textId="77777777" w:rsidR="00AA25AC" w:rsidRPr="00A46364" w:rsidRDefault="00AA25AC" w:rsidP="0072207C">
      <w:pPr>
        <w:spacing w:line="360" w:lineRule="auto"/>
        <w:ind w:left="360"/>
        <w:jc w:val="both"/>
        <w:rPr>
          <w:rFonts w:ascii="Garamond" w:hAnsi="Garamond"/>
          <w:i/>
          <w:color w:val="000000"/>
        </w:rPr>
      </w:pPr>
    </w:p>
    <w:p w14:paraId="564C7AA2" w14:textId="392F7234" w:rsidR="00B17EB0" w:rsidRPr="00A46364" w:rsidRDefault="00B17EB0" w:rsidP="00B17EB0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6A5220" w:rsidRPr="00A46364">
        <w:rPr>
          <w:rFonts w:ascii="Garamond" w:hAnsi="Garamond"/>
        </w:rPr>
        <w:t>2</w:t>
      </w:r>
      <w:r w:rsidRPr="00A46364">
        <w:rPr>
          <w:rFonts w:ascii="Garamond" w:hAnsi="Garamond"/>
        </w:rPr>
        <w:t>.</w:t>
      </w:r>
    </w:p>
    <w:p w14:paraId="4F0983D9" w14:textId="3CA4698A" w:rsidR="00B17EB0" w:rsidRPr="00A46364" w:rsidRDefault="00B17EB0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WARTOŚĆ PRZEDMIOTU UMOWY</w:t>
      </w:r>
    </w:p>
    <w:p w14:paraId="0A71B092" w14:textId="5B1CD62C" w:rsidR="00B17EB0" w:rsidRPr="00A46364" w:rsidRDefault="00B17EB0" w:rsidP="00283FC9">
      <w:pPr>
        <w:pStyle w:val="Akapitzlist"/>
        <w:numPr>
          <w:ilvl w:val="0"/>
          <w:numId w:val="18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Storny</w:t>
      </w:r>
      <w:proofErr w:type="spellEnd"/>
      <w:r w:rsidRPr="00A46364">
        <w:rPr>
          <w:rFonts w:ascii="Garamond" w:hAnsi="Garamond"/>
        </w:rPr>
        <w:t xml:space="preserve"> ustalają, że łączna wartość przedmiotu umowy wraz z</w:t>
      </w:r>
      <w:r w:rsidR="006A5220" w:rsidRPr="00A46364">
        <w:rPr>
          <w:rFonts w:ascii="Garamond" w:hAnsi="Garamond"/>
        </w:rPr>
        <w:t xml:space="preserve"> wszystkimi</w:t>
      </w:r>
      <w:r w:rsidRPr="00A46364">
        <w:rPr>
          <w:rFonts w:ascii="Garamond" w:hAnsi="Garamond"/>
        </w:rPr>
        <w:t xml:space="preserve"> kosztami finansowania </w:t>
      </w:r>
      <w:r w:rsidR="006A5220" w:rsidRPr="00A46364">
        <w:rPr>
          <w:rFonts w:ascii="Garamond" w:hAnsi="Garamond"/>
        </w:rPr>
        <w:t>wynosi: brutto……</w:t>
      </w:r>
      <w:proofErr w:type="gramStart"/>
      <w:r w:rsidR="006A5220" w:rsidRPr="00A46364">
        <w:rPr>
          <w:rFonts w:ascii="Garamond" w:hAnsi="Garamond"/>
        </w:rPr>
        <w:t>…….</w:t>
      </w:r>
      <w:proofErr w:type="gramEnd"/>
      <w:r w:rsidR="006A5220" w:rsidRPr="00A46364">
        <w:rPr>
          <w:rFonts w:ascii="Garamond" w:hAnsi="Garamond"/>
        </w:rPr>
        <w:t>. zł (słownie: ……</w:t>
      </w:r>
      <w:proofErr w:type="gramStart"/>
      <w:r w:rsidR="006A5220" w:rsidRPr="00A46364">
        <w:rPr>
          <w:rFonts w:ascii="Garamond" w:hAnsi="Garamond"/>
        </w:rPr>
        <w:t>…….</w:t>
      </w:r>
      <w:proofErr w:type="gramEnd"/>
      <w:r w:rsidR="006A5220" w:rsidRPr="00A46364">
        <w:rPr>
          <w:rFonts w:ascii="Garamond" w:hAnsi="Garamond"/>
        </w:rPr>
        <w:t xml:space="preserve">), w tym: </w:t>
      </w:r>
    </w:p>
    <w:p w14:paraId="33713EBC" w14:textId="53C36A19" w:rsidR="006A5220" w:rsidRPr="00A46364" w:rsidRDefault="006A5220" w:rsidP="00283FC9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cena za dostawę ambulansu wynosi: brutto …………………. zł, w tym podatek VAT</w:t>
      </w:r>
      <w:proofErr w:type="gramStart"/>
      <w:r w:rsidRPr="00A46364">
        <w:rPr>
          <w:rFonts w:ascii="Garamond" w:hAnsi="Garamond"/>
        </w:rPr>
        <w:t xml:space="preserve"> ….</w:t>
      </w:r>
      <w:proofErr w:type="gramEnd"/>
      <w:r w:rsidRPr="00A46364">
        <w:rPr>
          <w:rFonts w:ascii="Garamond" w:hAnsi="Garamond"/>
        </w:rPr>
        <w:t>%</w:t>
      </w:r>
    </w:p>
    <w:p w14:paraId="5253F3A3" w14:textId="2E76B462" w:rsidR="006A5220" w:rsidRPr="00A46364" w:rsidRDefault="006A5220" w:rsidP="00283FC9">
      <w:pPr>
        <w:pStyle w:val="Akapitzlist"/>
        <w:numPr>
          <w:ilvl w:val="0"/>
          <w:numId w:val="1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wszystkie koszty finansowania sprzedaży ratalnej, w szczególności koszty rat, odsetek i prowizji wynosi</w:t>
      </w:r>
      <w:proofErr w:type="gramStart"/>
      <w:r w:rsidRPr="00A46364">
        <w:rPr>
          <w:rFonts w:ascii="Garamond" w:hAnsi="Garamond"/>
        </w:rPr>
        <w:t>…….</w:t>
      </w:r>
      <w:proofErr w:type="gramEnd"/>
      <w:r w:rsidRPr="00A46364">
        <w:rPr>
          <w:rFonts w:ascii="Garamond" w:hAnsi="Garamond"/>
        </w:rPr>
        <w:t>. zł (zwolnione z podatku VAT),</w:t>
      </w:r>
    </w:p>
    <w:p w14:paraId="1AF2E4AE" w14:textId="31D21FE6" w:rsidR="006A5220" w:rsidRPr="00A46364" w:rsidRDefault="006A5220" w:rsidP="0096749F">
      <w:pPr>
        <w:ind w:firstLine="36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zgodnie z ofertą Sprzedającego stanowiącą załącznik do niniejszej umowy. </w:t>
      </w:r>
    </w:p>
    <w:p w14:paraId="17ECF74D" w14:textId="7A252D10" w:rsidR="006A5220" w:rsidRPr="00A46364" w:rsidRDefault="006A5220" w:rsidP="00283FC9">
      <w:pPr>
        <w:pStyle w:val="Akapitzlist"/>
        <w:numPr>
          <w:ilvl w:val="0"/>
          <w:numId w:val="1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zgodnie ustalają, że określona powyżej łączna wartość przedmiotu umowy jest stała przez cały czas trwania umowy i nie może ulec zmianie na niekorzyść Kupującego</w:t>
      </w:r>
      <w:r w:rsidR="00F978A7" w:rsidRPr="00A46364">
        <w:rPr>
          <w:rFonts w:ascii="Garamond" w:hAnsi="Garamond"/>
        </w:rPr>
        <w:t xml:space="preserve">, w szczególności poprzez dodatkowe, nie wliczone w wynagrodzeniu, o którym mowa w ust. 1 opłaty wstępne czy </w:t>
      </w:r>
      <w:proofErr w:type="spellStart"/>
      <w:r w:rsidR="00F978A7" w:rsidRPr="00A46364">
        <w:rPr>
          <w:rFonts w:ascii="Garamond" w:hAnsi="Garamond"/>
        </w:rPr>
        <w:t>maniupulacyjne</w:t>
      </w:r>
      <w:proofErr w:type="spellEnd"/>
      <w:r w:rsidR="00F978A7" w:rsidRPr="00A46364">
        <w:rPr>
          <w:rFonts w:ascii="Garamond" w:hAnsi="Garamond"/>
        </w:rPr>
        <w:t xml:space="preserve">. </w:t>
      </w:r>
      <w:r w:rsidRPr="00A46364">
        <w:rPr>
          <w:rFonts w:ascii="Garamond" w:hAnsi="Garamond"/>
        </w:rPr>
        <w:t xml:space="preserve"> </w:t>
      </w:r>
    </w:p>
    <w:p w14:paraId="629AC7E6" w14:textId="1E97F819" w:rsidR="006A5220" w:rsidRPr="00A46364" w:rsidRDefault="006A5220" w:rsidP="00283FC9">
      <w:pPr>
        <w:pStyle w:val="Akapitzlist"/>
        <w:numPr>
          <w:ilvl w:val="0"/>
          <w:numId w:val="1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Łączna wartość przedmiotu umowy, o której mowa w ust. 1 uwzględnia wszystkie koszty realizacji przedmiotu umowy z należytą starannością, w tym m.in. wyprodukowanie przedmiotu umowy, wyposażenia, ubezpieczenia do czasu przekazania go </w:t>
      </w:r>
      <w:proofErr w:type="spellStart"/>
      <w:r w:rsidRPr="00A46364">
        <w:rPr>
          <w:rFonts w:ascii="Garamond" w:hAnsi="Garamond"/>
        </w:rPr>
        <w:t>Kupujacemu</w:t>
      </w:r>
      <w:proofErr w:type="spellEnd"/>
      <w:r w:rsidRPr="00A46364">
        <w:rPr>
          <w:rFonts w:ascii="Garamond" w:hAnsi="Garamond"/>
        </w:rPr>
        <w:t xml:space="preserve">, koszty finansowania sprzedaży ratalnej, koszty transportu do Kupującego, przeszkolenia pracowników, podatków, ceł i innych nakładów finansowych </w:t>
      </w:r>
      <w:r w:rsidR="003C12B0" w:rsidRPr="00A46364">
        <w:rPr>
          <w:rFonts w:ascii="Garamond" w:hAnsi="Garamond"/>
        </w:rPr>
        <w:t xml:space="preserve">niezbędnych do należytej realizacji umowy. </w:t>
      </w:r>
    </w:p>
    <w:p w14:paraId="471588AF" w14:textId="77777777" w:rsidR="004659A7" w:rsidRPr="00A46364" w:rsidRDefault="004659A7" w:rsidP="0096749F">
      <w:pPr>
        <w:pStyle w:val="Akapitzlist"/>
        <w:jc w:val="both"/>
        <w:rPr>
          <w:rFonts w:ascii="Garamond" w:hAnsi="Garamond"/>
        </w:rPr>
      </w:pPr>
    </w:p>
    <w:p w14:paraId="0866590E" w14:textId="73DA92E2" w:rsidR="004659A7" w:rsidRPr="00A46364" w:rsidRDefault="004659A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3.</w:t>
      </w:r>
    </w:p>
    <w:p w14:paraId="59732382" w14:textId="7D55DD67" w:rsidR="004659A7" w:rsidRPr="00A46364" w:rsidRDefault="004659A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WARUNKI PŁATNOŚCI</w:t>
      </w:r>
    </w:p>
    <w:p w14:paraId="7E716CBB" w14:textId="310B1115" w:rsidR="009305C4" w:rsidRPr="00A46364" w:rsidRDefault="004659A7" w:rsidP="00283FC9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za realizację przedmiotu umowy płatność nastąpi</w:t>
      </w:r>
      <w:r w:rsidR="009305C4" w:rsidRPr="00A46364">
        <w:rPr>
          <w:rFonts w:ascii="Garamond" w:hAnsi="Garamond"/>
        </w:rPr>
        <w:t xml:space="preserve"> poprzez:</w:t>
      </w:r>
    </w:p>
    <w:p w14:paraId="11DCD7A4" w14:textId="3BA1928D" w:rsidR="009305C4" w:rsidRPr="00A46364" w:rsidRDefault="009305C4" w:rsidP="00283FC9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wpłacenie przez Kupującego kwoty w wysokości 200 000,00 zł w terminie </w:t>
      </w:r>
      <w:r w:rsidR="00CE1C92">
        <w:rPr>
          <w:rFonts w:ascii="Garamond" w:hAnsi="Garamond"/>
        </w:rPr>
        <w:t xml:space="preserve">do 20 </w:t>
      </w:r>
      <w:r w:rsidRPr="00A46364">
        <w:rPr>
          <w:rFonts w:ascii="Garamond" w:hAnsi="Garamond"/>
        </w:rPr>
        <w:t>dni od daty podpisania protokołu bez uwag na podstawie doręczonej faktury VAT,</w:t>
      </w:r>
    </w:p>
    <w:p w14:paraId="621BC1E9" w14:textId="3C7C6D62" w:rsidR="004659A7" w:rsidRPr="00CE1C92" w:rsidRDefault="004659A7" w:rsidP="00283FC9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 </w:t>
      </w:r>
      <w:r w:rsidR="009305C4" w:rsidRPr="00CE1C92">
        <w:rPr>
          <w:rFonts w:ascii="Garamond" w:hAnsi="Garamond"/>
        </w:rPr>
        <w:t xml:space="preserve">wpłacenie przez Kupującego pozostałej kwoty wynagrodzenia </w:t>
      </w:r>
      <w:r w:rsidRPr="00CE1C92">
        <w:rPr>
          <w:rFonts w:ascii="Garamond" w:hAnsi="Garamond"/>
        </w:rPr>
        <w:t xml:space="preserve">w 24 równych, stałych i niezmiennych ratach, płatnych zgodnie z harmonogramem spłat stanowiącym załącznik nr 3 do niniejszej umowy. </w:t>
      </w:r>
    </w:p>
    <w:p w14:paraId="1344C483" w14:textId="5B7EF979" w:rsidR="00F978A7" w:rsidRPr="00A46364" w:rsidRDefault="009305C4" w:rsidP="00283FC9">
      <w:pPr>
        <w:pStyle w:val="Akapitzlist"/>
        <w:numPr>
          <w:ilvl w:val="0"/>
          <w:numId w:val="20"/>
        </w:numPr>
        <w:jc w:val="both"/>
        <w:rPr>
          <w:rFonts w:ascii="Garamond" w:hAnsi="Garamond"/>
        </w:rPr>
      </w:pPr>
      <w:r w:rsidRPr="00CE1C92">
        <w:rPr>
          <w:rFonts w:ascii="Garamond" w:hAnsi="Garamond"/>
        </w:rPr>
        <w:t>Termin płatności pierwszej raty ustala się na</w:t>
      </w:r>
      <w:r w:rsidRPr="00A46364">
        <w:rPr>
          <w:rFonts w:ascii="Garamond" w:hAnsi="Garamond"/>
        </w:rPr>
        <w:t xml:space="preserve"> 30 dni od daty doręczenia</w:t>
      </w:r>
      <w:r w:rsidR="00E91426" w:rsidRPr="00A46364">
        <w:rPr>
          <w:rFonts w:ascii="Garamond" w:hAnsi="Garamond"/>
        </w:rPr>
        <w:t xml:space="preserve"> Kupującemu </w:t>
      </w:r>
      <w:r w:rsidR="00F978A7" w:rsidRPr="00A46364">
        <w:rPr>
          <w:rFonts w:ascii="Garamond" w:hAnsi="Garamond"/>
        </w:rPr>
        <w:t>przez Sprzedającego faktury VAT na rachunek bankowy wskazany na fakturze, warunkiem zapłaty będzie podpisany protokół odbioru bez uwag.</w:t>
      </w:r>
    </w:p>
    <w:p w14:paraId="31358EEB" w14:textId="4AFE0D8F" w:rsidR="00F978A7" w:rsidRPr="00A46364" w:rsidRDefault="00F978A7" w:rsidP="00283FC9">
      <w:pPr>
        <w:pStyle w:val="Akapitzlist"/>
        <w:numPr>
          <w:ilvl w:val="0"/>
          <w:numId w:val="20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Kupujący zastrzega sobie możliwość </w:t>
      </w:r>
      <w:proofErr w:type="spellStart"/>
      <w:r w:rsidRPr="00A46364">
        <w:rPr>
          <w:rFonts w:ascii="Garamond" w:hAnsi="Garamond"/>
          <w:b/>
        </w:rPr>
        <w:t>wczęsniejszej</w:t>
      </w:r>
      <w:proofErr w:type="spellEnd"/>
      <w:r w:rsidRPr="00A46364">
        <w:rPr>
          <w:rFonts w:ascii="Garamond" w:hAnsi="Garamond"/>
          <w:b/>
        </w:rPr>
        <w:t xml:space="preserve"> spłaty bez ponoszenia dodatkowych kosztów.</w:t>
      </w:r>
    </w:p>
    <w:p w14:paraId="0F5AF447" w14:textId="1358A414" w:rsidR="00F978A7" w:rsidRPr="00A46364" w:rsidRDefault="00F978A7" w:rsidP="0096749F">
      <w:pPr>
        <w:pStyle w:val="Akapitzlist"/>
        <w:jc w:val="both"/>
        <w:rPr>
          <w:rFonts w:ascii="Garamond" w:hAnsi="Garamond"/>
        </w:rPr>
      </w:pPr>
    </w:p>
    <w:p w14:paraId="407A49C4" w14:textId="75797B40" w:rsidR="00083992" w:rsidRPr="00A46364" w:rsidRDefault="00083992" w:rsidP="00371CDC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§ 4.</w:t>
      </w:r>
    </w:p>
    <w:p w14:paraId="2E6CC47D" w14:textId="1F554B71" w:rsidR="00083992" w:rsidRPr="00A46364" w:rsidRDefault="00083992" w:rsidP="00371CDC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DOSTAWA</w:t>
      </w:r>
    </w:p>
    <w:p w14:paraId="263BF6A8" w14:textId="4C4F071D" w:rsidR="00083992" w:rsidRPr="00A46364" w:rsidRDefault="00083992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zobowiązany jest dostarczyć przedmiot umowy do siedziby Kupującego: tj. Samodzielnego Publicznego Zakładu Opieki Zdrowotnej „PIASTN” w Piastowie z siedzibą przy ul. M. Reja 1, 05-820 Piastów. </w:t>
      </w:r>
    </w:p>
    <w:p w14:paraId="0ED0C1CC" w14:textId="05EE5A6C" w:rsidR="00083992" w:rsidRPr="00A46364" w:rsidRDefault="00083992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  <w:b/>
        </w:rPr>
        <w:t xml:space="preserve">Termin dostawy: do </w:t>
      </w:r>
      <w:r w:rsidR="00251968">
        <w:rPr>
          <w:rFonts w:ascii="Garamond" w:hAnsi="Garamond"/>
          <w:b/>
        </w:rPr>
        <w:t xml:space="preserve">……… </w:t>
      </w:r>
      <w:r w:rsidRPr="00A46364">
        <w:rPr>
          <w:rFonts w:ascii="Garamond" w:hAnsi="Garamond"/>
          <w:b/>
        </w:rPr>
        <w:t>dni od daty zawarcia umowy, tj. do …………</w:t>
      </w:r>
      <w:proofErr w:type="gramStart"/>
      <w:r w:rsidRPr="00A46364">
        <w:rPr>
          <w:rFonts w:ascii="Garamond" w:hAnsi="Garamond"/>
          <w:b/>
        </w:rPr>
        <w:t>…….</w:t>
      </w:r>
      <w:proofErr w:type="gramEnd"/>
      <w:r w:rsidRPr="00A46364">
        <w:rPr>
          <w:rFonts w:ascii="Garamond" w:hAnsi="Garamond"/>
          <w:b/>
        </w:rPr>
        <w:t xml:space="preserve">. r. </w:t>
      </w:r>
    </w:p>
    <w:p w14:paraId="2311F421" w14:textId="673B6373" w:rsidR="008B74B4" w:rsidRPr="00A46364" w:rsidRDefault="008B74B4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  <w:b/>
        </w:rPr>
      </w:pPr>
      <w:r w:rsidRPr="00A46364">
        <w:rPr>
          <w:rFonts w:ascii="Garamond" w:hAnsi="Garamond"/>
        </w:rPr>
        <w:t xml:space="preserve">Odbiór przedmiotu umowy zostanie potwierdzony przez podpisanie przez strony protokołu odbioru bez uwag, </w:t>
      </w:r>
      <w:proofErr w:type="gramStart"/>
      <w:r w:rsidRPr="00A46364">
        <w:rPr>
          <w:rFonts w:ascii="Garamond" w:hAnsi="Garamond"/>
          <w:b/>
        </w:rPr>
        <w:t>który</w:t>
      </w:r>
      <w:proofErr w:type="gramEnd"/>
      <w:r w:rsidRPr="00A46364">
        <w:rPr>
          <w:rFonts w:ascii="Garamond" w:hAnsi="Garamond"/>
          <w:b/>
        </w:rPr>
        <w:t xml:space="preserve"> jeśli zostanie podpisany po terminie wskazanym w ust. 2 będzie rodził obowiązek zapłaty kary umownej. </w:t>
      </w:r>
    </w:p>
    <w:p w14:paraId="695C71EC" w14:textId="77777777" w:rsidR="00EA1661" w:rsidRPr="00A46364" w:rsidRDefault="00EA1661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zobowiązany jest:</w:t>
      </w:r>
    </w:p>
    <w:p w14:paraId="6C630EC9" w14:textId="36F52185" w:rsidR="008B74B4" w:rsidRPr="00A46364" w:rsidRDefault="00EA1661" w:rsidP="00283FC9">
      <w:pPr>
        <w:pStyle w:val="Akapitzlist"/>
        <w:numPr>
          <w:ilvl w:val="0"/>
          <w:numId w:val="23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uzgodnić termin odbioru przedmiotu umowy za pośrednictwem korespondencji e-mail z wyznaczonym przez Kupującego pracownikiem;</w:t>
      </w:r>
    </w:p>
    <w:p w14:paraId="0BE3A31C" w14:textId="1CB343CE" w:rsidR="00EA1661" w:rsidRPr="00A46364" w:rsidRDefault="00EA1661" w:rsidP="00283FC9">
      <w:pPr>
        <w:pStyle w:val="Akapitzlist"/>
        <w:numPr>
          <w:ilvl w:val="0"/>
          <w:numId w:val="23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przkazać</w:t>
      </w:r>
      <w:proofErr w:type="spellEnd"/>
      <w:r w:rsidRPr="00A46364">
        <w:rPr>
          <w:rFonts w:ascii="Garamond" w:hAnsi="Garamond"/>
        </w:rPr>
        <w:t xml:space="preserve">, przed podpisaniem protokołu odbioru, pełną dokumentację, o której mowa w ust. 5 oraz wszelką inną </w:t>
      </w:r>
      <w:proofErr w:type="spellStart"/>
      <w:r w:rsidRPr="00A46364">
        <w:rPr>
          <w:rFonts w:ascii="Garamond" w:hAnsi="Garamond"/>
        </w:rPr>
        <w:t>niezbędą</w:t>
      </w:r>
      <w:proofErr w:type="spellEnd"/>
      <w:r w:rsidRPr="00A46364">
        <w:rPr>
          <w:rFonts w:ascii="Garamond" w:hAnsi="Garamond"/>
        </w:rPr>
        <w:t xml:space="preserve"> do rejestracji pojazdu;</w:t>
      </w:r>
    </w:p>
    <w:p w14:paraId="183ECB46" w14:textId="20A10709" w:rsidR="00EA1661" w:rsidRPr="00A46364" w:rsidRDefault="00EA1661" w:rsidP="00283FC9">
      <w:pPr>
        <w:pStyle w:val="Akapitzlist"/>
        <w:numPr>
          <w:ilvl w:val="0"/>
          <w:numId w:val="23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przeprowadzić, przed podpisaniem protokołu odbioru, szkolenie personelu Kupującego w zakresie użytkowania pojazdu i urządzeń </w:t>
      </w:r>
      <w:proofErr w:type="spellStart"/>
      <w:r w:rsidRPr="00A46364">
        <w:rPr>
          <w:rFonts w:ascii="Garamond" w:hAnsi="Garamond"/>
        </w:rPr>
        <w:t>stanowowiących</w:t>
      </w:r>
      <w:proofErr w:type="spellEnd"/>
      <w:r w:rsidRPr="00A46364">
        <w:rPr>
          <w:rFonts w:ascii="Garamond" w:hAnsi="Garamond"/>
        </w:rPr>
        <w:t xml:space="preserve"> jego wyposażenie.</w:t>
      </w:r>
    </w:p>
    <w:p w14:paraId="6327202F" w14:textId="77777777" w:rsidR="002C707A" w:rsidRPr="00A46364" w:rsidRDefault="002C707A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zobowiązany jest dostarczyć Kupującemu przez podpisaniem protokołu odbioru:</w:t>
      </w:r>
    </w:p>
    <w:p w14:paraId="36825C10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oryginał wyciągu ze świadectwa homologacji dla pojazdu lub oryginału świadectwa homologacji dla typu pojazdu bazowego wraz z kopia</w:t>
      </w:r>
      <w:r w:rsidRPr="00A46364">
        <w:t>̨</w:t>
      </w:r>
      <w:r w:rsidRPr="00A46364">
        <w:rPr>
          <w:rFonts w:ascii="Garamond" w:hAnsi="Garamond"/>
        </w:rPr>
        <w:t xml:space="preserve"> danych technicznych, </w:t>
      </w:r>
    </w:p>
    <w:p w14:paraId="57C220F3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oryginał wyciągu ze świadectwa homologacji pojazdu po zabudowie, </w:t>
      </w:r>
    </w:p>
    <w:p w14:paraId="38545AD2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instrukcje</w:t>
      </w:r>
      <w:r w:rsidRPr="00A46364">
        <w:t>̨</w:t>
      </w:r>
      <w:r w:rsidRPr="00A46364">
        <w:rPr>
          <w:rFonts w:ascii="Garamond" w:hAnsi="Garamond"/>
        </w:rPr>
        <w:t xml:space="preserve"> w języku polskim obsługi pojazdu i urządzeń́ dodatkowych po zabudowie,</w:t>
      </w:r>
    </w:p>
    <w:p w14:paraId="0ECD2F00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kartę</w:t>
      </w:r>
      <w:r w:rsidRPr="00A46364">
        <w:t>̨</w:t>
      </w:r>
      <w:r w:rsidRPr="00A46364">
        <w:rPr>
          <w:rFonts w:ascii="Garamond" w:hAnsi="Garamond"/>
        </w:rPr>
        <w:t xml:space="preserve"> pojazdu, </w:t>
      </w:r>
    </w:p>
    <w:p w14:paraId="22ED0C6A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książkę</w:t>
      </w:r>
      <w:r w:rsidRPr="00A46364">
        <w:t>̨</w:t>
      </w:r>
      <w:r w:rsidRPr="00A46364">
        <w:rPr>
          <w:rFonts w:ascii="Garamond" w:hAnsi="Garamond"/>
        </w:rPr>
        <w:t xml:space="preserve"> gwarancyjna</w:t>
      </w:r>
      <w:r w:rsidRPr="00A46364">
        <w:t>̨</w:t>
      </w:r>
      <w:r w:rsidRPr="00A46364">
        <w:rPr>
          <w:rFonts w:ascii="Garamond" w:hAnsi="Garamond"/>
        </w:rPr>
        <w:t xml:space="preserve">, </w:t>
      </w:r>
    </w:p>
    <w:p w14:paraId="4997562E" w14:textId="77777777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książkę</w:t>
      </w:r>
      <w:r w:rsidRPr="00A46364">
        <w:t>̨</w:t>
      </w:r>
      <w:r w:rsidRPr="00A46364">
        <w:rPr>
          <w:rFonts w:ascii="Garamond" w:hAnsi="Garamond"/>
        </w:rPr>
        <w:t xml:space="preserve"> przeglądów serwisowych, </w:t>
      </w:r>
    </w:p>
    <w:p w14:paraId="36042E17" w14:textId="77777777" w:rsidR="00F11311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dwa komplety kluczyków, </w:t>
      </w:r>
    </w:p>
    <w:p w14:paraId="4FE234B7" w14:textId="413201A0" w:rsidR="002C707A" w:rsidRPr="00A46364" w:rsidRDefault="002C707A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wykaz wyposażeni i akcesoriów</w:t>
      </w:r>
      <w:r w:rsidR="00F11311" w:rsidRPr="00A46364">
        <w:rPr>
          <w:rFonts w:ascii="Garamond" w:hAnsi="Garamond"/>
        </w:rPr>
        <w:t>,</w:t>
      </w:r>
    </w:p>
    <w:p w14:paraId="36729DD1" w14:textId="77777777" w:rsidR="00F11311" w:rsidRPr="00A46364" w:rsidRDefault="00F11311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świadectwo homologacji,</w:t>
      </w:r>
    </w:p>
    <w:p w14:paraId="340D3051" w14:textId="24D74D8F" w:rsidR="002C707A" w:rsidRPr="00A46364" w:rsidRDefault="00F11311" w:rsidP="00283FC9">
      <w:pPr>
        <w:pStyle w:val="Akapitzlist"/>
        <w:numPr>
          <w:ilvl w:val="0"/>
          <w:numId w:val="24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inne </w:t>
      </w:r>
      <w:r w:rsidR="002C707A" w:rsidRPr="00A46364">
        <w:rPr>
          <w:rFonts w:ascii="Garamond" w:hAnsi="Garamond"/>
        </w:rPr>
        <w:t xml:space="preserve">niezbędne dokumenty dopuszczające pojazd do ruchu na terenie Polski. </w:t>
      </w:r>
    </w:p>
    <w:p w14:paraId="15F22F33" w14:textId="23D6DE12" w:rsidR="002C707A" w:rsidRPr="00A46364" w:rsidRDefault="00D57577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pokrywa koszty </w:t>
      </w:r>
      <w:proofErr w:type="spellStart"/>
      <w:r w:rsidRPr="00A46364">
        <w:rPr>
          <w:rFonts w:ascii="Garamond" w:hAnsi="Garamond"/>
        </w:rPr>
        <w:t>tansportu</w:t>
      </w:r>
      <w:proofErr w:type="spellEnd"/>
      <w:r w:rsidRPr="00A46364">
        <w:rPr>
          <w:rFonts w:ascii="Garamond" w:hAnsi="Garamond"/>
        </w:rPr>
        <w:t xml:space="preserve"> i ubezpieczenia przedmiotu umowy do momentu </w:t>
      </w:r>
      <w:r w:rsidR="00D4789D" w:rsidRPr="00A46364">
        <w:rPr>
          <w:rFonts w:ascii="Garamond" w:hAnsi="Garamond"/>
        </w:rPr>
        <w:t xml:space="preserve">przekazania go </w:t>
      </w:r>
      <w:proofErr w:type="spellStart"/>
      <w:r w:rsidR="00D4789D" w:rsidRPr="00A46364">
        <w:rPr>
          <w:rFonts w:ascii="Garamond" w:hAnsi="Garamond"/>
        </w:rPr>
        <w:t>Kupujacemu</w:t>
      </w:r>
      <w:proofErr w:type="spellEnd"/>
      <w:r w:rsidR="00D4789D" w:rsidRPr="00A46364">
        <w:rPr>
          <w:rFonts w:ascii="Garamond" w:hAnsi="Garamond"/>
        </w:rPr>
        <w:t xml:space="preserve"> i do tego momentu ponosi odpowiedzialność za ewentualne szkody powstałe w trakcie transportu przedmiotu umowy do siedziby Kupującego. </w:t>
      </w:r>
    </w:p>
    <w:p w14:paraId="05121FE0" w14:textId="259009C2" w:rsidR="00D4789D" w:rsidRPr="00A46364" w:rsidRDefault="00D4789D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Kupujący zastrzega sobie prawo, przed podpisanie protokołu odbioru, do sprawdzenia wszystkich parametrów technicznych dostarczonego przedmiotu umowy w celu zbadania jego zgodności z wymaganiami SIWZ oraz złożoną ofertą.</w:t>
      </w:r>
    </w:p>
    <w:p w14:paraId="1E597E37" w14:textId="77777777" w:rsidR="00D4789D" w:rsidRPr="00A46364" w:rsidRDefault="00D4789D" w:rsidP="00283FC9">
      <w:pPr>
        <w:pStyle w:val="Akapitzlist"/>
        <w:numPr>
          <w:ilvl w:val="0"/>
          <w:numId w:val="2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W przypadku, gdy podczas odbioru </w:t>
      </w:r>
      <w:proofErr w:type="spellStart"/>
      <w:r w:rsidRPr="00A46364">
        <w:rPr>
          <w:rFonts w:ascii="Garamond" w:hAnsi="Garamond"/>
        </w:rPr>
        <w:t>przedmot</w:t>
      </w:r>
      <w:proofErr w:type="spellEnd"/>
      <w:r w:rsidRPr="00A46364">
        <w:rPr>
          <w:rFonts w:ascii="Garamond" w:hAnsi="Garamond"/>
        </w:rPr>
        <w:t xml:space="preserve"> umowy:</w:t>
      </w:r>
    </w:p>
    <w:p w14:paraId="21D32E8C" w14:textId="62B51714" w:rsidR="00D4789D" w:rsidRPr="00A46364" w:rsidRDefault="00D4789D" w:rsidP="00283FC9">
      <w:pPr>
        <w:pStyle w:val="Akapitzlist"/>
        <w:numPr>
          <w:ilvl w:val="0"/>
          <w:numId w:val="25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nie będzie spełniał wymagań określonych w SIWZ lub ofercie Sprzedającego;</w:t>
      </w:r>
    </w:p>
    <w:p w14:paraId="58433C7F" w14:textId="42A5B0EC" w:rsidR="00D4789D" w:rsidRPr="00A46364" w:rsidRDefault="00D4789D" w:rsidP="00283FC9">
      <w:pPr>
        <w:pStyle w:val="Akapitzlist"/>
        <w:numPr>
          <w:ilvl w:val="0"/>
          <w:numId w:val="25"/>
        </w:numPr>
        <w:jc w:val="both"/>
        <w:rPr>
          <w:rFonts w:ascii="Garamond" w:hAnsi="Garamond"/>
        </w:rPr>
      </w:pPr>
      <w:proofErr w:type="spellStart"/>
      <w:r w:rsidRPr="00A46364">
        <w:rPr>
          <w:rFonts w:ascii="Garamond" w:hAnsi="Garamond"/>
        </w:rPr>
        <w:t>stwiedzone</w:t>
      </w:r>
      <w:proofErr w:type="spellEnd"/>
      <w:r w:rsidRPr="00A46364">
        <w:rPr>
          <w:rFonts w:ascii="Garamond" w:hAnsi="Garamond"/>
        </w:rPr>
        <w:t xml:space="preserve"> zostaną usterki, których nie da się usunąć w trakcie odbioru, </w:t>
      </w:r>
    </w:p>
    <w:p w14:paraId="69811A16" w14:textId="50D763BA" w:rsidR="00D4789D" w:rsidRPr="00A46364" w:rsidRDefault="00D4789D" w:rsidP="00283FC9">
      <w:pPr>
        <w:pStyle w:val="Akapitzlist"/>
        <w:numPr>
          <w:ilvl w:val="0"/>
          <w:numId w:val="25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brak będzie wymaganej dokumentacji, </w:t>
      </w:r>
    </w:p>
    <w:p w14:paraId="5E411B37" w14:textId="77777777" w:rsidR="00D4789D" w:rsidRPr="00A46364" w:rsidRDefault="00D4789D" w:rsidP="0096749F">
      <w:pPr>
        <w:ind w:left="72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- Kupujący odmówi podpisania protokołu odbioru lub podpisze go z uwagami.</w:t>
      </w:r>
    </w:p>
    <w:p w14:paraId="44ABE25F" w14:textId="6AEC12DE" w:rsidR="00D4789D" w:rsidRPr="00A46364" w:rsidRDefault="00D4789D" w:rsidP="0096749F">
      <w:pPr>
        <w:ind w:left="720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9. Sprzedający w dniu odbioru przedmiotu umowy przeprowadzi bezpłatne szkolenie dla pracowników Kupującego w zakresie obsługi przedmiotu umowy, co zostanie potwierdzone w protokole odbioru. </w:t>
      </w:r>
    </w:p>
    <w:p w14:paraId="4A9B3CDA" w14:textId="6F4A079A" w:rsidR="00083992" w:rsidRPr="00A46364" w:rsidRDefault="00083992" w:rsidP="0096749F">
      <w:pPr>
        <w:pStyle w:val="Akapitzlist"/>
        <w:jc w:val="both"/>
        <w:rPr>
          <w:rFonts w:ascii="Garamond" w:hAnsi="Garamond"/>
        </w:rPr>
      </w:pPr>
    </w:p>
    <w:p w14:paraId="0F45D676" w14:textId="25FD4C1F" w:rsidR="00B84B47" w:rsidRPr="00A46364" w:rsidRDefault="00B84B4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90344B">
        <w:rPr>
          <w:rFonts w:ascii="Garamond" w:hAnsi="Garamond"/>
        </w:rPr>
        <w:t>5</w:t>
      </w:r>
      <w:r w:rsidRPr="00A46364">
        <w:rPr>
          <w:rFonts w:ascii="Garamond" w:hAnsi="Garamond"/>
        </w:rPr>
        <w:t>.</w:t>
      </w:r>
    </w:p>
    <w:p w14:paraId="05411A47" w14:textId="21C4B31E" w:rsidR="00B84B47" w:rsidRPr="00A46364" w:rsidRDefault="00B84B47" w:rsidP="00B84B47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GWARANCJA JAKOŚCI</w:t>
      </w:r>
    </w:p>
    <w:p w14:paraId="12184823" w14:textId="77777777" w:rsidR="001A0988" w:rsidRPr="00A46364" w:rsidRDefault="001A0988" w:rsidP="006E50AF">
      <w:pPr>
        <w:jc w:val="both"/>
        <w:rPr>
          <w:rFonts w:ascii="Garamond" w:hAnsi="Garamond"/>
        </w:rPr>
      </w:pPr>
    </w:p>
    <w:p w14:paraId="00976824" w14:textId="404D66E2" w:rsidR="00B84B47" w:rsidRPr="00A46364" w:rsidRDefault="001A0988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</w:t>
      </w:r>
      <w:proofErr w:type="spellStart"/>
      <w:r w:rsidRPr="00A46364">
        <w:rPr>
          <w:rFonts w:ascii="Garamond" w:hAnsi="Garamond"/>
        </w:rPr>
        <w:t>gwrantuje</w:t>
      </w:r>
      <w:proofErr w:type="spellEnd"/>
      <w:r w:rsidRPr="00A46364">
        <w:rPr>
          <w:rFonts w:ascii="Garamond" w:hAnsi="Garamond"/>
        </w:rPr>
        <w:t xml:space="preserve">, że przedmiot umowy będący przedmiotem odbioru przez Kupującego będzie </w:t>
      </w:r>
      <w:proofErr w:type="spellStart"/>
      <w:r w:rsidRPr="00A46364">
        <w:rPr>
          <w:rFonts w:ascii="Garamond" w:hAnsi="Garamond"/>
        </w:rPr>
        <w:t>funkcjonany</w:t>
      </w:r>
      <w:proofErr w:type="spellEnd"/>
      <w:r w:rsidRPr="00A46364">
        <w:rPr>
          <w:rFonts w:ascii="Garamond" w:hAnsi="Garamond"/>
        </w:rPr>
        <w:t xml:space="preserve"> i gotowy technicznie do natychmiastowej eksploatacji.</w:t>
      </w:r>
    </w:p>
    <w:p w14:paraId="3C78394B" w14:textId="641F1D91" w:rsidR="001A0988" w:rsidRPr="00A46364" w:rsidRDefault="001A0988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udziela Kupującemu gwarancji i rękojmi na przedmiot umowy na następujące okresy: </w:t>
      </w:r>
    </w:p>
    <w:p w14:paraId="41AE3E61" w14:textId="6885F026" w:rsidR="000F7608" w:rsidRPr="00A46364" w:rsidRDefault="000F7608" w:rsidP="00283FC9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0000"/>
          <w:kern w:val="2"/>
          <w:lang w:eastAsia="ar-SA"/>
        </w:rPr>
      </w:pPr>
      <w:r w:rsidRPr="00A46364">
        <w:rPr>
          <w:rFonts w:ascii="Garamond" w:hAnsi="Garamond"/>
          <w:color w:val="000000"/>
          <w:kern w:val="2"/>
          <w:lang w:eastAsia="ar-SA"/>
        </w:rPr>
        <w:t xml:space="preserve">cały ambulans </w:t>
      </w:r>
      <w:r w:rsidR="00D5549A">
        <w:rPr>
          <w:rFonts w:ascii="Garamond" w:hAnsi="Garamond"/>
          <w:color w:val="000000"/>
          <w:kern w:val="2"/>
          <w:lang w:eastAsia="ar-SA"/>
        </w:rPr>
        <w:t xml:space="preserve">(pojazd bazowy) </w:t>
      </w:r>
      <w:proofErr w:type="gramStart"/>
      <w:r w:rsidRPr="00A46364">
        <w:rPr>
          <w:rFonts w:ascii="Garamond" w:hAnsi="Garamond"/>
          <w:color w:val="000000"/>
          <w:kern w:val="2"/>
          <w:lang w:eastAsia="ar-SA"/>
        </w:rPr>
        <w:t>-  …</w:t>
      </w:r>
      <w:proofErr w:type="gramEnd"/>
      <w:r w:rsidRPr="00A46364">
        <w:rPr>
          <w:rFonts w:ascii="Garamond" w:hAnsi="Garamond"/>
          <w:color w:val="000000"/>
          <w:kern w:val="2"/>
          <w:lang w:eastAsia="ar-SA"/>
        </w:rPr>
        <w:t>…. miesiące (bez limitu km/motogodzin);</w:t>
      </w:r>
    </w:p>
    <w:p w14:paraId="5DD2ED46" w14:textId="1DD8A1D2" w:rsidR="000F7608" w:rsidRPr="00A46364" w:rsidRDefault="000F7608" w:rsidP="00283FC9">
      <w:pPr>
        <w:pStyle w:val="Akapitzlist"/>
        <w:numPr>
          <w:ilvl w:val="0"/>
          <w:numId w:val="27"/>
        </w:numPr>
        <w:jc w:val="both"/>
        <w:rPr>
          <w:rFonts w:ascii="Garamond" w:hAnsi="Garamond"/>
          <w:color w:val="000000"/>
          <w:kern w:val="2"/>
          <w:lang w:eastAsia="ar-SA"/>
        </w:rPr>
      </w:pPr>
      <w:proofErr w:type="gramStart"/>
      <w:r w:rsidRPr="00A46364">
        <w:rPr>
          <w:rFonts w:ascii="Garamond" w:hAnsi="Garamond"/>
          <w:kern w:val="2"/>
          <w:lang w:eastAsia="ar-SA"/>
        </w:rPr>
        <w:t>powłoki  lakiernicze</w:t>
      </w:r>
      <w:proofErr w:type="gramEnd"/>
      <w:r w:rsidRPr="00A46364">
        <w:rPr>
          <w:rFonts w:ascii="Garamond" w:hAnsi="Garamond"/>
          <w:kern w:val="2"/>
          <w:lang w:eastAsia="ar-SA"/>
        </w:rPr>
        <w:t xml:space="preserve"> ambulansu - ……… miesiące,</w:t>
      </w:r>
    </w:p>
    <w:p w14:paraId="18BE22EA" w14:textId="1E986C28" w:rsidR="000F7608" w:rsidRPr="00D90226" w:rsidRDefault="000F7608" w:rsidP="00283FC9">
      <w:pPr>
        <w:pStyle w:val="Akapitzlist"/>
        <w:numPr>
          <w:ilvl w:val="0"/>
          <w:numId w:val="27"/>
        </w:numPr>
        <w:jc w:val="both"/>
        <w:rPr>
          <w:rFonts w:ascii="Garamond" w:hAnsi="Garamond"/>
        </w:rPr>
      </w:pPr>
      <w:r w:rsidRPr="00D90226">
        <w:rPr>
          <w:rFonts w:ascii="Garamond" w:hAnsi="Garamond"/>
          <w:kern w:val="2"/>
          <w:lang w:eastAsia="ar-SA"/>
        </w:rPr>
        <w:t>perforacja elementów nadwozia - ……… miesiące,</w:t>
      </w:r>
    </w:p>
    <w:p w14:paraId="5879F709" w14:textId="36004B15" w:rsidR="000F7608" w:rsidRPr="00D90226" w:rsidRDefault="000F7608" w:rsidP="00283FC9">
      <w:pPr>
        <w:pStyle w:val="Akapitzlist"/>
        <w:numPr>
          <w:ilvl w:val="0"/>
          <w:numId w:val="27"/>
        </w:numPr>
        <w:jc w:val="both"/>
        <w:rPr>
          <w:rFonts w:ascii="Garamond" w:hAnsi="Garamond"/>
        </w:rPr>
      </w:pPr>
      <w:r w:rsidRPr="00D90226">
        <w:rPr>
          <w:rFonts w:ascii="Garamond" w:hAnsi="Garamond"/>
        </w:rPr>
        <w:t xml:space="preserve">zabudowa medyczna - </w:t>
      </w:r>
      <w:r w:rsidRPr="00D90226">
        <w:rPr>
          <w:rFonts w:ascii="Garamond" w:hAnsi="Garamond"/>
          <w:kern w:val="2"/>
          <w:lang w:eastAsia="ar-SA"/>
        </w:rPr>
        <w:t>……… miesiące,</w:t>
      </w:r>
    </w:p>
    <w:p w14:paraId="444D32EE" w14:textId="793CB6F7" w:rsidR="000F7608" w:rsidRPr="00D90226" w:rsidRDefault="000F7608" w:rsidP="006E50AF">
      <w:pPr>
        <w:ind w:firstLine="709"/>
        <w:jc w:val="both"/>
        <w:rPr>
          <w:rFonts w:ascii="Garamond" w:hAnsi="Garamond"/>
        </w:rPr>
      </w:pPr>
      <w:r w:rsidRPr="00D90226">
        <w:rPr>
          <w:rFonts w:ascii="Garamond" w:hAnsi="Garamond"/>
        </w:rPr>
        <w:t xml:space="preserve">od daty protokołu odbioru przedmiotu umowy. </w:t>
      </w:r>
    </w:p>
    <w:p w14:paraId="68462D20" w14:textId="77D032B6" w:rsidR="00D90226" w:rsidRPr="00EF32F9" w:rsidRDefault="00D90226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  <w:highlight w:val="yellow"/>
        </w:rPr>
      </w:pPr>
      <w:r w:rsidRPr="00EF32F9">
        <w:rPr>
          <w:rFonts w:ascii="Garamond" w:hAnsi="Garamond"/>
          <w:highlight w:val="yellow"/>
        </w:rPr>
        <w:t>Sprzedający zobowiązuje się do wskazania Zamawiającemu punktu serwisowego, który będzie pełnił serwis pogwarancyjny</w:t>
      </w:r>
      <w:r w:rsidR="00527D12">
        <w:rPr>
          <w:rFonts w:ascii="Garamond" w:hAnsi="Garamond"/>
          <w:highlight w:val="yellow"/>
        </w:rPr>
        <w:t xml:space="preserve"> przez okres min. 5 lat</w:t>
      </w:r>
      <w:r w:rsidR="00A759C5">
        <w:rPr>
          <w:rFonts w:ascii="Garamond" w:hAnsi="Garamond"/>
          <w:highlight w:val="yellow"/>
        </w:rPr>
        <w:t xml:space="preserve"> licząc od daty upływu okresu gwarancji -</w:t>
      </w:r>
      <w:r w:rsidRPr="00EF32F9">
        <w:rPr>
          <w:rFonts w:ascii="Garamond" w:hAnsi="Garamond"/>
          <w:highlight w:val="yellow"/>
        </w:rPr>
        <w:t xml:space="preserve"> na koszt i ryzyko Zamawiającego.</w:t>
      </w:r>
    </w:p>
    <w:p w14:paraId="68D08DAC" w14:textId="2BC47090" w:rsidR="000F7608" w:rsidRPr="00D90226" w:rsidRDefault="000F7608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D90226">
        <w:rPr>
          <w:rFonts w:ascii="Garamond" w:hAnsi="Garamond"/>
        </w:rPr>
        <w:t>Sprzedający przedłuży okres gwarancji o czas naprawy pojazdu.</w:t>
      </w:r>
    </w:p>
    <w:p w14:paraId="1C50285A" w14:textId="77777777" w:rsidR="00210721" w:rsidRPr="00030E0D" w:rsidRDefault="000F7608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D90226">
        <w:rPr>
          <w:rFonts w:ascii="Garamond" w:hAnsi="Garamond"/>
        </w:rPr>
        <w:t xml:space="preserve">Za pełną obsługę </w:t>
      </w:r>
      <w:r w:rsidR="00210721" w:rsidRPr="00D90226">
        <w:rPr>
          <w:rFonts w:ascii="Garamond" w:hAnsi="Garamond"/>
        </w:rPr>
        <w:t>w ramach</w:t>
      </w:r>
      <w:r w:rsidR="00210721" w:rsidRPr="00030E0D">
        <w:rPr>
          <w:rFonts w:ascii="Garamond" w:hAnsi="Garamond"/>
        </w:rPr>
        <w:t xml:space="preserve"> gwarancji odpowiada Sprzedający. </w:t>
      </w:r>
    </w:p>
    <w:p w14:paraId="01D20152" w14:textId="4F3034E5" w:rsidR="000F7608" w:rsidRPr="00030E0D" w:rsidRDefault="00210721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proofErr w:type="spellStart"/>
      <w:r w:rsidRPr="00030E0D">
        <w:rPr>
          <w:rFonts w:ascii="Garamond" w:hAnsi="Garamond"/>
        </w:rPr>
        <w:t>Sprzedajacy</w:t>
      </w:r>
      <w:proofErr w:type="spellEnd"/>
      <w:r w:rsidRPr="00030E0D">
        <w:rPr>
          <w:rFonts w:ascii="Garamond" w:hAnsi="Garamond"/>
        </w:rPr>
        <w:t xml:space="preserve"> zobowiązuje się </w:t>
      </w:r>
      <w:r w:rsidR="008F37F9" w:rsidRPr="00030E0D">
        <w:rPr>
          <w:rFonts w:ascii="Garamond" w:hAnsi="Garamond"/>
          <w:highlight w:val="yellow"/>
        </w:rPr>
        <w:t>do</w:t>
      </w:r>
      <w:r w:rsidRPr="00030E0D">
        <w:rPr>
          <w:rFonts w:ascii="Garamond" w:hAnsi="Garamond"/>
        </w:rPr>
        <w:t xml:space="preserve"> rozpoczęcia naprawy przedmiotu umowy w ciągu 24 godzin od zgłoszenia przez Kupującego na adres e-mail: ………………………</w:t>
      </w:r>
    </w:p>
    <w:p w14:paraId="005E677F" w14:textId="5865B389" w:rsidR="005B50E8" w:rsidRPr="00030E0D" w:rsidRDefault="00030E0D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Sprzedający</w:t>
      </w:r>
      <w:r w:rsidR="005B50E8" w:rsidRPr="00030E0D">
        <w:rPr>
          <w:rFonts w:ascii="Garamond" w:hAnsi="Garamond"/>
          <w:highlight w:val="yellow"/>
        </w:rPr>
        <w:t xml:space="preserve"> jest zobowiązany do podstawienia sprawnego ambulansu typu C w ciągu </w:t>
      </w:r>
      <w:r>
        <w:rPr>
          <w:rFonts w:ascii="Garamond" w:hAnsi="Garamond"/>
          <w:highlight w:val="yellow"/>
        </w:rPr>
        <w:t>14</w:t>
      </w:r>
      <w:r w:rsidR="005B50E8" w:rsidRPr="00030E0D">
        <w:rPr>
          <w:rFonts w:ascii="Garamond" w:hAnsi="Garamond"/>
          <w:highlight w:val="yellow"/>
        </w:rPr>
        <w:t xml:space="preserve"> dni od momentu zgłoszenia awarii do jej usunięcia lub pokrycia kosztów wynajmu ambulansu zastępczego przez zamawiającego.</w:t>
      </w:r>
    </w:p>
    <w:p w14:paraId="6074FB3F" w14:textId="0D92C367" w:rsidR="00CE3971" w:rsidRPr="00CE1C92" w:rsidRDefault="00CE3971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  <w:b/>
        </w:rPr>
      </w:pPr>
      <w:r w:rsidRPr="00030E0D">
        <w:rPr>
          <w:rFonts w:ascii="Garamond" w:hAnsi="Garamond"/>
        </w:rPr>
        <w:t xml:space="preserve">Sprzedający zobowiązany jest do dokonania w okresie gwarancyjnym </w:t>
      </w:r>
      <w:r w:rsidRPr="00030E0D">
        <w:rPr>
          <w:rFonts w:ascii="Garamond" w:hAnsi="Garamond"/>
          <w:b/>
        </w:rPr>
        <w:t>bezpłatnych przeglądów</w:t>
      </w:r>
      <w:r w:rsidR="007233A3" w:rsidRPr="00030E0D">
        <w:rPr>
          <w:rFonts w:ascii="Garamond" w:hAnsi="Garamond"/>
          <w:b/>
        </w:rPr>
        <w:t xml:space="preserve"> zabudowy i sprzętu</w:t>
      </w:r>
      <w:r w:rsidR="007233A3">
        <w:rPr>
          <w:rFonts w:ascii="Garamond" w:hAnsi="Garamond"/>
        </w:rPr>
        <w:t xml:space="preserve"> </w:t>
      </w:r>
      <w:r w:rsidRPr="00CE1C92">
        <w:rPr>
          <w:rFonts w:ascii="Garamond" w:hAnsi="Garamond"/>
        </w:rPr>
        <w:t>zgodnie z instrukcj</w:t>
      </w:r>
      <w:r w:rsidR="007233A3">
        <w:rPr>
          <w:rFonts w:ascii="Garamond" w:hAnsi="Garamond"/>
        </w:rPr>
        <w:t xml:space="preserve">ą </w:t>
      </w:r>
      <w:r w:rsidRPr="00CE1C92">
        <w:rPr>
          <w:rFonts w:ascii="Garamond" w:hAnsi="Garamond"/>
        </w:rPr>
        <w:t>obsługi</w:t>
      </w:r>
      <w:r w:rsidR="007233A3">
        <w:rPr>
          <w:rFonts w:ascii="Garamond" w:hAnsi="Garamond"/>
        </w:rPr>
        <w:t xml:space="preserve"> </w:t>
      </w:r>
      <w:r w:rsidR="007233A3" w:rsidRPr="00CE1C92">
        <w:rPr>
          <w:rFonts w:ascii="Garamond" w:hAnsi="Garamond"/>
          <w:b/>
        </w:rPr>
        <w:t>(nie dotyczy przeglądów samochodu bazowego)</w:t>
      </w:r>
      <w:r w:rsidRPr="00CE1C92">
        <w:rPr>
          <w:rFonts w:ascii="Garamond" w:hAnsi="Garamond"/>
          <w:b/>
        </w:rPr>
        <w:t xml:space="preserve">. </w:t>
      </w:r>
    </w:p>
    <w:p w14:paraId="6B87BB25" w14:textId="21E8CF40" w:rsidR="00CE3971" w:rsidRPr="00A46364" w:rsidRDefault="00CE3971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odmowy uznania przez Sprzedającego reklamacji, Kupujący ma prawo złożyć wniosek o przeprowadzenie ekspertyzy przez niezależnego rzeczoznawcę. Jeżeli reklamacja Kupującego będzie uznana przez takiego rzeczoznawcę, koszty związane z przeprowadzeniem ekspertyzy poniesie Sprzedający. W takim przypadku Kupujący może zlecić naprawę </w:t>
      </w:r>
      <w:r w:rsidR="007A6D25" w:rsidRPr="00A46364">
        <w:rPr>
          <w:rFonts w:ascii="Garamond" w:hAnsi="Garamond"/>
        </w:rPr>
        <w:t xml:space="preserve">innemu podmiotowi na koszt i ryzyko Sprzedającego. </w:t>
      </w:r>
    </w:p>
    <w:p w14:paraId="7FE95846" w14:textId="71217258" w:rsidR="006E50AF" w:rsidRPr="00A46364" w:rsidRDefault="006E50AF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Postanowienia niniejszego paragrafu Sprzedający zobowiązuje się umieścić w karcie gwarancyjnej, którą przekażą Kupującemu podczas odbioru przedmiotu umowy. </w:t>
      </w:r>
    </w:p>
    <w:p w14:paraId="7B639D1E" w14:textId="45379203" w:rsidR="006E50AF" w:rsidRPr="00A46364" w:rsidRDefault="006E50AF" w:rsidP="00283FC9">
      <w:pPr>
        <w:pStyle w:val="Akapitzlist"/>
        <w:numPr>
          <w:ilvl w:val="0"/>
          <w:numId w:val="26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sprzeczności zapisów niniejszej umowy oraz karty gwarancyjnej, </w:t>
      </w:r>
      <w:proofErr w:type="spellStart"/>
      <w:r w:rsidRPr="00A46364">
        <w:rPr>
          <w:rFonts w:ascii="Garamond" w:hAnsi="Garamond"/>
        </w:rPr>
        <w:t>obowiązkują</w:t>
      </w:r>
      <w:proofErr w:type="spellEnd"/>
      <w:r w:rsidRPr="00A46364">
        <w:rPr>
          <w:rFonts w:ascii="Garamond" w:hAnsi="Garamond"/>
        </w:rPr>
        <w:t xml:space="preserve"> zapisy umowy. </w:t>
      </w:r>
    </w:p>
    <w:p w14:paraId="7BCECD33" w14:textId="77777777" w:rsidR="004659A7" w:rsidRPr="00A46364" w:rsidRDefault="004659A7" w:rsidP="0096749F">
      <w:pPr>
        <w:jc w:val="both"/>
        <w:rPr>
          <w:rFonts w:ascii="Garamond" w:hAnsi="Garamond"/>
        </w:rPr>
      </w:pPr>
    </w:p>
    <w:p w14:paraId="0BB2AAF6" w14:textId="10627BB8" w:rsidR="009D7F8D" w:rsidRPr="00A46364" w:rsidRDefault="009D7F8D" w:rsidP="009D7F8D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§ </w:t>
      </w:r>
      <w:r w:rsidR="0090344B">
        <w:rPr>
          <w:rFonts w:ascii="Garamond" w:hAnsi="Garamond"/>
        </w:rPr>
        <w:t>6</w:t>
      </w:r>
      <w:r w:rsidRPr="00A46364">
        <w:rPr>
          <w:rFonts w:ascii="Garamond" w:hAnsi="Garamond"/>
        </w:rPr>
        <w:t>.</w:t>
      </w:r>
    </w:p>
    <w:p w14:paraId="60554D4C" w14:textId="09AED662" w:rsidR="009D7F8D" w:rsidRPr="00A46364" w:rsidRDefault="009D7F8D" w:rsidP="009D7F8D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KARY UMOWNE I WARUNKI ODSTĄPIENIA</w:t>
      </w:r>
    </w:p>
    <w:p w14:paraId="13631DC9" w14:textId="5574DD47" w:rsidR="009D7F8D" w:rsidRPr="00A46364" w:rsidRDefault="009D7F8D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Strony ustalają, że w przypadku opóźnienia dostarczenia przedmiotu umowy do Kupującego względem terminu wskazanego w § 4 ust. 2 lub w przypadku usunięcia wad stwierdzonych przy odbiorze po terminie wskazanym w § 4 ust. 2 - Sprzedający zapłaci Kupującemu karę </w:t>
      </w:r>
      <w:r w:rsidRPr="00CC7FE0">
        <w:rPr>
          <w:rFonts w:ascii="Garamond" w:hAnsi="Garamond"/>
          <w:highlight w:val="yellow"/>
        </w:rPr>
        <w:t>umowną w wysokości 0,</w:t>
      </w:r>
      <w:r w:rsidR="00CC7FE0" w:rsidRPr="00CC7FE0">
        <w:rPr>
          <w:rFonts w:ascii="Garamond" w:hAnsi="Garamond"/>
          <w:highlight w:val="yellow"/>
        </w:rPr>
        <w:t>05</w:t>
      </w:r>
      <w:r w:rsidRPr="00CC7FE0">
        <w:rPr>
          <w:rFonts w:ascii="Garamond" w:hAnsi="Garamond"/>
          <w:highlight w:val="yellow"/>
        </w:rPr>
        <w:t>% łącznej</w:t>
      </w:r>
      <w:r w:rsidRPr="00A46364">
        <w:rPr>
          <w:rFonts w:ascii="Garamond" w:hAnsi="Garamond"/>
        </w:rPr>
        <w:t xml:space="preserve"> wartości przedmiotu umowy określonej w § 2 ust. 1 za każdy dzień opóźnienia,</w:t>
      </w:r>
    </w:p>
    <w:p w14:paraId="2A463F5A" w14:textId="73C91680" w:rsidR="009D7F8D" w:rsidRPr="00A46364" w:rsidRDefault="009D7F8D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Strony ustalają, że w przypadku opóźnienia w usunięciu wad ujawnionych w okresie gwarancji – Sprzedający zapłaci Kupującemu </w:t>
      </w:r>
      <w:r w:rsidRPr="00145407">
        <w:rPr>
          <w:rFonts w:ascii="Garamond" w:hAnsi="Garamond"/>
          <w:highlight w:val="yellow"/>
        </w:rPr>
        <w:t>karę umowną w wysokości 0,</w:t>
      </w:r>
      <w:r w:rsidR="00145407" w:rsidRPr="00145407">
        <w:rPr>
          <w:rFonts w:ascii="Garamond" w:hAnsi="Garamond"/>
          <w:highlight w:val="yellow"/>
        </w:rPr>
        <w:t>05</w:t>
      </w:r>
      <w:r w:rsidRPr="00145407">
        <w:rPr>
          <w:rFonts w:ascii="Garamond" w:hAnsi="Garamond"/>
          <w:highlight w:val="yellow"/>
        </w:rPr>
        <w:t>%</w:t>
      </w:r>
      <w:r w:rsidRPr="00A46364">
        <w:rPr>
          <w:rFonts w:ascii="Garamond" w:hAnsi="Garamond"/>
        </w:rPr>
        <w:t xml:space="preserve"> łącznej wartości przedmiotu umowy określonej w § 2 ust. 1 za każdy dzień opóź</w:t>
      </w:r>
      <w:r w:rsidR="000837BB" w:rsidRPr="00A46364">
        <w:rPr>
          <w:rFonts w:ascii="Garamond" w:hAnsi="Garamond"/>
        </w:rPr>
        <w:t xml:space="preserve">nienia </w:t>
      </w:r>
      <w:proofErr w:type="spellStart"/>
      <w:r w:rsidR="000837BB" w:rsidRPr="00A46364">
        <w:rPr>
          <w:rFonts w:ascii="Garamond" w:hAnsi="Garamond"/>
        </w:rPr>
        <w:t>względemu</w:t>
      </w:r>
      <w:proofErr w:type="spellEnd"/>
      <w:r w:rsidR="000837BB" w:rsidRPr="00A46364">
        <w:rPr>
          <w:rFonts w:ascii="Garamond" w:hAnsi="Garamond"/>
        </w:rPr>
        <w:t xml:space="preserve"> terminu wyznaczonego na usunięcie wady wyznaczonego zgodnie z § </w:t>
      </w:r>
      <w:r w:rsidR="0090344B">
        <w:rPr>
          <w:rFonts w:ascii="Garamond" w:hAnsi="Garamond"/>
        </w:rPr>
        <w:t>5</w:t>
      </w:r>
      <w:r w:rsidR="000837BB" w:rsidRPr="00A46364">
        <w:rPr>
          <w:rFonts w:ascii="Garamond" w:hAnsi="Garamond"/>
        </w:rPr>
        <w:t xml:space="preserve"> ust. 4 niniejszej umowy. </w:t>
      </w:r>
    </w:p>
    <w:p w14:paraId="6A0C0942" w14:textId="19681F94" w:rsidR="009D7F8D" w:rsidRPr="00A46364" w:rsidRDefault="009C7EED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Strony ustalają, że w przypadku opóźnienia reakcji na zgłoszenie w ramach </w:t>
      </w:r>
      <w:proofErr w:type="spellStart"/>
      <w:r w:rsidRPr="00A46364">
        <w:rPr>
          <w:rFonts w:ascii="Garamond" w:hAnsi="Garamond"/>
        </w:rPr>
        <w:t>gwaracni</w:t>
      </w:r>
      <w:proofErr w:type="spellEnd"/>
      <w:r w:rsidRPr="00A46364">
        <w:rPr>
          <w:rFonts w:ascii="Garamond" w:hAnsi="Garamond"/>
        </w:rPr>
        <w:t xml:space="preserve"> – Sprzedający zapłaci Kupującemu karę umowną </w:t>
      </w:r>
      <w:r w:rsidRPr="00145407">
        <w:rPr>
          <w:rFonts w:ascii="Garamond" w:hAnsi="Garamond"/>
          <w:highlight w:val="yellow"/>
        </w:rPr>
        <w:t>w wysokości 0,0</w:t>
      </w:r>
      <w:r w:rsidR="00145407" w:rsidRPr="00145407">
        <w:rPr>
          <w:rFonts w:ascii="Garamond" w:hAnsi="Garamond"/>
          <w:highlight w:val="yellow"/>
        </w:rPr>
        <w:t>3</w:t>
      </w:r>
      <w:r w:rsidRPr="00145407">
        <w:rPr>
          <w:rFonts w:ascii="Garamond" w:hAnsi="Garamond"/>
          <w:highlight w:val="yellow"/>
        </w:rPr>
        <w:t>%</w:t>
      </w:r>
      <w:r w:rsidRPr="00A46364">
        <w:rPr>
          <w:rFonts w:ascii="Garamond" w:hAnsi="Garamond"/>
        </w:rPr>
        <w:t xml:space="preserve"> łącznej wartości przedmiotu umowy określonej w § 2 ust. 1 za każdą godzinę opóźnienia </w:t>
      </w:r>
      <w:proofErr w:type="spellStart"/>
      <w:r w:rsidRPr="00A46364">
        <w:rPr>
          <w:rFonts w:ascii="Garamond" w:hAnsi="Garamond"/>
        </w:rPr>
        <w:t>względemu</w:t>
      </w:r>
      <w:proofErr w:type="spellEnd"/>
      <w:r w:rsidRPr="00A46364">
        <w:rPr>
          <w:rFonts w:ascii="Garamond" w:hAnsi="Garamond"/>
        </w:rPr>
        <w:t xml:space="preserve"> czasu wskazanego § </w:t>
      </w:r>
      <w:r w:rsidR="007F4574">
        <w:rPr>
          <w:rFonts w:ascii="Garamond" w:hAnsi="Garamond"/>
        </w:rPr>
        <w:t>5</w:t>
      </w:r>
      <w:r w:rsidRPr="00A46364">
        <w:rPr>
          <w:rFonts w:ascii="Garamond" w:hAnsi="Garamond"/>
        </w:rPr>
        <w:t xml:space="preserve"> ust. 6 niniejszej umowy.</w:t>
      </w:r>
    </w:p>
    <w:p w14:paraId="4916D14C" w14:textId="5D804DE9" w:rsidR="005260DA" w:rsidRPr="00A46364" w:rsidRDefault="005260DA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Strony ustalają, że w przypadku opóźnienia w dostarczeni</w:t>
      </w:r>
      <w:r w:rsidR="0014457E" w:rsidRPr="00A46364">
        <w:rPr>
          <w:rFonts w:ascii="Garamond" w:hAnsi="Garamond"/>
        </w:rPr>
        <w:t>u pojazdu zastępczego</w:t>
      </w:r>
      <w:r w:rsidRPr="00A46364">
        <w:rPr>
          <w:rFonts w:ascii="Garamond" w:hAnsi="Garamond"/>
        </w:rPr>
        <w:t xml:space="preserve"> – Sprzedający zapłaci Kupującemu karę umowną w wysokości </w:t>
      </w:r>
      <w:r w:rsidRPr="00391435">
        <w:rPr>
          <w:rFonts w:ascii="Garamond" w:hAnsi="Garamond"/>
          <w:highlight w:val="yellow"/>
        </w:rPr>
        <w:t>0,</w:t>
      </w:r>
      <w:r w:rsidR="00391435" w:rsidRPr="00391435">
        <w:rPr>
          <w:rFonts w:ascii="Garamond" w:hAnsi="Garamond"/>
          <w:highlight w:val="yellow"/>
        </w:rPr>
        <w:t>03</w:t>
      </w:r>
      <w:r w:rsidRPr="00391435">
        <w:rPr>
          <w:rFonts w:ascii="Garamond" w:hAnsi="Garamond"/>
          <w:highlight w:val="yellow"/>
        </w:rPr>
        <w:t>%</w:t>
      </w:r>
      <w:r w:rsidRPr="00A46364">
        <w:rPr>
          <w:rFonts w:ascii="Garamond" w:hAnsi="Garamond"/>
        </w:rPr>
        <w:t xml:space="preserve"> łącznej wartości przedmiotu umowy określonej w § 2 ust. 1 za każdy dzień opóźnienia </w:t>
      </w:r>
      <w:proofErr w:type="spellStart"/>
      <w:r w:rsidRPr="00A46364">
        <w:rPr>
          <w:rFonts w:ascii="Garamond" w:hAnsi="Garamond"/>
        </w:rPr>
        <w:t>względemu</w:t>
      </w:r>
      <w:proofErr w:type="spellEnd"/>
      <w:r w:rsidRPr="00A46364">
        <w:rPr>
          <w:rFonts w:ascii="Garamond" w:hAnsi="Garamond"/>
        </w:rPr>
        <w:t xml:space="preserve"> terminu </w:t>
      </w:r>
      <w:r w:rsidR="0014457E" w:rsidRPr="00A46364">
        <w:rPr>
          <w:rFonts w:ascii="Garamond" w:hAnsi="Garamond"/>
        </w:rPr>
        <w:t>wskazanego</w:t>
      </w:r>
      <w:r w:rsidRPr="00A46364">
        <w:rPr>
          <w:rFonts w:ascii="Garamond" w:hAnsi="Garamond"/>
        </w:rPr>
        <w:t xml:space="preserve"> </w:t>
      </w:r>
      <w:r w:rsidR="0014457E" w:rsidRPr="00A46364">
        <w:rPr>
          <w:rFonts w:ascii="Garamond" w:hAnsi="Garamond"/>
        </w:rPr>
        <w:t xml:space="preserve">w </w:t>
      </w:r>
      <w:r w:rsidRPr="00A46364">
        <w:rPr>
          <w:rFonts w:ascii="Garamond" w:hAnsi="Garamond"/>
        </w:rPr>
        <w:t xml:space="preserve">§ </w:t>
      </w:r>
      <w:r w:rsidR="00922E7F">
        <w:rPr>
          <w:rFonts w:ascii="Garamond" w:hAnsi="Garamond"/>
        </w:rPr>
        <w:t>5</w:t>
      </w:r>
      <w:r w:rsidRPr="00A46364">
        <w:rPr>
          <w:rFonts w:ascii="Garamond" w:hAnsi="Garamond"/>
        </w:rPr>
        <w:t xml:space="preserve"> ust. </w:t>
      </w:r>
      <w:r w:rsidR="0014457E" w:rsidRPr="00A46364">
        <w:rPr>
          <w:rFonts w:ascii="Garamond" w:hAnsi="Garamond"/>
        </w:rPr>
        <w:t>7</w:t>
      </w:r>
      <w:r w:rsidRPr="00A46364">
        <w:rPr>
          <w:rFonts w:ascii="Garamond" w:hAnsi="Garamond"/>
        </w:rPr>
        <w:t xml:space="preserve"> niniejszej umowy. </w:t>
      </w:r>
    </w:p>
    <w:p w14:paraId="53753F41" w14:textId="3A2DC0B1" w:rsidR="005260DA" w:rsidRPr="00A46364" w:rsidRDefault="000A0704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zapłaci Kupującemu karę umowną w wysokości 10% łącznej wartości przedmiotu umowy określonej w § 2 ust. 1 za odstąpienie od niniejszej umowy z przyczyn leżących po stronie Sprzedającego. </w:t>
      </w:r>
    </w:p>
    <w:p w14:paraId="084608B1" w14:textId="4263919A" w:rsidR="000A0704" w:rsidRPr="00A46364" w:rsidRDefault="000A0704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przypadku, gdy szkoda powstała z przyczyn, o których mowa w poprzednich ustępach niniejszego paragrafu, przewyższa ustaloną karę umowną, Kupujący ma prawo </w:t>
      </w:r>
      <w:proofErr w:type="spellStart"/>
      <w:r w:rsidRPr="00A46364">
        <w:rPr>
          <w:rFonts w:ascii="Garamond" w:hAnsi="Garamond"/>
        </w:rPr>
        <w:t>żądć</w:t>
      </w:r>
      <w:proofErr w:type="spellEnd"/>
      <w:r w:rsidRPr="00A46364">
        <w:rPr>
          <w:rFonts w:ascii="Garamond" w:hAnsi="Garamond"/>
        </w:rPr>
        <w:t xml:space="preserve"> dodatkowo odszkodowania na zasadach ogólnych.</w:t>
      </w:r>
    </w:p>
    <w:p w14:paraId="00D589B4" w14:textId="342BD83E" w:rsidR="000A0704" w:rsidRPr="00A46364" w:rsidRDefault="000A0704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wyraża zgodę na potrącenie naliczonych kar umownych z przysługującej mu należności z tytułu realizacji niniejszej umowy. </w:t>
      </w:r>
    </w:p>
    <w:p w14:paraId="1113970C" w14:textId="0BFE1449" w:rsidR="00492294" w:rsidRPr="00A46364" w:rsidRDefault="00492294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</w:t>
      </w:r>
      <w:r w:rsidR="00DD78C1" w:rsidRPr="00D35630">
        <w:rPr>
          <w:rFonts w:ascii="Garamond" w:hAnsi="Garamond"/>
          <w:highlight w:val="yellow"/>
        </w:rPr>
        <w:t>opóźnienia</w:t>
      </w:r>
      <w:r w:rsidRPr="00A46364">
        <w:rPr>
          <w:rFonts w:ascii="Garamond" w:hAnsi="Garamond"/>
        </w:rPr>
        <w:t xml:space="preserve"> w regulowaniu przez Kupującego płatności Sprzedającemu przysługuje prawo żądania odsetek </w:t>
      </w:r>
      <w:r w:rsidR="00D35630" w:rsidRPr="00D35630">
        <w:rPr>
          <w:rFonts w:ascii="Garamond" w:hAnsi="Garamond"/>
          <w:highlight w:val="yellow"/>
        </w:rPr>
        <w:t>w transakcjach handlowych</w:t>
      </w:r>
      <w:r w:rsidRPr="00A46364">
        <w:rPr>
          <w:rFonts w:ascii="Garamond" w:hAnsi="Garamond"/>
        </w:rPr>
        <w:t xml:space="preserve"> od kwoty niezapłaconej w terminie faktury. </w:t>
      </w:r>
    </w:p>
    <w:p w14:paraId="49FF7020" w14:textId="33B18D1A" w:rsidR="0090788B" w:rsidRDefault="0090788B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Kupujący może, oprócz przypadków wymienionych w przepisach prawa odstąpić od niniejszej umowy, jeżeli:</w:t>
      </w:r>
    </w:p>
    <w:p w14:paraId="0A3C5FAC" w14:textId="239C2ABB" w:rsidR="0090788B" w:rsidRPr="00A46364" w:rsidRDefault="0090788B" w:rsidP="00283FC9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nie rozpoczął dostawy lub nie kontynuuje jej, </w:t>
      </w:r>
      <w:proofErr w:type="spellStart"/>
      <w:r w:rsidRPr="00A46364">
        <w:rPr>
          <w:rFonts w:ascii="Garamond" w:hAnsi="Garamond"/>
        </w:rPr>
        <w:t>pomiomo</w:t>
      </w:r>
      <w:proofErr w:type="spellEnd"/>
      <w:r w:rsidRPr="00A46364">
        <w:rPr>
          <w:rFonts w:ascii="Garamond" w:hAnsi="Garamond"/>
        </w:rPr>
        <w:t xml:space="preserve"> wezwania Kupującego</w:t>
      </w:r>
      <w:r w:rsidR="00877C4C">
        <w:rPr>
          <w:rFonts w:ascii="Garamond" w:hAnsi="Garamond"/>
        </w:rPr>
        <w:t xml:space="preserve"> i </w:t>
      </w:r>
      <w:r w:rsidR="00877C4C" w:rsidRPr="00877C4C">
        <w:rPr>
          <w:rFonts w:ascii="Garamond" w:hAnsi="Garamond"/>
          <w:highlight w:val="yellow"/>
        </w:rPr>
        <w:t>wyznaczenia mu dodatkowego 5-dniowego terminu</w:t>
      </w:r>
      <w:r w:rsidRPr="00877C4C">
        <w:rPr>
          <w:rFonts w:ascii="Garamond" w:hAnsi="Garamond"/>
          <w:highlight w:val="yellow"/>
        </w:rPr>
        <w:t>;</w:t>
      </w:r>
    </w:p>
    <w:p w14:paraId="1BF1DFB4" w14:textId="140EE67C" w:rsidR="0090788B" w:rsidRPr="00877C4C" w:rsidRDefault="004019AC" w:rsidP="00283FC9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Sprzedający wykonuje dostawę niezgodnie z niniejszą umową</w:t>
      </w:r>
      <w:r w:rsidR="00877C4C">
        <w:rPr>
          <w:rFonts w:ascii="Garamond" w:hAnsi="Garamond"/>
        </w:rPr>
        <w:t xml:space="preserve">, </w:t>
      </w:r>
      <w:proofErr w:type="spellStart"/>
      <w:r w:rsidR="00877C4C" w:rsidRPr="00A46364">
        <w:rPr>
          <w:rFonts w:ascii="Garamond" w:hAnsi="Garamond"/>
        </w:rPr>
        <w:t>pomiomo</w:t>
      </w:r>
      <w:proofErr w:type="spellEnd"/>
      <w:r w:rsidR="00877C4C" w:rsidRPr="00A46364">
        <w:rPr>
          <w:rFonts w:ascii="Garamond" w:hAnsi="Garamond"/>
        </w:rPr>
        <w:t xml:space="preserve"> wezwania Kupującego</w:t>
      </w:r>
      <w:r w:rsidR="00877C4C">
        <w:rPr>
          <w:rFonts w:ascii="Garamond" w:hAnsi="Garamond"/>
        </w:rPr>
        <w:t xml:space="preserve"> i </w:t>
      </w:r>
      <w:r w:rsidR="00877C4C" w:rsidRPr="00877C4C">
        <w:rPr>
          <w:rFonts w:ascii="Garamond" w:hAnsi="Garamond"/>
          <w:highlight w:val="yellow"/>
        </w:rPr>
        <w:t>wyznaczenia mu dodatkowego 5-dniowego terminu;</w:t>
      </w:r>
    </w:p>
    <w:p w14:paraId="29CE7FBB" w14:textId="0425059E" w:rsidR="004019AC" w:rsidRPr="00A46364" w:rsidRDefault="004019AC" w:rsidP="00283FC9">
      <w:pPr>
        <w:pStyle w:val="Akapitzlist"/>
        <w:numPr>
          <w:ilvl w:val="0"/>
          <w:numId w:val="29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Sprzedający nie dostarczy dokumentów koniecznych do dopuszczenia pojazdu do ruchu drogowego lub jeśli będzie zalegał z dostawą przedmiotu umowy dłużej, niż 14 dni od wymaganego terminu. </w:t>
      </w:r>
    </w:p>
    <w:p w14:paraId="1B552FC7" w14:textId="0AA208C0" w:rsidR="004019AC" w:rsidRPr="00A46364" w:rsidRDefault="004019AC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Kupujący </w:t>
      </w:r>
      <w:proofErr w:type="spellStart"/>
      <w:r w:rsidRPr="00A46364">
        <w:rPr>
          <w:rFonts w:ascii="Garamond" w:hAnsi="Garamond"/>
        </w:rPr>
        <w:t>możę</w:t>
      </w:r>
      <w:proofErr w:type="spellEnd"/>
      <w:r w:rsidRPr="00A46364">
        <w:rPr>
          <w:rFonts w:ascii="Garamond" w:hAnsi="Garamond"/>
        </w:rPr>
        <w:t xml:space="preserve"> odstąpić od umowy ze skutkiem natychmiastowym, jeśli Sprzedawca w </w:t>
      </w:r>
      <w:proofErr w:type="gramStart"/>
      <w:r w:rsidRPr="00A46364">
        <w:rPr>
          <w:rFonts w:ascii="Garamond" w:hAnsi="Garamond"/>
        </w:rPr>
        <w:t>inn</w:t>
      </w:r>
      <w:r w:rsidR="008D0E72">
        <w:rPr>
          <w:rFonts w:ascii="Garamond" w:hAnsi="Garamond"/>
        </w:rPr>
        <w:t>y</w:t>
      </w:r>
      <w:r w:rsidRPr="00A46364">
        <w:rPr>
          <w:rFonts w:ascii="Garamond" w:hAnsi="Garamond"/>
        </w:rPr>
        <w:t>,</w:t>
      </w:r>
      <w:proofErr w:type="gramEnd"/>
      <w:r w:rsidRPr="00A46364">
        <w:rPr>
          <w:rFonts w:ascii="Garamond" w:hAnsi="Garamond"/>
        </w:rPr>
        <w:t xml:space="preserve"> niż wskazany poprzednim ustępie, rażąco naruszy postanowienia niniejszej umowy</w:t>
      </w:r>
      <w:r w:rsidR="008D0E72">
        <w:rPr>
          <w:rFonts w:ascii="Garamond" w:hAnsi="Garamond"/>
        </w:rPr>
        <w:t xml:space="preserve"> pomimo </w:t>
      </w:r>
      <w:r w:rsidR="008D0E72" w:rsidRPr="00877C4C">
        <w:rPr>
          <w:rFonts w:ascii="Garamond" w:hAnsi="Garamond"/>
          <w:highlight w:val="yellow"/>
        </w:rPr>
        <w:t>wyznaczenia mu dodatkowego 5-dniowego terminu</w:t>
      </w:r>
      <w:r w:rsidR="008D0E72">
        <w:rPr>
          <w:rFonts w:ascii="Garamond" w:hAnsi="Garamond"/>
          <w:highlight w:val="yellow"/>
        </w:rPr>
        <w:t xml:space="preserve"> na zaniechanie naruszeń</w:t>
      </w:r>
      <w:r w:rsidRPr="00A46364">
        <w:rPr>
          <w:rFonts w:ascii="Garamond" w:hAnsi="Garamond"/>
        </w:rPr>
        <w:t>.</w:t>
      </w:r>
    </w:p>
    <w:p w14:paraId="357052A6" w14:textId="78F773BA" w:rsidR="004019AC" w:rsidRPr="00A46364" w:rsidRDefault="004019AC" w:rsidP="00283FC9">
      <w:pPr>
        <w:pStyle w:val="Akapitzlist"/>
        <w:numPr>
          <w:ilvl w:val="0"/>
          <w:numId w:val="28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Odstąpienie od niniejszej umowy wymaga formy pisemnej oraz merytorycznego uzasadnienia odstąpienia. </w:t>
      </w:r>
    </w:p>
    <w:p w14:paraId="30588870" w14:textId="49D5CCBF" w:rsidR="00A53081" w:rsidRPr="00A46364" w:rsidRDefault="00A53081" w:rsidP="00A53081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§ </w:t>
      </w:r>
      <w:r w:rsidR="0090344B">
        <w:rPr>
          <w:rFonts w:ascii="Garamond" w:hAnsi="Garamond"/>
        </w:rPr>
        <w:t>7</w:t>
      </w:r>
      <w:r w:rsidRPr="00A46364">
        <w:rPr>
          <w:rFonts w:ascii="Garamond" w:hAnsi="Garamond"/>
        </w:rPr>
        <w:t>.</w:t>
      </w:r>
    </w:p>
    <w:p w14:paraId="4F770236" w14:textId="2D89456B" w:rsidR="00A53081" w:rsidRPr="00A46364" w:rsidRDefault="00A53081" w:rsidP="00A53081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DOPUSZCZALNE ZMIANY UMOWY</w:t>
      </w:r>
    </w:p>
    <w:p w14:paraId="0638EEEB" w14:textId="65329A08" w:rsidR="00A53081" w:rsidRPr="00A46364" w:rsidRDefault="00A53081" w:rsidP="00283FC9">
      <w:pPr>
        <w:pStyle w:val="Akapitzlist"/>
        <w:numPr>
          <w:ilvl w:val="0"/>
          <w:numId w:val="30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Zmiany i uzupełnienia umowy wymagają formy pisemnej pod rygorem nieważności i są możliwe w sytuacji obiektywnej konieczności ich wprowadzenia w niżej przedstawionym zakresie: </w:t>
      </w:r>
    </w:p>
    <w:p w14:paraId="614C1F30" w14:textId="0E2F6CE5" w:rsidR="00A53081" w:rsidRPr="00A46364" w:rsidRDefault="00A53081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wystąpienia okoliczności nieprzewidzianych w chwili zawarcia niniejszej umowy, a skutkujących koniecznością ograniczenia przez Kupującego zakresu przedmiotu Umowy – zmianie ulegną postanowienia umowy dotyczące przedmiotu umowy i jego zakresu, wynagrodzenia Sprzedającego, jego rozliczenia oraz obowiązków Sprzedającego i warunków gwarancji, </w:t>
      </w:r>
    </w:p>
    <w:p w14:paraId="4C714D2E" w14:textId="1BE383EC" w:rsidR="001667AC" w:rsidRPr="00A46364" w:rsidRDefault="001667AC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zmiana warunków i terminów dostawy przedmiotu umowy – zmiana ta jest możliwa w przypadku uzyskania prze </w:t>
      </w:r>
      <w:proofErr w:type="spellStart"/>
      <w:r w:rsidRPr="00A46364">
        <w:rPr>
          <w:rFonts w:ascii="Garamond" w:hAnsi="Garamond"/>
        </w:rPr>
        <w:t>Kupujacego</w:t>
      </w:r>
      <w:proofErr w:type="spellEnd"/>
      <w:r w:rsidRPr="00A46364">
        <w:rPr>
          <w:rFonts w:ascii="Garamond" w:hAnsi="Garamond"/>
        </w:rPr>
        <w:t xml:space="preserve"> zgody na wydatkowanie środków budżetowych ponad określony termin dostawy oraz zmiany te mogą wystąpić na skutek okoliczności mających bezpośredni wpływ na organizację dostaw, trudności: </w:t>
      </w:r>
      <w:proofErr w:type="spellStart"/>
      <w:proofErr w:type="gramStart"/>
      <w:r w:rsidRPr="00A46364">
        <w:rPr>
          <w:rFonts w:ascii="Garamond" w:hAnsi="Garamond"/>
        </w:rPr>
        <w:t>transporotwych</w:t>
      </w:r>
      <w:proofErr w:type="spellEnd"/>
      <w:r w:rsidRPr="00A46364">
        <w:rPr>
          <w:rFonts w:ascii="Garamond" w:hAnsi="Garamond"/>
        </w:rPr>
        <w:t>,  produkcyjnych</w:t>
      </w:r>
      <w:proofErr w:type="gramEnd"/>
      <w:r w:rsidRPr="00A46364">
        <w:rPr>
          <w:rFonts w:ascii="Garamond" w:hAnsi="Garamond"/>
        </w:rPr>
        <w:t>, celnych oraz uwarunkowań społecznych (strajki itp.)</w:t>
      </w:r>
      <w:r w:rsidR="00052822" w:rsidRPr="00A46364">
        <w:rPr>
          <w:rFonts w:ascii="Garamond" w:hAnsi="Garamond"/>
        </w:rPr>
        <w:t>,</w:t>
      </w:r>
    </w:p>
    <w:p w14:paraId="447C4CBF" w14:textId="1D80C020" w:rsidR="001667AC" w:rsidRPr="00A46364" w:rsidRDefault="001667AC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zmiana terminu na przedłożenie Kupującemu dokumentów stanowiących podstawę do dokonania </w:t>
      </w:r>
      <w:proofErr w:type="gramStart"/>
      <w:r w:rsidRPr="00A46364">
        <w:rPr>
          <w:rFonts w:ascii="Garamond" w:hAnsi="Garamond"/>
        </w:rPr>
        <w:t>zapłaty ,</w:t>
      </w:r>
      <w:proofErr w:type="gramEnd"/>
      <w:r w:rsidRPr="00A46364">
        <w:rPr>
          <w:rFonts w:ascii="Garamond" w:hAnsi="Garamond"/>
        </w:rPr>
        <w:t xml:space="preserve"> tj. faktury, kopii wyciągu ze świadectwa homologacji, podpisanego przez odbiorcę protokołu odbioru – zmiana ta będzie dopuszczalna w przypadku posiadania przez </w:t>
      </w:r>
      <w:proofErr w:type="spellStart"/>
      <w:r w:rsidRPr="00A46364">
        <w:rPr>
          <w:rFonts w:ascii="Garamond" w:hAnsi="Garamond"/>
        </w:rPr>
        <w:t>Kupujacego</w:t>
      </w:r>
      <w:proofErr w:type="spellEnd"/>
      <w:r w:rsidRPr="00A46364">
        <w:rPr>
          <w:rFonts w:ascii="Garamond" w:hAnsi="Garamond"/>
        </w:rPr>
        <w:t xml:space="preserve"> środków finansowych umożliwiających dokonanie zapłaty po określonym terminie dostawy,</w:t>
      </w:r>
    </w:p>
    <w:p w14:paraId="6F573D9A" w14:textId="3761F7BB" w:rsidR="001667AC" w:rsidRPr="00A46364" w:rsidRDefault="001667AC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razie zmiany przepisów prawa, które weszły w życie po zawarciu umowy i które wywołują potrzebę zmian postanowień </w:t>
      </w:r>
      <w:proofErr w:type="spellStart"/>
      <w:r w:rsidRPr="00A46364">
        <w:rPr>
          <w:rFonts w:ascii="Garamond" w:hAnsi="Garamond"/>
        </w:rPr>
        <w:t>ninieszej</w:t>
      </w:r>
      <w:proofErr w:type="spellEnd"/>
      <w:r w:rsidRPr="00A46364">
        <w:rPr>
          <w:rFonts w:ascii="Garamond" w:hAnsi="Garamond"/>
        </w:rPr>
        <w:t xml:space="preserve"> umowy, zmianie ulegną stosowne postanowienia umowy w odpowiednim do zmian przepisów zakresie, </w:t>
      </w:r>
    </w:p>
    <w:p w14:paraId="44699767" w14:textId="0EE42CF1" w:rsidR="001667AC" w:rsidRPr="00A46364" w:rsidRDefault="001667AC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w razie wystąpienia siły wyższej, w szczególności:</w:t>
      </w:r>
      <w:r w:rsidR="005D465A" w:rsidRPr="00A46364">
        <w:rPr>
          <w:rFonts w:ascii="Garamond" w:hAnsi="Garamond"/>
        </w:rPr>
        <w:t xml:space="preserve"> epidemii, powodzi,</w:t>
      </w:r>
      <w:r w:rsidRPr="00A46364">
        <w:rPr>
          <w:rFonts w:ascii="Garamond" w:hAnsi="Garamond"/>
        </w:rPr>
        <w:t xml:space="preserve"> pożar</w:t>
      </w:r>
      <w:r w:rsidR="005D465A" w:rsidRPr="00A46364">
        <w:rPr>
          <w:rFonts w:ascii="Garamond" w:hAnsi="Garamond"/>
        </w:rPr>
        <w:t>u</w:t>
      </w:r>
      <w:r w:rsidR="00052822" w:rsidRPr="00A46364">
        <w:rPr>
          <w:rFonts w:ascii="Garamond" w:hAnsi="Garamond"/>
        </w:rPr>
        <w:t xml:space="preserve"> i innych klęsk żywiołowych, zmianie ulegną postanowienia umowy dotyczące terminu realizacji umowy,</w:t>
      </w:r>
    </w:p>
    <w:p w14:paraId="2A856C51" w14:textId="77777777" w:rsidR="00EC1D04" w:rsidRPr="00A46364" w:rsidRDefault="0005282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w razie wprowadzenia do realizacji umowy Podwykonawcy lub zmiany Podwykonawcy lub rezygnacji z Podwykonawcy umowa ulegnie zmianie w zakresie realizacji umowy,</w:t>
      </w:r>
    </w:p>
    <w:p w14:paraId="2A1975F1" w14:textId="4C208EF5" w:rsidR="00290238" w:rsidRPr="00A46364" w:rsidRDefault="00290238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zmiany przez ustawodawcę stawki podatku VAT - wynagrodzenie </w:t>
      </w:r>
      <w:r w:rsidRPr="00A46364">
        <w:rPr>
          <w:rFonts w:ascii="Garamond" w:hAnsi="Garamond"/>
          <w:b/>
          <w:bCs/>
        </w:rPr>
        <w:t>Sprzedającego</w:t>
      </w:r>
      <w:r w:rsidRPr="00A46364">
        <w:rPr>
          <w:rFonts w:ascii="Garamond" w:hAnsi="Garamond"/>
        </w:rPr>
        <w:t xml:space="preserve"> ulegnie odpowiedniej zmianie w tej części, której ta zmiana będzie dotyczyła, zgodnie z terminami ustalonymi </w:t>
      </w:r>
      <w:r w:rsidR="00EC1D04" w:rsidRPr="00A46364">
        <w:rPr>
          <w:rFonts w:ascii="Garamond" w:hAnsi="Garamond"/>
        </w:rPr>
        <w:t>u</w:t>
      </w:r>
      <w:r w:rsidRPr="00A46364">
        <w:rPr>
          <w:rFonts w:ascii="Garamond" w:hAnsi="Garamond"/>
        </w:rPr>
        <w:t xml:space="preserve">mową, po dniu wejścia w życie przepisów zmieniających stawkę podatku od towarów i usług oraz wyłącznie do części przedmiotu </w:t>
      </w:r>
      <w:r w:rsidR="00EC1D04" w:rsidRPr="00A46364">
        <w:rPr>
          <w:rFonts w:ascii="Garamond" w:hAnsi="Garamond"/>
        </w:rPr>
        <w:t>u</w:t>
      </w:r>
      <w:r w:rsidRPr="00A46364">
        <w:rPr>
          <w:rFonts w:ascii="Garamond" w:hAnsi="Garamond"/>
        </w:rPr>
        <w:t>mowy, do której zastosowanie znajdzie zmiana stawki podatku od towarów i usług. Wartość wynagrodzenia netto nie zmieni się, a wartość wynagrodzenia brutto zostanie wyliczona na podstawie nowych przepisów</w:t>
      </w:r>
      <w:r w:rsidR="00EC1D04" w:rsidRPr="00A46364">
        <w:rPr>
          <w:rFonts w:ascii="Garamond" w:hAnsi="Garamond"/>
        </w:rPr>
        <w:t>,</w:t>
      </w:r>
    </w:p>
    <w:p w14:paraId="3225470C" w14:textId="685308EB" w:rsidR="00EC1D04" w:rsidRPr="00A46364" w:rsidRDefault="00743B56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zmiany danych </w:t>
      </w:r>
      <w:proofErr w:type="spellStart"/>
      <w:r w:rsidRPr="00A46364">
        <w:rPr>
          <w:rFonts w:ascii="Garamond" w:hAnsi="Garamond"/>
        </w:rPr>
        <w:t>Sprzedjącego</w:t>
      </w:r>
      <w:proofErr w:type="spellEnd"/>
      <w:r w:rsidRPr="00A46364">
        <w:rPr>
          <w:rFonts w:ascii="Garamond" w:hAnsi="Garamond"/>
        </w:rPr>
        <w:t xml:space="preserve"> związanej z wewnętrzną reorganizacją w ramach prowadzonej działalności lub zmiana wynikająca z przekształcenia podmiotowego po stronie Sprzedającego np. w przypadku sukcesji uniwersalnej,</w:t>
      </w:r>
    </w:p>
    <w:p w14:paraId="6E4BDBEF" w14:textId="77777777" w:rsidR="005A52E2" w:rsidRDefault="00743B56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w przypadku powstania nadzwyczajnych okoliczności, nie będących siłą wyższą, grożących rażącą stratą, której strony nie mogły przewidzieć w chwili zawierania </w:t>
      </w:r>
      <w:proofErr w:type="spellStart"/>
      <w:r w:rsidRPr="00A46364">
        <w:rPr>
          <w:rFonts w:ascii="Garamond" w:hAnsi="Garamond"/>
        </w:rPr>
        <w:t>umwy</w:t>
      </w:r>
      <w:proofErr w:type="spellEnd"/>
      <w:r w:rsidRPr="00A46364">
        <w:rPr>
          <w:rFonts w:ascii="Garamond" w:hAnsi="Garamond"/>
        </w:rPr>
        <w:t>,</w:t>
      </w:r>
    </w:p>
    <w:p w14:paraId="409EC69B" w14:textId="77777777" w:rsidR="005A52E2" w:rsidRPr="00EC6EC8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r w:rsidRPr="00EC6EC8">
        <w:rPr>
          <w:rFonts w:ascii="Garamond" w:eastAsia="Calibri" w:hAnsi="Garamond" w:cs="Tahoma"/>
          <w:kern w:val="2"/>
          <w:highlight w:val="yellow"/>
        </w:rPr>
        <w:t xml:space="preserve">zmiany osób odpowiedzialnych za realizację umowy w przypadku zaistnienia </w:t>
      </w:r>
      <w:proofErr w:type="gramStart"/>
      <w:r w:rsidRPr="00EC6EC8">
        <w:rPr>
          <w:rFonts w:ascii="Garamond" w:eastAsia="Calibri" w:hAnsi="Garamond" w:cs="Tahoma"/>
          <w:kern w:val="2"/>
          <w:highlight w:val="yellow"/>
        </w:rPr>
        <w:t>okoliczności</w:t>
      </w:r>
      <w:proofErr w:type="gramEnd"/>
      <w:r w:rsidRPr="00EC6EC8">
        <w:rPr>
          <w:rFonts w:ascii="Garamond" w:eastAsia="Calibri" w:hAnsi="Garamond" w:cs="Tahoma"/>
          <w:kern w:val="2"/>
          <w:highlight w:val="yellow"/>
        </w:rPr>
        <w:t xml:space="preserve"> których nie można było przewidzieć w chwili zawarcia umowy,</w:t>
      </w:r>
    </w:p>
    <w:p w14:paraId="1B81FDC0" w14:textId="77777777" w:rsidR="005A52E2" w:rsidRPr="004A5C5E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r w:rsidRPr="004A5C5E">
        <w:rPr>
          <w:rFonts w:ascii="Garamond" w:eastAsia="Calibri" w:hAnsi="Garamond" w:cs="Tahoma"/>
          <w:kern w:val="2"/>
          <w:highlight w:val="yellow"/>
        </w:rPr>
        <w:t xml:space="preserve">zastąpienia sprzętu, który ma być dostarczony w ramach realizacji niniejszej umowy, sprzętem nowym, posiadającym co najmniej takie same parametry jakie posiadał sprzęt będący podstawą wyboru oferty Wykonawcy w przypadku wycofania lub wstrzymania produkcji </w:t>
      </w:r>
      <w:proofErr w:type="gramStart"/>
      <w:r w:rsidRPr="004A5C5E">
        <w:rPr>
          <w:rFonts w:ascii="Garamond" w:eastAsia="Calibri" w:hAnsi="Garamond" w:cs="Tahoma"/>
          <w:kern w:val="2"/>
          <w:highlight w:val="yellow"/>
        </w:rPr>
        <w:t>sprzętu</w:t>
      </w:r>
      <w:proofErr w:type="gramEnd"/>
      <w:r w:rsidRPr="004A5C5E">
        <w:rPr>
          <w:rFonts w:ascii="Garamond" w:eastAsia="Calibri" w:hAnsi="Garamond" w:cs="Tahoma"/>
          <w:kern w:val="2"/>
          <w:highlight w:val="yellow"/>
        </w:rPr>
        <w:t xml:space="preserve"> który miał być dostarczony, pod warunkiem, iż cena wprowadzonego sprzętu nie ulegnie zwiększeniu,</w:t>
      </w:r>
    </w:p>
    <w:p w14:paraId="20748ABC" w14:textId="77777777" w:rsidR="005A52E2" w:rsidRPr="004A5C5E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r w:rsidRPr="004A5C5E">
        <w:rPr>
          <w:rFonts w:ascii="Garamond" w:eastAsia="Calibri" w:hAnsi="Garamond" w:cs="Tahoma"/>
          <w:kern w:val="2"/>
          <w:highlight w:val="yellow"/>
        </w:rPr>
        <w:lastRenderedPageBreak/>
        <w:t>zastąpienia sprzętu, który ma być dostarczony w ramach realizacji niniejszej umowy, sprzętem o wyższej jakości, w przypadkach, których nie można było przewidzieć w chwili zawierania umowy, pod warunkiem, iż cena wprowadzonego sprzętu nie ulegnie zwiększeniu,</w:t>
      </w:r>
    </w:p>
    <w:p w14:paraId="6A21191A" w14:textId="77777777" w:rsidR="005A52E2" w:rsidRPr="004A5C5E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r w:rsidRPr="004A5C5E">
        <w:rPr>
          <w:rFonts w:ascii="Garamond" w:eastAsia="Calibri" w:hAnsi="Garamond" w:cs="Tahoma"/>
          <w:kern w:val="2"/>
          <w:highlight w:val="yellow"/>
        </w:rPr>
        <w:t>zmiany obowiązujących przepisów, jeżeli konieczne będzie dostosowanie treści umowy do aktualnego stanu prawnego,</w:t>
      </w:r>
    </w:p>
    <w:p w14:paraId="4AB4BB4C" w14:textId="3D45A3B8" w:rsidR="005A52E2" w:rsidRPr="004A5C5E" w:rsidRDefault="005A52E2" w:rsidP="00283FC9">
      <w:pPr>
        <w:pStyle w:val="Akapitzlist"/>
        <w:numPr>
          <w:ilvl w:val="0"/>
          <w:numId w:val="31"/>
        </w:numPr>
        <w:ind w:left="357" w:hanging="357"/>
        <w:jc w:val="both"/>
        <w:rPr>
          <w:rFonts w:ascii="Garamond" w:hAnsi="Garamond"/>
          <w:highlight w:val="yellow"/>
        </w:rPr>
      </w:pPr>
      <w:proofErr w:type="spellStart"/>
      <w:r w:rsidRPr="004A5C5E">
        <w:rPr>
          <w:rFonts w:ascii="Garamond" w:eastAsia="Calibri" w:hAnsi="Garamond" w:cs="Tahoma"/>
          <w:kern w:val="2"/>
          <w:highlight w:val="yellow"/>
        </w:rPr>
        <w:t>nastąpienia</w:t>
      </w:r>
      <w:proofErr w:type="spellEnd"/>
      <w:r w:rsidRPr="004A5C5E">
        <w:rPr>
          <w:rFonts w:ascii="Garamond" w:eastAsia="Calibri" w:hAnsi="Garamond" w:cs="Tahoma"/>
          <w:kern w:val="2"/>
          <w:highlight w:val="yellow"/>
        </w:rPr>
        <w:t xml:space="preserve"> zmiana danych podmiotów zawierających umowę (np. w wyniku przekształceń, przejęć, itp.) w przypadku przejścia z mocy prawa praw i obowiązków na nowy podmiot. </w:t>
      </w:r>
    </w:p>
    <w:p w14:paraId="0980F3DC" w14:textId="0F1AC49C" w:rsidR="00290238" w:rsidRPr="00EB10C2" w:rsidRDefault="00290238" w:rsidP="00283FC9">
      <w:pPr>
        <w:pStyle w:val="Akapitzlist"/>
        <w:numPr>
          <w:ilvl w:val="0"/>
          <w:numId w:val="30"/>
        </w:numPr>
        <w:ind w:left="357" w:hanging="357"/>
        <w:jc w:val="both"/>
        <w:rPr>
          <w:rFonts w:ascii="Garamond" w:hAnsi="Garamond"/>
        </w:rPr>
      </w:pPr>
      <w:r w:rsidRPr="00A46364">
        <w:rPr>
          <w:rFonts w:ascii="Garamond" w:hAnsi="Garamond" w:cs="BookmanOldStyle"/>
        </w:rPr>
        <w:t xml:space="preserve">O wystąpieniu okoliczności mogących wpłynąć na zmianę </w:t>
      </w:r>
      <w:r w:rsidR="001B30C6" w:rsidRPr="00A46364">
        <w:rPr>
          <w:rFonts w:ascii="Garamond" w:hAnsi="Garamond" w:cs="BookmanOldStyle"/>
        </w:rPr>
        <w:t>u</w:t>
      </w:r>
      <w:r w:rsidRPr="00A46364">
        <w:rPr>
          <w:rFonts w:ascii="Garamond" w:hAnsi="Garamond" w:cs="BookmanOldStyle"/>
        </w:rPr>
        <w:t xml:space="preserve">mowy, dotyczących zmian                                 w obowiązujących przepisach prawa </w:t>
      </w:r>
      <w:r w:rsidRPr="00A46364">
        <w:rPr>
          <w:rFonts w:ascii="Garamond" w:hAnsi="Garamond"/>
          <w:bCs/>
        </w:rPr>
        <w:t>Sprzedający</w:t>
      </w:r>
      <w:r w:rsidRPr="00A46364">
        <w:rPr>
          <w:rFonts w:ascii="Garamond" w:hAnsi="Garamond" w:cs="BookmanOldStyle"/>
        </w:rPr>
        <w:t xml:space="preserve">, zobowiązany jest poinformować </w:t>
      </w:r>
      <w:r w:rsidRPr="00A46364">
        <w:rPr>
          <w:rFonts w:ascii="Garamond" w:hAnsi="Garamond"/>
        </w:rPr>
        <w:t>Kupującego</w:t>
      </w:r>
      <w:r w:rsidRPr="00A46364">
        <w:rPr>
          <w:rFonts w:ascii="Garamond" w:hAnsi="Garamond" w:cs="BookmanOldStyle"/>
        </w:rPr>
        <w:t xml:space="preserve"> niezwłocznie od dnia powzięcia informacji, w formie pisemnej.</w:t>
      </w:r>
    </w:p>
    <w:p w14:paraId="10F543A8" w14:textId="0946EAB1" w:rsidR="00EB10C2" w:rsidRPr="00EB10C2" w:rsidRDefault="00EB10C2" w:rsidP="00EB10C2">
      <w:pPr>
        <w:jc w:val="both"/>
        <w:rPr>
          <w:rFonts w:ascii="Garamond" w:hAnsi="Garamond"/>
        </w:rPr>
      </w:pPr>
    </w:p>
    <w:p w14:paraId="069D5875" w14:textId="174927F9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>§ 8.</w:t>
      </w:r>
    </w:p>
    <w:p w14:paraId="7DF2570D" w14:textId="77777777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 xml:space="preserve">PRZETWARZANIE DANYCH OSOBOWYCH WYKONAWCY I/LUB OSÓB, </w:t>
      </w:r>
    </w:p>
    <w:p w14:paraId="5D5732B5" w14:textId="1C90E6C8" w:rsidR="00EB10C2" w:rsidRPr="00EB10C2" w:rsidRDefault="00EB10C2" w:rsidP="00EB10C2">
      <w:pPr>
        <w:jc w:val="center"/>
        <w:rPr>
          <w:rFonts w:ascii="Garamond" w:hAnsi="Garamond"/>
          <w:bCs/>
          <w:color w:val="4F81BD" w:themeColor="accent1"/>
        </w:rPr>
      </w:pPr>
      <w:r w:rsidRPr="00EB10C2">
        <w:rPr>
          <w:rFonts w:ascii="Garamond" w:hAnsi="Garamond"/>
          <w:bCs/>
          <w:color w:val="4F81BD" w:themeColor="accent1"/>
        </w:rPr>
        <w:t xml:space="preserve">KTÓRYMI WYKONAWCA SIĘ POSŁUGUJE </w:t>
      </w:r>
    </w:p>
    <w:p w14:paraId="7541238C" w14:textId="77777777" w:rsidR="00EB10C2" w:rsidRPr="00EB10C2" w:rsidRDefault="00EB10C2" w:rsidP="00EB10C2">
      <w:pPr>
        <w:autoSpaceDE w:val="0"/>
        <w:jc w:val="both"/>
        <w:rPr>
          <w:rFonts w:ascii="Garamond" w:hAnsi="Garamond"/>
          <w:spacing w:val="-4"/>
        </w:rPr>
      </w:pPr>
    </w:p>
    <w:p w14:paraId="5EFDB1FC" w14:textId="20ACAF8A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  <w:spacing w:val="-4"/>
        </w:rPr>
        <w:t xml:space="preserve">W przypadku, gdy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jest osoba fizyczna prowadząca działalność gospodarczą – </w:t>
      </w:r>
      <w:proofErr w:type="gramStart"/>
      <w:r w:rsidRPr="00EB10C2">
        <w:rPr>
          <w:rFonts w:ascii="Garamond" w:hAnsi="Garamond"/>
          <w:spacing w:val="-4"/>
        </w:rPr>
        <w:t>w  celu</w:t>
      </w:r>
      <w:proofErr w:type="gramEnd"/>
      <w:r w:rsidRPr="00EB10C2">
        <w:rPr>
          <w:rFonts w:ascii="Garamond" w:hAnsi="Garamond"/>
          <w:spacing w:val="-4"/>
        </w:rPr>
        <w:t xml:space="preserve"> umożliwienia wykonywania niniejszej umowy przez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,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niniejszym upoważnia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do przetwarzania jego danych osobowych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obowiązującego. </w:t>
      </w:r>
      <w:r w:rsidRPr="00EB10C2">
        <w:rPr>
          <w:rFonts w:ascii="Garamond" w:hAnsi="Garamond"/>
        </w:rPr>
        <w:t xml:space="preserve">W przypadku, gdy </w:t>
      </w: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jest osoba prawn</w:t>
      </w:r>
      <w:r>
        <w:rPr>
          <w:rFonts w:ascii="Garamond" w:hAnsi="Garamond"/>
        </w:rPr>
        <w:t>ą</w:t>
      </w:r>
      <w:r w:rsidRPr="00EB10C2">
        <w:rPr>
          <w:rFonts w:ascii="Garamond" w:hAnsi="Garamond"/>
        </w:rPr>
        <w:t xml:space="preserve"> lub osoba fizyczn</w:t>
      </w:r>
      <w:r>
        <w:rPr>
          <w:rFonts w:ascii="Garamond" w:hAnsi="Garamond"/>
        </w:rPr>
        <w:t>ą</w:t>
      </w:r>
      <w:r w:rsidRPr="00EB10C2">
        <w:rPr>
          <w:rFonts w:ascii="Garamond" w:hAnsi="Garamond"/>
        </w:rPr>
        <w:t xml:space="preserve"> prowadząca działalność gospodarczą, która posługuje się innymi osobami przy wykonywaniu przedmiotu niniejszej umowy </w:t>
      </w:r>
      <w:r w:rsidRPr="00EB10C2">
        <w:rPr>
          <w:rFonts w:ascii="Garamond" w:hAnsi="Garamond"/>
          <w:spacing w:val="-4"/>
        </w:rPr>
        <w:t xml:space="preserve">– w  celu umożliwienia wykonywania niniejszej umowy przez </w:t>
      </w:r>
      <w:r>
        <w:rPr>
          <w:rFonts w:ascii="Garamond" w:hAnsi="Garamond"/>
          <w:spacing w:val="-4"/>
        </w:rPr>
        <w:t>Kupującego (w szczególności na potrzeby wskazania osób odpowiedzialnych, zgodnie z § 9 Umowy)</w:t>
      </w:r>
      <w:r w:rsidRPr="00EB10C2">
        <w:rPr>
          <w:rFonts w:ascii="Garamond" w:hAnsi="Garamond"/>
          <w:spacing w:val="-4"/>
        </w:rPr>
        <w:t xml:space="preserve">, </w:t>
      </w:r>
      <w:r>
        <w:rPr>
          <w:rFonts w:ascii="Garamond" w:hAnsi="Garamond"/>
          <w:spacing w:val="-4"/>
        </w:rPr>
        <w:t>Sprzedający</w:t>
      </w:r>
      <w:r w:rsidRPr="00EB10C2">
        <w:rPr>
          <w:rFonts w:ascii="Garamond" w:hAnsi="Garamond"/>
          <w:spacing w:val="-4"/>
        </w:rPr>
        <w:t xml:space="preserve"> upoważni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w odrębnej umowie powierzenia danych do przetwarzania  danych osobowych osób, którymi posługuje się przy wykonywaniu przedmiotu niniejszej umowy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Kupującego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obowiązującego. W obu przypadkach </w:t>
      </w:r>
      <w:r>
        <w:rPr>
          <w:rFonts w:ascii="Garamond" w:hAnsi="Garamond"/>
        </w:rPr>
        <w:t>a</w:t>
      </w:r>
      <w:r w:rsidRPr="00EB10C2">
        <w:rPr>
          <w:rFonts w:ascii="Garamond" w:hAnsi="Garamond"/>
        </w:rPr>
        <w:t xml:space="preserve">dministratorem danych osobowych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, jak i osób, którymi </w:t>
      </w: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posługuje się przy wykonywaniu niniejszej Umowy (dalej zwane łącznie „dane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>”), jest SPZOZ PIASTUN.</w:t>
      </w:r>
      <w:r>
        <w:rPr>
          <w:rFonts w:ascii="Garamond" w:hAnsi="Garamond"/>
        </w:rPr>
        <w:t xml:space="preserve"> Prawa wymienione w ust. 2 – 7 niniejszego paragrafu obejmują także osoby, którymi Sprzedający posługuje się przy wykonywaniu niniejszej Umowy, o czym Sprzedający zobowiązuje się takie osoby powiadomić.</w:t>
      </w:r>
    </w:p>
    <w:p w14:paraId="45A201C3" w14:textId="00B345F8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przetwarzane będą jedynie w celu realizacji przedmiotu umowy.</w:t>
      </w:r>
    </w:p>
    <w:p w14:paraId="732A8149" w14:textId="639DD6B9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Z zastrzeżeniem ustępu 1 powyżej, dane osobowe nie będą udostępniane innym odbiorcom poza przypadkami, gdy taki obowiązek wynika z przepisów prawa powszechnie obowiązującego lub zostanie na to wyrażona zgoda przez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>.</w:t>
      </w:r>
    </w:p>
    <w:p w14:paraId="40AEB97E" w14:textId="5F040593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  <w:spacing w:val="-4"/>
        </w:rPr>
        <w:t>D</w:t>
      </w:r>
      <w:r w:rsidRPr="00EB10C2">
        <w:rPr>
          <w:rFonts w:ascii="Garamond" w:hAnsi="Garamond"/>
        </w:rPr>
        <w:t xml:space="preserve">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będą przechowywane przez okres obowiązywania umowy oraz przez okres 6 lat od dnia wygaśnięcia lub rozwiązania </w:t>
      </w:r>
      <w:proofErr w:type="gramStart"/>
      <w:r w:rsidRPr="00EB10C2">
        <w:rPr>
          <w:rFonts w:ascii="Garamond" w:hAnsi="Garamond"/>
        </w:rPr>
        <w:t>umowy,  chyba</w:t>
      </w:r>
      <w:proofErr w:type="gramEnd"/>
      <w:r w:rsidRPr="00EB10C2">
        <w:rPr>
          <w:rFonts w:ascii="Garamond" w:hAnsi="Garamond"/>
        </w:rPr>
        <w:t xml:space="preserve"> że przepisy prawa powszechnie obowiązującego wymagają przechowywania danych osobowych przez okres dłuższy.</w:t>
      </w:r>
    </w:p>
    <w:p w14:paraId="0A0EE6E0" w14:textId="39AC3AA5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</w:rPr>
        <w:lastRenderedPageBreak/>
        <w:t>Sprzedającemu</w:t>
      </w:r>
      <w:r w:rsidRPr="00EB10C2">
        <w:rPr>
          <w:rFonts w:ascii="Garamond" w:hAnsi="Garamond"/>
        </w:rPr>
        <w:t xml:space="preserve"> przysługuje prawo dostępu do danych osobowych Wykonawcy oraz prawo żądania ich sprostowania, usunięcia, ograniczenia przetwarzania, prawo wniesienia sprzeciwu, o ile jest to zgodne z przepisami prawa powszechnie obowiązującego. </w:t>
      </w:r>
    </w:p>
    <w:p w14:paraId="78BBD984" w14:textId="639DBED8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</w:rPr>
        <w:t>Sprzedający</w:t>
      </w:r>
      <w:r w:rsidRPr="00EB10C2">
        <w:rPr>
          <w:rFonts w:ascii="Garamond" w:hAnsi="Garamond"/>
        </w:rPr>
        <w:t xml:space="preserve"> ma prawo wniesienia skargi do Prezesa Urzędu Ochrony Danych Osobowych, gdy uzna, że </w:t>
      </w:r>
      <w:proofErr w:type="gramStart"/>
      <w:r w:rsidRPr="00EB10C2">
        <w:rPr>
          <w:rFonts w:ascii="Garamond" w:hAnsi="Garamond"/>
        </w:rPr>
        <w:t>przetwarzanie  danych</w:t>
      </w:r>
      <w:proofErr w:type="gramEnd"/>
      <w:r w:rsidRPr="00EB10C2">
        <w:rPr>
          <w:rFonts w:ascii="Garamond" w:hAnsi="Garamond"/>
        </w:rPr>
        <w:t xml:space="preserve"> osobowych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narusza przepisy prawa powszechnie obowiązującego.</w:t>
      </w:r>
    </w:p>
    <w:p w14:paraId="59949B5B" w14:textId="2321D770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 w:rsidRPr="00EB10C2">
        <w:rPr>
          <w:rFonts w:ascii="Garamond" w:hAnsi="Garamond"/>
        </w:rPr>
        <w:t xml:space="preserve">Dane osobowe </w:t>
      </w:r>
      <w:r>
        <w:rPr>
          <w:rFonts w:ascii="Garamond" w:hAnsi="Garamond"/>
        </w:rPr>
        <w:t>Sprzedającego</w:t>
      </w:r>
      <w:r w:rsidRPr="00EB10C2">
        <w:rPr>
          <w:rFonts w:ascii="Garamond" w:hAnsi="Garamond"/>
        </w:rPr>
        <w:t xml:space="preserve"> nie będą przetwarzane w sposób zautomatyzowany.</w:t>
      </w:r>
    </w:p>
    <w:p w14:paraId="6452A33A" w14:textId="64C5596C" w:rsidR="00EB10C2" w:rsidRPr="00EB10C2" w:rsidRDefault="00EB10C2" w:rsidP="00283FC9">
      <w:pPr>
        <w:numPr>
          <w:ilvl w:val="0"/>
          <w:numId w:val="36"/>
        </w:numPr>
        <w:suppressAutoHyphens/>
        <w:autoSpaceDE w:val="0"/>
        <w:jc w:val="both"/>
        <w:rPr>
          <w:rFonts w:ascii="Garamond" w:hAnsi="Garamond"/>
          <w:spacing w:val="-4"/>
        </w:rPr>
      </w:pPr>
      <w:r>
        <w:rPr>
          <w:rFonts w:ascii="Garamond" w:hAnsi="Garamond"/>
          <w:spacing w:val="-4"/>
        </w:rPr>
        <w:t>W</w:t>
      </w:r>
      <w:r w:rsidRPr="00EB10C2">
        <w:rPr>
          <w:rFonts w:ascii="Garamond" w:hAnsi="Garamond"/>
          <w:spacing w:val="-4"/>
        </w:rPr>
        <w:t xml:space="preserve">  celu umożliwienia wykonywania niniejszej umowy przez </w:t>
      </w:r>
      <w:r>
        <w:rPr>
          <w:rFonts w:ascii="Garamond" w:hAnsi="Garamond"/>
          <w:spacing w:val="-4"/>
        </w:rPr>
        <w:t>Sprzedającego (w szczególności na potrzeby wskazania osób odpowiedzialnych, zgodnie z § 9 Umowy)</w:t>
      </w:r>
      <w:r w:rsidRPr="00EB10C2">
        <w:rPr>
          <w:rFonts w:ascii="Garamond" w:hAnsi="Garamond"/>
          <w:spacing w:val="-4"/>
        </w:rPr>
        <w:t xml:space="preserve">, </w:t>
      </w:r>
      <w:proofErr w:type="spellStart"/>
      <w:r>
        <w:rPr>
          <w:rFonts w:ascii="Garamond" w:hAnsi="Garamond"/>
          <w:spacing w:val="-4"/>
        </w:rPr>
        <w:t>Kupujacy</w:t>
      </w:r>
      <w:proofErr w:type="spellEnd"/>
      <w:r w:rsidRPr="00EB10C2">
        <w:rPr>
          <w:rFonts w:ascii="Garamond" w:hAnsi="Garamond"/>
          <w:spacing w:val="-4"/>
        </w:rPr>
        <w:t xml:space="preserve"> upoważni</w:t>
      </w:r>
      <w:r>
        <w:rPr>
          <w:rFonts w:ascii="Garamond" w:hAnsi="Garamond"/>
          <w:spacing w:val="-4"/>
        </w:rPr>
        <w:t>a</w:t>
      </w:r>
      <w:r w:rsidRPr="00EB10C2"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  <w:spacing w:val="-4"/>
        </w:rPr>
        <w:t>Sprzedającego</w:t>
      </w:r>
      <w:r w:rsidRPr="00EB10C2">
        <w:rPr>
          <w:rFonts w:ascii="Garamond" w:hAnsi="Garamond"/>
          <w:spacing w:val="-4"/>
        </w:rPr>
        <w:t xml:space="preserve"> do przetwarzania  danych osobowych osób, którymi posługuje się przy wykonywaniu przedmiotu niniejszej umowy i w razie takiej konieczności ich przekazywania (w zakresie: imię i nazwisko, dane kontaktowe) pracownikom i współpracownikom </w:t>
      </w:r>
      <w:r>
        <w:rPr>
          <w:rFonts w:ascii="Garamond" w:hAnsi="Garamond"/>
          <w:spacing w:val="-4"/>
        </w:rPr>
        <w:t>Sprzedającego</w:t>
      </w:r>
      <w:r w:rsidRPr="00EB10C2">
        <w:rPr>
          <w:rFonts w:ascii="Garamond" w:hAnsi="Garamond"/>
          <w:spacing w:val="-4"/>
        </w:rPr>
        <w:t xml:space="preserve"> oraz podmiotom uprawnionym na podstawie stosownych przepisów prawa powszechnie obowiązującego</w:t>
      </w:r>
      <w:r>
        <w:rPr>
          <w:rFonts w:ascii="Garamond" w:hAnsi="Garamond"/>
          <w:spacing w:val="-4"/>
        </w:rPr>
        <w:t>. Szczegółowe prawa i obowiązki stron w zakresie powierzenia przetwarzania danych osobowych regulować będzie odrębna umowa. Niezależnie od zawarcia odrębnej umowy w tym zakresie, Sprzedający respektować będzie w stosunku do pracowników Kupującego analogicznych zasad, o których mowa w ust. 2 – 7 niniejszego paragrafu.</w:t>
      </w:r>
    </w:p>
    <w:p w14:paraId="00A64B24" w14:textId="77777777" w:rsidR="00EB10C2" w:rsidRPr="00EB10C2" w:rsidRDefault="00EB10C2" w:rsidP="00EB10C2">
      <w:pPr>
        <w:jc w:val="both"/>
        <w:rPr>
          <w:rFonts w:ascii="Garamond" w:hAnsi="Garamond"/>
        </w:rPr>
      </w:pPr>
    </w:p>
    <w:p w14:paraId="2F04E71F" w14:textId="77777777" w:rsidR="00A75583" w:rsidRDefault="00A75583" w:rsidP="001B30C6">
      <w:pPr>
        <w:pStyle w:val="Nagwek3"/>
        <w:jc w:val="center"/>
        <w:rPr>
          <w:rFonts w:ascii="Garamond" w:hAnsi="Garamond"/>
        </w:rPr>
      </w:pPr>
    </w:p>
    <w:p w14:paraId="59925B6E" w14:textId="00E60C52" w:rsidR="001B67B6" w:rsidRPr="00A46364" w:rsidRDefault="00290238" w:rsidP="001B30C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EB10C2">
        <w:rPr>
          <w:rFonts w:ascii="Garamond" w:hAnsi="Garamond"/>
        </w:rPr>
        <w:t>9</w:t>
      </w:r>
      <w:r w:rsidRPr="00A46364">
        <w:rPr>
          <w:rFonts w:ascii="Garamond" w:hAnsi="Garamond"/>
        </w:rPr>
        <w:t xml:space="preserve">. </w:t>
      </w:r>
    </w:p>
    <w:p w14:paraId="3B616635" w14:textId="1AC6B589" w:rsidR="00290238" w:rsidRPr="00A46364" w:rsidRDefault="001B67B6" w:rsidP="001B30C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OSOBY ODPOWIEDZIALNE </w:t>
      </w:r>
    </w:p>
    <w:p w14:paraId="542F0157" w14:textId="30AF1DA3" w:rsidR="00B77916" w:rsidRPr="00A46364" w:rsidRDefault="00B77916" w:rsidP="00283FC9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Osobą odpowiedzialną za realizację niniejszej umowy z prawem do podpisania protokołu odbioru ze strony Kupującego jest:</w:t>
      </w:r>
    </w:p>
    <w:p w14:paraId="4910B0CD" w14:textId="4A30EEA9" w:rsidR="00B77916" w:rsidRPr="00A46364" w:rsidRDefault="00B77916" w:rsidP="00B77916">
      <w:pPr>
        <w:pStyle w:val="Akapitzlist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………………</w:t>
      </w:r>
      <w:proofErr w:type="gramStart"/>
      <w:r w:rsidRPr="00A46364">
        <w:rPr>
          <w:rFonts w:ascii="Garamond" w:hAnsi="Garamond"/>
        </w:rPr>
        <w:t>…….</w:t>
      </w:r>
      <w:proofErr w:type="gramEnd"/>
      <w:r w:rsidRPr="00A46364">
        <w:rPr>
          <w:rFonts w:ascii="Garamond" w:hAnsi="Garamond"/>
        </w:rPr>
        <w:t>., tel. …………………………..</w:t>
      </w:r>
    </w:p>
    <w:p w14:paraId="13251918" w14:textId="298EBD57" w:rsidR="00B77916" w:rsidRPr="00A46364" w:rsidRDefault="00B77916" w:rsidP="00283FC9">
      <w:pPr>
        <w:pStyle w:val="Akapitzlist"/>
        <w:numPr>
          <w:ilvl w:val="0"/>
          <w:numId w:val="32"/>
        </w:numPr>
        <w:jc w:val="both"/>
        <w:rPr>
          <w:rFonts w:ascii="Garamond" w:hAnsi="Garamond"/>
        </w:rPr>
      </w:pPr>
      <w:r w:rsidRPr="00A46364">
        <w:rPr>
          <w:rFonts w:ascii="Garamond" w:hAnsi="Garamond"/>
        </w:rPr>
        <w:t>Osobą odpowiedzialną za realizację niniejszej umowy z prawem do podpisania protokołu odbioru ze strony Sprzedającego jest:</w:t>
      </w:r>
    </w:p>
    <w:p w14:paraId="114072BB" w14:textId="77777777" w:rsidR="00B77916" w:rsidRPr="00A46364" w:rsidRDefault="00B77916" w:rsidP="00B77916">
      <w:pPr>
        <w:pStyle w:val="Akapitzlist"/>
        <w:jc w:val="both"/>
        <w:rPr>
          <w:rFonts w:ascii="Garamond" w:hAnsi="Garamond"/>
        </w:rPr>
      </w:pPr>
      <w:r w:rsidRPr="00A46364">
        <w:rPr>
          <w:rFonts w:ascii="Garamond" w:hAnsi="Garamond"/>
        </w:rPr>
        <w:t>………………</w:t>
      </w:r>
      <w:proofErr w:type="gramStart"/>
      <w:r w:rsidRPr="00A46364">
        <w:rPr>
          <w:rFonts w:ascii="Garamond" w:hAnsi="Garamond"/>
        </w:rPr>
        <w:t>…….</w:t>
      </w:r>
      <w:proofErr w:type="gramEnd"/>
      <w:r w:rsidRPr="00A46364">
        <w:rPr>
          <w:rFonts w:ascii="Garamond" w:hAnsi="Garamond"/>
        </w:rPr>
        <w:t>., tel. …………………………..</w:t>
      </w:r>
    </w:p>
    <w:p w14:paraId="722EC239" w14:textId="06DDF87A" w:rsidR="001B67B6" w:rsidRPr="00A46364" w:rsidRDefault="001B67B6" w:rsidP="001B67B6">
      <w:pPr>
        <w:rPr>
          <w:rFonts w:ascii="Garamond" w:hAnsi="Garamond"/>
        </w:rPr>
      </w:pPr>
    </w:p>
    <w:p w14:paraId="58F7A2D6" w14:textId="62172173" w:rsidR="001B67B6" w:rsidRPr="00A46364" w:rsidRDefault="001B67B6" w:rsidP="001B67B6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 xml:space="preserve">§ </w:t>
      </w:r>
      <w:r w:rsidR="00EB10C2">
        <w:rPr>
          <w:rFonts w:ascii="Garamond" w:hAnsi="Garamond"/>
        </w:rPr>
        <w:t>10</w:t>
      </w:r>
      <w:r w:rsidRPr="00A46364">
        <w:rPr>
          <w:rFonts w:ascii="Garamond" w:hAnsi="Garamond"/>
        </w:rPr>
        <w:t xml:space="preserve">. </w:t>
      </w:r>
    </w:p>
    <w:p w14:paraId="0C9205DD" w14:textId="4FE53DD1" w:rsidR="001B67B6" w:rsidRPr="00A46364" w:rsidRDefault="001B67B6" w:rsidP="00E93642">
      <w:pPr>
        <w:pStyle w:val="Nagwek3"/>
        <w:jc w:val="center"/>
        <w:rPr>
          <w:rFonts w:ascii="Garamond" w:hAnsi="Garamond"/>
        </w:rPr>
      </w:pPr>
      <w:r w:rsidRPr="00A46364">
        <w:rPr>
          <w:rFonts w:ascii="Garamond" w:hAnsi="Garamond"/>
        </w:rPr>
        <w:t>POSTANOWIENIA KOŃCOWE</w:t>
      </w:r>
    </w:p>
    <w:p w14:paraId="5C81DF60" w14:textId="77777777" w:rsidR="001B30C6" w:rsidRPr="00A46364" w:rsidRDefault="001B30C6" w:rsidP="00EB48E1">
      <w:pPr>
        <w:jc w:val="both"/>
        <w:rPr>
          <w:rFonts w:ascii="Garamond" w:hAnsi="Garamond"/>
        </w:rPr>
      </w:pPr>
    </w:p>
    <w:p w14:paraId="229ACB29" w14:textId="0EF01C5C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bCs/>
          <w:color w:val="000000"/>
        </w:rPr>
        <w:t>Sprzedający</w:t>
      </w:r>
      <w:r w:rsidRPr="00A46364">
        <w:rPr>
          <w:rFonts w:ascii="Garamond" w:hAnsi="Garamond"/>
          <w:color w:val="000000"/>
        </w:rPr>
        <w:t xml:space="preserve"> nie może bez uprzedniej zgody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przenosić na osoby trzecie wierzytelności przysługujących mu na podstawie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mowy, w szczególności na podstawie umowy przelewu wierzytelności, umowy poręczenia, umowy zastawu, ani żadnej innej podobnej umowy, wskutek której dochodzi do przeniesienia kwoty </w:t>
      </w:r>
      <w:proofErr w:type="gramStart"/>
      <w:r w:rsidRPr="00A46364">
        <w:rPr>
          <w:rFonts w:ascii="Garamond" w:hAnsi="Garamond"/>
          <w:color w:val="000000"/>
        </w:rPr>
        <w:t>wierzytelności,  w</w:t>
      </w:r>
      <w:proofErr w:type="gramEnd"/>
      <w:r w:rsidRPr="00A46364">
        <w:rPr>
          <w:rFonts w:ascii="Garamond" w:hAnsi="Garamond"/>
          <w:color w:val="000000"/>
        </w:rPr>
        <w:t xml:space="preserve"> tym również do zarządzania i administrowania wierzytelnością. </w:t>
      </w:r>
    </w:p>
    <w:p w14:paraId="27709772" w14:textId="6845B99D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bCs/>
          <w:color w:val="000000"/>
        </w:rPr>
        <w:t>Sprzedający</w:t>
      </w:r>
      <w:r w:rsidRPr="00A46364">
        <w:rPr>
          <w:rFonts w:ascii="Garamond" w:hAnsi="Garamond"/>
          <w:color w:val="000000"/>
        </w:rPr>
        <w:t xml:space="preserve"> nie może przenosić na osoby trzecie zobowiązań płatniczych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</w:t>
      </w:r>
      <w:r w:rsidRPr="00A46364">
        <w:rPr>
          <w:rFonts w:ascii="Garamond" w:hAnsi="Garamond"/>
          <w:color w:val="000000"/>
        </w:rPr>
        <w:br/>
        <w:t xml:space="preserve">z tytułu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 bez jego uprzedniej zgody wyrażonej na </w:t>
      </w:r>
      <w:proofErr w:type="gramStart"/>
      <w:r w:rsidRPr="00A46364">
        <w:rPr>
          <w:rFonts w:ascii="Garamond" w:hAnsi="Garamond"/>
          <w:color w:val="000000"/>
        </w:rPr>
        <w:t>piśmie,</w:t>
      </w:r>
      <w:proofErr w:type="gramEnd"/>
      <w:r w:rsidRPr="00A46364">
        <w:rPr>
          <w:rFonts w:ascii="Garamond" w:hAnsi="Garamond"/>
          <w:color w:val="000000"/>
        </w:rPr>
        <w:t xml:space="preserve"> ani ustanawiać na nich zastawów bez zgody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>.</w:t>
      </w:r>
    </w:p>
    <w:p w14:paraId="06729620" w14:textId="15429543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Integralną część niniejszej </w:t>
      </w:r>
      <w:r w:rsidR="00AE56B7" w:rsidRPr="00A46364">
        <w:rPr>
          <w:rFonts w:ascii="Garamond" w:hAnsi="Garamond"/>
          <w:color w:val="000000"/>
        </w:rPr>
        <w:t>u</w:t>
      </w:r>
      <w:r w:rsidRPr="00A46364">
        <w:rPr>
          <w:rFonts w:ascii="Garamond" w:hAnsi="Garamond"/>
          <w:color w:val="000000"/>
        </w:rPr>
        <w:t xml:space="preserve">mowy </w:t>
      </w:r>
      <w:r w:rsidR="00AE56B7" w:rsidRPr="00A46364">
        <w:rPr>
          <w:rFonts w:ascii="Garamond" w:hAnsi="Garamond"/>
          <w:color w:val="000000"/>
        </w:rPr>
        <w:t xml:space="preserve">są załączniki do niej. </w:t>
      </w:r>
    </w:p>
    <w:p w14:paraId="74F604F7" w14:textId="77777777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W sprawach nieuregulowanych niniejszą umową mają zastosowanie przepisy Kodeksu cywilnego i ustawy Prawo zamówień publicznych.</w:t>
      </w:r>
    </w:p>
    <w:p w14:paraId="1D29728A" w14:textId="5800FB5F" w:rsidR="00290238" w:rsidRPr="00A46364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 xml:space="preserve">Wszelkie spory między Stronami, wynikłe w związku lub na podstawie niniejszej umowy </w:t>
      </w:r>
      <w:r w:rsidRPr="00A46364">
        <w:rPr>
          <w:rFonts w:ascii="Garamond" w:hAnsi="Garamond"/>
          <w:color w:val="000000"/>
        </w:rPr>
        <w:br/>
        <w:t xml:space="preserve">i nierozstrzygnięte polubownie, będą rozstrzygane przez </w:t>
      </w:r>
      <w:r w:rsidR="00AE56B7" w:rsidRPr="00A46364">
        <w:rPr>
          <w:rFonts w:ascii="Garamond" w:hAnsi="Garamond"/>
          <w:color w:val="000000"/>
        </w:rPr>
        <w:t>s</w:t>
      </w:r>
      <w:r w:rsidRPr="00A46364">
        <w:rPr>
          <w:rFonts w:ascii="Garamond" w:hAnsi="Garamond"/>
          <w:color w:val="000000"/>
        </w:rPr>
        <w:t xml:space="preserve">ąd właściwy dla siedziby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>.</w:t>
      </w:r>
    </w:p>
    <w:p w14:paraId="751D5DC0" w14:textId="77777777" w:rsidR="00542F89" w:rsidRDefault="00290238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lastRenderedPageBreak/>
        <w:t xml:space="preserve">Umowę sporządzono w 2 jednobrzmiących egzemplarzach po 1 egzemplarzu dla </w:t>
      </w:r>
      <w:r w:rsidRPr="00A46364">
        <w:rPr>
          <w:rFonts w:ascii="Garamond" w:hAnsi="Garamond"/>
          <w:bCs/>
          <w:color w:val="000000"/>
        </w:rPr>
        <w:t>Kupującego</w:t>
      </w:r>
      <w:r w:rsidRPr="00A46364">
        <w:rPr>
          <w:rFonts w:ascii="Garamond" w:hAnsi="Garamond"/>
          <w:color w:val="000000"/>
        </w:rPr>
        <w:t xml:space="preserve"> i </w:t>
      </w:r>
      <w:r w:rsidRPr="00A46364">
        <w:rPr>
          <w:rFonts w:ascii="Garamond" w:hAnsi="Garamond"/>
          <w:bCs/>
          <w:color w:val="000000"/>
        </w:rPr>
        <w:t>Sprzedającego</w:t>
      </w:r>
      <w:r w:rsidRPr="00A46364">
        <w:rPr>
          <w:rFonts w:ascii="Garamond" w:hAnsi="Garamond"/>
          <w:color w:val="000000"/>
        </w:rPr>
        <w:t>.</w:t>
      </w:r>
    </w:p>
    <w:p w14:paraId="2BFA5563" w14:textId="77777777" w:rsidR="00542F89" w:rsidRPr="00542F89" w:rsidRDefault="00542F89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  <w:highlight w:val="yellow"/>
        </w:rPr>
      </w:pPr>
      <w:r w:rsidRPr="00542F89">
        <w:rPr>
          <w:rFonts w:ascii="Garamond" w:hAnsi="Garamond" w:cs="Tahoma"/>
          <w:highlight w:val="yellow"/>
          <w:lang w:eastAsia="ar-SA"/>
        </w:rPr>
        <w:t xml:space="preserve">Strony </w:t>
      </w:r>
      <w:proofErr w:type="gramStart"/>
      <w:r w:rsidRPr="00542F89">
        <w:rPr>
          <w:rFonts w:ascii="Garamond" w:hAnsi="Garamond" w:cs="Tahoma"/>
          <w:highlight w:val="yellow"/>
          <w:lang w:eastAsia="ar-SA"/>
        </w:rPr>
        <w:t>oświadczają</w:t>
      </w:r>
      <w:proofErr w:type="gramEnd"/>
      <w:r w:rsidRPr="00542F89">
        <w:rPr>
          <w:rFonts w:ascii="Garamond" w:hAnsi="Garamond" w:cs="Tahoma"/>
          <w:highlight w:val="yellow"/>
          <w:lang w:eastAsia="ar-SA"/>
        </w:rPr>
        <w:t xml:space="preserve">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08B418B1" w14:textId="77777777" w:rsidR="00542F89" w:rsidRPr="00542F89" w:rsidRDefault="00542F89" w:rsidP="00283FC9">
      <w:pPr>
        <w:numPr>
          <w:ilvl w:val="0"/>
          <w:numId w:val="17"/>
        </w:numPr>
        <w:tabs>
          <w:tab w:val="clear" w:pos="720"/>
          <w:tab w:val="num" w:pos="360"/>
        </w:tabs>
        <w:ind w:left="0"/>
        <w:jc w:val="both"/>
        <w:rPr>
          <w:rFonts w:ascii="Garamond" w:hAnsi="Garamond"/>
          <w:color w:val="000000"/>
          <w:highlight w:val="yellow"/>
        </w:rPr>
      </w:pPr>
      <w:r w:rsidRPr="00542F89">
        <w:rPr>
          <w:rFonts w:ascii="Garamond" w:hAnsi="Garamond" w:cs="Tahoma"/>
          <w:highlight w:val="yellow"/>
          <w:lang w:eastAsia="ar-SA"/>
        </w:rPr>
        <w:t>Postanowienia umowy nieważne lub nieskuteczne, zgodnie z ust. 7 zostaną zastąpione, na mocy umowy, postanowieniami ważnymi w świetle prawa i w pełni skutecznymi, które wywołują skutki prawne zapewniające możliwie zbliżone do pierwotnych korzyści gospodarcze dla każdej ze Stron.</w:t>
      </w:r>
    </w:p>
    <w:p w14:paraId="19BA0C4F" w14:textId="1176FF0E" w:rsidR="00542F89" w:rsidRDefault="00542F89" w:rsidP="00542F89">
      <w:pPr>
        <w:jc w:val="both"/>
        <w:rPr>
          <w:rFonts w:ascii="Garamond" w:hAnsi="Garamond"/>
          <w:color w:val="000000"/>
        </w:rPr>
      </w:pPr>
    </w:p>
    <w:p w14:paraId="1D237316" w14:textId="77777777" w:rsidR="00542F89" w:rsidRPr="00A46364" w:rsidRDefault="00542F89" w:rsidP="00542F89">
      <w:pPr>
        <w:jc w:val="both"/>
        <w:rPr>
          <w:rFonts w:ascii="Garamond" w:hAnsi="Garamond"/>
          <w:color w:val="000000"/>
        </w:rPr>
      </w:pPr>
    </w:p>
    <w:p w14:paraId="7B754244" w14:textId="77777777" w:rsidR="00290238" w:rsidRPr="00A46364" w:rsidRDefault="00290238" w:rsidP="00EB48E1">
      <w:pPr>
        <w:jc w:val="both"/>
        <w:rPr>
          <w:rFonts w:ascii="Garamond" w:hAnsi="Garamond"/>
          <w:color w:val="000000"/>
        </w:rPr>
      </w:pPr>
    </w:p>
    <w:p w14:paraId="5C7C268F" w14:textId="38B84BF2" w:rsidR="00290238" w:rsidRPr="00A46364" w:rsidRDefault="00290238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color w:val="000000"/>
        </w:rPr>
        <w:tab/>
      </w:r>
      <w:r w:rsidRPr="00A46364">
        <w:rPr>
          <w:rFonts w:ascii="Garamond" w:hAnsi="Garamond"/>
          <w:b/>
          <w:color w:val="000000"/>
        </w:rPr>
        <w:t>SPRZEDAJĄCY:</w:t>
      </w:r>
      <w:r w:rsidRPr="00A46364">
        <w:rPr>
          <w:rFonts w:ascii="Garamond" w:hAnsi="Garamond"/>
          <w:b/>
          <w:color w:val="000000"/>
        </w:rPr>
        <w:tab/>
        <w:t>KUPUJĄCY:</w:t>
      </w:r>
    </w:p>
    <w:p w14:paraId="114653FD" w14:textId="77777777" w:rsidR="00AE56B7" w:rsidRPr="00A46364" w:rsidRDefault="00AE56B7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</w:p>
    <w:p w14:paraId="24C35CD5" w14:textId="7461119E" w:rsidR="0072207C" w:rsidRPr="00A46364" w:rsidRDefault="0072207C" w:rsidP="00290238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 w:rsidRPr="00A46364">
        <w:rPr>
          <w:rFonts w:ascii="Garamond" w:hAnsi="Garamond"/>
          <w:b/>
          <w:color w:val="000000"/>
        </w:rPr>
        <w:t xml:space="preserve">* zapisy zostaną dostosowane do oferty Sprzedającego. </w:t>
      </w:r>
    </w:p>
    <w:p w14:paraId="21E01F88" w14:textId="7EA4BC12" w:rsidR="00290238" w:rsidRDefault="00290238" w:rsidP="00290238">
      <w:pPr>
        <w:rPr>
          <w:rFonts w:ascii="Garamond" w:hAnsi="Garamond"/>
        </w:rPr>
      </w:pPr>
    </w:p>
    <w:p w14:paraId="10CFF95A" w14:textId="77777777" w:rsidR="00542F89" w:rsidRPr="00A46364" w:rsidRDefault="00542F89" w:rsidP="00290238">
      <w:pPr>
        <w:rPr>
          <w:rFonts w:ascii="Garamond" w:hAnsi="Garamond"/>
        </w:rPr>
      </w:pPr>
    </w:p>
    <w:p w14:paraId="4C382441" w14:textId="4003538E" w:rsidR="00AF274F" w:rsidRPr="00A46364" w:rsidRDefault="00AF274F" w:rsidP="00290238">
      <w:pPr>
        <w:rPr>
          <w:rFonts w:ascii="Garamond" w:hAnsi="Garamond"/>
        </w:rPr>
      </w:pPr>
      <w:r w:rsidRPr="00A46364">
        <w:rPr>
          <w:rFonts w:ascii="Garamond" w:hAnsi="Garamond"/>
        </w:rPr>
        <w:t xml:space="preserve">Załączniki: </w:t>
      </w:r>
    </w:p>
    <w:p w14:paraId="5527F0FF" w14:textId="3D700C43" w:rsidR="00AF274F" w:rsidRPr="00A46364" w:rsidRDefault="00AF274F" w:rsidP="00283FC9">
      <w:pPr>
        <w:pStyle w:val="Akapitzlist"/>
        <w:numPr>
          <w:ilvl w:val="6"/>
          <w:numId w:val="16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>Oferta Sprzedającego.</w:t>
      </w:r>
    </w:p>
    <w:p w14:paraId="0E934DF8" w14:textId="65545913" w:rsidR="00AF274F" w:rsidRPr="00A46364" w:rsidRDefault="00AF274F" w:rsidP="00283FC9">
      <w:pPr>
        <w:pStyle w:val="Akapitzlist"/>
        <w:numPr>
          <w:ilvl w:val="6"/>
          <w:numId w:val="16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 xml:space="preserve">Wzór protokołu odbioru. </w:t>
      </w:r>
    </w:p>
    <w:p w14:paraId="6FEA2257" w14:textId="6EE5429D" w:rsidR="00AF274F" w:rsidRPr="00A46364" w:rsidRDefault="004659A7" w:rsidP="00283FC9">
      <w:pPr>
        <w:pStyle w:val="Akapitzlist"/>
        <w:numPr>
          <w:ilvl w:val="6"/>
          <w:numId w:val="16"/>
        </w:numPr>
        <w:tabs>
          <w:tab w:val="clear" w:pos="5040"/>
          <w:tab w:val="num" w:pos="709"/>
        </w:tabs>
        <w:ind w:hanging="5040"/>
        <w:rPr>
          <w:rFonts w:ascii="Garamond" w:hAnsi="Garamond"/>
        </w:rPr>
      </w:pPr>
      <w:r w:rsidRPr="00A46364">
        <w:rPr>
          <w:rFonts w:ascii="Garamond" w:hAnsi="Garamond"/>
        </w:rPr>
        <w:t>Harmonogram spłat.</w:t>
      </w:r>
    </w:p>
    <w:p w14:paraId="12539044" w14:textId="77777777" w:rsidR="00290238" w:rsidRPr="00A46364" w:rsidRDefault="00290238" w:rsidP="00290238">
      <w:pPr>
        <w:rPr>
          <w:rFonts w:ascii="Garamond" w:hAnsi="Garamond"/>
        </w:rPr>
      </w:pPr>
    </w:p>
    <w:p w14:paraId="2AD232E8" w14:textId="5210D8EA" w:rsidR="00290238" w:rsidRPr="00A46364" w:rsidRDefault="00290238" w:rsidP="00290238">
      <w:pPr>
        <w:rPr>
          <w:rFonts w:ascii="Garamond" w:hAnsi="Garamond"/>
        </w:rPr>
      </w:pPr>
    </w:p>
    <w:p w14:paraId="6B5E7833" w14:textId="22362BA6" w:rsidR="00AE56B7" w:rsidRPr="00A46364" w:rsidRDefault="00AE56B7" w:rsidP="00290238">
      <w:pPr>
        <w:rPr>
          <w:rFonts w:ascii="Garamond" w:hAnsi="Garamond"/>
        </w:rPr>
      </w:pPr>
    </w:p>
    <w:p w14:paraId="1335412B" w14:textId="7D11DB7E" w:rsidR="00AE56B7" w:rsidRPr="00A46364" w:rsidRDefault="00AE56B7" w:rsidP="00290238">
      <w:pPr>
        <w:rPr>
          <w:rFonts w:ascii="Garamond" w:hAnsi="Garamond"/>
        </w:rPr>
      </w:pPr>
    </w:p>
    <w:p w14:paraId="311E7EEA" w14:textId="79F7A082" w:rsidR="00AE56B7" w:rsidRPr="00A46364" w:rsidRDefault="00AE56B7" w:rsidP="00290238">
      <w:pPr>
        <w:rPr>
          <w:rFonts w:ascii="Garamond" w:hAnsi="Garamond"/>
        </w:rPr>
      </w:pPr>
    </w:p>
    <w:p w14:paraId="2BD5A2B3" w14:textId="77777777" w:rsidR="00AE56B7" w:rsidRPr="00A46364" w:rsidRDefault="00AE56B7" w:rsidP="00290238">
      <w:pPr>
        <w:rPr>
          <w:rFonts w:ascii="Garamond" w:hAnsi="Garamond"/>
        </w:rPr>
      </w:pPr>
    </w:p>
    <w:p w14:paraId="65AAF39A" w14:textId="77777777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268F2072" w14:textId="77777777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3514DD72" w14:textId="77777777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5B60054A" w14:textId="77777777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2F470E3F" w14:textId="3AA0A239" w:rsidR="00B66EC5" w:rsidRDefault="00B66EC5" w:rsidP="00290238">
      <w:pPr>
        <w:pStyle w:val="Nagwek3"/>
        <w:jc w:val="right"/>
        <w:rPr>
          <w:rFonts w:ascii="Garamond" w:hAnsi="Garamond"/>
        </w:rPr>
      </w:pPr>
    </w:p>
    <w:p w14:paraId="3F7C2F56" w14:textId="1A30CCC9" w:rsidR="00642FB6" w:rsidRDefault="00642FB6" w:rsidP="00642FB6"/>
    <w:p w14:paraId="5D2D0CFD" w14:textId="24583B2D" w:rsidR="00642FB6" w:rsidRDefault="00642FB6" w:rsidP="00642FB6"/>
    <w:p w14:paraId="67E2EB16" w14:textId="07619E9C" w:rsidR="00642FB6" w:rsidRDefault="00642FB6" w:rsidP="00642FB6"/>
    <w:p w14:paraId="470E8490" w14:textId="13006381" w:rsidR="00642FB6" w:rsidRDefault="00642FB6" w:rsidP="00642FB6"/>
    <w:p w14:paraId="10F60184" w14:textId="48A4DA87" w:rsidR="00642FB6" w:rsidRDefault="00642FB6" w:rsidP="00642FB6"/>
    <w:p w14:paraId="77604202" w14:textId="42D1462E" w:rsidR="00642FB6" w:rsidRDefault="00642FB6" w:rsidP="00642FB6"/>
    <w:p w14:paraId="717E2B80" w14:textId="1057B0B5" w:rsidR="00642FB6" w:rsidRDefault="00642FB6" w:rsidP="00642FB6"/>
    <w:p w14:paraId="0F22D61D" w14:textId="467CDF84" w:rsidR="00642FB6" w:rsidRDefault="00642FB6" w:rsidP="00642FB6"/>
    <w:p w14:paraId="3F97A1A5" w14:textId="372116DA" w:rsidR="00642FB6" w:rsidRDefault="00642FB6" w:rsidP="00642FB6"/>
    <w:p w14:paraId="0B766FDB" w14:textId="77777777" w:rsidR="00642FB6" w:rsidRPr="00642FB6" w:rsidRDefault="00642FB6" w:rsidP="00642FB6">
      <w:bookmarkStart w:id="0" w:name="_GoBack"/>
      <w:bookmarkEnd w:id="0"/>
    </w:p>
    <w:p w14:paraId="5CF7BC94" w14:textId="0E034A53" w:rsidR="00290238" w:rsidRDefault="00290238" w:rsidP="00290238">
      <w:pPr>
        <w:pStyle w:val="Nagwek3"/>
        <w:jc w:val="right"/>
        <w:rPr>
          <w:rFonts w:ascii="Garamond" w:hAnsi="Garamond"/>
        </w:rPr>
      </w:pPr>
      <w:r w:rsidRPr="00A46364">
        <w:rPr>
          <w:rFonts w:ascii="Garamond" w:hAnsi="Garamond"/>
        </w:rPr>
        <w:lastRenderedPageBreak/>
        <w:t xml:space="preserve">Załącznik nr </w:t>
      </w:r>
      <w:r w:rsidR="00AE56B7" w:rsidRPr="00A46364">
        <w:rPr>
          <w:rFonts w:ascii="Garamond" w:hAnsi="Garamond"/>
        </w:rPr>
        <w:t>2</w:t>
      </w:r>
      <w:r w:rsidRPr="00A46364">
        <w:rPr>
          <w:rFonts w:ascii="Garamond" w:hAnsi="Garamond"/>
        </w:rPr>
        <w:t xml:space="preserve"> do Umowy nr ………........2020</w:t>
      </w:r>
    </w:p>
    <w:p w14:paraId="64EAA909" w14:textId="77777777" w:rsidR="00EB48E1" w:rsidRPr="00EB48E1" w:rsidRDefault="00EB48E1" w:rsidP="00EB48E1"/>
    <w:p w14:paraId="270A72DA" w14:textId="1963B602" w:rsidR="00290238" w:rsidRDefault="00EB48E1" w:rsidP="00EB48E1">
      <w:pPr>
        <w:spacing w:line="36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WZÓR</w:t>
      </w:r>
    </w:p>
    <w:p w14:paraId="214A283F" w14:textId="77777777" w:rsidR="00EB48E1" w:rsidRPr="00A46364" w:rsidRDefault="00EB48E1" w:rsidP="00EB48E1">
      <w:pPr>
        <w:spacing w:line="360" w:lineRule="auto"/>
        <w:jc w:val="center"/>
        <w:rPr>
          <w:rFonts w:ascii="Garamond" w:hAnsi="Garamond"/>
          <w:color w:val="000000"/>
        </w:rPr>
      </w:pPr>
    </w:p>
    <w:p w14:paraId="0CD82450" w14:textId="21ABC2AF" w:rsidR="008E0CDC" w:rsidRPr="00A46364" w:rsidRDefault="008E0CDC" w:rsidP="008E0CD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A46364">
        <w:rPr>
          <w:rFonts w:ascii="Garamond" w:hAnsi="Garamond"/>
          <w:b/>
          <w:bCs/>
        </w:rPr>
        <w:t xml:space="preserve">Protokół odbioru </w:t>
      </w:r>
    </w:p>
    <w:p w14:paraId="5AF5CB95" w14:textId="77777777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Protokół </w:t>
      </w:r>
      <w:r w:rsidRPr="00EB48E1">
        <w:rPr>
          <w:rFonts w:ascii="Garamond" w:hAnsi="Garamond"/>
        </w:rPr>
        <w:t>spisany w dniu: ……………</w:t>
      </w:r>
      <w:proofErr w:type="gramStart"/>
      <w:r w:rsidRPr="00EB48E1">
        <w:rPr>
          <w:rFonts w:ascii="Garamond" w:hAnsi="Garamond"/>
        </w:rPr>
        <w:t>…….</w:t>
      </w:r>
      <w:proofErr w:type="gramEnd"/>
      <w:r w:rsidRPr="00EB48E1">
        <w:rPr>
          <w:rFonts w:ascii="Garamond" w:hAnsi="Garamond"/>
        </w:rPr>
        <w:t>.</w:t>
      </w:r>
    </w:p>
    <w:p w14:paraId="6FA8A655" w14:textId="40A58FEF" w:rsidR="00187B2E" w:rsidRPr="00EB48E1" w:rsidRDefault="00187B2E" w:rsidP="00187B2E">
      <w:pPr>
        <w:spacing w:line="360" w:lineRule="auto"/>
        <w:jc w:val="both"/>
        <w:rPr>
          <w:rFonts w:ascii="Garamond" w:hAnsi="Garamond"/>
        </w:rPr>
      </w:pPr>
      <w:r w:rsidRPr="00EB48E1">
        <w:rPr>
          <w:rFonts w:ascii="Garamond" w:hAnsi="Garamond"/>
        </w:rPr>
        <w:t>p</w:t>
      </w:r>
      <w:r w:rsidR="008E0CDC" w:rsidRPr="00EB48E1">
        <w:rPr>
          <w:rFonts w:ascii="Garamond" w:hAnsi="Garamond"/>
        </w:rPr>
        <w:t xml:space="preserve">omiędzy SPZOZ </w:t>
      </w:r>
      <w:r w:rsidR="008E0CDC" w:rsidRPr="00EB48E1">
        <w:rPr>
          <w:rFonts w:ascii="Garamond" w:hAnsi="Garamond" w:cs="Tahoma"/>
        </w:rPr>
        <w:t>PIASTUN</w:t>
      </w:r>
      <w:r w:rsidRPr="00EB48E1">
        <w:rPr>
          <w:rFonts w:ascii="Garamond" w:hAnsi="Garamond"/>
          <w:color w:val="000000"/>
        </w:rPr>
        <w:t xml:space="preserve"> z siedzibą w </w:t>
      </w:r>
      <w:r w:rsidRPr="00EB48E1">
        <w:rPr>
          <w:rFonts w:ascii="Garamond" w:hAnsi="Garamond" w:cs="Arial"/>
          <w:kern w:val="144"/>
        </w:rPr>
        <w:t>Piastowie</w:t>
      </w:r>
      <w:r w:rsidRPr="00EB48E1">
        <w:rPr>
          <w:rFonts w:ascii="Garamond" w:hAnsi="Garamond"/>
          <w:color w:val="000000"/>
        </w:rPr>
        <w:t xml:space="preserve">, przy </w:t>
      </w:r>
      <w:r w:rsidRPr="00EB48E1">
        <w:rPr>
          <w:rFonts w:ascii="Garamond" w:hAnsi="Garamond" w:cs="Arial"/>
          <w:kern w:val="144"/>
        </w:rPr>
        <w:t>ul. M. Reja 1</w:t>
      </w:r>
      <w:r w:rsidR="008E0CDC" w:rsidRPr="00EB48E1">
        <w:rPr>
          <w:rFonts w:ascii="Garamond" w:hAnsi="Garamond"/>
          <w:color w:val="000000"/>
        </w:rPr>
        <w:t>,</w:t>
      </w:r>
      <w:r w:rsidRPr="00EB48E1">
        <w:rPr>
          <w:rFonts w:ascii="Garamond" w:hAnsi="Garamond"/>
          <w:color w:val="000000"/>
        </w:rPr>
        <w:t xml:space="preserve"> zwanym dalej </w:t>
      </w:r>
      <w:r w:rsidRPr="00EB48E1">
        <w:rPr>
          <w:rFonts w:ascii="Garamond" w:hAnsi="Garamond"/>
          <w:b/>
          <w:color w:val="000000"/>
        </w:rPr>
        <w:t>Kupującym,</w:t>
      </w:r>
      <w:r w:rsidR="008E0CDC" w:rsidRPr="00EB48E1">
        <w:rPr>
          <w:rFonts w:ascii="Garamond" w:hAnsi="Garamond"/>
          <w:color w:val="000000"/>
        </w:rPr>
        <w:t xml:space="preserve"> reprezentowanym przez</w:t>
      </w:r>
      <w:r w:rsidRPr="00EB48E1">
        <w:rPr>
          <w:rFonts w:ascii="Garamond" w:hAnsi="Garamond"/>
          <w:color w:val="000000"/>
        </w:rPr>
        <w:t>:</w:t>
      </w:r>
    </w:p>
    <w:p w14:paraId="228FE7A6" w14:textId="2A8F9B44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5B6A0F4" w14:textId="77777777" w:rsidR="008E0CDC" w:rsidRPr="00EB48E1" w:rsidRDefault="008E0CDC" w:rsidP="00283FC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>………………………………………..</w:t>
      </w:r>
    </w:p>
    <w:p w14:paraId="4A49555B" w14:textId="77777777" w:rsidR="008E0CDC" w:rsidRPr="00EB48E1" w:rsidRDefault="008E0CDC" w:rsidP="00283FC9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>………………………………………..</w:t>
      </w:r>
    </w:p>
    <w:p w14:paraId="7A5C5E0B" w14:textId="77777777" w:rsidR="008E0CDC" w:rsidRPr="00EB48E1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EB48E1">
        <w:rPr>
          <w:rFonts w:ascii="Garamond" w:hAnsi="Garamond"/>
        </w:rPr>
        <w:t xml:space="preserve">a </w:t>
      </w:r>
    </w:p>
    <w:p w14:paraId="4490D1F8" w14:textId="75C85CD1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…………………………………………………. –</w:t>
      </w:r>
      <w:r w:rsidR="00187B2E" w:rsidRPr="00A46364">
        <w:rPr>
          <w:rFonts w:ascii="Garamond" w:hAnsi="Garamond"/>
        </w:rPr>
        <w:t xml:space="preserve"> zwanym dalej </w:t>
      </w:r>
      <w:r w:rsidR="00187B2E" w:rsidRPr="00EB48E1">
        <w:rPr>
          <w:rFonts w:ascii="Garamond" w:hAnsi="Garamond"/>
          <w:b/>
        </w:rPr>
        <w:t>Sprzedającym</w:t>
      </w:r>
      <w:r w:rsidRPr="00EB48E1">
        <w:rPr>
          <w:rFonts w:ascii="Garamond" w:hAnsi="Garamond"/>
          <w:b/>
        </w:rPr>
        <w:t>,</w:t>
      </w:r>
      <w:r w:rsidRPr="00A46364">
        <w:rPr>
          <w:rFonts w:ascii="Garamond" w:hAnsi="Garamond"/>
        </w:rPr>
        <w:t xml:space="preserve"> reprezentowanym przez ……………………………</w:t>
      </w:r>
      <w:proofErr w:type="gramStart"/>
      <w:r w:rsidRPr="00A46364">
        <w:rPr>
          <w:rFonts w:ascii="Garamond" w:hAnsi="Garamond"/>
        </w:rPr>
        <w:t>…….</w:t>
      </w:r>
      <w:proofErr w:type="gramEnd"/>
      <w:r w:rsidRPr="00A46364">
        <w:rPr>
          <w:rFonts w:ascii="Garamond" w:hAnsi="Garamond"/>
        </w:rPr>
        <w:t>.</w:t>
      </w:r>
    </w:p>
    <w:p w14:paraId="16816180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C863035" w14:textId="500FD7C9" w:rsidR="008E0CDC" w:rsidRPr="00A46364" w:rsidRDefault="00187B2E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A46364">
        <w:rPr>
          <w:rFonts w:ascii="Garamond" w:hAnsi="Garamond"/>
        </w:rPr>
        <w:t>Sprzedający</w:t>
      </w:r>
      <w:r w:rsidR="008E0CDC" w:rsidRPr="00A46364">
        <w:rPr>
          <w:rFonts w:ascii="Garamond" w:hAnsi="Garamond"/>
        </w:rPr>
        <w:t xml:space="preserve"> przekazuje, a </w:t>
      </w:r>
      <w:r w:rsidRPr="00A46364">
        <w:rPr>
          <w:rFonts w:ascii="Garamond" w:hAnsi="Garamond"/>
        </w:rPr>
        <w:t>Kupujący</w:t>
      </w:r>
      <w:r w:rsidR="008E0CDC" w:rsidRPr="00A46364">
        <w:rPr>
          <w:rFonts w:ascii="Garamond" w:hAnsi="Garamond"/>
        </w:rPr>
        <w:t xml:space="preserve"> przyjmuje </w:t>
      </w:r>
      <w:r w:rsidR="008E0CDC" w:rsidRPr="00A46364">
        <w:rPr>
          <w:rFonts w:ascii="Garamond" w:hAnsi="Garamond"/>
          <w:color w:val="000000"/>
        </w:rPr>
        <w:t xml:space="preserve">fabrycznie nowy </w:t>
      </w:r>
      <w:r w:rsidRPr="00A46364">
        <w:rPr>
          <w:rFonts w:ascii="Garamond" w:hAnsi="Garamond"/>
          <w:color w:val="000000"/>
        </w:rPr>
        <w:t>ambulans</w:t>
      </w:r>
      <w:r w:rsidR="008E0CDC" w:rsidRPr="00A46364">
        <w:rPr>
          <w:rFonts w:ascii="Garamond" w:hAnsi="Garamond"/>
          <w:color w:val="000000"/>
        </w:rPr>
        <w:t xml:space="preserve"> będący przedmiotem umowy nr …………………… z dnia ………  </w:t>
      </w:r>
    </w:p>
    <w:p w14:paraId="42F467C0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A46364">
        <w:rPr>
          <w:rFonts w:ascii="Garamond" w:hAnsi="Garamond"/>
          <w:color w:val="000000"/>
        </w:rPr>
        <w:t>marki: …………</w:t>
      </w:r>
      <w:proofErr w:type="gramStart"/>
      <w:r w:rsidRPr="00A46364">
        <w:rPr>
          <w:rFonts w:ascii="Garamond" w:hAnsi="Garamond"/>
          <w:color w:val="000000"/>
        </w:rPr>
        <w:t>…….</w:t>
      </w:r>
      <w:proofErr w:type="gramEnd"/>
      <w:r w:rsidRPr="00A46364">
        <w:rPr>
          <w:rFonts w:ascii="Garamond" w:hAnsi="Garamond"/>
          <w:color w:val="000000"/>
        </w:rPr>
        <w:t xml:space="preserve">., </w:t>
      </w:r>
    </w:p>
    <w:p w14:paraId="353D0C63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  <w:color w:val="000000"/>
        </w:rPr>
        <w:t>model/typ: ………………</w:t>
      </w:r>
    </w:p>
    <w:p w14:paraId="0211116D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rok produkcji </w:t>
      </w:r>
      <w:r w:rsidRPr="00A46364">
        <w:rPr>
          <w:rFonts w:ascii="Garamond" w:hAnsi="Garamond"/>
          <w:color w:val="000000"/>
        </w:rPr>
        <w:t>…………</w:t>
      </w:r>
      <w:proofErr w:type="gramStart"/>
      <w:r w:rsidRPr="00A46364">
        <w:rPr>
          <w:rFonts w:ascii="Garamond" w:hAnsi="Garamond"/>
          <w:color w:val="000000"/>
        </w:rPr>
        <w:t>…….</w:t>
      </w:r>
      <w:proofErr w:type="gramEnd"/>
      <w:r w:rsidRPr="00A46364">
        <w:rPr>
          <w:rFonts w:ascii="Garamond" w:hAnsi="Garamond"/>
          <w:color w:val="000000"/>
        </w:rPr>
        <w:t>.,</w:t>
      </w:r>
    </w:p>
    <w:p w14:paraId="63D645CE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 xml:space="preserve">numer nadwozia </w:t>
      </w:r>
      <w:r w:rsidRPr="00A46364">
        <w:rPr>
          <w:rFonts w:ascii="Garamond" w:hAnsi="Garamond"/>
          <w:color w:val="000000"/>
        </w:rPr>
        <w:t>…………</w:t>
      </w:r>
      <w:proofErr w:type="gramStart"/>
      <w:r w:rsidRPr="00A46364">
        <w:rPr>
          <w:rFonts w:ascii="Garamond" w:hAnsi="Garamond"/>
          <w:color w:val="000000"/>
        </w:rPr>
        <w:t>…….</w:t>
      </w:r>
      <w:proofErr w:type="gramEnd"/>
      <w:r w:rsidRPr="00A46364">
        <w:rPr>
          <w:rFonts w:ascii="Garamond" w:hAnsi="Garamond"/>
          <w:color w:val="000000"/>
        </w:rPr>
        <w:t>.,</w:t>
      </w:r>
    </w:p>
    <w:p w14:paraId="2E40ED6B" w14:textId="6065260D" w:rsidR="008E0CDC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numer silnika .........................</w:t>
      </w:r>
    </w:p>
    <w:p w14:paraId="23719F95" w14:textId="33E2AB50" w:rsidR="00734196" w:rsidRPr="00A46364" w:rsidRDefault="00734196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oraz</w:t>
      </w:r>
    </w:p>
    <w:p w14:paraId="2717A0D2" w14:textId="77777777" w:rsidR="00734196" w:rsidRDefault="00734196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</w:t>
      </w:r>
      <w:r w:rsidR="008E0CDC" w:rsidRPr="00734196">
        <w:rPr>
          <w:rFonts w:ascii="Garamond" w:hAnsi="Garamond"/>
        </w:rPr>
        <w:t>art</w:t>
      </w:r>
      <w:r>
        <w:rPr>
          <w:rFonts w:ascii="Garamond" w:hAnsi="Garamond"/>
        </w:rPr>
        <w:t>ę</w:t>
      </w:r>
      <w:r w:rsidR="008E0CDC" w:rsidRPr="00734196">
        <w:rPr>
          <w:rFonts w:ascii="Garamond" w:hAnsi="Garamond"/>
        </w:rPr>
        <w:t xml:space="preserve"> pojazdu numer </w:t>
      </w:r>
      <w:r w:rsidR="008E0CDC" w:rsidRPr="00734196">
        <w:rPr>
          <w:rFonts w:ascii="Garamond" w:hAnsi="Garamond"/>
          <w:color w:val="000000"/>
        </w:rPr>
        <w:t>…………</w:t>
      </w:r>
      <w:proofErr w:type="gramStart"/>
      <w:r w:rsidR="008E0CDC" w:rsidRPr="00734196">
        <w:rPr>
          <w:rFonts w:ascii="Garamond" w:hAnsi="Garamond"/>
          <w:color w:val="000000"/>
        </w:rPr>
        <w:t>…….</w:t>
      </w:r>
      <w:proofErr w:type="gramEnd"/>
      <w:r w:rsidR="008E0CDC" w:rsidRPr="00734196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>,</w:t>
      </w:r>
    </w:p>
    <w:p w14:paraId="1C4D0254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książk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gwarancyjn</w:t>
      </w:r>
      <w:r w:rsidR="00734196">
        <w:rPr>
          <w:rFonts w:ascii="Garamond" w:hAnsi="Garamond"/>
        </w:rPr>
        <w:t>ą</w:t>
      </w:r>
      <w:r w:rsidRPr="00734196">
        <w:rPr>
          <w:rFonts w:ascii="Garamond" w:hAnsi="Garamond"/>
        </w:rPr>
        <w:t xml:space="preserve"> …………………,</w:t>
      </w:r>
    </w:p>
    <w:p w14:paraId="4D32DBA8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książk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przeglądów serwisowych …</w:t>
      </w:r>
      <w:proofErr w:type="gramStart"/>
      <w:r w:rsidRPr="00734196">
        <w:rPr>
          <w:rFonts w:ascii="Garamond" w:hAnsi="Garamond"/>
        </w:rPr>
        <w:t>…….</w:t>
      </w:r>
      <w:proofErr w:type="gramEnd"/>
      <w:r w:rsidRPr="00734196">
        <w:rPr>
          <w:rFonts w:ascii="Garamond" w:hAnsi="Garamond"/>
        </w:rPr>
        <w:t>.,</w:t>
      </w:r>
    </w:p>
    <w:p w14:paraId="08616A51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wykaz wyposażenia i akcesoriów …………,</w:t>
      </w:r>
    </w:p>
    <w:p w14:paraId="294CC2A1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dwa komplety kluczyków ………</w:t>
      </w:r>
      <w:proofErr w:type="gramStart"/>
      <w:r w:rsidRPr="00734196">
        <w:rPr>
          <w:rFonts w:ascii="Garamond" w:hAnsi="Garamond"/>
        </w:rPr>
        <w:t>…….</w:t>
      </w:r>
      <w:proofErr w:type="gramEnd"/>
      <w:r w:rsidRPr="00734196">
        <w:rPr>
          <w:rFonts w:ascii="Garamond" w:hAnsi="Garamond"/>
        </w:rPr>
        <w:t xml:space="preserve">, </w:t>
      </w:r>
    </w:p>
    <w:p w14:paraId="71F68CA6" w14:textId="77777777" w:rsid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f</w:t>
      </w:r>
      <w:r w:rsidR="008E0CDC" w:rsidRPr="00734196">
        <w:rPr>
          <w:rFonts w:ascii="Garamond" w:hAnsi="Garamond"/>
        </w:rPr>
        <w:t>aktur</w:t>
      </w:r>
      <w:r w:rsidR="00734196">
        <w:rPr>
          <w:rFonts w:ascii="Garamond" w:hAnsi="Garamond"/>
        </w:rPr>
        <w:t>ę</w:t>
      </w:r>
      <w:r w:rsidR="008E0CDC" w:rsidRPr="00734196">
        <w:rPr>
          <w:rFonts w:ascii="Garamond" w:hAnsi="Garamond"/>
        </w:rPr>
        <w:t xml:space="preserve"> VAT oryginał nr </w:t>
      </w:r>
      <w:r w:rsidR="008E0CDC" w:rsidRPr="00734196">
        <w:rPr>
          <w:rFonts w:ascii="Garamond" w:hAnsi="Garamond"/>
          <w:color w:val="000000"/>
        </w:rPr>
        <w:t>…………</w:t>
      </w:r>
      <w:proofErr w:type="gramStart"/>
      <w:r w:rsidR="008E0CDC" w:rsidRPr="00734196">
        <w:rPr>
          <w:rFonts w:ascii="Garamond" w:hAnsi="Garamond"/>
          <w:color w:val="000000"/>
        </w:rPr>
        <w:t>…….</w:t>
      </w:r>
      <w:proofErr w:type="gramEnd"/>
      <w:r w:rsidR="008E0CDC" w:rsidRPr="00734196">
        <w:rPr>
          <w:rFonts w:ascii="Garamond" w:hAnsi="Garamond"/>
          <w:color w:val="000000"/>
        </w:rPr>
        <w:t>.,</w:t>
      </w:r>
    </w:p>
    <w:p w14:paraId="26262F3D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oryginał wyciągu</w:t>
      </w:r>
      <w:r w:rsidR="008E0CDC" w:rsidRPr="00734196">
        <w:rPr>
          <w:rFonts w:ascii="Garamond" w:hAnsi="Garamond"/>
        </w:rPr>
        <w:t xml:space="preserve"> ze świadectwa homologacji </w:t>
      </w:r>
      <w:r w:rsidRPr="00734196">
        <w:rPr>
          <w:rFonts w:ascii="Garamond" w:hAnsi="Garamond"/>
        </w:rPr>
        <w:t>wraz z kopią danych technicznych …………</w:t>
      </w:r>
    </w:p>
    <w:p w14:paraId="39455136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lastRenderedPageBreak/>
        <w:t>oryginał wyciągu ze świadectwa homologacji pojazdu po zabudowie …………………</w:t>
      </w:r>
    </w:p>
    <w:p w14:paraId="74E8E71D" w14:textId="77777777" w:rsidR="00734196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inne niezbędne dokumenty dopuszczające pojazd do ruchu na terenie Polski</w:t>
      </w:r>
      <w:r w:rsidR="00734196">
        <w:rPr>
          <w:rFonts w:ascii="Garamond" w:hAnsi="Garamond"/>
        </w:rPr>
        <w:t>…………….</w:t>
      </w:r>
    </w:p>
    <w:p w14:paraId="0FDA1615" w14:textId="6E6C50CE" w:rsidR="00706FDF" w:rsidRPr="00734196" w:rsidRDefault="00706FDF" w:rsidP="00283F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</w:rPr>
      </w:pPr>
      <w:r w:rsidRPr="00734196">
        <w:rPr>
          <w:rFonts w:ascii="Garamond" w:hAnsi="Garamond"/>
        </w:rPr>
        <w:t>instrukcj</w:t>
      </w:r>
      <w:r w:rsidR="00734196">
        <w:rPr>
          <w:rFonts w:ascii="Garamond" w:hAnsi="Garamond"/>
        </w:rPr>
        <w:t>ę</w:t>
      </w:r>
      <w:r w:rsidRPr="00734196">
        <w:rPr>
          <w:rFonts w:ascii="Garamond" w:hAnsi="Garamond"/>
        </w:rPr>
        <w:t xml:space="preserve"> w języku polskim obsługi pojazdu i urządzeń będących elementem pojazdu</w:t>
      </w:r>
      <w:r w:rsidR="00734196">
        <w:rPr>
          <w:rFonts w:ascii="Garamond" w:hAnsi="Garamond"/>
        </w:rPr>
        <w:t>.</w:t>
      </w:r>
    </w:p>
    <w:p w14:paraId="6A10D2AB" w14:textId="77777777" w:rsidR="00706FDF" w:rsidRPr="00A46364" w:rsidRDefault="00706FDF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06B30933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1D74A6D2" w14:textId="77777777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1. Uwagi:</w:t>
      </w:r>
    </w:p>
    <w:p w14:paraId="1F309019" w14:textId="0C7B7DDC" w:rsidR="008E0CDC" w:rsidRPr="00A46364" w:rsidRDefault="008E0CDC" w:rsidP="008E0CDC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A46364">
        <w:rPr>
          <w:rFonts w:ascii="Garamond" w:hAnsi="Garamond"/>
        </w:rPr>
        <w:t>...........................................................................</w:t>
      </w:r>
      <w:r w:rsidR="009D1BB7">
        <w:rPr>
          <w:rFonts w:ascii="Garamond" w:hAnsi="Garamond"/>
        </w:rPr>
        <w:t>................................................................................................</w:t>
      </w:r>
    </w:p>
    <w:p w14:paraId="27FD1F2F" w14:textId="338A7F18" w:rsidR="008E0CDC" w:rsidRPr="00A46364" w:rsidRDefault="008E0CDC" w:rsidP="00706FD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A46364">
        <w:rPr>
          <w:rFonts w:ascii="Garamond" w:hAnsi="Garamond"/>
        </w:rPr>
        <w:t xml:space="preserve">2. Protokół sporządzono w </w:t>
      </w:r>
      <w:r w:rsidR="00706FDF" w:rsidRPr="00A46364">
        <w:rPr>
          <w:rFonts w:ascii="Garamond" w:hAnsi="Garamond"/>
        </w:rPr>
        <w:t>dwóch</w:t>
      </w:r>
      <w:r w:rsidRPr="00A46364">
        <w:rPr>
          <w:rFonts w:ascii="Garamond" w:hAnsi="Garamond"/>
        </w:rPr>
        <w:t xml:space="preserve"> jednobrzmiących egzemplarzach, </w:t>
      </w:r>
      <w:r w:rsidR="00706FDF" w:rsidRPr="00A46364">
        <w:rPr>
          <w:rFonts w:ascii="Garamond" w:hAnsi="Garamond"/>
        </w:rPr>
        <w:t xml:space="preserve">po jednym dla każdej ze stron. </w:t>
      </w:r>
    </w:p>
    <w:p w14:paraId="34A218DB" w14:textId="77777777" w:rsidR="008E0CDC" w:rsidRPr="00A46364" w:rsidRDefault="008E0CDC" w:rsidP="008E0CDC">
      <w:pPr>
        <w:spacing w:line="360" w:lineRule="auto"/>
        <w:rPr>
          <w:rFonts w:ascii="Garamond" w:hAnsi="Garamond"/>
          <w:b/>
          <w:bCs/>
        </w:rPr>
      </w:pPr>
    </w:p>
    <w:p w14:paraId="10D09956" w14:textId="77777777" w:rsidR="00B2476F" w:rsidRPr="00A46364" w:rsidRDefault="00B2476F" w:rsidP="00B2476F">
      <w:pPr>
        <w:pStyle w:val="Standard"/>
        <w:rPr>
          <w:rFonts w:ascii="Garamond" w:hAnsi="Garamond"/>
        </w:rPr>
      </w:pPr>
    </w:p>
    <w:p w14:paraId="1A7E7553" w14:textId="64797A6C" w:rsidR="00B2476F" w:rsidRPr="00A46364" w:rsidRDefault="00B2476F" w:rsidP="00702170">
      <w:pPr>
        <w:spacing w:before="100" w:beforeAutospacing="1" w:after="100" w:afterAutospacing="1"/>
        <w:rPr>
          <w:rFonts w:ascii="Garamond" w:hAnsi="Garamond"/>
        </w:rPr>
      </w:pPr>
    </w:p>
    <w:p w14:paraId="235A7A78" w14:textId="55A01C20" w:rsidR="00706FDF" w:rsidRPr="00A46364" w:rsidRDefault="00706FDF" w:rsidP="00702170">
      <w:pPr>
        <w:spacing w:before="100" w:beforeAutospacing="1" w:after="100" w:afterAutospacing="1"/>
        <w:rPr>
          <w:rFonts w:ascii="Garamond" w:hAnsi="Garamond"/>
          <w:b/>
        </w:rPr>
      </w:pPr>
      <w:r w:rsidRPr="00A46364">
        <w:rPr>
          <w:rFonts w:ascii="Garamond" w:hAnsi="Garamond"/>
        </w:rPr>
        <w:t xml:space="preserve">            </w:t>
      </w:r>
      <w:r w:rsidRPr="00A46364">
        <w:rPr>
          <w:rFonts w:ascii="Garamond" w:hAnsi="Garamond"/>
          <w:b/>
        </w:rPr>
        <w:t>………………………….                   ……………………………………</w:t>
      </w:r>
    </w:p>
    <w:p w14:paraId="51B3EDDA" w14:textId="587875AB" w:rsidR="00706FDF" w:rsidRDefault="00706FDF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  <w:r w:rsidRPr="00A46364">
        <w:rPr>
          <w:rFonts w:ascii="Garamond" w:hAnsi="Garamond" w:cs="Tahoma"/>
          <w:b/>
          <w:iCs/>
          <w:kern w:val="144"/>
        </w:rPr>
        <w:t xml:space="preserve">                          Sprzedający </w:t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</w:r>
      <w:r w:rsidRPr="00A46364">
        <w:rPr>
          <w:rFonts w:ascii="Garamond" w:hAnsi="Garamond" w:cs="Tahoma"/>
          <w:b/>
          <w:iCs/>
          <w:kern w:val="144"/>
        </w:rPr>
        <w:tab/>
        <w:t xml:space="preserve">Kupujący </w:t>
      </w:r>
    </w:p>
    <w:p w14:paraId="2046FB69" w14:textId="5E27C043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607B15E" w14:textId="602C339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AC537C0" w14:textId="1AF88430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AF3EB32" w14:textId="0A92BB21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A218BEC" w14:textId="3401B9A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13BD1C6" w14:textId="2EEB62C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73A7CCA" w14:textId="39D1FFD7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4850A642" w14:textId="590712EF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7F6E364F" w14:textId="42266C9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72081F2" w14:textId="1525F762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6C90359A" w14:textId="73654E5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107AD040" w14:textId="5293D1BC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0BE1F2C4" w14:textId="762AF808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697A38E6" w14:textId="10E5C246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95AAE6D" w14:textId="06E271E1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383775E4" w14:textId="42B28BA9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6A4B872" w14:textId="0844D66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53E18029" w14:textId="0CFE89D4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7CD80FC3" w14:textId="7780B484" w:rsidR="005131BB" w:rsidRPr="00706FDF" w:rsidRDefault="005131BB" w:rsidP="005131BB">
      <w:pPr>
        <w:pStyle w:val="Tytu4"/>
        <w:tabs>
          <w:tab w:val="clear" w:pos="2880"/>
        </w:tabs>
        <w:ind w:left="0" w:firstLine="0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Załącznik nr </w:t>
      </w:r>
      <w:r>
        <w:rPr>
          <w:rFonts w:ascii="Garamond" w:hAnsi="Garamond"/>
          <w:sz w:val="24"/>
          <w:szCs w:val="24"/>
        </w:rPr>
        <w:t>7</w:t>
      </w:r>
      <w:r w:rsidRPr="00706FDF">
        <w:rPr>
          <w:rFonts w:ascii="Garamond" w:hAnsi="Garamond"/>
          <w:sz w:val="24"/>
          <w:szCs w:val="24"/>
        </w:rPr>
        <w:t xml:space="preserve"> do SIWZ</w:t>
      </w:r>
    </w:p>
    <w:p w14:paraId="1BFA30D5" w14:textId="6830124D" w:rsidR="005131BB" w:rsidRDefault="005131BB" w:rsidP="00706FD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Cs/>
          <w:kern w:val="144"/>
        </w:rPr>
      </w:pPr>
    </w:p>
    <w:p w14:paraId="04F00735" w14:textId="77777777" w:rsidR="005131BB" w:rsidRPr="00D5221A" w:rsidRDefault="005131BB" w:rsidP="005131BB">
      <w:pPr>
        <w:pStyle w:val="Default"/>
        <w:jc w:val="center"/>
        <w:rPr>
          <w:rFonts w:ascii="Garamond" w:hAnsi="Garamond"/>
          <w:color w:val="FF0000"/>
          <w:sz w:val="20"/>
          <w:szCs w:val="23"/>
        </w:rPr>
      </w:pPr>
      <w:proofErr w:type="gramStart"/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UWAGA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!!!</w:t>
      </w:r>
      <w:proofErr w:type="gramEnd"/>
    </w:p>
    <w:p w14:paraId="07513F78" w14:textId="7CF965D3" w:rsidR="005131BB" w:rsidRPr="00D5221A" w:rsidRDefault="005131BB" w:rsidP="005131B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i/>
          <w:iCs/>
          <w:smallCaps/>
          <w:color w:val="FF0000"/>
          <w:kern w:val="144"/>
          <w:sz w:val="18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NINIEJSZĄ INFORMACJĘ WYKONAWCA SKŁADA W TERM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INIE 3 </w:t>
      </w:r>
      <w:proofErr w:type="gramStart"/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>DNI  OD</w:t>
      </w:r>
      <w:proofErr w:type="gramEnd"/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DNIA ZAMIESZCZENIA</w:t>
      </w: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NA STRONIE INTERNETOWEJ ZAMAWIAJĄCEGO 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                          INFORMACJI Z OTWARCIA OFERT</w:t>
      </w:r>
    </w:p>
    <w:p w14:paraId="52FC8F72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 xml:space="preserve">W przypadku Wykonawców wspólnie ubiegających się o udzielenie zamówienia informację / listę podmiotów </w:t>
      </w:r>
    </w:p>
    <w:p w14:paraId="3E17F2BD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>należących do tej samej grupy kapitałowej - składa każdy z Wykonawców oddzielnie.</w:t>
      </w:r>
    </w:p>
    <w:p w14:paraId="37C80CD6" w14:textId="77777777" w:rsidR="005131BB" w:rsidRPr="00070B79" w:rsidRDefault="005131BB" w:rsidP="005131BB">
      <w:pPr>
        <w:pStyle w:val="Default"/>
        <w:jc w:val="center"/>
        <w:rPr>
          <w:rFonts w:ascii="Garamond" w:hAnsi="Garamond"/>
          <w:color w:val="000099"/>
          <w:sz w:val="20"/>
          <w:szCs w:val="22"/>
        </w:rPr>
      </w:pPr>
    </w:p>
    <w:p w14:paraId="10A12EDC" w14:textId="77777777" w:rsidR="005131BB" w:rsidRPr="00A6598F" w:rsidRDefault="005131BB" w:rsidP="005131BB">
      <w:pPr>
        <w:jc w:val="center"/>
        <w:rPr>
          <w:rFonts w:ascii="Garamond" w:hAnsi="Garamond"/>
          <w:b/>
          <w:i/>
          <w:iCs/>
          <w:color w:val="FF0000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 xml:space="preserve">Zamawiający przyjmie oświadczenie złożone z ofertą tylko pod warunkiem, </w:t>
      </w:r>
    </w:p>
    <w:p w14:paraId="128F5B7B" w14:textId="25C1AB1C" w:rsidR="005131BB" w:rsidRDefault="005131BB" w:rsidP="005131BB">
      <w:pPr>
        <w:jc w:val="center"/>
        <w:rPr>
          <w:rFonts w:ascii="Garamond" w:hAnsi="Garamond"/>
          <w:b/>
          <w:i/>
          <w:iCs/>
          <w:color w:val="000099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>iż Wykonawca nie należy do żadnej grupy kapitałowej</w:t>
      </w:r>
      <w:r w:rsidRPr="007A0D89">
        <w:rPr>
          <w:rFonts w:ascii="Garamond" w:hAnsi="Garamond"/>
          <w:b/>
          <w:i/>
          <w:iCs/>
          <w:color w:val="000099"/>
          <w:sz w:val="20"/>
        </w:rPr>
        <w:t>.</w:t>
      </w:r>
    </w:p>
    <w:p w14:paraId="1DB9A2EF" w14:textId="77777777" w:rsidR="005F6C8B" w:rsidRPr="007A0D89" w:rsidRDefault="005F6C8B" w:rsidP="005131BB">
      <w:pPr>
        <w:jc w:val="center"/>
        <w:rPr>
          <w:rFonts w:ascii="Garamond" w:hAnsi="Garamond"/>
          <w:b/>
          <w:smallCaps/>
          <w:color w:val="000099"/>
          <w:sz w:val="20"/>
        </w:rPr>
      </w:pPr>
    </w:p>
    <w:p w14:paraId="20B541F2" w14:textId="77777777" w:rsidR="005131BB" w:rsidRPr="00D5221A" w:rsidRDefault="005131BB" w:rsidP="005131BB">
      <w:pPr>
        <w:jc w:val="center"/>
        <w:rPr>
          <w:rFonts w:ascii="Garamond" w:hAnsi="Garamond"/>
          <w:b/>
          <w:smallCaps/>
          <w:color w:val="FF0000"/>
          <w:sz w:val="20"/>
        </w:rPr>
      </w:pPr>
    </w:p>
    <w:p w14:paraId="64AFA698" w14:textId="77777777" w:rsidR="005131BB" w:rsidRPr="00025EDD" w:rsidRDefault="005131BB" w:rsidP="005131B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14:paraId="41971293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5BB066D2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196562D4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618D1F01" w14:textId="77777777" w:rsidR="005131BB" w:rsidRPr="00B1314D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7DEB47D8" w14:textId="77777777" w:rsidR="005131BB" w:rsidRDefault="005131BB" w:rsidP="005131B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7433F8E7" w14:textId="0CBD65FF" w:rsidR="005F6C8B" w:rsidRDefault="005131BB" w:rsidP="005131BB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EA1604">
        <w:rPr>
          <w:rFonts w:ascii="Garamond" w:hAnsi="Garamond" w:cs="Arial"/>
          <w:sz w:val="20"/>
        </w:rPr>
        <w:t>Na potrzeby postępowania o udzielenie zamówienia publicznego na</w:t>
      </w:r>
      <w:r>
        <w:rPr>
          <w:rFonts w:ascii="Garamond" w:hAnsi="Garamond" w:cs="Arial"/>
          <w:b/>
          <w:sz w:val="20"/>
        </w:rPr>
        <w:t>:</w:t>
      </w:r>
    </w:p>
    <w:p w14:paraId="4A50918E" w14:textId="77777777" w:rsidR="005F6C8B" w:rsidRPr="00706FDF" w:rsidRDefault="005F6C8B" w:rsidP="005F6C8B">
      <w:pPr>
        <w:pStyle w:val="Obszartekstu"/>
        <w:jc w:val="center"/>
        <w:rPr>
          <w:rFonts w:ascii="Garamond" w:hAnsi="Garamond"/>
        </w:rPr>
      </w:pPr>
    </w:p>
    <w:p w14:paraId="0FECDBEA" w14:textId="497C1A02" w:rsidR="005F6C8B" w:rsidRDefault="005F6C8B" w:rsidP="005F6C8B">
      <w:pPr>
        <w:pStyle w:val="Obszartekstu"/>
        <w:jc w:val="center"/>
        <w:rPr>
          <w:rFonts w:ascii="Garamond" w:hAnsi="Garamond"/>
          <w:sz w:val="24"/>
          <w:szCs w:val="24"/>
        </w:rPr>
      </w:pPr>
      <w:r w:rsidRPr="00706FDF">
        <w:rPr>
          <w:rFonts w:ascii="Garamond" w:hAnsi="Garamond"/>
          <w:sz w:val="24"/>
          <w:szCs w:val="24"/>
        </w:rPr>
        <w:t xml:space="preserve">w postępowaniu na dostawę fabrycznie nowego ambulansu sanitarnego typu C  </w:t>
      </w:r>
      <w:r w:rsidRPr="00706FDF">
        <w:rPr>
          <w:rFonts w:ascii="Garamond" w:hAnsi="Garamond"/>
          <w:sz w:val="24"/>
          <w:szCs w:val="24"/>
        </w:rPr>
        <w:br/>
        <w:t xml:space="preserve">wraz z wyposażeniem na rzecz Samodzielnego Publicznego Zakładu Opieki Zdrowotnej PIASTUN, nr </w:t>
      </w:r>
      <w:proofErr w:type="spellStart"/>
      <w:r w:rsidRPr="00706FDF">
        <w:rPr>
          <w:rFonts w:ascii="Garamond" w:hAnsi="Garamond"/>
          <w:sz w:val="24"/>
          <w:szCs w:val="24"/>
        </w:rPr>
        <w:t>postępownia</w:t>
      </w:r>
      <w:proofErr w:type="spellEnd"/>
      <w:r w:rsidRPr="00706FDF">
        <w:rPr>
          <w:rFonts w:ascii="Garamond" w:hAnsi="Garamond"/>
          <w:sz w:val="24"/>
          <w:szCs w:val="24"/>
        </w:rPr>
        <w:t xml:space="preserve"> 6/2020</w:t>
      </w:r>
    </w:p>
    <w:p w14:paraId="38FE8F33" w14:textId="18C87484" w:rsidR="006B1F09" w:rsidRDefault="006B1F09" w:rsidP="005F6C8B">
      <w:pPr>
        <w:pStyle w:val="Obszartekstu"/>
        <w:jc w:val="center"/>
        <w:rPr>
          <w:rFonts w:ascii="Garamond" w:hAnsi="Garamond"/>
          <w:sz w:val="24"/>
          <w:szCs w:val="24"/>
        </w:rPr>
      </w:pPr>
    </w:p>
    <w:p w14:paraId="4706910E" w14:textId="77777777" w:rsidR="006B1F09" w:rsidRPr="00706FDF" w:rsidRDefault="006B1F09" w:rsidP="005F6C8B">
      <w:pPr>
        <w:pStyle w:val="Obszartekstu"/>
        <w:jc w:val="center"/>
        <w:rPr>
          <w:rFonts w:ascii="Garamond" w:hAnsi="Garamond"/>
          <w:sz w:val="24"/>
          <w:szCs w:val="24"/>
        </w:rPr>
      </w:pPr>
    </w:p>
    <w:p w14:paraId="10E44108" w14:textId="77777777" w:rsidR="005131BB" w:rsidRPr="00174EFD" w:rsidRDefault="005131BB" w:rsidP="005131BB">
      <w:pPr>
        <w:spacing w:line="276" w:lineRule="auto"/>
        <w:rPr>
          <w:rFonts w:ascii="Garamond" w:hAnsi="Garamond"/>
          <w:sz w:val="20"/>
        </w:rPr>
      </w:pPr>
    </w:p>
    <w:p w14:paraId="1F9F9059" w14:textId="77777777" w:rsidR="005131BB" w:rsidRPr="000105C1" w:rsidRDefault="005131BB" w:rsidP="005131BB">
      <w:pPr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14:paraId="477161E6" w14:textId="77777777" w:rsidR="005131BB" w:rsidRDefault="005131BB" w:rsidP="005131BB">
      <w:pPr>
        <w:rPr>
          <w:rFonts w:ascii="Garamond" w:hAnsi="Garamond"/>
          <w:b/>
          <w:sz w:val="20"/>
        </w:rPr>
      </w:pPr>
    </w:p>
    <w:p w14:paraId="63C59DE7" w14:textId="0FAF13ED" w:rsidR="005131BB" w:rsidRPr="00D5221A" w:rsidRDefault="005131BB" w:rsidP="00283FC9">
      <w:pPr>
        <w:numPr>
          <w:ilvl w:val="0"/>
          <w:numId w:val="35"/>
        </w:numPr>
        <w:ind w:left="284" w:hanging="284"/>
        <w:jc w:val="both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 xml:space="preserve">Nie należę </w:t>
      </w:r>
      <w:r w:rsidRPr="00BA616A">
        <w:rPr>
          <w:rFonts w:ascii="Garamond" w:hAnsi="Garamond"/>
          <w:b/>
          <w:sz w:val="20"/>
          <w:highlight w:val="yellow"/>
        </w:rPr>
        <w:t>do</w:t>
      </w:r>
      <w:r w:rsidR="006B1F09" w:rsidRPr="00BA616A">
        <w:rPr>
          <w:rFonts w:ascii="Garamond" w:hAnsi="Garamond"/>
          <w:b/>
          <w:sz w:val="20"/>
          <w:highlight w:val="yellow"/>
        </w:rPr>
        <w:t xml:space="preserve"> tej samej</w:t>
      </w:r>
      <w:r w:rsidRPr="00D5221A">
        <w:rPr>
          <w:rFonts w:ascii="Garamond" w:hAnsi="Garamond"/>
          <w:b/>
          <w:sz w:val="20"/>
        </w:rPr>
        <w:t xml:space="preserve"> 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 xml:space="preserve">tj. Dz. U. z </w:t>
      </w:r>
      <w:r>
        <w:rPr>
          <w:rFonts w:ascii="Garamond" w:hAnsi="Garamond"/>
          <w:i/>
          <w:sz w:val="20"/>
        </w:rPr>
        <w:t>2020r., poz. 1076 ze zm.</w:t>
      </w:r>
      <w:r w:rsidRPr="00D5221A">
        <w:rPr>
          <w:rFonts w:ascii="Garamond" w:hAnsi="Garamond"/>
          <w:sz w:val="20"/>
        </w:rPr>
        <w:t>)</w:t>
      </w:r>
      <w:r w:rsidR="006B1F09">
        <w:rPr>
          <w:rFonts w:ascii="Garamond" w:hAnsi="Garamond"/>
          <w:sz w:val="20"/>
        </w:rPr>
        <w:t>, co Wykonawcy, którzy złożyli oferty w niniejszym postępowaniu</w:t>
      </w:r>
      <w:r>
        <w:rPr>
          <w:rFonts w:ascii="Garamond" w:hAnsi="Garamond"/>
          <w:sz w:val="20"/>
        </w:rPr>
        <w:t>*</w:t>
      </w:r>
    </w:p>
    <w:p w14:paraId="2F478F98" w14:textId="77777777" w:rsidR="005131BB" w:rsidRDefault="005131BB" w:rsidP="005131BB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0"/>
          <w:szCs w:val="20"/>
          <w:u w:val="single"/>
        </w:rPr>
      </w:pPr>
    </w:p>
    <w:p w14:paraId="675C8A8A" w14:textId="77777777" w:rsidR="005131BB" w:rsidRDefault="005131BB" w:rsidP="005131BB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Lub</w:t>
      </w:r>
    </w:p>
    <w:p w14:paraId="643BC58B" w14:textId="2337B85E" w:rsidR="005131BB" w:rsidRDefault="005131BB" w:rsidP="00283FC9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Garamond" w:hAnsi="Garamond"/>
          <w:sz w:val="20"/>
        </w:rPr>
      </w:pPr>
      <w:r w:rsidRPr="00D5221A">
        <w:rPr>
          <w:rFonts w:ascii="Garamond" w:hAnsi="Garamond"/>
          <w:b/>
          <w:sz w:val="20"/>
        </w:rPr>
        <w:t xml:space="preserve">Należę </w:t>
      </w:r>
      <w:r w:rsidRPr="00BA616A">
        <w:rPr>
          <w:rFonts w:ascii="Garamond" w:hAnsi="Garamond"/>
          <w:b/>
          <w:sz w:val="20"/>
          <w:highlight w:val="yellow"/>
        </w:rPr>
        <w:t>do</w:t>
      </w:r>
      <w:r w:rsidR="00BA616A" w:rsidRPr="00BA616A">
        <w:rPr>
          <w:rFonts w:ascii="Garamond" w:hAnsi="Garamond"/>
          <w:b/>
          <w:sz w:val="20"/>
          <w:highlight w:val="yellow"/>
        </w:rPr>
        <w:t xml:space="preserve"> tej samej</w:t>
      </w:r>
      <w:r w:rsidRPr="00D5221A">
        <w:rPr>
          <w:rFonts w:ascii="Garamond" w:hAnsi="Garamond"/>
          <w:b/>
          <w:sz w:val="20"/>
        </w:rPr>
        <w:t xml:space="preserve"> grupy kapitałowej w rozumieniu ustawy z dnia 16 lutego 2007 r. o ochronie konkurencji</w:t>
      </w:r>
      <w:r>
        <w:rPr>
          <w:rFonts w:ascii="Garamond" w:hAnsi="Garamond"/>
          <w:b/>
          <w:sz w:val="20"/>
        </w:rPr>
        <w:t xml:space="preserve"> </w:t>
      </w:r>
      <w:r w:rsidRPr="00D5221A">
        <w:rPr>
          <w:rFonts w:ascii="Garamond" w:hAnsi="Garamond"/>
          <w:b/>
          <w:sz w:val="20"/>
        </w:rPr>
        <w:t>i konsumentów</w:t>
      </w:r>
      <w:r w:rsidR="00BA616A">
        <w:rPr>
          <w:rFonts w:ascii="Garamond" w:hAnsi="Garamond"/>
          <w:sz w:val="20"/>
        </w:rPr>
        <w:t>, co następujący Wykonawca, który złożył ofertę w niniejszym postępowaniu</w:t>
      </w:r>
      <w:r w:rsidRPr="00D5221A">
        <w:rPr>
          <w:rFonts w:ascii="Garamond" w:hAnsi="Garamond"/>
          <w:sz w:val="20"/>
        </w:rPr>
        <w:t xml:space="preserve">*: </w:t>
      </w:r>
    </w:p>
    <w:p w14:paraId="2BA8A48C" w14:textId="773B636C" w:rsidR="00316DEF" w:rsidRDefault="00316DEF" w:rsidP="00316DEF">
      <w:pPr>
        <w:spacing w:line="276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…………………………………………………………………………………………………………….</w:t>
      </w:r>
    </w:p>
    <w:p w14:paraId="6A106014" w14:textId="77777777" w:rsidR="005131BB" w:rsidRPr="008E7868" w:rsidRDefault="005131BB" w:rsidP="005131BB">
      <w:pPr>
        <w:spacing w:line="276" w:lineRule="auto"/>
        <w:ind w:left="644"/>
        <w:rPr>
          <w:rFonts w:ascii="Garamond" w:hAnsi="Garamond"/>
          <w:sz w:val="20"/>
        </w:rPr>
      </w:pPr>
    </w:p>
    <w:p w14:paraId="17F22A68" w14:textId="77777777" w:rsidR="005131BB" w:rsidRDefault="005131BB" w:rsidP="005131BB">
      <w:pPr>
        <w:ind w:right="282"/>
        <w:rPr>
          <w:rFonts w:ascii="Garamond" w:hAnsi="Garamond"/>
          <w:kern w:val="144"/>
          <w:sz w:val="22"/>
          <w:u w:val="single"/>
        </w:rPr>
      </w:pPr>
    </w:p>
    <w:p w14:paraId="40518989" w14:textId="77777777" w:rsidR="005131BB" w:rsidRDefault="005131BB" w:rsidP="005131BB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proofErr w:type="gramStart"/>
      <w:r w:rsidRPr="006964BC">
        <w:rPr>
          <w:rFonts w:ascii="Garamond" w:hAnsi="Garamond"/>
          <w:kern w:val="144"/>
          <w:sz w:val="22"/>
        </w:rPr>
        <w:t>,  dnia</w:t>
      </w:r>
      <w:proofErr w:type="gramEnd"/>
      <w:r w:rsidRPr="006964BC">
        <w:rPr>
          <w:rFonts w:ascii="Garamond" w:hAnsi="Garamond"/>
          <w:kern w:val="144"/>
          <w:sz w:val="22"/>
        </w:rPr>
        <w:t xml:space="preserve">   ___/___/20</w:t>
      </w:r>
      <w:r>
        <w:rPr>
          <w:rFonts w:ascii="Garamond" w:hAnsi="Garamond"/>
          <w:kern w:val="144"/>
          <w:sz w:val="22"/>
        </w:rPr>
        <w:t>20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14:paraId="131617A0" w14:textId="77777777" w:rsidR="005131BB" w:rsidRPr="006964BC" w:rsidRDefault="005131BB" w:rsidP="005131BB">
      <w:pPr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1951A35" w14:textId="77777777" w:rsidR="005131BB" w:rsidRPr="005E7058" w:rsidRDefault="005131BB" w:rsidP="005131BB">
      <w:pPr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601B4F39" w14:textId="77777777" w:rsidR="005131BB" w:rsidRPr="005E7058" w:rsidRDefault="005131BB" w:rsidP="005131BB">
      <w:pPr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14:paraId="12BB3419" w14:textId="77777777" w:rsidR="005131BB" w:rsidRDefault="005131BB" w:rsidP="005131BB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14:paraId="32CA5642" w14:textId="77777777" w:rsidR="005131BB" w:rsidRPr="004C6D89" w:rsidRDefault="005131BB" w:rsidP="005131BB">
      <w:pPr>
        <w:ind w:left="4956"/>
        <w:rPr>
          <w:rFonts w:ascii="Garamond" w:hAnsi="Garamond"/>
          <w:i/>
          <w:iCs/>
          <w:kern w:val="144"/>
          <w:sz w:val="22"/>
        </w:rPr>
      </w:pPr>
    </w:p>
    <w:p w14:paraId="666C6394" w14:textId="63164051" w:rsidR="005131BB" w:rsidRPr="00953800" w:rsidRDefault="005131BB" w:rsidP="00953800">
      <w:pPr>
        <w:jc w:val="righ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sectPr w:rsidR="005131BB" w:rsidRPr="00953800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F333" w14:textId="77777777" w:rsidR="00283FC9" w:rsidRDefault="00283FC9">
      <w:r>
        <w:separator/>
      </w:r>
    </w:p>
  </w:endnote>
  <w:endnote w:type="continuationSeparator" w:id="0">
    <w:p w14:paraId="06263136" w14:textId="77777777" w:rsidR="00283FC9" w:rsidRDefault="0028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OldStyle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C7E8" w14:textId="77777777" w:rsidR="00283FC9" w:rsidRDefault="00283FC9">
      <w:r>
        <w:separator/>
      </w:r>
    </w:p>
  </w:footnote>
  <w:footnote w:type="continuationSeparator" w:id="0">
    <w:p w14:paraId="530D9A72" w14:textId="77777777" w:rsidR="00283FC9" w:rsidRDefault="0028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EC6EC8" w:rsidRDefault="00EC6EC8">
    <w:pPr>
      <w:pStyle w:val="Nagwek"/>
    </w:pPr>
  </w:p>
  <w:p w14:paraId="562BAFB4" w14:textId="70CDE3CE" w:rsidR="00EC6EC8" w:rsidRPr="009941C7" w:rsidRDefault="00EC6EC8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016A9474">
              <wp:extent cx="3480435" cy="1229995"/>
              <wp:effectExtent l="0" t="0" r="5715" b="8255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cex="http://schemas.microsoft.com/office/word/2018/wordml/cex" xmlns:w16="http://schemas.microsoft.com/office/word/2018/wordml">
          <w:pict>
            <v:group w14:anchorId="7F8CFFCD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2E9"/>
    <w:multiLevelType w:val="hybridMultilevel"/>
    <w:tmpl w:val="D4240908"/>
    <w:lvl w:ilvl="0" w:tplc="368CE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43D3C"/>
    <w:multiLevelType w:val="hybridMultilevel"/>
    <w:tmpl w:val="BB92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049"/>
    <w:multiLevelType w:val="hybridMultilevel"/>
    <w:tmpl w:val="3D46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CF2483"/>
    <w:multiLevelType w:val="hybridMultilevel"/>
    <w:tmpl w:val="6BAC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B14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A815263"/>
    <w:multiLevelType w:val="hybridMultilevel"/>
    <w:tmpl w:val="CABADF56"/>
    <w:lvl w:ilvl="0" w:tplc="2BF84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37464"/>
    <w:multiLevelType w:val="hybridMultilevel"/>
    <w:tmpl w:val="C654F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6DC3"/>
    <w:multiLevelType w:val="hybridMultilevel"/>
    <w:tmpl w:val="B1F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04AC0"/>
    <w:multiLevelType w:val="hybridMultilevel"/>
    <w:tmpl w:val="0658A000"/>
    <w:lvl w:ilvl="0" w:tplc="86A00BFA">
      <w:start w:val="1"/>
      <w:numFmt w:val="decimal"/>
      <w:lvlText w:val="%1)"/>
      <w:lvlJc w:val="left"/>
      <w:pPr>
        <w:ind w:left="720" w:hanging="360"/>
      </w:pPr>
      <w:rPr>
        <w:rFonts w:ascii="Garamond" w:eastAsia="MS PMincho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01334"/>
    <w:multiLevelType w:val="hybridMultilevel"/>
    <w:tmpl w:val="0C7C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2930"/>
    <w:multiLevelType w:val="hybridMultilevel"/>
    <w:tmpl w:val="A44E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0E55"/>
    <w:multiLevelType w:val="hybridMultilevel"/>
    <w:tmpl w:val="6750CB02"/>
    <w:lvl w:ilvl="0" w:tplc="56EC0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91126C"/>
    <w:multiLevelType w:val="hybridMultilevel"/>
    <w:tmpl w:val="A1D2819E"/>
    <w:lvl w:ilvl="0" w:tplc="0CAEB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3170B"/>
    <w:multiLevelType w:val="hybridMultilevel"/>
    <w:tmpl w:val="E862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3268D"/>
    <w:multiLevelType w:val="hybridMultilevel"/>
    <w:tmpl w:val="12D28016"/>
    <w:lvl w:ilvl="0" w:tplc="04020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32008"/>
    <w:multiLevelType w:val="hybridMultilevel"/>
    <w:tmpl w:val="0966F914"/>
    <w:lvl w:ilvl="0" w:tplc="AB16E6FC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322600"/>
    <w:multiLevelType w:val="hybridMultilevel"/>
    <w:tmpl w:val="AEF2FC6A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96AB7"/>
    <w:multiLevelType w:val="hybridMultilevel"/>
    <w:tmpl w:val="33F8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C0920"/>
    <w:multiLevelType w:val="hybridMultilevel"/>
    <w:tmpl w:val="58DC42F2"/>
    <w:lvl w:ilvl="0" w:tplc="3196B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223C6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121029"/>
    <w:multiLevelType w:val="hybridMultilevel"/>
    <w:tmpl w:val="0A3E3CEC"/>
    <w:lvl w:ilvl="0" w:tplc="39504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CD6B0A"/>
    <w:multiLevelType w:val="hybridMultilevel"/>
    <w:tmpl w:val="2500F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4039D"/>
    <w:multiLevelType w:val="hybridMultilevel"/>
    <w:tmpl w:val="4AB2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F7BAC"/>
    <w:multiLevelType w:val="hybridMultilevel"/>
    <w:tmpl w:val="85E6515A"/>
    <w:lvl w:ilvl="0" w:tplc="86607E0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F3CA0"/>
    <w:multiLevelType w:val="hybridMultilevel"/>
    <w:tmpl w:val="2AD0F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44B96"/>
    <w:multiLevelType w:val="hybridMultilevel"/>
    <w:tmpl w:val="5776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19"/>
  </w:num>
  <w:num w:numId="5">
    <w:abstractNumId w:val="5"/>
  </w:num>
  <w:num w:numId="6">
    <w:abstractNumId w:val="35"/>
  </w:num>
  <w:num w:numId="7">
    <w:abstractNumId w:val="29"/>
  </w:num>
  <w:num w:numId="8">
    <w:abstractNumId w:val="1"/>
  </w:num>
  <w:num w:numId="9">
    <w:abstractNumId w:val="3"/>
  </w:num>
  <w:num w:numId="10">
    <w:abstractNumId w:val="7"/>
  </w:num>
  <w:num w:numId="11">
    <w:abstractNumId w:val="16"/>
  </w:num>
  <w:num w:numId="12">
    <w:abstractNumId w:val="11"/>
  </w:num>
  <w:num w:numId="13">
    <w:abstractNumId w:val="22"/>
  </w:num>
  <w:num w:numId="14">
    <w:abstractNumId w:val="0"/>
  </w:num>
  <w:num w:numId="15">
    <w:abstractNumId w:val="9"/>
  </w:num>
  <w:num w:numId="16">
    <w:abstractNumId w:val="26"/>
  </w:num>
  <w:num w:numId="17">
    <w:abstractNumId w:val="4"/>
  </w:num>
  <w:num w:numId="18">
    <w:abstractNumId w:val="27"/>
  </w:num>
  <w:num w:numId="19">
    <w:abstractNumId w:val="20"/>
  </w:num>
  <w:num w:numId="20">
    <w:abstractNumId w:val="36"/>
  </w:num>
  <w:num w:numId="21">
    <w:abstractNumId w:val="28"/>
  </w:num>
  <w:num w:numId="22">
    <w:abstractNumId w:val="8"/>
  </w:num>
  <w:num w:numId="23">
    <w:abstractNumId w:val="30"/>
  </w:num>
  <w:num w:numId="24">
    <w:abstractNumId w:val="25"/>
  </w:num>
  <w:num w:numId="25">
    <w:abstractNumId w:val="10"/>
  </w:num>
  <w:num w:numId="26">
    <w:abstractNumId w:val="6"/>
  </w:num>
  <w:num w:numId="27">
    <w:abstractNumId w:val="34"/>
  </w:num>
  <w:num w:numId="28">
    <w:abstractNumId w:val="15"/>
  </w:num>
  <w:num w:numId="29">
    <w:abstractNumId w:val="2"/>
  </w:num>
  <w:num w:numId="30">
    <w:abstractNumId w:val="13"/>
  </w:num>
  <w:num w:numId="31">
    <w:abstractNumId w:val="23"/>
  </w:num>
  <w:num w:numId="32">
    <w:abstractNumId w:val="32"/>
  </w:num>
  <w:num w:numId="33">
    <w:abstractNumId w:val="31"/>
  </w:num>
  <w:num w:numId="34">
    <w:abstractNumId w:val="12"/>
  </w:num>
  <w:num w:numId="35">
    <w:abstractNumId w:val="24"/>
  </w:num>
  <w:num w:numId="36">
    <w:abstractNumId w:val="17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09EE"/>
    <w:rsid w:val="00030E0D"/>
    <w:rsid w:val="00032F1D"/>
    <w:rsid w:val="0005038A"/>
    <w:rsid w:val="0005089F"/>
    <w:rsid w:val="00051209"/>
    <w:rsid w:val="00052822"/>
    <w:rsid w:val="00056A46"/>
    <w:rsid w:val="00060C29"/>
    <w:rsid w:val="0006643B"/>
    <w:rsid w:val="000737B9"/>
    <w:rsid w:val="000837BB"/>
    <w:rsid w:val="00083992"/>
    <w:rsid w:val="000A0704"/>
    <w:rsid w:val="000B5C22"/>
    <w:rsid w:val="000E54DA"/>
    <w:rsid w:val="000F0AA4"/>
    <w:rsid w:val="000F7608"/>
    <w:rsid w:val="00102454"/>
    <w:rsid w:val="0011169D"/>
    <w:rsid w:val="00112338"/>
    <w:rsid w:val="00140D6E"/>
    <w:rsid w:val="0014457E"/>
    <w:rsid w:val="00145407"/>
    <w:rsid w:val="00150296"/>
    <w:rsid w:val="0015307C"/>
    <w:rsid w:val="00154CA4"/>
    <w:rsid w:val="001667AC"/>
    <w:rsid w:val="001875FD"/>
    <w:rsid w:val="00187B2E"/>
    <w:rsid w:val="001A0988"/>
    <w:rsid w:val="001B30C6"/>
    <w:rsid w:val="001B67B6"/>
    <w:rsid w:val="001B78A4"/>
    <w:rsid w:val="001D3F70"/>
    <w:rsid w:val="001D61E7"/>
    <w:rsid w:val="001E2086"/>
    <w:rsid w:val="001E2266"/>
    <w:rsid w:val="00207A5A"/>
    <w:rsid w:val="00210721"/>
    <w:rsid w:val="00220E46"/>
    <w:rsid w:val="00224966"/>
    <w:rsid w:val="002343C1"/>
    <w:rsid w:val="00234F1C"/>
    <w:rsid w:val="00241176"/>
    <w:rsid w:val="00241468"/>
    <w:rsid w:val="002440B5"/>
    <w:rsid w:val="00245347"/>
    <w:rsid w:val="00245EC3"/>
    <w:rsid w:val="00251968"/>
    <w:rsid w:val="00251E29"/>
    <w:rsid w:val="00265A40"/>
    <w:rsid w:val="00265B1D"/>
    <w:rsid w:val="002816FF"/>
    <w:rsid w:val="00283FC9"/>
    <w:rsid w:val="00290238"/>
    <w:rsid w:val="00294C5B"/>
    <w:rsid w:val="002A2B0D"/>
    <w:rsid w:val="002A5CAF"/>
    <w:rsid w:val="002A6ED4"/>
    <w:rsid w:val="002A6F10"/>
    <w:rsid w:val="002B0334"/>
    <w:rsid w:val="002C707A"/>
    <w:rsid w:val="002E0340"/>
    <w:rsid w:val="002E4801"/>
    <w:rsid w:val="002E792A"/>
    <w:rsid w:val="002F185F"/>
    <w:rsid w:val="002F53FF"/>
    <w:rsid w:val="00304B6A"/>
    <w:rsid w:val="003070F7"/>
    <w:rsid w:val="003142D0"/>
    <w:rsid w:val="00316DEF"/>
    <w:rsid w:val="00316E5D"/>
    <w:rsid w:val="00324B95"/>
    <w:rsid w:val="00332B8E"/>
    <w:rsid w:val="00334874"/>
    <w:rsid w:val="00337A1B"/>
    <w:rsid w:val="00341CB5"/>
    <w:rsid w:val="00351957"/>
    <w:rsid w:val="003631CF"/>
    <w:rsid w:val="00371CDC"/>
    <w:rsid w:val="0037232F"/>
    <w:rsid w:val="00373D7A"/>
    <w:rsid w:val="00374410"/>
    <w:rsid w:val="00376728"/>
    <w:rsid w:val="00384BB3"/>
    <w:rsid w:val="003865A4"/>
    <w:rsid w:val="00391435"/>
    <w:rsid w:val="003C12B0"/>
    <w:rsid w:val="003C67EB"/>
    <w:rsid w:val="003D6583"/>
    <w:rsid w:val="003E038E"/>
    <w:rsid w:val="003E060A"/>
    <w:rsid w:val="003E27D2"/>
    <w:rsid w:val="003F0D01"/>
    <w:rsid w:val="004019AC"/>
    <w:rsid w:val="00404030"/>
    <w:rsid w:val="00410E67"/>
    <w:rsid w:val="004200C2"/>
    <w:rsid w:val="004214A5"/>
    <w:rsid w:val="0042312D"/>
    <w:rsid w:val="00425FAB"/>
    <w:rsid w:val="0045045F"/>
    <w:rsid w:val="004632DC"/>
    <w:rsid w:val="004659A7"/>
    <w:rsid w:val="004846F1"/>
    <w:rsid w:val="00486553"/>
    <w:rsid w:val="00492294"/>
    <w:rsid w:val="004965E9"/>
    <w:rsid w:val="004A118A"/>
    <w:rsid w:val="004A5C5E"/>
    <w:rsid w:val="004A7087"/>
    <w:rsid w:val="004B0F55"/>
    <w:rsid w:val="004C4AC7"/>
    <w:rsid w:val="004C681C"/>
    <w:rsid w:val="004D3AA7"/>
    <w:rsid w:val="004F3CC3"/>
    <w:rsid w:val="00506093"/>
    <w:rsid w:val="005131BB"/>
    <w:rsid w:val="005260DA"/>
    <w:rsid w:val="00527D12"/>
    <w:rsid w:val="00542F89"/>
    <w:rsid w:val="005453F9"/>
    <w:rsid w:val="00557C84"/>
    <w:rsid w:val="00566D0F"/>
    <w:rsid w:val="00575D3C"/>
    <w:rsid w:val="00577012"/>
    <w:rsid w:val="00582276"/>
    <w:rsid w:val="00583006"/>
    <w:rsid w:val="00590CB8"/>
    <w:rsid w:val="00591424"/>
    <w:rsid w:val="0059419D"/>
    <w:rsid w:val="0059446B"/>
    <w:rsid w:val="005A52E2"/>
    <w:rsid w:val="005B50E8"/>
    <w:rsid w:val="005C3E85"/>
    <w:rsid w:val="005D2D7C"/>
    <w:rsid w:val="005D465A"/>
    <w:rsid w:val="005D6BAB"/>
    <w:rsid w:val="005E0AA9"/>
    <w:rsid w:val="005E1D3B"/>
    <w:rsid w:val="005E3CF5"/>
    <w:rsid w:val="005F6C8B"/>
    <w:rsid w:val="00600A0B"/>
    <w:rsid w:val="006077F7"/>
    <w:rsid w:val="00616DF2"/>
    <w:rsid w:val="006208D0"/>
    <w:rsid w:val="00622221"/>
    <w:rsid w:val="00636DA8"/>
    <w:rsid w:val="00642FB6"/>
    <w:rsid w:val="00646E08"/>
    <w:rsid w:val="00657508"/>
    <w:rsid w:val="00666684"/>
    <w:rsid w:val="00686E52"/>
    <w:rsid w:val="00692818"/>
    <w:rsid w:val="00694877"/>
    <w:rsid w:val="006A1C0F"/>
    <w:rsid w:val="006A515C"/>
    <w:rsid w:val="006A5220"/>
    <w:rsid w:val="006B00C5"/>
    <w:rsid w:val="006B1F09"/>
    <w:rsid w:val="006B2201"/>
    <w:rsid w:val="006E50AF"/>
    <w:rsid w:val="006F3A27"/>
    <w:rsid w:val="00702170"/>
    <w:rsid w:val="00706FDF"/>
    <w:rsid w:val="00714191"/>
    <w:rsid w:val="0072207C"/>
    <w:rsid w:val="007233A3"/>
    <w:rsid w:val="0073181A"/>
    <w:rsid w:val="00731A88"/>
    <w:rsid w:val="00734196"/>
    <w:rsid w:val="00735861"/>
    <w:rsid w:val="00740DC4"/>
    <w:rsid w:val="007431A9"/>
    <w:rsid w:val="00743B56"/>
    <w:rsid w:val="00745810"/>
    <w:rsid w:val="00747B8B"/>
    <w:rsid w:val="007520B5"/>
    <w:rsid w:val="00752FD3"/>
    <w:rsid w:val="00760829"/>
    <w:rsid w:val="0076445F"/>
    <w:rsid w:val="00766F11"/>
    <w:rsid w:val="00770BB3"/>
    <w:rsid w:val="007867B7"/>
    <w:rsid w:val="007A6D25"/>
    <w:rsid w:val="007D41D0"/>
    <w:rsid w:val="007F4574"/>
    <w:rsid w:val="008070E8"/>
    <w:rsid w:val="00822CFB"/>
    <w:rsid w:val="008400D0"/>
    <w:rsid w:val="0084048F"/>
    <w:rsid w:val="00850A80"/>
    <w:rsid w:val="0086113E"/>
    <w:rsid w:val="00864B5C"/>
    <w:rsid w:val="00877C4C"/>
    <w:rsid w:val="00895396"/>
    <w:rsid w:val="008B39F4"/>
    <w:rsid w:val="008B5EC0"/>
    <w:rsid w:val="008B74B4"/>
    <w:rsid w:val="008C2C1A"/>
    <w:rsid w:val="008C471A"/>
    <w:rsid w:val="008D0E72"/>
    <w:rsid w:val="008E0CDC"/>
    <w:rsid w:val="008E768A"/>
    <w:rsid w:val="008F30D1"/>
    <w:rsid w:val="008F37F9"/>
    <w:rsid w:val="008F7BE4"/>
    <w:rsid w:val="008F7FF4"/>
    <w:rsid w:val="0090344B"/>
    <w:rsid w:val="009073A7"/>
    <w:rsid w:val="00907747"/>
    <w:rsid w:val="0090788B"/>
    <w:rsid w:val="00922E7F"/>
    <w:rsid w:val="00923BB7"/>
    <w:rsid w:val="009305C4"/>
    <w:rsid w:val="00936651"/>
    <w:rsid w:val="00943848"/>
    <w:rsid w:val="0094592C"/>
    <w:rsid w:val="0095044D"/>
    <w:rsid w:val="009507F4"/>
    <w:rsid w:val="00953800"/>
    <w:rsid w:val="00957B15"/>
    <w:rsid w:val="00962B79"/>
    <w:rsid w:val="00965628"/>
    <w:rsid w:val="0096749F"/>
    <w:rsid w:val="0097172D"/>
    <w:rsid w:val="009941C7"/>
    <w:rsid w:val="009A2BD2"/>
    <w:rsid w:val="009B3D2B"/>
    <w:rsid w:val="009C7EED"/>
    <w:rsid w:val="009D1BB7"/>
    <w:rsid w:val="009D1D5A"/>
    <w:rsid w:val="009D4D89"/>
    <w:rsid w:val="009D61C6"/>
    <w:rsid w:val="009D6569"/>
    <w:rsid w:val="009D7F8D"/>
    <w:rsid w:val="009E1612"/>
    <w:rsid w:val="009E2805"/>
    <w:rsid w:val="009F500E"/>
    <w:rsid w:val="00A119ED"/>
    <w:rsid w:val="00A129AF"/>
    <w:rsid w:val="00A20564"/>
    <w:rsid w:val="00A217D5"/>
    <w:rsid w:val="00A21C52"/>
    <w:rsid w:val="00A26116"/>
    <w:rsid w:val="00A261EF"/>
    <w:rsid w:val="00A36EA8"/>
    <w:rsid w:val="00A46364"/>
    <w:rsid w:val="00A53081"/>
    <w:rsid w:val="00A566BE"/>
    <w:rsid w:val="00A65787"/>
    <w:rsid w:val="00A75583"/>
    <w:rsid w:val="00A759C5"/>
    <w:rsid w:val="00A7783B"/>
    <w:rsid w:val="00A82815"/>
    <w:rsid w:val="00AA25AC"/>
    <w:rsid w:val="00AC4D68"/>
    <w:rsid w:val="00AD18DC"/>
    <w:rsid w:val="00AD32C5"/>
    <w:rsid w:val="00AD6BE7"/>
    <w:rsid w:val="00AE02A4"/>
    <w:rsid w:val="00AE56B7"/>
    <w:rsid w:val="00AF274F"/>
    <w:rsid w:val="00B03A44"/>
    <w:rsid w:val="00B060C6"/>
    <w:rsid w:val="00B12B64"/>
    <w:rsid w:val="00B15D6D"/>
    <w:rsid w:val="00B17EB0"/>
    <w:rsid w:val="00B2476F"/>
    <w:rsid w:val="00B353A1"/>
    <w:rsid w:val="00B40D66"/>
    <w:rsid w:val="00B66EC5"/>
    <w:rsid w:val="00B74445"/>
    <w:rsid w:val="00B749C1"/>
    <w:rsid w:val="00B77916"/>
    <w:rsid w:val="00B77DB0"/>
    <w:rsid w:val="00B84B47"/>
    <w:rsid w:val="00B912E0"/>
    <w:rsid w:val="00B96BA2"/>
    <w:rsid w:val="00BA5E9C"/>
    <w:rsid w:val="00BA616A"/>
    <w:rsid w:val="00BA7503"/>
    <w:rsid w:val="00BC33B7"/>
    <w:rsid w:val="00BC475C"/>
    <w:rsid w:val="00BC7C99"/>
    <w:rsid w:val="00BD04E7"/>
    <w:rsid w:val="00BD762F"/>
    <w:rsid w:val="00BF1A6B"/>
    <w:rsid w:val="00BF2251"/>
    <w:rsid w:val="00C11E53"/>
    <w:rsid w:val="00C12CD1"/>
    <w:rsid w:val="00C342C8"/>
    <w:rsid w:val="00C355BA"/>
    <w:rsid w:val="00C40A28"/>
    <w:rsid w:val="00C41C9C"/>
    <w:rsid w:val="00C542D6"/>
    <w:rsid w:val="00C55853"/>
    <w:rsid w:val="00C76717"/>
    <w:rsid w:val="00C8037F"/>
    <w:rsid w:val="00C80AF5"/>
    <w:rsid w:val="00C84315"/>
    <w:rsid w:val="00C850B1"/>
    <w:rsid w:val="00CA34A0"/>
    <w:rsid w:val="00CB3128"/>
    <w:rsid w:val="00CC7FE0"/>
    <w:rsid w:val="00CD02EA"/>
    <w:rsid w:val="00CD18E7"/>
    <w:rsid w:val="00CE1C92"/>
    <w:rsid w:val="00CE3971"/>
    <w:rsid w:val="00CE7439"/>
    <w:rsid w:val="00CF74A6"/>
    <w:rsid w:val="00D04A95"/>
    <w:rsid w:val="00D058E7"/>
    <w:rsid w:val="00D0723D"/>
    <w:rsid w:val="00D20591"/>
    <w:rsid w:val="00D30A4B"/>
    <w:rsid w:val="00D33BB7"/>
    <w:rsid w:val="00D3410B"/>
    <w:rsid w:val="00D35630"/>
    <w:rsid w:val="00D36B2A"/>
    <w:rsid w:val="00D4789D"/>
    <w:rsid w:val="00D5549A"/>
    <w:rsid w:val="00D567FB"/>
    <w:rsid w:val="00D57577"/>
    <w:rsid w:val="00D77A60"/>
    <w:rsid w:val="00D83018"/>
    <w:rsid w:val="00D848E8"/>
    <w:rsid w:val="00D90226"/>
    <w:rsid w:val="00D93186"/>
    <w:rsid w:val="00D96132"/>
    <w:rsid w:val="00DA2F6C"/>
    <w:rsid w:val="00DB6160"/>
    <w:rsid w:val="00DD78C1"/>
    <w:rsid w:val="00DE67F8"/>
    <w:rsid w:val="00E00624"/>
    <w:rsid w:val="00E04273"/>
    <w:rsid w:val="00E146CE"/>
    <w:rsid w:val="00E1554A"/>
    <w:rsid w:val="00E22147"/>
    <w:rsid w:val="00E26A09"/>
    <w:rsid w:val="00E30BD4"/>
    <w:rsid w:val="00E316DD"/>
    <w:rsid w:val="00E45577"/>
    <w:rsid w:val="00E55C1E"/>
    <w:rsid w:val="00E57AFB"/>
    <w:rsid w:val="00E64B9B"/>
    <w:rsid w:val="00E859BE"/>
    <w:rsid w:val="00E91426"/>
    <w:rsid w:val="00E93642"/>
    <w:rsid w:val="00E97DA5"/>
    <w:rsid w:val="00EA0F84"/>
    <w:rsid w:val="00EA1661"/>
    <w:rsid w:val="00EA2ACF"/>
    <w:rsid w:val="00EA42A0"/>
    <w:rsid w:val="00EB10C2"/>
    <w:rsid w:val="00EB3104"/>
    <w:rsid w:val="00EB48E1"/>
    <w:rsid w:val="00EB7196"/>
    <w:rsid w:val="00EC1D04"/>
    <w:rsid w:val="00EC6863"/>
    <w:rsid w:val="00EC6C56"/>
    <w:rsid w:val="00EC6EC8"/>
    <w:rsid w:val="00EC7578"/>
    <w:rsid w:val="00EE105C"/>
    <w:rsid w:val="00EE32BD"/>
    <w:rsid w:val="00EF32F9"/>
    <w:rsid w:val="00EF7760"/>
    <w:rsid w:val="00F00F75"/>
    <w:rsid w:val="00F0146B"/>
    <w:rsid w:val="00F11311"/>
    <w:rsid w:val="00F14694"/>
    <w:rsid w:val="00F24B71"/>
    <w:rsid w:val="00F31107"/>
    <w:rsid w:val="00F316A3"/>
    <w:rsid w:val="00F3172B"/>
    <w:rsid w:val="00F500B7"/>
    <w:rsid w:val="00F56CE9"/>
    <w:rsid w:val="00F65D0E"/>
    <w:rsid w:val="00F77E5E"/>
    <w:rsid w:val="00F92AE4"/>
    <w:rsid w:val="00F93D70"/>
    <w:rsid w:val="00F94254"/>
    <w:rsid w:val="00F978A7"/>
    <w:rsid w:val="00FA7271"/>
    <w:rsid w:val="00FB0970"/>
    <w:rsid w:val="00FB2F6B"/>
    <w:rsid w:val="00FC2AEE"/>
    <w:rsid w:val="00FD0049"/>
    <w:rsid w:val="00FE4B75"/>
    <w:rsid w:val="00FF4BD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902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uiPriority w:val="99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3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42C8"/>
    <w:rPr>
      <w:sz w:val="24"/>
      <w:szCs w:val="24"/>
    </w:rPr>
  </w:style>
  <w:style w:type="character" w:customStyle="1" w:styleId="dane1">
    <w:name w:val="dane1"/>
    <w:rsid w:val="00C342C8"/>
    <w:rPr>
      <w:color w:val="0000CD"/>
    </w:rPr>
  </w:style>
  <w:style w:type="paragraph" w:customStyle="1" w:styleId="Tekstpodstawowywcity0">
    <w:name w:val="Tekst podstawowy wci?ty"/>
    <w:basedOn w:val="Normalny"/>
    <w:rsid w:val="00374410"/>
    <w:pPr>
      <w:suppressAutoHyphens/>
      <w:overflowPunct w:val="0"/>
      <w:autoSpaceDE w:val="0"/>
      <w:ind w:firstLine="567"/>
      <w:textAlignment w:val="baseline"/>
    </w:pPr>
    <w:rPr>
      <w:b/>
      <w:szCs w:val="20"/>
      <w:lang w:eastAsia="zh-CN"/>
    </w:rPr>
  </w:style>
  <w:style w:type="paragraph" w:customStyle="1" w:styleId="Listanumerowana1">
    <w:name w:val="Lista numerowana1"/>
    <w:basedOn w:val="Normalny"/>
    <w:rsid w:val="00374410"/>
    <w:pPr>
      <w:numPr>
        <w:numId w:val="14"/>
      </w:numPr>
    </w:pPr>
    <w:rPr>
      <w:lang w:eastAsia="zh-CN"/>
    </w:rPr>
  </w:style>
  <w:style w:type="paragraph" w:customStyle="1" w:styleId="Standard">
    <w:name w:val="Standard"/>
    <w:rsid w:val="0037441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374410"/>
    <w:pPr>
      <w:spacing w:before="120"/>
      <w:jc w:val="both"/>
    </w:pPr>
  </w:style>
  <w:style w:type="paragraph" w:customStyle="1" w:styleId="Obszartekstu">
    <w:name w:val="Obszar tekstu"/>
    <w:basedOn w:val="Standard"/>
    <w:rsid w:val="00374410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374410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Kolorowecieniowanieakcent31">
    <w:name w:val="Kolorowe cieniowanie — akcent 31"/>
    <w:basedOn w:val="Normalny"/>
    <w:qFormat/>
    <w:rsid w:val="00374410"/>
    <w:pPr>
      <w:suppressAutoHyphens/>
      <w:overflowPunct w:val="0"/>
      <w:autoSpaceDE w:val="0"/>
      <w:ind w:left="720"/>
      <w:contextualSpacing/>
      <w:textAlignment w:val="baseline"/>
    </w:pPr>
    <w:rPr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902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F7608"/>
  </w:style>
  <w:style w:type="paragraph" w:styleId="Poprawka">
    <w:name w:val="Revision"/>
    <w:hidden/>
    <w:uiPriority w:val="99"/>
    <w:semiHidden/>
    <w:rsid w:val="00591424"/>
    <w:rPr>
      <w:sz w:val="24"/>
      <w:szCs w:val="24"/>
    </w:rPr>
  </w:style>
  <w:style w:type="paragraph" w:customStyle="1" w:styleId="ZnakZnakZnakZnakZnakZnakZnak0">
    <w:name w:val="Znak Znak Znak Znak Znak Znak Znak"/>
    <w:basedOn w:val="Normalny"/>
    <w:rsid w:val="005B50E8"/>
  </w:style>
  <w:style w:type="character" w:styleId="Hipercze">
    <w:name w:val="Hyperlink"/>
    <w:basedOn w:val="Domylnaczcionkaakapitu"/>
    <w:uiPriority w:val="99"/>
    <w:semiHidden/>
    <w:unhideWhenUsed/>
    <w:rsid w:val="006B1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C429-6A33-0D49-8A21-B6311C20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12</TotalTime>
  <Pages>23</Pages>
  <Words>6578</Words>
  <Characters>39474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45961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11</cp:revision>
  <cp:lastPrinted>2015-04-29T19:24:00Z</cp:lastPrinted>
  <dcterms:created xsi:type="dcterms:W3CDTF">2020-11-30T11:57:00Z</dcterms:created>
  <dcterms:modified xsi:type="dcterms:W3CDTF">2020-11-30T12:40:00Z</dcterms:modified>
</cp:coreProperties>
</file>