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ED18F" w14:textId="77777777" w:rsidR="00DA40C3" w:rsidRPr="00F22D61" w:rsidRDefault="00DA40C3" w:rsidP="00DA40C3">
      <w:pPr>
        <w:jc w:val="right"/>
        <w:rPr>
          <w:rFonts w:ascii="Garamond" w:hAnsi="Garamond"/>
          <w:b/>
        </w:rPr>
      </w:pPr>
      <w:r w:rsidRPr="00F22D61">
        <w:rPr>
          <w:rFonts w:ascii="Garamond" w:hAnsi="Garamond"/>
          <w:b/>
        </w:rPr>
        <w:t xml:space="preserve">Załącznik nr 1 do Szczegółowych Warunków </w:t>
      </w:r>
    </w:p>
    <w:p w14:paraId="45B40547" w14:textId="35DA255B" w:rsidR="00DA40C3" w:rsidRPr="00F22D61" w:rsidRDefault="00DA40C3" w:rsidP="00DA40C3">
      <w:pPr>
        <w:jc w:val="right"/>
        <w:rPr>
          <w:rFonts w:ascii="Garamond" w:hAnsi="Garamond"/>
          <w:b/>
        </w:rPr>
      </w:pPr>
      <w:r w:rsidRPr="00F22D61">
        <w:rPr>
          <w:rFonts w:ascii="Garamond" w:hAnsi="Garamond"/>
          <w:b/>
        </w:rPr>
        <w:t xml:space="preserve">Konkursu Ofert </w:t>
      </w:r>
    </w:p>
    <w:p w14:paraId="2B86154B" w14:textId="77777777" w:rsidR="00DA40C3" w:rsidRPr="00F22D61" w:rsidRDefault="00DA40C3" w:rsidP="00DE67F8">
      <w:pPr>
        <w:rPr>
          <w:rFonts w:ascii="Garamond" w:hAnsi="Garamond"/>
        </w:rPr>
      </w:pPr>
    </w:p>
    <w:p w14:paraId="14E12837" w14:textId="77777777" w:rsidR="00BF1A6B" w:rsidRPr="00F22D61" w:rsidRDefault="00BF1A6B" w:rsidP="000C44DC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14:paraId="1CD076C3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kern w:val="144"/>
          <w:sz w:val="26"/>
        </w:rPr>
        <w:t>. . . . . . . . . . . . . .</w:t>
      </w:r>
      <w:r w:rsidRPr="00F22D61">
        <w:rPr>
          <w:rFonts w:ascii="Garamond" w:hAnsi="Garamond"/>
          <w:kern w:val="144"/>
          <w:sz w:val="28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 xml:space="preserve"> dnia </w:t>
      </w:r>
      <w:r w:rsidRPr="00F22D61">
        <w:rPr>
          <w:rFonts w:ascii="Garamond" w:hAnsi="Garamond"/>
          <w:kern w:val="144"/>
          <w:sz w:val="26"/>
        </w:rPr>
        <w:t xml:space="preserve">. . . . . . . . . . . . </w:t>
      </w:r>
    </w:p>
    <w:p w14:paraId="0468D3D6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 w:rsidRPr="00F22D61">
        <w:rPr>
          <w:rFonts w:ascii="Garamond" w:hAnsi="Garamond" w:cs="Tahoma"/>
          <w:kern w:val="144"/>
        </w:rPr>
        <w:t>. . . . . . . . . . . . . . . . . . . . . .</w:t>
      </w:r>
    </w:p>
    <w:p w14:paraId="449366AC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 w:rsidRPr="00F22D61"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14:paraId="65D6BB95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14:paraId="79E740EE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37B2E9B1" w14:textId="277BEA76" w:rsidR="00BF1A6B" w:rsidRPr="00F22D61" w:rsidRDefault="00BF1A6B" w:rsidP="00F22D61">
      <w:pPr>
        <w:pStyle w:val="Nagwek6"/>
        <w:pBdr>
          <w:top w:val="double" w:sz="12" w:space="0" w:color="auto"/>
          <w:bottom w:val="double" w:sz="12" w:space="0" w:color="auto"/>
        </w:pBdr>
        <w:shd w:val="clear" w:color="auto" w:fill="FFFFFF"/>
      </w:pPr>
      <w:r w:rsidRPr="00F22D61">
        <w:t>Oferta</w:t>
      </w:r>
      <w:r w:rsidR="00DA40C3" w:rsidRPr="00F22D61">
        <w:t xml:space="preserve"> </w:t>
      </w:r>
    </w:p>
    <w:p w14:paraId="65BBEF42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08C95331" w14:textId="77777777" w:rsidR="008E768A" w:rsidRPr="00F22D61" w:rsidRDefault="008E768A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2E892F48" w14:textId="77777777" w:rsidR="008E768A" w:rsidRPr="00F22D61" w:rsidRDefault="008E768A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spacing w:line="360" w:lineRule="auto"/>
        <w:rPr>
          <w:rFonts w:ascii="Garamond" w:hAnsi="Garamond"/>
          <w:kern w:val="144"/>
          <w:sz w:val="16"/>
          <w:szCs w:val="20"/>
        </w:rPr>
      </w:pPr>
    </w:p>
    <w:p w14:paraId="47CB6211" w14:textId="0A90E2F3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3F3F3"/>
        <w:spacing w:line="360" w:lineRule="auto"/>
        <w:rPr>
          <w:rFonts w:ascii="Garamond" w:hAnsi="Garamond" w:cs="Tahoma"/>
          <w:bCs/>
          <w:kern w:val="144"/>
        </w:rPr>
      </w:pPr>
      <w:r w:rsidRPr="00F22D61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F22D61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F22D61">
        <w:rPr>
          <w:rFonts w:ascii="Garamond" w:hAnsi="Garamond" w:cs="Tahoma"/>
          <w:b/>
          <w:kern w:val="144"/>
          <w:shd w:val="clear" w:color="auto" w:fill="F3F3F3"/>
        </w:rPr>
        <w:t xml:space="preserve"> DANE</w:t>
      </w:r>
      <w:r w:rsidR="000C44DC" w:rsidRPr="00F22D61">
        <w:rPr>
          <w:rFonts w:ascii="Garamond" w:hAnsi="Garamond" w:cs="Tahoma"/>
          <w:b/>
          <w:kern w:val="144"/>
          <w:shd w:val="clear" w:color="auto" w:fill="F3F3F3"/>
        </w:rPr>
        <w:t xml:space="preserve"> PRZYJMUJĄCEGO ZAMÓWIENIE</w:t>
      </w:r>
      <w:r w:rsidRPr="00F22D61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607DFA2B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8"/>
          <w:szCs w:val="20"/>
        </w:rPr>
      </w:pPr>
    </w:p>
    <w:p w14:paraId="5AB1EBDC" w14:textId="5417FF7F" w:rsidR="00BF1A6B" w:rsidRPr="007B0B68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Pełna nazwa</w:t>
      </w:r>
      <w:r w:rsidR="000C44DC" w:rsidRPr="00F22D61">
        <w:rPr>
          <w:rFonts w:ascii="Garamond" w:hAnsi="Garamond"/>
          <w:b/>
          <w:bCs/>
          <w:kern w:val="144"/>
          <w:sz w:val="22"/>
        </w:rPr>
        <w:t>/ Imię i nazwisko</w:t>
      </w:r>
      <w:r w:rsidRPr="00F22D61">
        <w:rPr>
          <w:rFonts w:ascii="Garamond" w:hAnsi="Garamond"/>
          <w:kern w:val="144"/>
          <w:sz w:val="26"/>
        </w:rPr>
        <w:tab/>
        <w:t>. . . . . . . . . . . . . . . . . . . . . . . . . . . . . . . . . . . . . . . . . . . . . . . . .</w:t>
      </w:r>
      <w:r w:rsidR="00EA184B">
        <w:rPr>
          <w:rFonts w:ascii="Garamond" w:hAnsi="Garamond"/>
          <w:kern w:val="144"/>
          <w:sz w:val="26"/>
        </w:rPr>
        <w:t xml:space="preserve"> . . . . . . . . . . . . . . </w:t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 . . .</w:t>
      </w:r>
      <w:r w:rsidR="007609BD">
        <w:rPr>
          <w:rFonts w:ascii="Garamond" w:hAnsi="Garamond"/>
          <w:kern w:val="144"/>
          <w:sz w:val="26"/>
        </w:rPr>
        <w:t xml:space="preserve"> . . . . . . . . . </w:t>
      </w:r>
      <w:proofErr w:type="gramStart"/>
      <w:r w:rsidR="007609BD">
        <w:rPr>
          <w:rFonts w:ascii="Garamond" w:hAnsi="Garamond"/>
          <w:kern w:val="144"/>
          <w:sz w:val="26"/>
        </w:rPr>
        <w:t>. . . .</w:t>
      </w:r>
      <w:proofErr w:type="gramEnd"/>
      <w:r w:rsidR="007609BD">
        <w:rPr>
          <w:rFonts w:ascii="Garamond" w:hAnsi="Garamond"/>
          <w:kern w:val="144"/>
          <w:sz w:val="26"/>
        </w:rPr>
        <w:t xml:space="preserve"> </w:t>
      </w:r>
      <w:r w:rsidRPr="00F22D61">
        <w:rPr>
          <w:rFonts w:ascii="Garamond" w:hAnsi="Garamond"/>
          <w:b/>
          <w:bCs/>
          <w:kern w:val="144"/>
          <w:sz w:val="22"/>
          <w:szCs w:val="22"/>
        </w:rPr>
        <w:t xml:space="preserve">Siedziba </w:t>
      </w:r>
      <w:r w:rsidR="000C44DC" w:rsidRPr="00F22D61">
        <w:rPr>
          <w:rFonts w:ascii="Garamond" w:hAnsi="Garamond"/>
          <w:b/>
          <w:bCs/>
          <w:kern w:val="144"/>
          <w:sz w:val="22"/>
          <w:szCs w:val="22"/>
        </w:rPr>
        <w:t>/ adres zamieszkania</w:t>
      </w:r>
      <w:r w:rsidRPr="00F22D61">
        <w:rPr>
          <w:rFonts w:ascii="Garamond" w:hAnsi="Garamond"/>
          <w:bCs/>
          <w:kern w:val="144"/>
          <w:sz w:val="18"/>
        </w:rPr>
        <w:t xml:space="preserve"> [kod, miejsco</w:t>
      </w:r>
      <w:r w:rsidR="000C44DC" w:rsidRPr="00F22D61">
        <w:rPr>
          <w:rFonts w:ascii="Garamond" w:hAnsi="Garamond"/>
          <w:bCs/>
          <w:kern w:val="144"/>
          <w:sz w:val="18"/>
        </w:rPr>
        <w:t>wość, ulica, nr domu i lokalu</w:t>
      </w:r>
      <w:r w:rsidRPr="00F22D61">
        <w:rPr>
          <w:rFonts w:ascii="Garamond" w:hAnsi="Garamond"/>
          <w:bCs/>
          <w:kern w:val="144"/>
          <w:sz w:val="18"/>
        </w:rPr>
        <w:t xml:space="preserve">] </w:t>
      </w:r>
      <w:r w:rsidRPr="00F22D61"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0C44DC" w:rsidRPr="00F22D61">
        <w:rPr>
          <w:rFonts w:ascii="Garamond" w:hAnsi="Garamond"/>
          <w:kern w:val="144"/>
          <w:sz w:val="26"/>
        </w:rPr>
        <w:t xml:space="preserve"> . . . . . . . . . . . . . </w:t>
      </w:r>
      <w:r w:rsidRPr="00F22D61">
        <w:rPr>
          <w:rFonts w:ascii="Garamond" w:hAnsi="Garamond"/>
          <w:b/>
          <w:bCs/>
          <w:kern w:val="144"/>
          <w:sz w:val="22"/>
        </w:rPr>
        <w:t>Adres do korespondencji</w:t>
      </w:r>
      <w:r w:rsidRPr="00F22D61">
        <w:rPr>
          <w:rFonts w:ascii="Garamond" w:hAnsi="Garamond"/>
          <w:bCs/>
          <w:kern w:val="144"/>
          <w:sz w:val="22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 xml:space="preserve"> [wypełnić jeśli jest inny niż </w:t>
      </w:r>
      <w:r w:rsidR="000C44DC" w:rsidRPr="00F22D61">
        <w:rPr>
          <w:rFonts w:ascii="Garamond" w:hAnsi="Garamond"/>
          <w:bCs/>
          <w:kern w:val="144"/>
          <w:sz w:val="18"/>
        </w:rPr>
        <w:t>adres podany powyżej</w:t>
      </w:r>
      <w:r w:rsidRPr="00F22D61">
        <w:rPr>
          <w:rFonts w:ascii="Garamond" w:hAnsi="Garamond"/>
          <w:bCs/>
          <w:kern w:val="144"/>
          <w:sz w:val="18"/>
        </w:rPr>
        <w:t>]</w:t>
      </w:r>
    </w:p>
    <w:p w14:paraId="10F87E9C" w14:textId="37B19742" w:rsidR="002858A4" w:rsidRPr="002858A4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</w:t>
      </w:r>
      <w:r w:rsidR="000C44DC" w:rsidRPr="00F22D61">
        <w:rPr>
          <w:rFonts w:ascii="Garamond" w:hAnsi="Garamond"/>
          <w:kern w:val="144"/>
          <w:sz w:val="26"/>
        </w:rPr>
        <w:t xml:space="preserve"> . . . . . . </w:t>
      </w:r>
      <w:r w:rsidR="000C44DC" w:rsidRPr="00F22D61">
        <w:rPr>
          <w:rFonts w:ascii="Garamond" w:hAnsi="Garamond"/>
          <w:b/>
          <w:kern w:val="144"/>
          <w:sz w:val="26"/>
        </w:rPr>
        <w:t>PESEL</w:t>
      </w:r>
      <w:r w:rsidR="007B0B68">
        <w:rPr>
          <w:rFonts w:ascii="Garamond" w:hAnsi="Garamond"/>
          <w:b/>
          <w:kern w:val="144"/>
          <w:sz w:val="26"/>
        </w:rPr>
        <w:t>*</w:t>
      </w:r>
      <w:r w:rsidR="007609BD">
        <w:rPr>
          <w:rFonts w:ascii="Garamond" w:hAnsi="Garamond"/>
          <w:kern w:val="144"/>
          <w:sz w:val="26"/>
        </w:rPr>
        <w:t xml:space="preserve"> . . . </w:t>
      </w:r>
      <w:proofErr w:type="gramStart"/>
      <w:r w:rsidR="007609BD">
        <w:rPr>
          <w:rFonts w:ascii="Garamond" w:hAnsi="Garamond"/>
          <w:kern w:val="144"/>
          <w:sz w:val="26"/>
        </w:rPr>
        <w:t>. . . .</w:t>
      </w:r>
      <w:proofErr w:type="gramEnd"/>
      <w:r w:rsidR="007609BD">
        <w:rPr>
          <w:rFonts w:ascii="Garamond" w:hAnsi="Garamond"/>
          <w:kern w:val="144"/>
          <w:sz w:val="26"/>
        </w:rPr>
        <w:t xml:space="preserve"> . </w:t>
      </w:r>
      <w:r w:rsidR="000C44DC" w:rsidRPr="00F22D61">
        <w:rPr>
          <w:rFonts w:ascii="Garamond" w:hAnsi="Garamond"/>
          <w:kern w:val="144"/>
          <w:sz w:val="26"/>
        </w:rPr>
        <w:t>………………………………………………………………………</w:t>
      </w:r>
    </w:p>
    <w:p w14:paraId="28658F3F" w14:textId="20C525D4" w:rsidR="00707498" w:rsidRPr="00707498" w:rsidRDefault="00935325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6"/>
        </w:rPr>
      </w:pPr>
      <w:r w:rsidRPr="007609BD">
        <w:rPr>
          <w:rFonts w:ascii="Garamond" w:hAnsi="Garamond"/>
          <w:b/>
          <w:kern w:val="144"/>
          <w:sz w:val="26"/>
        </w:rPr>
        <w:t>Nr wpisu do rejestru podmiotów wykonujący działalność leczniczą zgodnie z art. 100 ustaw</w:t>
      </w:r>
      <w:r w:rsidR="00D01FD0">
        <w:rPr>
          <w:rFonts w:ascii="Garamond" w:hAnsi="Garamond"/>
          <w:b/>
          <w:kern w:val="144"/>
          <w:sz w:val="26"/>
        </w:rPr>
        <w:t>y</w:t>
      </w:r>
      <w:r w:rsidRPr="007609BD">
        <w:rPr>
          <w:rFonts w:ascii="Garamond" w:hAnsi="Garamond"/>
          <w:b/>
          <w:kern w:val="144"/>
          <w:sz w:val="26"/>
        </w:rPr>
        <w:t xml:space="preserve"> z dnia 15 kwietnia 2</w:t>
      </w:r>
      <w:r w:rsidR="00D01FD0">
        <w:rPr>
          <w:rFonts w:ascii="Garamond" w:hAnsi="Garamond"/>
          <w:b/>
          <w:kern w:val="144"/>
          <w:sz w:val="26"/>
        </w:rPr>
        <w:t xml:space="preserve">011 r. o działalności leczniczej </w:t>
      </w:r>
      <w:r w:rsidR="00D01FD0" w:rsidRPr="00C10E46">
        <w:rPr>
          <w:rFonts w:ascii="Garamond" w:hAnsi="Garamond"/>
          <w:b/>
          <w:color w:val="0070C0"/>
          <w:kern w:val="144"/>
          <w:sz w:val="26"/>
        </w:rPr>
        <w:t>(rejestr podmiotów</w:t>
      </w:r>
      <w:r w:rsidR="00DF2CCE" w:rsidRPr="00C10E46">
        <w:rPr>
          <w:rFonts w:ascii="Garamond" w:hAnsi="Garamond"/>
          <w:b/>
          <w:color w:val="0070C0"/>
          <w:kern w:val="144"/>
          <w:sz w:val="26"/>
        </w:rPr>
        <w:t xml:space="preserve"> leczniczych</w:t>
      </w:r>
      <w:r w:rsidR="00D01FD0" w:rsidRPr="00C10E46">
        <w:rPr>
          <w:rFonts w:ascii="Garamond" w:hAnsi="Garamond"/>
          <w:b/>
          <w:color w:val="0070C0"/>
          <w:kern w:val="144"/>
          <w:sz w:val="26"/>
        </w:rPr>
        <w:t xml:space="preserve">) </w:t>
      </w:r>
      <w:r w:rsidR="007609BD" w:rsidRPr="007609BD">
        <w:rPr>
          <w:rFonts w:ascii="Garamond" w:hAnsi="Garamond"/>
          <w:b/>
          <w:kern w:val="144"/>
          <w:sz w:val="26"/>
        </w:rPr>
        <w:t>………………………</w:t>
      </w:r>
      <w:r w:rsidR="00707498">
        <w:rPr>
          <w:rFonts w:ascii="Garamond" w:hAnsi="Garamond"/>
          <w:b/>
          <w:kern w:val="144"/>
          <w:sz w:val="26"/>
        </w:rPr>
        <w:t>*</w:t>
      </w:r>
    </w:p>
    <w:p w14:paraId="35551F54" w14:textId="4648F0C2" w:rsidR="007609BD" w:rsidRDefault="007609BD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jc w:val="both"/>
        <w:rPr>
          <w:rFonts w:ascii="Garamond" w:hAnsi="Garamond"/>
          <w:kern w:val="144"/>
          <w:sz w:val="26"/>
        </w:rPr>
      </w:pPr>
      <w:r w:rsidRPr="00D01FD0">
        <w:rPr>
          <w:rFonts w:ascii="Garamond" w:hAnsi="Garamond"/>
          <w:b/>
          <w:kern w:val="144"/>
          <w:sz w:val="26"/>
        </w:rPr>
        <w:t>Nr wpisu do właściwego rejestru zgodnie z art.</w:t>
      </w:r>
      <w:r w:rsidR="00D01FD0" w:rsidRPr="00D01FD0">
        <w:rPr>
          <w:rFonts w:ascii="Garamond" w:hAnsi="Garamond"/>
          <w:b/>
          <w:kern w:val="144"/>
          <w:sz w:val="26"/>
        </w:rPr>
        <w:t xml:space="preserve"> 101 -102 ustawy z dnia 15 kwietnia 2011 r. o działalności</w:t>
      </w:r>
      <w:r w:rsidR="00D01FD0">
        <w:rPr>
          <w:rFonts w:ascii="Garamond" w:hAnsi="Garamond"/>
          <w:b/>
          <w:kern w:val="144"/>
          <w:sz w:val="26"/>
        </w:rPr>
        <w:t xml:space="preserve"> leczniczej</w:t>
      </w:r>
      <w:r w:rsidR="005A500F">
        <w:rPr>
          <w:rFonts w:ascii="Garamond" w:hAnsi="Garamond"/>
          <w:b/>
          <w:kern w:val="144"/>
          <w:sz w:val="26"/>
        </w:rPr>
        <w:t xml:space="preserve"> </w:t>
      </w:r>
      <w:r w:rsidR="005A500F" w:rsidRPr="00C10E46">
        <w:rPr>
          <w:rFonts w:ascii="Garamond" w:hAnsi="Garamond"/>
          <w:b/>
          <w:color w:val="0070C0"/>
          <w:kern w:val="144"/>
          <w:sz w:val="26"/>
        </w:rPr>
        <w:t>(rejestr lekarzy)</w:t>
      </w:r>
      <w:r w:rsidR="005A500F">
        <w:rPr>
          <w:rFonts w:ascii="Garamond" w:hAnsi="Garamond"/>
          <w:b/>
          <w:kern w:val="144"/>
          <w:sz w:val="26"/>
        </w:rPr>
        <w:t xml:space="preserve"> </w:t>
      </w:r>
      <w:r w:rsidR="00D01FD0">
        <w:rPr>
          <w:rFonts w:ascii="Garamond" w:hAnsi="Garamond"/>
          <w:b/>
          <w:kern w:val="144"/>
          <w:sz w:val="26"/>
        </w:rPr>
        <w:t>…………………………………………</w:t>
      </w:r>
      <w:r w:rsidR="00707498">
        <w:rPr>
          <w:rFonts w:ascii="Garamond" w:hAnsi="Garamond"/>
          <w:b/>
          <w:kern w:val="144"/>
          <w:sz w:val="26"/>
        </w:rPr>
        <w:t>*</w:t>
      </w:r>
    </w:p>
    <w:p w14:paraId="31948602" w14:textId="6B0049F8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2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REGON</w:t>
      </w:r>
      <w:r w:rsidR="007B0B68">
        <w:rPr>
          <w:rFonts w:ascii="Garamond" w:hAnsi="Garamond"/>
          <w:b/>
          <w:bCs/>
          <w:kern w:val="144"/>
          <w:sz w:val="22"/>
        </w:rPr>
        <w:t>*</w:t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29E5BC97" w14:textId="0522AA94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b/>
          <w:kern w:val="144"/>
          <w:sz w:val="22"/>
        </w:rPr>
        <w:t>NIP</w:t>
      </w:r>
      <w:r w:rsidR="007B0B68">
        <w:rPr>
          <w:rFonts w:ascii="Garamond" w:hAnsi="Garamond"/>
          <w:b/>
          <w:kern w:val="144"/>
          <w:sz w:val="22"/>
        </w:rPr>
        <w:t>*</w:t>
      </w:r>
      <w:r w:rsidRPr="00F22D61">
        <w:rPr>
          <w:rFonts w:ascii="Garamond" w:hAnsi="Garamond"/>
          <w:b/>
          <w:kern w:val="144"/>
          <w:sz w:val="22"/>
        </w:rPr>
        <w:tab/>
      </w:r>
      <w:r w:rsidRPr="00F22D61">
        <w:rPr>
          <w:rFonts w:ascii="Garamond" w:hAnsi="Garamond"/>
          <w:b/>
          <w:kern w:val="144"/>
          <w:sz w:val="22"/>
        </w:rPr>
        <w:tab/>
      </w:r>
      <w:r w:rsidRPr="00F22D61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6D80B9BB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Telefon</w:t>
      </w:r>
      <w:r w:rsidRPr="00F22D61">
        <w:rPr>
          <w:rFonts w:ascii="Garamond" w:hAnsi="Garamond"/>
          <w:b/>
          <w:kern w:val="144"/>
          <w:sz w:val="22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>[z numerem kierunkowym]</w:t>
      </w:r>
      <w:r w:rsidRPr="00F22D61">
        <w:rPr>
          <w:rFonts w:ascii="Garamond" w:hAnsi="Garamond"/>
          <w:bCs/>
          <w:i/>
          <w:iCs/>
          <w:kern w:val="144"/>
          <w:sz w:val="20"/>
        </w:rPr>
        <w:tab/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15DA69A0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b/>
          <w:bCs/>
          <w:kern w:val="144"/>
          <w:sz w:val="22"/>
        </w:rPr>
        <w:t>E</w:t>
      </w:r>
      <w:r w:rsidRPr="00F22D61">
        <w:rPr>
          <w:rFonts w:ascii="Garamond" w:hAnsi="Garamond"/>
          <w:kern w:val="144"/>
          <w:sz w:val="22"/>
        </w:rPr>
        <w:t>-</w:t>
      </w:r>
      <w:r w:rsidRPr="00F22D61">
        <w:rPr>
          <w:rFonts w:ascii="Garamond" w:hAnsi="Garamond"/>
          <w:b/>
          <w:bCs/>
          <w:kern w:val="144"/>
          <w:sz w:val="22"/>
        </w:rPr>
        <w:t>mail</w:t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14:paraId="7712D9F1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kern w:val="144"/>
          <w:sz w:val="26"/>
        </w:rPr>
        <w:t xml:space="preserve"> </w:t>
      </w:r>
    </w:p>
    <w:p w14:paraId="293FE2F2" w14:textId="77777777" w:rsidR="00BF1A6B" w:rsidRPr="00EA184B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EA184B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EA184B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EA184B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EA184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30F6CBB7" w14:textId="2796F929" w:rsidR="00F93D70" w:rsidRPr="00F22D61" w:rsidRDefault="000C44DC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 w:rsidRPr="00F22D61">
        <w:rPr>
          <w:rFonts w:ascii="Garamond" w:hAnsi="Garamond"/>
          <w:bCs/>
          <w:kern w:val="144"/>
          <w:sz w:val="18"/>
          <w:szCs w:val="20"/>
        </w:rPr>
        <w:t>*</w:t>
      </w:r>
      <w:r w:rsidRPr="00707498">
        <w:rPr>
          <w:rFonts w:ascii="Garamond" w:hAnsi="Garamond"/>
          <w:b/>
          <w:bCs/>
          <w:i/>
          <w:kern w:val="144"/>
          <w:sz w:val="18"/>
          <w:szCs w:val="20"/>
        </w:rPr>
        <w:t>Należy wypełnić tylko te pola, które dotyczą Przyjmującego zamówienie.</w:t>
      </w:r>
    </w:p>
    <w:p w14:paraId="06F1FD62" w14:textId="77777777" w:rsidR="00C55853" w:rsidRPr="00F22D61" w:rsidRDefault="00C55853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Cs/>
          <w:kern w:val="144"/>
          <w:sz w:val="18"/>
          <w:szCs w:val="20"/>
        </w:rPr>
      </w:pPr>
    </w:p>
    <w:p w14:paraId="4BFD778E" w14:textId="77777777" w:rsidR="002858A4" w:rsidRDefault="002858A4" w:rsidP="00F22D61">
      <w:pPr>
        <w:pStyle w:val="Default"/>
        <w:spacing w:line="360" w:lineRule="auto"/>
        <w:jc w:val="center"/>
        <w:rPr>
          <w:rFonts w:ascii="Garamond" w:hAnsi="Garamond" w:cs="Times New Roman"/>
          <w:b/>
          <w:bCs/>
        </w:rPr>
      </w:pPr>
    </w:p>
    <w:p w14:paraId="1C12AA17" w14:textId="2B2ADA9E" w:rsidR="002858A4" w:rsidRDefault="00707498" w:rsidP="00C10E46">
      <w:pPr>
        <w:pStyle w:val="Default"/>
        <w:jc w:val="both"/>
        <w:rPr>
          <w:rFonts w:ascii="Garamond" w:hAnsi="Garamond" w:cs="Arial"/>
          <w:b/>
          <w:kern w:val="144"/>
        </w:rPr>
      </w:pPr>
      <w:r>
        <w:rPr>
          <w:rFonts w:ascii="Garamond" w:hAnsi="Garamond" w:cs="Arial"/>
          <w:b/>
          <w:kern w:val="144"/>
        </w:rPr>
        <w:t xml:space="preserve">Niniejszym przystępuję do </w:t>
      </w:r>
      <w:r w:rsidR="002858A4" w:rsidRPr="002858A4">
        <w:rPr>
          <w:rFonts w:ascii="Garamond" w:hAnsi="Garamond" w:cs="Arial"/>
          <w:b/>
          <w:kern w:val="144"/>
        </w:rPr>
        <w:t>postępowania konkursowego na udzielanie świadczeń zdrowotnych lekarskich w Samodzielnym Publicznym Zakładzie Opieki Zdrowotnej PIASTUN w Piastowie przy ul. M. Reja 1</w:t>
      </w:r>
      <w:r>
        <w:rPr>
          <w:rFonts w:ascii="Garamond" w:hAnsi="Garamond" w:cs="Arial"/>
          <w:b/>
          <w:kern w:val="144"/>
        </w:rPr>
        <w:t xml:space="preserve"> i składam ofertę na niżej wskazane zadania za wynagrodzeniem poniżej zaoferowanym:</w:t>
      </w:r>
    </w:p>
    <w:p w14:paraId="2611A0F6" w14:textId="77777777" w:rsidR="00C10E46" w:rsidRPr="002858A4" w:rsidRDefault="00C10E46" w:rsidP="00C10E46">
      <w:pPr>
        <w:pStyle w:val="Default"/>
        <w:jc w:val="both"/>
        <w:rPr>
          <w:rFonts w:ascii="Garamond" w:hAnsi="Garamond" w:cs="Arial"/>
          <w:b/>
          <w:kern w:val="144"/>
        </w:rPr>
      </w:pPr>
    </w:p>
    <w:p w14:paraId="4AD91BEC" w14:textId="77777777" w:rsidR="006F1C7D" w:rsidRDefault="006F1C7D" w:rsidP="006F1C7D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bCs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>Zadanie 1: -</w:t>
      </w:r>
      <w:r w:rsidRPr="00AF07EE">
        <w:rPr>
          <w:rFonts w:ascii="Garamond" w:hAnsi="Garamond"/>
          <w:b/>
          <w:sz w:val="22"/>
          <w:szCs w:val="22"/>
        </w:rPr>
        <w:t xml:space="preserve"> udzielanie świadczeń zdrowotnych przez lekarza w zakresie </w:t>
      </w:r>
      <w:r w:rsidRPr="000D6E82">
        <w:rPr>
          <w:rFonts w:ascii="Garamond" w:hAnsi="Garamond"/>
          <w:b/>
          <w:color w:val="0070C0"/>
          <w:sz w:val="22"/>
          <w:szCs w:val="22"/>
        </w:rPr>
        <w:t>podstawowej opieki zdrowotnej</w:t>
      </w:r>
      <w:r w:rsidRPr="000D6E82">
        <w:rPr>
          <w:rFonts w:ascii="Garamond" w:hAnsi="Garamond"/>
          <w:b/>
          <w:color w:val="00B0F0"/>
          <w:sz w:val="22"/>
          <w:szCs w:val="22"/>
        </w:rPr>
        <w:t xml:space="preserve"> </w:t>
      </w:r>
      <w:r w:rsidRPr="00AF07EE">
        <w:rPr>
          <w:rFonts w:ascii="Garamond" w:hAnsi="Garamond"/>
          <w:b/>
          <w:sz w:val="22"/>
          <w:szCs w:val="22"/>
        </w:rPr>
        <w:t>w okresie od 01.0</w:t>
      </w:r>
      <w:r>
        <w:rPr>
          <w:rFonts w:ascii="Garamond" w:hAnsi="Garamond"/>
          <w:b/>
          <w:sz w:val="22"/>
          <w:szCs w:val="22"/>
        </w:rPr>
        <w:t>7</w:t>
      </w:r>
      <w:r w:rsidRPr="00AF07EE">
        <w:rPr>
          <w:rFonts w:ascii="Garamond" w:hAnsi="Garamond"/>
          <w:b/>
          <w:sz w:val="22"/>
          <w:szCs w:val="22"/>
        </w:rPr>
        <w:t>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</w:t>
      </w:r>
      <w:r>
        <w:rPr>
          <w:rFonts w:ascii="Garamond" w:hAnsi="Garamond"/>
          <w:b/>
          <w:sz w:val="22"/>
          <w:szCs w:val="22"/>
        </w:rPr>
        <w:t xml:space="preserve"> 30.06.2024</w:t>
      </w:r>
      <w:r w:rsidRPr="00AF07EE">
        <w:rPr>
          <w:rFonts w:ascii="Garamond" w:hAnsi="Garamond"/>
          <w:b/>
          <w:sz w:val="22"/>
          <w:szCs w:val="22"/>
        </w:rPr>
        <w:t xml:space="preserve"> r. </w:t>
      </w:r>
      <w:r w:rsidRPr="00AF07EE">
        <w:rPr>
          <w:rFonts w:ascii="Garamond" w:hAnsi="Garamond"/>
          <w:sz w:val="22"/>
          <w:szCs w:val="22"/>
        </w:rPr>
        <w:t>W tym zadaniu zostan</w:t>
      </w:r>
      <w:r>
        <w:rPr>
          <w:rFonts w:ascii="Garamond" w:hAnsi="Garamond"/>
          <w:sz w:val="22"/>
          <w:szCs w:val="22"/>
        </w:rPr>
        <w:t>ie</w:t>
      </w:r>
      <w:r w:rsidRPr="00AF07EE">
        <w:rPr>
          <w:rFonts w:ascii="Garamond" w:hAnsi="Garamond"/>
          <w:sz w:val="22"/>
          <w:szCs w:val="22"/>
        </w:rPr>
        <w:t xml:space="preserve"> zawart</w:t>
      </w:r>
      <w:r>
        <w:rPr>
          <w:rFonts w:ascii="Garamond" w:hAnsi="Garamond"/>
          <w:sz w:val="22"/>
          <w:szCs w:val="22"/>
        </w:rPr>
        <w:t>a</w:t>
      </w:r>
      <w:r w:rsidRPr="00AF07EE">
        <w:rPr>
          <w:rFonts w:ascii="Garamond" w:hAnsi="Garamond"/>
          <w:sz w:val="22"/>
          <w:szCs w:val="22"/>
        </w:rPr>
        <w:t xml:space="preserve"> </w:t>
      </w:r>
      <w:proofErr w:type="gramStart"/>
      <w:r w:rsidRPr="00AF07EE">
        <w:rPr>
          <w:rFonts w:ascii="Garamond" w:hAnsi="Garamond"/>
          <w:sz w:val="22"/>
          <w:szCs w:val="22"/>
        </w:rPr>
        <w:t>umow</w:t>
      </w:r>
      <w:r>
        <w:rPr>
          <w:rFonts w:ascii="Garamond" w:hAnsi="Garamond"/>
          <w:sz w:val="22"/>
          <w:szCs w:val="22"/>
        </w:rPr>
        <w:t xml:space="preserve">a  </w:t>
      </w:r>
      <w:r w:rsidRPr="00AF07EE">
        <w:rPr>
          <w:rFonts w:ascii="Garamond" w:hAnsi="Garamond"/>
          <w:sz w:val="22"/>
          <w:szCs w:val="22"/>
        </w:rPr>
        <w:t>zleceni</w:t>
      </w:r>
      <w:r>
        <w:rPr>
          <w:rFonts w:ascii="Garamond" w:hAnsi="Garamond"/>
          <w:sz w:val="22"/>
          <w:szCs w:val="22"/>
        </w:rPr>
        <w:t>e</w:t>
      </w:r>
      <w:proofErr w:type="gramEnd"/>
      <w:r w:rsidRPr="00AF07EE">
        <w:rPr>
          <w:rFonts w:ascii="Garamond" w:hAnsi="Garamond"/>
          <w:sz w:val="22"/>
          <w:szCs w:val="22"/>
        </w:rPr>
        <w:t xml:space="preserve"> na podstawie któr</w:t>
      </w:r>
      <w:r>
        <w:rPr>
          <w:rFonts w:ascii="Garamond" w:hAnsi="Garamond"/>
          <w:sz w:val="22"/>
          <w:szCs w:val="22"/>
        </w:rPr>
        <w:t>ej</w:t>
      </w:r>
      <w:r w:rsidRPr="00AF07EE">
        <w:rPr>
          <w:rFonts w:ascii="Garamond" w:hAnsi="Garamond"/>
          <w:sz w:val="22"/>
          <w:szCs w:val="22"/>
        </w:rPr>
        <w:t xml:space="preserve"> będzie udzielał</w:t>
      </w:r>
      <w:r>
        <w:rPr>
          <w:rFonts w:ascii="Garamond" w:hAnsi="Garamond"/>
          <w:sz w:val="22"/>
          <w:szCs w:val="22"/>
        </w:rPr>
        <w:t>o</w:t>
      </w:r>
      <w:r w:rsidRPr="00AF07EE">
        <w:rPr>
          <w:rFonts w:ascii="Garamond" w:hAnsi="Garamond"/>
          <w:sz w:val="22"/>
          <w:szCs w:val="22"/>
        </w:rPr>
        <w:t xml:space="preserve"> świadczeń </w:t>
      </w:r>
      <w:r>
        <w:rPr>
          <w:rFonts w:ascii="Garamond" w:hAnsi="Garamond"/>
          <w:b/>
          <w:bCs/>
          <w:sz w:val="22"/>
          <w:szCs w:val="22"/>
        </w:rPr>
        <w:t>2</w:t>
      </w:r>
      <w:r w:rsidRPr="00BE2805">
        <w:rPr>
          <w:rFonts w:ascii="Garamond" w:hAnsi="Garamond"/>
          <w:b/>
          <w:bCs/>
          <w:sz w:val="22"/>
          <w:szCs w:val="22"/>
        </w:rPr>
        <w:t xml:space="preserve"> lekarz</w:t>
      </w:r>
      <w:r>
        <w:rPr>
          <w:rFonts w:ascii="Garamond" w:hAnsi="Garamond"/>
          <w:b/>
          <w:bCs/>
          <w:sz w:val="22"/>
          <w:szCs w:val="22"/>
        </w:rPr>
        <w:t>y</w:t>
      </w:r>
      <w:r w:rsidRPr="00BE2805">
        <w:rPr>
          <w:rFonts w:ascii="Garamond" w:hAnsi="Garamond"/>
          <w:b/>
          <w:bCs/>
          <w:sz w:val="22"/>
          <w:szCs w:val="22"/>
        </w:rPr>
        <w:t>.</w:t>
      </w:r>
    </w:p>
    <w:p w14:paraId="061115F0" w14:textId="77777777" w:rsidR="006F1C7D" w:rsidRDefault="006F1C7D" w:rsidP="006F1C7D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bCs/>
          <w:sz w:val="22"/>
          <w:szCs w:val="22"/>
        </w:rPr>
      </w:pPr>
    </w:p>
    <w:p w14:paraId="58834C90" w14:textId="77777777" w:rsidR="006F1C7D" w:rsidRPr="00BE2805" w:rsidRDefault="006F1C7D" w:rsidP="006F1C7D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bCs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 xml:space="preserve">Zadanie </w:t>
      </w:r>
      <w:r>
        <w:rPr>
          <w:rFonts w:ascii="Garamond" w:hAnsi="Garamond"/>
          <w:b/>
          <w:color w:val="0070C0"/>
          <w:sz w:val="22"/>
          <w:szCs w:val="22"/>
        </w:rPr>
        <w:t>2</w:t>
      </w:r>
      <w:r w:rsidRPr="00AF07EE">
        <w:rPr>
          <w:rFonts w:ascii="Garamond" w:hAnsi="Garamond"/>
          <w:b/>
          <w:color w:val="0070C0"/>
          <w:sz w:val="22"/>
          <w:szCs w:val="22"/>
        </w:rPr>
        <w:t>: -</w:t>
      </w:r>
      <w:r w:rsidRPr="00AF07EE">
        <w:rPr>
          <w:rFonts w:ascii="Garamond" w:hAnsi="Garamond"/>
          <w:b/>
          <w:sz w:val="22"/>
          <w:szCs w:val="22"/>
        </w:rPr>
        <w:t xml:space="preserve"> udzielanie świadczeń zdrowotnych </w:t>
      </w:r>
      <w:r w:rsidRPr="0088781B">
        <w:rPr>
          <w:rFonts w:ascii="Garamond" w:hAnsi="Garamond"/>
          <w:b/>
          <w:color w:val="0070C0"/>
          <w:sz w:val="22"/>
          <w:szCs w:val="22"/>
        </w:rPr>
        <w:t>polegających na kwalifikacji pacjentów do szczepień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AF07EE">
        <w:rPr>
          <w:rFonts w:ascii="Garamond" w:hAnsi="Garamond"/>
          <w:b/>
          <w:sz w:val="22"/>
          <w:szCs w:val="22"/>
        </w:rPr>
        <w:t xml:space="preserve">przez lekarza w zakresie </w:t>
      </w:r>
      <w:r w:rsidRPr="000D6E82">
        <w:rPr>
          <w:rFonts w:ascii="Garamond" w:hAnsi="Garamond"/>
          <w:b/>
          <w:color w:val="0070C0"/>
          <w:sz w:val="22"/>
          <w:szCs w:val="22"/>
        </w:rPr>
        <w:t>podstawowej opieki zdrowotnej</w:t>
      </w:r>
      <w:r w:rsidRPr="000D6E82">
        <w:rPr>
          <w:rFonts w:ascii="Garamond" w:hAnsi="Garamond"/>
          <w:b/>
          <w:color w:val="00B0F0"/>
          <w:sz w:val="22"/>
          <w:szCs w:val="22"/>
        </w:rPr>
        <w:t xml:space="preserve"> </w:t>
      </w:r>
      <w:r w:rsidRPr="00AF07EE">
        <w:rPr>
          <w:rFonts w:ascii="Garamond" w:hAnsi="Garamond"/>
          <w:b/>
          <w:sz w:val="22"/>
          <w:szCs w:val="22"/>
        </w:rPr>
        <w:t>w okresie od 01.0</w:t>
      </w:r>
      <w:r>
        <w:rPr>
          <w:rFonts w:ascii="Garamond" w:hAnsi="Garamond"/>
          <w:b/>
          <w:sz w:val="22"/>
          <w:szCs w:val="22"/>
        </w:rPr>
        <w:t>7</w:t>
      </w:r>
      <w:r w:rsidRPr="00AF07EE">
        <w:rPr>
          <w:rFonts w:ascii="Garamond" w:hAnsi="Garamond"/>
          <w:b/>
          <w:sz w:val="22"/>
          <w:szCs w:val="22"/>
        </w:rPr>
        <w:t>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</w:t>
      </w:r>
      <w:r>
        <w:rPr>
          <w:rFonts w:ascii="Garamond" w:hAnsi="Garamond"/>
          <w:b/>
          <w:sz w:val="22"/>
          <w:szCs w:val="22"/>
        </w:rPr>
        <w:t xml:space="preserve"> 31.12.2022 r.</w:t>
      </w:r>
      <w:r w:rsidRPr="00AF07EE">
        <w:rPr>
          <w:rFonts w:ascii="Garamond" w:hAnsi="Garamond"/>
          <w:b/>
          <w:sz w:val="22"/>
          <w:szCs w:val="22"/>
        </w:rPr>
        <w:t xml:space="preserve"> </w:t>
      </w:r>
      <w:r w:rsidRPr="00AF07EE">
        <w:rPr>
          <w:rFonts w:ascii="Garamond" w:hAnsi="Garamond"/>
          <w:sz w:val="22"/>
          <w:szCs w:val="22"/>
        </w:rPr>
        <w:t>W tym zadaniu zostan</w:t>
      </w:r>
      <w:r>
        <w:rPr>
          <w:rFonts w:ascii="Garamond" w:hAnsi="Garamond"/>
          <w:sz w:val="22"/>
          <w:szCs w:val="22"/>
        </w:rPr>
        <w:t>ie</w:t>
      </w:r>
      <w:r w:rsidRPr="00AF07EE">
        <w:rPr>
          <w:rFonts w:ascii="Garamond" w:hAnsi="Garamond"/>
          <w:sz w:val="22"/>
          <w:szCs w:val="22"/>
        </w:rPr>
        <w:t xml:space="preserve"> zawart</w:t>
      </w:r>
      <w:r>
        <w:rPr>
          <w:rFonts w:ascii="Garamond" w:hAnsi="Garamond"/>
          <w:sz w:val="22"/>
          <w:szCs w:val="22"/>
        </w:rPr>
        <w:t>a</w:t>
      </w:r>
      <w:r w:rsidRPr="00AF07EE">
        <w:rPr>
          <w:rFonts w:ascii="Garamond" w:hAnsi="Garamond"/>
          <w:sz w:val="22"/>
          <w:szCs w:val="22"/>
        </w:rPr>
        <w:t xml:space="preserve"> umow</w:t>
      </w:r>
      <w:r>
        <w:rPr>
          <w:rFonts w:ascii="Garamond" w:hAnsi="Garamond"/>
          <w:sz w:val="22"/>
          <w:szCs w:val="22"/>
        </w:rPr>
        <w:t xml:space="preserve">a </w:t>
      </w:r>
      <w:r w:rsidRPr="00AF07EE">
        <w:rPr>
          <w:rFonts w:ascii="Garamond" w:hAnsi="Garamond"/>
          <w:sz w:val="22"/>
          <w:szCs w:val="22"/>
        </w:rPr>
        <w:t>zleceni</w:t>
      </w:r>
      <w:r>
        <w:rPr>
          <w:rFonts w:ascii="Garamond" w:hAnsi="Garamond"/>
          <w:sz w:val="22"/>
          <w:szCs w:val="22"/>
        </w:rPr>
        <w:t>e</w:t>
      </w:r>
      <w:r w:rsidRPr="00AF07E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lub kontrakt </w:t>
      </w:r>
      <w:r w:rsidRPr="00AF07EE">
        <w:rPr>
          <w:rFonts w:ascii="Garamond" w:hAnsi="Garamond"/>
          <w:sz w:val="22"/>
          <w:szCs w:val="22"/>
        </w:rPr>
        <w:t>na podstawie</w:t>
      </w:r>
      <w:r>
        <w:rPr>
          <w:rFonts w:ascii="Garamond" w:hAnsi="Garamond"/>
          <w:sz w:val="22"/>
          <w:szCs w:val="22"/>
        </w:rPr>
        <w:t>,</w:t>
      </w:r>
      <w:r w:rsidRPr="00AF07EE">
        <w:rPr>
          <w:rFonts w:ascii="Garamond" w:hAnsi="Garamond"/>
          <w:sz w:val="22"/>
          <w:szCs w:val="22"/>
        </w:rPr>
        <w:t xml:space="preserve"> któr</w:t>
      </w:r>
      <w:r>
        <w:rPr>
          <w:rFonts w:ascii="Garamond" w:hAnsi="Garamond"/>
          <w:sz w:val="22"/>
          <w:szCs w:val="22"/>
        </w:rPr>
        <w:t>ej</w:t>
      </w:r>
      <w:r w:rsidRPr="00AF07EE">
        <w:rPr>
          <w:rFonts w:ascii="Garamond" w:hAnsi="Garamond"/>
          <w:sz w:val="22"/>
          <w:szCs w:val="22"/>
        </w:rPr>
        <w:t xml:space="preserve"> będzie udzielał</w:t>
      </w:r>
      <w:r>
        <w:rPr>
          <w:rFonts w:ascii="Garamond" w:hAnsi="Garamond"/>
          <w:sz w:val="22"/>
          <w:szCs w:val="22"/>
        </w:rPr>
        <w:t>o</w:t>
      </w:r>
      <w:r w:rsidRPr="00AF07EE">
        <w:rPr>
          <w:rFonts w:ascii="Garamond" w:hAnsi="Garamond"/>
          <w:sz w:val="22"/>
          <w:szCs w:val="22"/>
        </w:rPr>
        <w:t xml:space="preserve"> </w:t>
      </w:r>
      <w:proofErr w:type="gramStart"/>
      <w:r w:rsidRPr="00AF07EE">
        <w:rPr>
          <w:rFonts w:ascii="Garamond" w:hAnsi="Garamond"/>
          <w:sz w:val="22"/>
          <w:szCs w:val="22"/>
        </w:rPr>
        <w:t xml:space="preserve">świadczeń </w:t>
      </w:r>
      <w:r>
        <w:rPr>
          <w:rFonts w:ascii="Garamond" w:hAnsi="Garamond"/>
          <w:sz w:val="22"/>
          <w:szCs w:val="22"/>
        </w:rPr>
        <w:t xml:space="preserve"> </w:t>
      </w:r>
      <w:r w:rsidRPr="00905C58">
        <w:rPr>
          <w:rFonts w:ascii="Garamond" w:hAnsi="Garamond"/>
          <w:b/>
          <w:bCs/>
          <w:sz w:val="22"/>
          <w:szCs w:val="22"/>
        </w:rPr>
        <w:t>4</w:t>
      </w:r>
      <w:proofErr w:type="gramEnd"/>
      <w:r w:rsidRPr="00BE2805">
        <w:rPr>
          <w:rFonts w:ascii="Garamond" w:hAnsi="Garamond"/>
          <w:b/>
          <w:bCs/>
          <w:sz w:val="22"/>
          <w:szCs w:val="22"/>
        </w:rPr>
        <w:t xml:space="preserve"> lekarz</w:t>
      </w:r>
      <w:r>
        <w:rPr>
          <w:rFonts w:ascii="Garamond" w:hAnsi="Garamond"/>
          <w:b/>
          <w:bCs/>
          <w:sz w:val="22"/>
          <w:szCs w:val="22"/>
        </w:rPr>
        <w:t>y</w:t>
      </w:r>
      <w:r w:rsidRPr="00BE2805">
        <w:rPr>
          <w:rFonts w:ascii="Garamond" w:hAnsi="Garamond"/>
          <w:b/>
          <w:bCs/>
          <w:sz w:val="22"/>
          <w:szCs w:val="22"/>
        </w:rPr>
        <w:t>.</w:t>
      </w:r>
    </w:p>
    <w:p w14:paraId="401D08E1" w14:textId="77777777" w:rsidR="006F1C7D" w:rsidRPr="00AF07EE" w:rsidRDefault="006F1C7D" w:rsidP="006F1C7D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34EA6E0A" w14:textId="77777777" w:rsidR="006F1C7D" w:rsidRPr="00AF07EE" w:rsidRDefault="006F1C7D" w:rsidP="006F1C7D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 xml:space="preserve">Zadanie </w:t>
      </w:r>
      <w:r>
        <w:rPr>
          <w:rFonts w:ascii="Garamond" w:hAnsi="Garamond"/>
          <w:b/>
          <w:color w:val="0070C0"/>
          <w:sz w:val="22"/>
          <w:szCs w:val="22"/>
        </w:rPr>
        <w:t>3</w:t>
      </w:r>
      <w:r w:rsidRPr="00AF07EE">
        <w:rPr>
          <w:rFonts w:ascii="Garamond" w:hAnsi="Garamond"/>
          <w:b/>
          <w:color w:val="0070C0"/>
          <w:sz w:val="22"/>
          <w:szCs w:val="22"/>
        </w:rPr>
        <w:t>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</w:t>
      </w:r>
      <w:r w:rsidRPr="000D6E82">
        <w:rPr>
          <w:rFonts w:ascii="Garamond" w:hAnsi="Garamond"/>
          <w:b/>
          <w:color w:val="0070C0"/>
          <w:sz w:val="22"/>
          <w:szCs w:val="22"/>
        </w:rPr>
        <w:t>lekarza</w:t>
      </w:r>
      <w:r w:rsidRPr="00AF07EE">
        <w:rPr>
          <w:rFonts w:ascii="Garamond" w:hAnsi="Garamond"/>
          <w:b/>
          <w:sz w:val="22"/>
          <w:szCs w:val="22"/>
        </w:rPr>
        <w:t xml:space="preserve"> w zakresie </w:t>
      </w:r>
      <w:r w:rsidRPr="000D6E82">
        <w:rPr>
          <w:rFonts w:ascii="Garamond" w:hAnsi="Garamond"/>
          <w:b/>
          <w:color w:val="0070C0"/>
          <w:sz w:val="22"/>
          <w:szCs w:val="22"/>
        </w:rPr>
        <w:t xml:space="preserve">nocnej </w:t>
      </w:r>
      <w:r w:rsidRPr="000D6E82">
        <w:rPr>
          <w:rFonts w:ascii="Garamond" w:hAnsi="Garamond"/>
          <w:b/>
          <w:color w:val="0070C0"/>
          <w:sz w:val="22"/>
          <w:szCs w:val="22"/>
        </w:rPr>
        <w:br/>
        <w:t xml:space="preserve">i świątecznej opieki zdrowotnej </w:t>
      </w:r>
      <w:r w:rsidRPr="00AF07EE">
        <w:rPr>
          <w:rFonts w:ascii="Garamond" w:hAnsi="Garamond"/>
          <w:b/>
          <w:sz w:val="22"/>
          <w:szCs w:val="22"/>
        </w:rPr>
        <w:t>w okresie od 01.0</w:t>
      </w:r>
      <w:r>
        <w:rPr>
          <w:rFonts w:ascii="Garamond" w:hAnsi="Garamond"/>
          <w:b/>
          <w:sz w:val="22"/>
          <w:szCs w:val="22"/>
        </w:rPr>
        <w:t>7</w:t>
      </w:r>
      <w:r w:rsidRPr="00AF07EE">
        <w:rPr>
          <w:rFonts w:ascii="Garamond" w:hAnsi="Garamond"/>
          <w:b/>
          <w:sz w:val="22"/>
          <w:szCs w:val="22"/>
        </w:rPr>
        <w:t>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 </w:t>
      </w:r>
      <w:bookmarkStart w:id="0" w:name="_Hlk73966683"/>
      <w:r>
        <w:rPr>
          <w:rFonts w:ascii="Garamond" w:hAnsi="Garamond"/>
          <w:b/>
          <w:sz w:val="22"/>
          <w:szCs w:val="22"/>
        </w:rPr>
        <w:t xml:space="preserve">30.06.2024 </w:t>
      </w:r>
      <w:r w:rsidRPr="00AF07EE">
        <w:rPr>
          <w:rFonts w:ascii="Garamond" w:hAnsi="Garamond"/>
          <w:b/>
          <w:sz w:val="22"/>
          <w:szCs w:val="22"/>
        </w:rPr>
        <w:t xml:space="preserve">r. </w:t>
      </w:r>
      <w:bookmarkEnd w:id="0"/>
      <w:r w:rsidRPr="00AF07EE">
        <w:rPr>
          <w:rFonts w:ascii="Garamond" w:hAnsi="Garamond"/>
          <w:sz w:val="22"/>
          <w:szCs w:val="22"/>
        </w:rPr>
        <w:t xml:space="preserve">W tym zadaniu zostaną zawarte umowy: kontraktowa lub zlecenie na podstawie których będzie udzielało świadczeń </w:t>
      </w:r>
      <w:r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b/>
          <w:sz w:val="22"/>
          <w:szCs w:val="22"/>
        </w:rPr>
        <w:t>5</w:t>
      </w:r>
      <w:r w:rsidRPr="005C121D">
        <w:rPr>
          <w:rFonts w:ascii="Garamond" w:hAnsi="Garamond"/>
          <w:b/>
          <w:sz w:val="22"/>
          <w:szCs w:val="22"/>
        </w:rPr>
        <w:t xml:space="preserve"> lekarzy.</w:t>
      </w:r>
    </w:p>
    <w:p w14:paraId="208C485B" w14:textId="77777777" w:rsidR="006F1C7D" w:rsidRPr="00AF07EE" w:rsidRDefault="006F1C7D" w:rsidP="006F1C7D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40C092EA" w14:textId="77777777" w:rsidR="006F1C7D" w:rsidRDefault="006F1C7D" w:rsidP="006F1C7D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CF13EA">
        <w:rPr>
          <w:rFonts w:ascii="Garamond" w:hAnsi="Garamond"/>
          <w:b/>
          <w:color w:val="0070C0"/>
          <w:sz w:val="22"/>
          <w:szCs w:val="22"/>
        </w:rPr>
        <w:t>Zadanie 4:</w:t>
      </w:r>
      <w:r w:rsidRPr="00CF13EA">
        <w:rPr>
          <w:rFonts w:ascii="Garamond" w:hAnsi="Garamond"/>
          <w:b/>
          <w:sz w:val="22"/>
          <w:szCs w:val="22"/>
        </w:rPr>
        <w:t xml:space="preserve"> - udzielanie świadczeń zdrowotnych przez lekarza w zakresie ambulatoryjnej opieki specjalistycznej –</w:t>
      </w:r>
      <w:r w:rsidRPr="00CF13EA">
        <w:rPr>
          <w:rFonts w:ascii="Garamond" w:hAnsi="Garamond"/>
          <w:b/>
          <w:color w:val="0070C0"/>
          <w:sz w:val="22"/>
          <w:szCs w:val="22"/>
        </w:rPr>
        <w:t xml:space="preserve"> kardiologia</w:t>
      </w:r>
      <w:r w:rsidRPr="00CF13EA">
        <w:rPr>
          <w:rFonts w:ascii="Garamond" w:hAnsi="Garamond"/>
          <w:b/>
          <w:sz w:val="22"/>
          <w:szCs w:val="22"/>
        </w:rPr>
        <w:t xml:space="preserve"> w okresie od 01.07.2021 r. do 30.06.2024 r. </w:t>
      </w:r>
      <w:r w:rsidRPr="00CF13EA">
        <w:rPr>
          <w:rFonts w:ascii="Garamond" w:hAnsi="Garamond"/>
          <w:sz w:val="22"/>
          <w:szCs w:val="22"/>
        </w:rPr>
        <w:t xml:space="preserve">W tym zadaniu zostanie zawarta umowa: kontraktowa na </w:t>
      </w:r>
      <w:proofErr w:type="gramStart"/>
      <w:r w:rsidRPr="00CF13EA">
        <w:rPr>
          <w:rFonts w:ascii="Garamond" w:hAnsi="Garamond"/>
          <w:sz w:val="22"/>
          <w:szCs w:val="22"/>
        </w:rPr>
        <w:t>podstawie</w:t>
      </w:r>
      <w:proofErr w:type="gramEnd"/>
      <w:r w:rsidRPr="00CF13EA">
        <w:rPr>
          <w:rFonts w:ascii="Garamond" w:hAnsi="Garamond"/>
          <w:sz w:val="22"/>
          <w:szCs w:val="22"/>
        </w:rPr>
        <w:t xml:space="preserve"> której będzie udzielał świadczeń </w:t>
      </w:r>
      <w:r w:rsidRPr="00CF13EA">
        <w:rPr>
          <w:rFonts w:ascii="Garamond" w:hAnsi="Garamond"/>
          <w:sz w:val="22"/>
          <w:szCs w:val="22"/>
        </w:rPr>
        <w:br/>
      </w:r>
      <w:r w:rsidRPr="00CF13EA">
        <w:rPr>
          <w:rFonts w:ascii="Garamond" w:hAnsi="Garamond"/>
          <w:b/>
          <w:sz w:val="22"/>
          <w:szCs w:val="22"/>
        </w:rPr>
        <w:t xml:space="preserve">1 lekarz.  + opis badań </w:t>
      </w:r>
      <w:proofErr w:type="spellStart"/>
      <w:r w:rsidRPr="00CF13EA">
        <w:rPr>
          <w:rFonts w:ascii="Garamond" w:hAnsi="Garamond"/>
          <w:b/>
          <w:sz w:val="22"/>
          <w:szCs w:val="22"/>
        </w:rPr>
        <w:t>holter</w:t>
      </w:r>
      <w:proofErr w:type="spellEnd"/>
      <w:r w:rsidRPr="00CF13EA">
        <w:rPr>
          <w:rFonts w:ascii="Garamond" w:hAnsi="Garamond"/>
          <w:b/>
          <w:sz w:val="22"/>
          <w:szCs w:val="22"/>
        </w:rPr>
        <w:t xml:space="preserve"> EKG</w:t>
      </w:r>
    </w:p>
    <w:p w14:paraId="36D0FC44" w14:textId="77777777" w:rsidR="006F1C7D" w:rsidRDefault="006F1C7D" w:rsidP="006F1C7D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645F757E" w14:textId="59751E72" w:rsidR="00C10E46" w:rsidRPr="00AF07EE" w:rsidRDefault="006F1C7D" w:rsidP="006F1C7D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 xml:space="preserve">Zadanie </w:t>
      </w:r>
      <w:r>
        <w:rPr>
          <w:rFonts w:ascii="Garamond" w:hAnsi="Garamond"/>
          <w:b/>
          <w:color w:val="0070C0"/>
          <w:sz w:val="22"/>
          <w:szCs w:val="22"/>
        </w:rPr>
        <w:t>5</w:t>
      </w:r>
      <w:r w:rsidRPr="00AF07EE">
        <w:rPr>
          <w:rFonts w:ascii="Garamond" w:hAnsi="Garamond"/>
          <w:b/>
          <w:color w:val="0070C0"/>
          <w:sz w:val="22"/>
          <w:szCs w:val="22"/>
        </w:rPr>
        <w:t>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lekarza w zakresie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4A3680">
        <w:rPr>
          <w:rFonts w:ascii="Garamond" w:hAnsi="Garamond"/>
          <w:b/>
          <w:color w:val="0070C0"/>
          <w:sz w:val="22"/>
          <w:szCs w:val="22"/>
        </w:rPr>
        <w:t>badań USG</w:t>
      </w:r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br/>
        <w:t xml:space="preserve">w </w:t>
      </w:r>
      <w:r w:rsidRPr="00AF07EE">
        <w:rPr>
          <w:rFonts w:ascii="Garamond" w:hAnsi="Garamond"/>
          <w:b/>
          <w:sz w:val="22"/>
          <w:szCs w:val="22"/>
        </w:rPr>
        <w:t>okresie od 01.0</w:t>
      </w:r>
      <w:r>
        <w:rPr>
          <w:rFonts w:ascii="Garamond" w:hAnsi="Garamond"/>
          <w:b/>
          <w:sz w:val="22"/>
          <w:szCs w:val="22"/>
        </w:rPr>
        <w:t>7</w:t>
      </w:r>
      <w:r w:rsidRPr="00AF07EE">
        <w:rPr>
          <w:rFonts w:ascii="Garamond" w:hAnsi="Garamond"/>
          <w:b/>
          <w:sz w:val="22"/>
          <w:szCs w:val="22"/>
        </w:rPr>
        <w:t>.202</w:t>
      </w:r>
      <w:r>
        <w:rPr>
          <w:rFonts w:ascii="Garamond" w:hAnsi="Garamond"/>
          <w:b/>
          <w:sz w:val="22"/>
          <w:szCs w:val="22"/>
        </w:rPr>
        <w:t>1</w:t>
      </w:r>
      <w:r w:rsidRPr="00AF07EE">
        <w:rPr>
          <w:rFonts w:ascii="Garamond" w:hAnsi="Garamond"/>
          <w:b/>
          <w:sz w:val="22"/>
          <w:szCs w:val="22"/>
        </w:rPr>
        <w:t xml:space="preserve"> r. do </w:t>
      </w:r>
      <w:bookmarkStart w:id="1" w:name="_Hlk73967102"/>
      <w:r>
        <w:rPr>
          <w:rFonts w:ascii="Garamond" w:hAnsi="Garamond"/>
          <w:b/>
          <w:sz w:val="22"/>
          <w:szCs w:val="22"/>
        </w:rPr>
        <w:t>31.12.2024 r</w:t>
      </w:r>
      <w:r w:rsidRPr="00AF07EE">
        <w:rPr>
          <w:rFonts w:ascii="Garamond" w:hAnsi="Garamond"/>
          <w:b/>
          <w:sz w:val="22"/>
          <w:szCs w:val="22"/>
        </w:rPr>
        <w:t xml:space="preserve">. </w:t>
      </w:r>
      <w:bookmarkEnd w:id="1"/>
      <w:r w:rsidRPr="00AF07EE">
        <w:rPr>
          <w:rFonts w:ascii="Garamond" w:hAnsi="Garamond"/>
          <w:sz w:val="22"/>
          <w:szCs w:val="22"/>
        </w:rPr>
        <w:t>W tym zadaniu zostan</w:t>
      </w:r>
      <w:r>
        <w:rPr>
          <w:rFonts w:ascii="Garamond" w:hAnsi="Garamond"/>
          <w:sz w:val="22"/>
          <w:szCs w:val="22"/>
        </w:rPr>
        <w:t>ie</w:t>
      </w:r>
      <w:r w:rsidRPr="00AF07EE">
        <w:rPr>
          <w:rFonts w:ascii="Garamond" w:hAnsi="Garamond"/>
          <w:sz w:val="22"/>
          <w:szCs w:val="22"/>
        </w:rPr>
        <w:t xml:space="preserve"> zawart</w:t>
      </w:r>
      <w:r>
        <w:rPr>
          <w:rFonts w:ascii="Garamond" w:hAnsi="Garamond"/>
          <w:sz w:val="22"/>
          <w:szCs w:val="22"/>
        </w:rPr>
        <w:t>a</w:t>
      </w:r>
      <w:r w:rsidRPr="00AF07EE">
        <w:rPr>
          <w:rFonts w:ascii="Garamond" w:hAnsi="Garamond"/>
          <w:sz w:val="22"/>
          <w:szCs w:val="22"/>
        </w:rPr>
        <w:t xml:space="preserve"> umow</w:t>
      </w:r>
      <w:r>
        <w:rPr>
          <w:rFonts w:ascii="Garamond" w:hAnsi="Garamond"/>
          <w:sz w:val="22"/>
          <w:szCs w:val="22"/>
        </w:rPr>
        <w:t>a</w:t>
      </w:r>
      <w:r w:rsidRPr="00AF07E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zlecenie </w:t>
      </w:r>
      <w:r w:rsidRPr="00AF07EE">
        <w:rPr>
          <w:rFonts w:ascii="Garamond" w:hAnsi="Garamond"/>
          <w:sz w:val="22"/>
          <w:szCs w:val="22"/>
        </w:rPr>
        <w:t>na podstawie</w:t>
      </w:r>
      <w:r>
        <w:rPr>
          <w:rFonts w:ascii="Garamond" w:hAnsi="Garamond"/>
          <w:sz w:val="22"/>
          <w:szCs w:val="22"/>
        </w:rPr>
        <w:t>,</w:t>
      </w:r>
      <w:r w:rsidRPr="00AF07EE">
        <w:rPr>
          <w:rFonts w:ascii="Garamond" w:hAnsi="Garamond"/>
          <w:sz w:val="22"/>
          <w:szCs w:val="22"/>
        </w:rPr>
        <w:t xml:space="preserve"> któr</w:t>
      </w:r>
      <w:r>
        <w:rPr>
          <w:rFonts w:ascii="Garamond" w:hAnsi="Garamond"/>
          <w:sz w:val="22"/>
          <w:szCs w:val="22"/>
        </w:rPr>
        <w:t>ej</w:t>
      </w:r>
      <w:r w:rsidRPr="00AF07EE">
        <w:rPr>
          <w:rFonts w:ascii="Garamond" w:hAnsi="Garamond"/>
          <w:sz w:val="22"/>
          <w:szCs w:val="22"/>
        </w:rPr>
        <w:t xml:space="preserve"> będzie udzielał świadczeń </w:t>
      </w:r>
      <w:r>
        <w:rPr>
          <w:rFonts w:ascii="Garamond" w:hAnsi="Garamond"/>
          <w:b/>
          <w:sz w:val="22"/>
          <w:szCs w:val="22"/>
        </w:rPr>
        <w:t>1</w:t>
      </w:r>
      <w:r w:rsidRPr="005C121D">
        <w:rPr>
          <w:rFonts w:ascii="Garamond" w:hAnsi="Garamond"/>
          <w:b/>
          <w:sz w:val="22"/>
          <w:szCs w:val="22"/>
        </w:rPr>
        <w:t xml:space="preserve"> lekarz.</w:t>
      </w:r>
    </w:p>
    <w:p w14:paraId="3564206C" w14:textId="77777777" w:rsidR="002858A4" w:rsidRPr="00F22D61" w:rsidRDefault="002858A4" w:rsidP="002858A4">
      <w:pPr>
        <w:pStyle w:val="Default"/>
        <w:spacing w:line="360" w:lineRule="auto"/>
        <w:rPr>
          <w:rFonts w:ascii="Garamond" w:hAnsi="Garamond" w:cs="Times New Roman"/>
          <w:b/>
          <w:bCs/>
        </w:rPr>
      </w:pPr>
    </w:p>
    <w:p w14:paraId="48836BC8" w14:textId="5AB2A581" w:rsidR="000C44DC" w:rsidRPr="00047120" w:rsidRDefault="00DA40C3" w:rsidP="00F22D61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>Oświadczam, że przystępuję do konkursu ofert ogłoszonego przez</w:t>
      </w:r>
      <w:r w:rsidRPr="00F22D61">
        <w:rPr>
          <w:rFonts w:ascii="Garamond" w:hAnsi="Garamond" w:cs="Times New Roman"/>
          <w:b/>
        </w:rPr>
        <w:t xml:space="preserve"> </w:t>
      </w:r>
      <w:r w:rsidRPr="00F22D61">
        <w:rPr>
          <w:rFonts w:ascii="Garamond" w:hAnsi="Garamond" w:cs="Times New Roman"/>
        </w:rPr>
        <w:t xml:space="preserve">Udzielającego zamówienia - </w:t>
      </w:r>
      <w:r w:rsidR="000C44DC" w:rsidRPr="00F22D61">
        <w:rPr>
          <w:rFonts w:ascii="Garamond" w:hAnsi="Garamond" w:cs="Arial"/>
          <w:b/>
          <w:kern w:val="144"/>
        </w:rPr>
        <w:t xml:space="preserve">Samodzielnym Publicznym Zakładzie Opieki Zdrowotnej PIASTUN </w:t>
      </w:r>
      <w:r w:rsidR="000C44DC" w:rsidRPr="00F22D61">
        <w:rPr>
          <w:rFonts w:ascii="Garamond" w:hAnsi="Garamond" w:cs="Arial"/>
          <w:b/>
          <w:kern w:val="144"/>
        </w:rPr>
        <w:br/>
        <w:t>w Piastowie</w:t>
      </w:r>
      <w:r w:rsidRPr="00F22D61">
        <w:rPr>
          <w:rStyle w:val="FontStyle12"/>
          <w:rFonts w:ascii="Garamond" w:hAnsi="Garamond" w:cs="Times New Roman"/>
          <w:b w:val="0"/>
        </w:rPr>
        <w:t xml:space="preserve"> </w:t>
      </w:r>
      <w:r w:rsidRPr="00F22D61">
        <w:rPr>
          <w:rFonts w:ascii="Garamond" w:hAnsi="Garamond" w:cs="Times New Roman"/>
        </w:rPr>
        <w:t xml:space="preserve">na warunkach przedstawionych w </w:t>
      </w:r>
      <w:r w:rsidR="000C44DC" w:rsidRPr="00F22D61">
        <w:rPr>
          <w:rFonts w:ascii="Garamond" w:hAnsi="Garamond" w:cs="Times New Roman"/>
        </w:rPr>
        <w:t xml:space="preserve">Szczegółowych </w:t>
      </w:r>
      <w:proofErr w:type="gramStart"/>
      <w:r w:rsidR="000C44DC" w:rsidRPr="00F22D61">
        <w:rPr>
          <w:rFonts w:ascii="Garamond" w:hAnsi="Garamond" w:cs="Times New Roman"/>
        </w:rPr>
        <w:t>Warunkach  Konkursu</w:t>
      </w:r>
      <w:proofErr w:type="gramEnd"/>
      <w:r w:rsidR="000C44DC" w:rsidRPr="00F22D61">
        <w:rPr>
          <w:rFonts w:ascii="Garamond" w:hAnsi="Garamond" w:cs="Times New Roman"/>
        </w:rPr>
        <w:t xml:space="preserve"> Ofert oraz </w:t>
      </w:r>
      <w:r w:rsidR="000C44DC" w:rsidRPr="00047120">
        <w:rPr>
          <w:rFonts w:ascii="Garamond" w:hAnsi="Garamond" w:cs="Times New Roman"/>
        </w:rPr>
        <w:t xml:space="preserve">warunki te akceptuję. </w:t>
      </w:r>
    </w:p>
    <w:p w14:paraId="3750A760" w14:textId="53FA0C40" w:rsidR="000C44DC" w:rsidRPr="00F22D61" w:rsidRDefault="000C44DC" w:rsidP="00F22D61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047120">
        <w:rPr>
          <w:rFonts w:ascii="Garamond" w:hAnsi="Garamond" w:cs="Times New Roman"/>
        </w:rPr>
        <w:t>O</w:t>
      </w:r>
      <w:r w:rsidR="00047120">
        <w:rPr>
          <w:rFonts w:ascii="Garamond" w:hAnsi="Garamond" w:cs="Times New Roman"/>
        </w:rPr>
        <w:t>świadczam, że zapoznałem</w:t>
      </w:r>
      <w:r w:rsidR="00DA40C3" w:rsidRPr="00047120">
        <w:rPr>
          <w:rFonts w:ascii="Garamond" w:hAnsi="Garamond" w:cs="Times New Roman"/>
        </w:rPr>
        <w:t xml:space="preserve"> się z treścią ogłoszenia opublikowanego na stronie </w:t>
      </w:r>
      <w:proofErr w:type="gramStart"/>
      <w:r w:rsidR="00DA40C3" w:rsidRPr="00047120">
        <w:rPr>
          <w:rFonts w:ascii="Garamond" w:hAnsi="Garamond" w:cs="Times New Roman"/>
        </w:rPr>
        <w:t xml:space="preserve">internetowej </w:t>
      </w:r>
      <w:r w:rsidRPr="00047120">
        <w:rPr>
          <w:rFonts w:ascii="Garamond" w:hAnsi="Garamond"/>
        </w:rPr>
        <w:t xml:space="preserve"> oraz</w:t>
      </w:r>
      <w:proofErr w:type="gramEnd"/>
      <w:r w:rsidRPr="00047120">
        <w:rPr>
          <w:rFonts w:ascii="Garamond" w:hAnsi="Garamond"/>
        </w:rPr>
        <w:t xml:space="preserve"> </w:t>
      </w:r>
      <w:r w:rsidR="00DA40C3" w:rsidRPr="00047120">
        <w:rPr>
          <w:rFonts w:ascii="Garamond" w:hAnsi="Garamond" w:cs="Times New Roman"/>
        </w:rPr>
        <w:t xml:space="preserve">wywieszonego w siedzibie </w:t>
      </w:r>
      <w:r w:rsidRPr="00047120">
        <w:rPr>
          <w:rFonts w:ascii="Garamond" w:hAnsi="Garamond" w:cs="Arial"/>
          <w:b/>
          <w:kern w:val="144"/>
        </w:rPr>
        <w:t>Samodzielnego Publicznego Zakładu Opieki Zdrowotnej PIASTUN</w:t>
      </w:r>
      <w:r w:rsidRPr="00F22D61">
        <w:rPr>
          <w:rFonts w:ascii="Garamond" w:hAnsi="Garamond" w:cs="Arial"/>
          <w:b/>
          <w:kern w:val="144"/>
        </w:rPr>
        <w:t xml:space="preserve"> w Piastowie</w:t>
      </w:r>
      <w:r w:rsidRPr="00F22D61">
        <w:rPr>
          <w:rStyle w:val="FontStyle12"/>
          <w:rFonts w:ascii="Garamond" w:hAnsi="Garamond" w:cs="Times New Roman"/>
          <w:b w:val="0"/>
        </w:rPr>
        <w:t xml:space="preserve"> </w:t>
      </w:r>
      <w:r w:rsidR="00DA40C3" w:rsidRPr="00F22D61">
        <w:rPr>
          <w:rFonts w:ascii="Garamond" w:hAnsi="Garamond" w:cs="Times New Roman"/>
        </w:rPr>
        <w:t xml:space="preserve">w sprawie </w:t>
      </w:r>
      <w:r w:rsidR="00DA40C3" w:rsidRPr="00F22D61">
        <w:rPr>
          <w:rFonts w:ascii="Garamond" w:hAnsi="Garamond" w:cs="Times New Roman"/>
          <w:bCs/>
        </w:rPr>
        <w:t>u</w:t>
      </w:r>
      <w:r w:rsidR="00047120">
        <w:rPr>
          <w:rFonts w:ascii="Garamond" w:hAnsi="Garamond" w:cs="Times New Roman"/>
          <w:bCs/>
        </w:rPr>
        <w:t>dzielania świadczeń zdrowotnych.</w:t>
      </w:r>
    </w:p>
    <w:p w14:paraId="4641FF87" w14:textId="74DC65F3" w:rsidR="00047120" w:rsidRPr="00945660" w:rsidRDefault="00DA40C3" w:rsidP="00047120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F22D61">
        <w:rPr>
          <w:rFonts w:ascii="Garamond" w:hAnsi="Garamond"/>
          <w:b/>
          <w:u w:val="single"/>
        </w:rPr>
        <w:t>Proponowana stawka za udzielania świadczeń zdrowotnych</w:t>
      </w:r>
      <w:r w:rsidR="00047120">
        <w:rPr>
          <w:rFonts w:ascii="Garamond" w:hAnsi="Garamond"/>
          <w:b/>
          <w:u w:val="single"/>
        </w:rPr>
        <w:t>:</w:t>
      </w:r>
    </w:p>
    <w:p w14:paraId="7F3DA64E" w14:textId="64C38DB7" w:rsidR="006F1C7D" w:rsidRPr="00C46ACF" w:rsidRDefault="006F1C7D" w:rsidP="00C46ACF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C46ACF">
        <w:rPr>
          <w:rFonts w:ascii="Garamond" w:hAnsi="Garamond"/>
          <w:b/>
          <w:color w:val="0070C0"/>
          <w:sz w:val="22"/>
          <w:szCs w:val="22"/>
        </w:rPr>
        <w:t>Zadanie 1: -</w:t>
      </w:r>
      <w:r w:rsidRPr="00C46ACF">
        <w:rPr>
          <w:rFonts w:ascii="Garamond" w:hAnsi="Garamond"/>
          <w:b/>
          <w:sz w:val="22"/>
          <w:szCs w:val="22"/>
        </w:rPr>
        <w:t xml:space="preserve"> udzielanie świadczeń zdrowotnych przez lekarza w zakresie </w:t>
      </w:r>
      <w:r w:rsidRPr="00C46ACF">
        <w:rPr>
          <w:rFonts w:ascii="Garamond" w:hAnsi="Garamond"/>
          <w:b/>
          <w:color w:val="0070C0"/>
          <w:sz w:val="22"/>
          <w:szCs w:val="22"/>
        </w:rPr>
        <w:t>podstawowej opieki zdrowotnej</w:t>
      </w:r>
      <w:r w:rsidRPr="00C46ACF">
        <w:rPr>
          <w:rFonts w:ascii="Garamond" w:hAnsi="Garamond"/>
          <w:b/>
          <w:color w:val="00B0F0"/>
          <w:sz w:val="22"/>
          <w:szCs w:val="22"/>
        </w:rPr>
        <w:t xml:space="preserve"> </w:t>
      </w:r>
      <w:r w:rsidRPr="00C46ACF">
        <w:rPr>
          <w:rFonts w:ascii="Garamond" w:hAnsi="Garamond"/>
          <w:b/>
          <w:sz w:val="22"/>
          <w:szCs w:val="22"/>
        </w:rPr>
        <w:t xml:space="preserve">w okresie od 01.07.2021 r. do 30.06.2024 r. </w:t>
      </w:r>
      <w:r w:rsidRPr="00C46ACF">
        <w:rPr>
          <w:rFonts w:ascii="Garamond" w:hAnsi="Garamond"/>
          <w:sz w:val="22"/>
          <w:szCs w:val="22"/>
        </w:rPr>
        <w:t xml:space="preserve">- cena jednostkowa brutto za 1 godz. </w:t>
      </w:r>
      <w:r w:rsidR="00F723FE" w:rsidRPr="00C46ACF">
        <w:rPr>
          <w:rFonts w:ascii="Garamond" w:hAnsi="Garamond"/>
          <w:sz w:val="22"/>
          <w:szCs w:val="22"/>
        </w:rPr>
        <w:t>………</w:t>
      </w:r>
      <w:r w:rsidRPr="00C46ACF">
        <w:rPr>
          <w:rFonts w:ascii="Garamond" w:hAnsi="Garamond"/>
          <w:sz w:val="22"/>
          <w:szCs w:val="22"/>
        </w:rPr>
        <w:t xml:space="preserve"> zł.</w:t>
      </w:r>
    </w:p>
    <w:p w14:paraId="0011DA84" w14:textId="77777777" w:rsidR="00F723FE" w:rsidRPr="00C46ACF" w:rsidRDefault="00F723FE" w:rsidP="00C46ACF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</w:p>
    <w:p w14:paraId="22364FB8" w14:textId="203ABDCA" w:rsidR="006F1C7D" w:rsidRDefault="006F1C7D" w:rsidP="00C46ACF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C46ACF">
        <w:rPr>
          <w:rFonts w:ascii="Garamond" w:hAnsi="Garamond"/>
          <w:b/>
          <w:color w:val="0070C0"/>
          <w:sz w:val="22"/>
          <w:szCs w:val="22"/>
        </w:rPr>
        <w:lastRenderedPageBreak/>
        <w:t>Zadanie 2: -</w:t>
      </w:r>
      <w:r w:rsidRPr="00C46ACF">
        <w:rPr>
          <w:rFonts w:ascii="Garamond" w:hAnsi="Garamond"/>
          <w:b/>
          <w:sz w:val="22"/>
          <w:szCs w:val="22"/>
        </w:rPr>
        <w:t xml:space="preserve"> udzielanie świadczeń zdrowotnych </w:t>
      </w:r>
      <w:r w:rsidRPr="00C46ACF">
        <w:rPr>
          <w:rFonts w:ascii="Garamond" w:hAnsi="Garamond"/>
          <w:b/>
          <w:color w:val="0070C0"/>
          <w:sz w:val="22"/>
          <w:szCs w:val="22"/>
        </w:rPr>
        <w:t xml:space="preserve">polegających na kwalifikacji pacjentów </w:t>
      </w:r>
      <w:r w:rsidR="00F723FE" w:rsidRPr="00C46ACF">
        <w:rPr>
          <w:rFonts w:ascii="Garamond" w:hAnsi="Garamond"/>
          <w:b/>
          <w:color w:val="0070C0"/>
          <w:sz w:val="22"/>
          <w:szCs w:val="22"/>
        </w:rPr>
        <w:br/>
      </w:r>
      <w:r w:rsidRPr="00C46ACF">
        <w:rPr>
          <w:rFonts w:ascii="Garamond" w:hAnsi="Garamond"/>
          <w:b/>
          <w:color w:val="0070C0"/>
          <w:sz w:val="22"/>
          <w:szCs w:val="22"/>
        </w:rPr>
        <w:t>do szczepień</w:t>
      </w:r>
      <w:r w:rsidRPr="00C46ACF">
        <w:rPr>
          <w:rFonts w:ascii="Garamond" w:hAnsi="Garamond"/>
          <w:b/>
          <w:sz w:val="22"/>
          <w:szCs w:val="22"/>
        </w:rPr>
        <w:t xml:space="preserve"> przez lekarza w zakresie </w:t>
      </w:r>
      <w:r w:rsidRPr="00C46ACF">
        <w:rPr>
          <w:rFonts w:ascii="Garamond" w:hAnsi="Garamond"/>
          <w:b/>
          <w:color w:val="0070C0"/>
          <w:sz w:val="22"/>
          <w:szCs w:val="22"/>
        </w:rPr>
        <w:t>podstawowej opieki zdrowotnej</w:t>
      </w:r>
      <w:r w:rsidRPr="00C46ACF">
        <w:rPr>
          <w:rFonts w:ascii="Garamond" w:hAnsi="Garamond"/>
          <w:b/>
          <w:color w:val="00B0F0"/>
          <w:sz w:val="22"/>
          <w:szCs w:val="22"/>
        </w:rPr>
        <w:t xml:space="preserve"> </w:t>
      </w:r>
      <w:r w:rsidRPr="00C46ACF">
        <w:rPr>
          <w:rFonts w:ascii="Garamond" w:hAnsi="Garamond"/>
          <w:b/>
          <w:sz w:val="22"/>
          <w:szCs w:val="22"/>
        </w:rPr>
        <w:t xml:space="preserve">w okresie od 01.07.2021 r. </w:t>
      </w:r>
      <w:proofErr w:type="gramStart"/>
      <w:r w:rsidRPr="00C46ACF">
        <w:rPr>
          <w:rFonts w:ascii="Garamond" w:hAnsi="Garamond"/>
          <w:b/>
          <w:sz w:val="22"/>
          <w:szCs w:val="22"/>
        </w:rPr>
        <w:t>do  31.12.2022</w:t>
      </w:r>
      <w:proofErr w:type="gramEnd"/>
      <w:r w:rsidRPr="00C46ACF">
        <w:rPr>
          <w:rFonts w:ascii="Garamond" w:hAnsi="Garamond"/>
          <w:b/>
          <w:sz w:val="22"/>
          <w:szCs w:val="22"/>
        </w:rPr>
        <w:t xml:space="preserve"> r.  - </w:t>
      </w:r>
      <w:r w:rsidRPr="00C46ACF">
        <w:rPr>
          <w:rFonts w:ascii="Garamond" w:hAnsi="Garamond"/>
          <w:sz w:val="22"/>
          <w:szCs w:val="22"/>
        </w:rPr>
        <w:t xml:space="preserve">cena jednostkowa brutto za </w:t>
      </w:r>
      <w:proofErr w:type="gramStart"/>
      <w:r w:rsidRPr="00C46ACF">
        <w:rPr>
          <w:rFonts w:ascii="Garamond" w:hAnsi="Garamond"/>
          <w:sz w:val="22"/>
          <w:szCs w:val="22"/>
        </w:rPr>
        <w:t>kwalifikację  1</w:t>
      </w:r>
      <w:proofErr w:type="gramEnd"/>
      <w:r w:rsidRPr="00C46ACF">
        <w:rPr>
          <w:rFonts w:ascii="Garamond" w:hAnsi="Garamond"/>
          <w:sz w:val="22"/>
          <w:szCs w:val="22"/>
        </w:rPr>
        <w:t xml:space="preserve">  pacjenta – </w:t>
      </w:r>
      <w:r w:rsidR="00F723FE" w:rsidRPr="00C46ACF">
        <w:rPr>
          <w:rFonts w:ascii="Garamond" w:hAnsi="Garamond"/>
          <w:sz w:val="22"/>
          <w:szCs w:val="22"/>
        </w:rPr>
        <w:t>………….</w:t>
      </w:r>
      <w:r w:rsidRPr="00C46ACF">
        <w:rPr>
          <w:rFonts w:ascii="Garamond" w:hAnsi="Garamond"/>
          <w:sz w:val="22"/>
          <w:szCs w:val="22"/>
        </w:rPr>
        <w:t xml:space="preserve"> zł.</w:t>
      </w:r>
    </w:p>
    <w:p w14:paraId="088FC288" w14:textId="77777777" w:rsidR="00C46ACF" w:rsidRPr="00C46ACF" w:rsidRDefault="00C46ACF" w:rsidP="00C46ACF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</w:p>
    <w:p w14:paraId="189D04B6" w14:textId="636FCFBF" w:rsidR="006F1C7D" w:rsidRPr="00C46ACF" w:rsidRDefault="006F1C7D" w:rsidP="00C46ACF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C46ACF">
        <w:rPr>
          <w:rFonts w:ascii="Garamond" w:hAnsi="Garamond"/>
          <w:b/>
          <w:color w:val="0070C0"/>
          <w:sz w:val="22"/>
          <w:szCs w:val="22"/>
        </w:rPr>
        <w:t>Zadanie 3:</w:t>
      </w:r>
      <w:r w:rsidRPr="00C46ACF">
        <w:rPr>
          <w:rFonts w:ascii="Garamond" w:hAnsi="Garamond"/>
          <w:b/>
          <w:sz w:val="22"/>
          <w:szCs w:val="22"/>
        </w:rPr>
        <w:t xml:space="preserve"> - udzielanie świadczeń zdrowotnych przez </w:t>
      </w:r>
      <w:r w:rsidRPr="00C46ACF">
        <w:rPr>
          <w:rFonts w:ascii="Garamond" w:hAnsi="Garamond"/>
          <w:b/>
          <w:color w:val="0070C0"/>
          <w:sz w:val="22"/>
          <w:szCs w:val="22"/>
        </w:rPr>
        <w:t>lekarza</w:t>
      </w:r>
      <w:r w:rsidRPr="00C46ACF">
        <w:rPr>
          <w:rFonts w:ascii="Garamond" w:hAnsi="Garamond"/>
          <w:b/>
          <w:sz w:val="22"/>
          <w:szCs w:val="22"/>
        </w:rPr>
        <w:t xml:space="preserve"> w zakresie </w:t>
      </w:r>
      <w:r w:rsidRPr="00C46ACF">
        <w:rPr>
          <w:rFonts w:ascii="Garamond" w:hAnsi="Garamond"/>
          <w:b/>
          <w:color w:val="0070C0"/>
          <w:sz w:val="22"/>
          <w:szCs w:val="22"/>
        </w:rPr>
        <w:t xml:space="preserve">nocnej </w:t>
      </w:r>
      <w:r w:rsidRPr="00C46ACF">
        <w:rPr>
          <w:rFonts w:ascii="Garamond" w:hAnsi="Garamond"/>
          <w:b/>
          <w:color w:val="0070C0"/>
          <w:sz w:val="22"/>
          <w:szCs w:val="22"/>
        </w:rPr>
        <w:br/>
        <w:t xml:space="preserve">i świątecznej opieki zdrowotnej </w:t>
      </w:r>
      <w:r w:rsidRPr="00C46ACF">
        <w:rPr>
          <w:rFonts w:ascii="Garamond" w:hAnsi="Garamond"/>
          <w:b/>
          <w:sz w:val="22"/>
          <w:szCs w:val="22"/>
        </w:rPr>
        <w:t xml:space="preserve">w okresie od 01.07.2021 r. do 30.06.2024 r. - </w:t>
      </w:r>
      <w:r w:rsidRPr="00C46ACF">
        <w:rPr>
          <w:rFonts w:ascii="Garamond" w:hAnsi="Garamond"/>
          <w:sz w:val="22"/>
          <w:szCs w:val="22"/>
        </w:rPr>
        <w:t xml:space="preserve">cena jednostkowa brutto za 1 godz. - </w:t>
      </w:r>
      <w:r w:rsidR="000355DB" w:rsidRPr="00C46ACF">
        <w:rPr>
          <w:rFonts w:ascii="Garamond" w:hAnsi="Garamond"/>
          <w:sz w:val="22"/>
          <w:szCs w:val="22"/>
        </w:rPr>
        <w:t>……….</w:t>
      </w:r>
      <w:r w:rsidRPr="00C46ACF">
        <w:rPr>
          <w:rFonts w:ascii="Garamond" w:hAnsi="Garamond"/>
          <w:sz w:val="22"/>
          <w:szCs w:val="22"/>
        </w:rPr>
        <w:t xml:space="preserve"> zł.</w:t>
      </w:r>
    </w:p>
    <w:p w14:paraId="5ACA7CCD" w14:textId="77777777" w:rsidR="006F1C7D" w:rsidRPr="00C46ACF" w:rsidRDefault="006F1C7D" w:rsidP="00C46ACF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6141FC70" w14:textId="0E268E36" w:rsidR="000355DB" w:rsidRPr="00C46ACF" w:rsidRDefault="006F1C7D" w:rsidP="00C46ACF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C46ACF">
        <w:rPr>
          <w:rFonts w:ascii="Garamond" w:hAnsi="Garamond"/>
          <w:b/>
          <w:color w:val="0070C0"/>
          <w:sz w:val="22"/>
          <w:szCs w:val="22"/>
        </w:rPr>
        <w:t>Zadanie 4:</w:t>
      </w:r>
      <w:r w:rsidRPr="00C46ACF">
        <w:rPr>
          <w:rFonts w:ascii="Garamond" w:hAnsi="Garamond"/>
          <w:b/>
          <w:sz w:val="22"/>
          <w:szCs w:val="22"/>
        </w:rPr>
        <w:t xml:space="preserve"> - udzielanie świadczeń zdrowotnych przez lekarza w zakresie ambulatoryjnej opieki specjalistycznej –</w:t>
      </w:r>
      <w:r w:rsidRPr="00C46ACF">
        <w:rPr>
          <w:rFonts w:ascii="Garamond" w:hAnsi="Garamond"/>
          <w:b/>
          <w:color w:val="0070C0"/>
          <w:sz w:val="22"/>
          <w:szCs w:val="22"/>
        </w:rPr>
        <w:t xml:space="preserve"> kardiologia</w:t>
      </w:r>
      <w:r w:rsidRPr="00C46ACF">
        <w:rPr>
          <w:rFonts w:ascii="Garamond" w:hAnsi="Garamond"/>
          <w:b/>
          <w:sz w:val="22"/>
          <w:szCs w:val="22"/>
        </w:rPr>
        <w:t xml:space="preserve"> w okresie od 01.07.2021 r. do 30.06.2024 r.</w:t>
      </w:r>
    </w:p>
    <w:p w14:paraId="0FDC860E" w14:textId="782A66EF" w:rsidR="000355DB" w:rsidRPr="00C46ACF" w:rsidRDefault="000355DB" w:rsidP="00C46ACF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bCs/>
          <w:sz w:val="22"/>
          <w:szCs w:val="22"/>
        </w:rPr>
      </w:pPr>
      <w:r w:rsidRPr="00C46ACF">
        <w:rPr>
          <w:rFonts w:ascii="Garamond" w:hAnsi="Garamond"/>
          <w:sz w:val="22"/>
          <w:szCs w:val="22"/>
        </w:rPr>
        <w:t>-</w:t>
      </w:r>
      <w:r w:rsidR="006F1C7D" w:rsidRPr="00C46ACF">
        <w:rPr>
          <w:rFonts w:ascii="Garamond" w:hAnsi="Garamond"/>
          <w:sz w:val="22"/>
          <w:szCs w:val="22"/>
        </w:rPr>
        <w:t xml:space="preserve"> cena jednostkowa </w:t>
      </w:r>
      <w:proofErr w:type="gramStart"/>
      <w:r w:rsidR="006F1C7D" w:rsidRPr="00C46ACF">
        <w:rPr>
          <w:rFonts w:ascii="Garamond" w:hAnsi="Garamond"/>
          <w:sz w:val="22"/>
          <w:szCs w:val="22"/>
        </w:rPr>
        <w:t xml:space="preserve">równowartość: </w:t>
      </w:r>
      <w:r w:rsidRPr="00C46ACF">
        <w:rPr>
          <w:rFonts w:ascii="Garamond" w:hAnsi="Garamond"/>
          <w:sz w:val="22"/>
          <w:szCs w:val="22"/>
        </w:rPr>
        <w:t xml:space="preserve"> </w:t>
      </w:r>
      <w:r w:rsidRPr="00C46ACF">
        <w:rPr>
          <w:rFonts w:ascii="Garamond" w:hAnsi="Garamond"/>
          <w:b/>
          <w:sz w:val="22"/>
          <w:szCs w:val="22"/>
        </w:rPr>
        <w:t>…</w:t>
      </w:r>
      <w:proofErr w:type="gramEnd"/>
      <w:r w:rsidRPr="00C46ACF">
        <w:rPr>
          <w:rFonts w:ascii="Garamond" w:hAnsi="Garamond"/>
          <w:b/>
          <w:sz w:val="22"/>
          <w:szCs w:val="22"/>
        </w:rPr>
        <w:t>………</w:t>
      </w:r>
      <w:r w:rsidR="006F1C7D" w:rsidRPr="00C46ACF">
        <w:rPr>
          <w:rFonts w:ascii="Garamond" w:hAnsi="Garamond"/>
          <w:b/>
          <w:bCs/>
          <w:sz w:val="22"/>
          <w:szCs w:val="22"/>
        </w:rPr>
        <w:t>% od uzyskanych i zrealizowanych w danym miesiącu kalendarzowym punktów w ramach NFZ,</w:t>
      </w:r>
      <w:r w:rsidR="006F1C7D" w:rsidRPr="00C46ACF">
        <w:rPr>
          <w:rFonts w:ascii="Garamond" w:hAnsi="Garamond"/>
          <w:bCs/>
          <w:sz w:val="22"/>
          <w:szCs w:val="22"/>
        </w:rPr>
        <w:t xml:space="preserve"> z uwzględnieniem poniesionych przez Udzielającego Zamówienie kosztów związanych z udzieleniem świadczeń zdrowotnych</w:t>
      </w:r>
      <w:r w:rsidRPr="00C46ACF">
        <w:rPr>
          <w:rFonts w:ascii="Garamond" w:hAnsi="Garamond"/>
          <w:bCs/>
          <w:sz w:val="22"/>
          <w:szCs w:val="22"/>
        </w:rPr>
        <w:t>;</w:t>
      </w:r>
    </w:p>
    <w:p w14:paraId="3FEBC906" w14:textId="0D674AAB" w:rsidR="006F1C7D" w:rsidRPr="00C46ACF" w:rsidRDefault="000355DB" w:rsidP="00C46ACF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bCs/>
          <w:sz w:val="22"/>
          <w:szCs w:val="22"/>
        </w:rPr>
      </w:pPr>
      <w:r w:rsidRPr="00C46ACF">
        <w:rPr>
          <w:rFonts w:ascii="Garamond" w:hAnsi="Garamond"/>
          <w:sz w:val="22"/>
          <w:szCs w:val="22"/>
        </w:rPr>
        <w:t xml:space="preserve">- </w:t>
      </w:r>
      <w:r w:rsidR="006F1C7D" w:rsidRPr="00C46ACF">
        <w:rPr>
          <w:rFonts w:ascii="Garamond" w:hAnsi="Garamond"/>
          <w:sz w:val="22"/>
          <w:szCs w:val="22"/>
        </w:rPr>
        <w:t xml:space="preserve">opis badań </w:t>
      </w:r>
      <w:proofErr w:type="spellStart"/>
      <w:r w:rsidR="006F1C7D" w:rsidRPr="00C46ACF">
        <w:rPr>
          <w:rFonts w:ascii="Garamond" w:hAnsi="Garamond"/>
          <w:sz w:val="22"/>
          <w:szCs w:val="22"/>
        </w:rPr>
        <w:t>holter</w:t>
      </w:r>
      <w:proofErr w:type="spellEnd"/>
      <w:r w:rsidR="006F1C7D" w:rsidRPr="00C46ACF">
        <w:rPr>
          <w:rFonts w:ascii="Garamond" w:hAnsi="Garamond"/>
          <w:sz w:val="22"/>
          <w:szCs w:val="22"/>
        </w:rPr>
        <w:t xml:space="preserve"> EKG - cena jednostkowa brutto – </w:t>
      </w:r>
      <w:r w:rsidRPr="00C46ACF">
        <w:rPr>
          <w:rFonts w:ascii="Garamond" w:hAnsi="Garamond"/>
          <w:sz w:val="22"/>
          <w:szCs w:val="22"/>
        </w:rPr>
        <w:t>…</w:t>
      </w:r>
      <w:proofErr w:type="gramStart"/>
      <w:r w:rsidRPr="00C46ACF">
        <w:rPr>
          <w:rFonts w:ascii="Garamond" w:hAnsi="Garamond"/>
          <w:sz w:val="22"/>
          <w:szCs w:val="22"/>
        </w:rPr>
        <w:t>…….</w:t>
      </w:r>
      <w:proofErr w:type="gramEnd"/>
      <w:r w:rsidRPr="00C46ACF">
        <w:rPr>
          <w:rFonts w:ascii="Garamond" w:hAnsi="Garamond"/>
          <w:sz w:val="22"/>
          <w:szCs w:val="22"/>
        </w:rPr>
        <w:t>.</w:t>
      </w:r>
      <w:r w:rsidR="006F1C7D" w:rsidRPr="00C46ACF">
        <w:rPr>
          <w:rFonts w:ascii="Garamond" w:hAnsi="Garamond"/>
          <w:sz w:val="22"/>
          <w:szCs w:val="22"/>
        </w:rPr>
        <w:t xml:space="preserve"> zł za </w:t>
      </w:r>
      <w:r w:rsidR="006F1C7D" w:rsidRPr="00C46ACF">
        <w:rPr>
          <w:rFonts w:ascii="Garamond" w:hAnsi="Garamond"/>
          <w:b/>
          <w:sz w:val="22"/>
          <w:szCs w:val="22"/>
        </w:rPr>
        <w:t>1 opis</w:t>
      </w:r>
      <w:bookmarkStart w:id="2" w:name="_Hlk73967115"/>
      <w:r w:rsidR="008B73DE" w:rsidRPr="00C46ACF">
        <w:rPr>
          <w:rFonts w:ascii="Garamond" w:hAnsi="Garamond"/>
          <w:b/>
          <w:sz w:val="22"/>
          <w:szCs w:val="22"/>
        </w:rPr>
        <w:t>.</w:t>
      </w:r>
    </w:p>
    <w:bookmarkEnd w:id="2"/>
    <w:p w14:paraId="538BB8BB" w14:textId="77777777" w:rsidR="006F1C7D" w:rsidRPr="00C46ACF" w:rsidRDefault="006F1C7D" w:rsidP="00C46ACF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8A45B73" w14:textId="3639372B" w:rsidR="00C46ACF" w:rsidRPr="00C46ACF" w:rsidRDefault="006F1C7D" w:rsidP="00C46ACF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C46ACF">
        <w:rPr>
          <w:rFonts w:ascii="Garamond" w:hAnsi="Garamond"/>
          <w:b/>
          <w:color w:val="0070C0"/>
          <w:sz w:val="22"/>
          <w:szCs w:val="22"/>
        </w:rPr>
        <w:t>Zadanie 5:</w:t>
      </w:r>
      <w:r w:rsidRPr="00C46ACF">
        <w:rPr>
          <w:rFonts w:ascii="Garamond" w:hAnsi="Garamond"/>
          <w:b/>
          <w:sz w:val="22"/>
          <w:szCs w:val="22"/>
        </w:rPr>
        <w:t xml:space="preserve"> - udzielanie świadczeń zdrowotnych przez lekarza w zakresie </w:t>
      </w:r>
      <w:r w:rsidRPr="00C46ACF">
        <w:rPr>
          <w:rFonts w:ascii="Garamond" w:hAnsi="Garamond"/>
          <w:b/>
          <w:color w:val="0070C0"/>
          <w:sz w:val="22"/>
          <w:szCs w:val="22"/>
        </w:rPr>
        <w:t>badań USG</w:t>
      </w:r>
      <w:r w:rsidRPr="00C46ACF">
        <w:rPr>
          <w:rFonts w:ascii="Garamond" w:hAnsi="Garamond"/>
          <w:b/>
          <w:sz w:val="22"/>
          <w:szCs w:val="22"/>
        </w:rPr>
        <w:t xml:space="preserve"> </w:t>
      </w:r>
      <w:r w:rsidRPr="00C46ACF">
        <w:rPr>
          <w:rFonts w:ascii="Garamond" w:hAnsi="Garamond"/>
          <w:b/>
          <w:sz w:val="22"/>
          <w:szCs w:val="22"/>
        </w:rPr>
        <w:br/>
        <w:t>w okresie od 01.07.2021 r. do 31.12.2024 r.</w:t>
      </w:r>
      <w:r w:rsidR="00C46ACF" w:rsidRPr="00C46ACF">
        <w:rPr>
          <w:rFonts w:ascii="Garamond" w:hAnsi="Garamond"/>
          <w:b/>
          <w:sz w:val="22"/>
          <w:szCs w:val="22"/>
        </w:rPr>
        <w:t>:</w:t>
      </w:r>
    </w:p>
    <w:p w14:paraId="323AB7B3" w14:textId="5ADFC85C" w:rsidR="006F1C7D" w:rsidRPr="00C46ACF" w:rsidRDefault="006F1C7D" w:rsidP="00C46ACF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C46ACF">
        <w:rPr>
          <w:rFonts w:ascii="Garamond" w:hAnsi="Garamond"/>
          <w:sz w:val="22"/>
          <w:szCs w:val="22"/>
        </w:rPr>
        <w:t>- cena jednostkowa brutto za 1 badanie</w:t>
      </w:r>
      <w:r w:rsidR="00C46ACF" w:rsidRPr="00C46ACF">
        <w:rPr>
          <w:rFonts w:ascii="Garamond" w:hAnsi="Garamond"/>
          <w:sz w:val="22"/>
          <w:szCs w:val="22"/>
        </w:rPr>
        <w:t xml:space="preserve"> </w:t>
      </w:r>
      <w:r w:rsidR="00C46ACF" w:rsidRPr="00C46ACF">
        <w:rPr>
          <w:rFonts w:ascii="Garamond" w:hAnsi="Garamond"/>
          <w:sz w:val="22"/>
          <w:szCs w:val="22"/>
        </w:rPr>
        <w:t>wykonane w ramach NFZ</w:t>
      </w:r>
      <w:r w:rsidRPr="00C46ACF">
        <w:rPr>
          <w:rFonts w:ascii="Garamond" w:hAnsi="Garamond"/>
          <w:sz w:val="22"/>
          <w:szCs w:val="22"/>
        </w:rPr>
        <w:t xml:space="preserve"> - </w:t>
      </w:r>
      <w:r w:rsidR="00136846" w:rsidRPr="00C46ACF">
        <w:rPr>
          <w:rFonts w:ascii="Garamond" w:hAnsi="Garamond"/>
          <w:sz w:val="22"/>
          <w:szCs w:val="22"/>
        </w:rPr>
        <w:t>…</w:t>
      </w:r>
      <w:proofErr w:type="gramStart"/>
      <w:r w:rsidR="00136846" w:rsidRPr="00C46ACF">
        <w:rPr>
          <w:rFonts w:ascii="Garamond" w:hAnsi="Garamond"/>
          <w:sz w:val="22"/>
          <w:szCs w:val="22"/>
        </w:rPr>
        <w:t>…….</w:t>
      </w:r>
      <w:proofErr w:type="gramEnd"/>
      <w:r w:rsidR="00136846" w:rsidRPr="00C46ACF">
        <w:rPr>
          <w:rFonts w:ascii="Garamond" w:hAnsi="Garamond"/>
          <w:sz w:val="22"/>
          <w:szCs w:val="22"/>
        </w:rPr>
        <w:t>.</w:t>
      </w:r>
      <w:r w:rsidRPr="00C46ACF">
        <w:rPr>
          <w:rFonts w:ascii="Garamond" w:hAnsi="Garamond"/>
          <w:sz w:val="22"/>
          <w:szCs w:val="22"/>
        </w:rPr>
        <w:t xml:space="preserve"> zł.</w:t>
      </w:r>
    </w:p>
    <w:p w14:paraId="26DF915C" w14:textId="32A5B4A3" w:rsidR="007D14C0" w:rsidRDefault="00C46ACF" w:rsidP="00C46ACF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C46ACF">
        <w:rPr>
          <w:rFonts w:ascii="Garamond" w:hAnsi="Garamond"/>
          <w:sz w:val="22"/>
          <w:szCs w:val="22"/>
        </w:rPr>
        <w:t xml:space="preserve">- </w:t>
      </w:r>
      <w:r w:rsidRPr="00C46ACF">
        <w:rPr>
          <w:rFonts w:ascii="Garamond" w:hAnsi="Garamond"/>
          <w:sz w:val="22"/>
          <w:szCs w:val="22"/>
        </w:rPr>
        <w:t>cena jednostkowa brutto za 1 badanie wykonane</w:t>
      </w:r>
      <w:r w:rsidRPr="00C46ACF">
        <w:rPr>
          <w:rFonts w:ascii="Garamond" w:hAnsi="Garamond"/>
          <w:sz w:val="22"/>
          <w:szCs w:val="22"/>
        </w:rPr>
        <w:t xml:space="preserve"> </w:t>
      </w:r>
      <w:r w:rsidRPr="00C46ACF">
        <w:rPr>
          <w:rFonts w:ascii="Garamond" w:hAnsi="Garamond"/>
          <w:sz w:val="22"/>
          <w:szCs w:val="22"/>
        </w:rPr>
        <w:t>komercyjnie</w:t>
      </w:r>
      <w:r w:rsidRPr="00C46ACF">
        <w:rPr>
          <w:rFonts w:ascii="Garamond" w:hAnsi="Garamond"/>
          <w:sz w:val="22"/>
          <w:szCs w:val="22"/>
        </w:rPr>
        <w:t xml:space="preserve"> </w:t>
      </w:r>
      <w:r w:rsidRPr="00C46ACF">
        <w:rPr>
          <w:rFonts w:ascii="Garamond" w:hAnsi="Garamond"/>
          <w:sz w:val="22"/>
          <w:szCs w:val="22"/>
        </w:rPr>
        <w:t>…</w:t>
      </w:r>
      <w:proofErr w:type="gramStart"/>
      <w:r w:rsidRPr="00C46ACF">
        <w:rPr>
          <w:rFonts w:ascii="Garamond" w:hAnsi="Garamond"/>
          <w:sz w:val="22"/>
          <w:szCs w:val="22"/>
        </w:rPr>
        <w:t>…….</w:t>
      </w:r>
      <w:proofErr w:type="gramEnd"/>
      <w:r w:rsidRPr="00C46ACF">
        <w:rPr>
          <w:rFonts w:ascii="Garamond" w:hAnsi="Garamond"/>
          <w:sz w:val="22"/>
          <w:szCs w:val="22"/>
        </w:rPr>
        <w:t>. zł.</w:t>
      </w:r>
    </w:p>
    <w:p w14:paraId="1A0F927B" w14:textId="77777777" w:rsidR="0032530A" w:rsidRPr="00C46ACF" w:rsidRDefault="0032530A" w:rsidP="00C46ACF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65CEE00" w14:textId="77777777" w:rsidR="002E0420" w:rsidRPr="007A2111" w:rsidRDefault="002E0420" w:rsidP="00C46ACF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C46ACF">
        <w:rPr>
          <w:rFonts w:ascii="Garamond" w:hAnsi="Garamond"/>
          <w:sz w:val="22"/>
          <w:szCs w:val="22"/>
        </w:rPr>
        <w:t>Oświadczam, że posiadam uprawnienia</w:t>
      </w:r>
      <w:r w:rsidRPr="007A2111">
        <w:rPr>
          <w:rFonts w:ascii="Garamond" w:hAnsi="Garamond"/>
        </w:rPr>
        <w:t>, niezbędną wiedzę i doświadczenie do wykonywania świadczeń zdrowotnych.</w:t>
      </w:r>
    </w:p>
    <w:p w14:paraId="762342CC" w14:textId="77777777" w:rsidR="002E0420" w:rsidRPr="007A2111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Oświadczam, że jestem związany ofertą do czasu rozstrzygnięcia postępowania konkursowego.</w:t>
      </w:r>
    </w:p>
    <w:p w14:paraId="41C69348" w14:textId="77777777" w:rsidR="002E0420" w:rsidRPr="0096074B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</w:rPr>
        <w:t xml:space="preserve">Oświadczam, że </w:t>
      </w:r>
      <w:r w:rsidRPr="00F469E3">
        <w:rPr>
          <w:rFonts w:ascii="Garamond" w:hAnsi="Garamond"/>
          <w:sz w:val="22"/>
          <w:szCs w:val="22"/>
        </w:rPr>
        <w:t xml:space="preserve">w </w:t>
      </w:r>
      <w:r w:rsidRPr="0096074B">
        <w:rPr>
          <w:rFonts w:ascii="Garamond" w:hAnsi="Garamond"/>
        </w:rPr>
        <w:t>przypadku wyboru mojej oferty zawrę umowę zgodną z wzorem stanowiącym załącznik do Szczegółowych Warunków Konkursu Ofert.</w:t>
      </w:r>
    </w:p>
    <w:p w14:paraId="7A0CFEB4" w14:textId="03EDBE23" w:rsidR="002E0420" w:rsidRPr="00684B7F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96074B">
        <w:rPr>
          <w:rFonts w:ascii="Garamond" w:hAnsi="Garamond" w:cs="Calibri"/>
          <w:color w:val="000000"/>
        </w:rPr>
        <w:t>Oświadczam, że znany jest mu fakt, iż treść niniejszej oferty, a w szczególności dane mnie identyfikujące tj.: imię, nazwisko oraz nazwa firmy a także przedmiot oferty i wysokość wynagrodzenia, podlegają udostępnieniu w trybie ustawy z dnia 6 września 2001 o dostępie do informacji publicznej</w:t>
      </w:r>
      <w:r>
        <w:rPr>
          <w:rFonts w:ascii="Garamond" w:hAnsi="Garamond" w:cs="Calibri"/>
          <w:color w:val="000000"/>
        </w:rPr>
        <w:t>.</w:t>
      </w:r>
    </w:p>
    <w:p w14:paraId="52A3E8D4" w14:textId="7527FBFB" w:rsidR="00684B7F" w:rsidRDefault="00684B7F" w:rsidP="00684B7F">
      <w:pPr>
        <w:spacing w:line="360" w:lineRule="auto"/>
        <w:jc w:val="both"/>
        <w:rPr>
          <w:rFonts w:ascii="Garamond" w:hAnsi="Garamond"/>
        </w:rPr>
      </w:pPr>
    </w:p>
    <w:p w14:paraId="19FACCC3" w14:textId="458E22FD" w:rsidR="00684B7F" w:rsidRDefault="00684B7F" w:rsidP="00684B7F">
      <w:pPr>
        <w:spacing w:line="360" w:lineRule="auto"/>
        <w:jc w:val="both"/>
        <w:rPr>
          <w:rFonts w:ascii="Garamond" w:hAnsi="Garamond"/>
        </w:rPr>
      </w:pPr>
    </w:p>
    <w:p w14:paraId="78E12F0E" w14:textId="77777777" w:rsidR="00684B7F" w:rsidRPr="0096074B" w:rsidRDefault="00684B7F" w:rsidP="00684B7F">
      <w:pPr>
        <w:spacing w:line="360" w:lineRule="auto"/>
        <w:jc w:val="both"/>
        <w:rPr>
          <w:rFonts w:ascii="Garamond" w:hAnsi="Garamond"/>
        </w:rPr>
      </w:pPr>
      <w:bookmarkStart w:id="3" w:name="_GoBack"/>
      <w:bookmarkEnd w:id="3"/>
    </w:p>
    <w:p w14:paraId="5F943F84" w14:textId="77777777" w:rsidR="002E0420" w:rsidRPr="0096074B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96074B">
        <w:rPr>
          <w:rFonts w:ascii="Garamond" w:hAnsi="Garamond"/>
        </w:rPr>
        <w:lastRenderedPageBreak/>
        <w:t>Oświadczam, że zapoznałem się z poniższą klauzulą informacyjną:</w:t>
      </w:r>
    </w:p>
    <w:p w14:paraId="55559C2B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96074B">
        <w:rPr>
          <w:rFonts w:ascii="Garamond" w:hAnsi="Garamond"/>
        </w:rPr>
        <w:t>Udzielający Zamówienie oświadcza, że przetwarza dane osobowe osób fizycznych – pacjentów SPZOZ PIASTUN w związku - z udzielaniem świadczeń zdrowotnych na rzecz tych osób a także pracowników i innych współpracowników</w:t>
      </w:r>
      <w:r w:rsidRPr="007A2111">
        <w:rPr>
          <w:rFonts w:ascii="Garamond" w:hAnsi="Garamond"/>
        </w:rPr>
        <w:t>,</w:t>
      </w:r>
    </w:p>
    <w:p w14:paraId="50550911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Udzielający Zamówienie oświadcza, że jest administratorem danych osobowych osób wskazanych w pkt. 1,</w:t>
      </w:r>
    </w:p>
    <w:p w14:paraId="6949BD25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 xml:space="preserve">Udzielający Zamówienie, w przypadku zawarcia umowy, powierzy Przyjmującemu Zamówienie przetwarzanie danych osobowych pacjentów SPZOZ (w tym danych wrażliwych), a także pracowników i współpracowników </w:t>
      </w:r>
      <w:proofErr w:type="gramStart"/>
      <w:r w:rsidRPr="007A2111">
        <w:rPr>
          <w:rFonts w:ascii="Garamond" w:hAnsi="Garamond"/>
        </w:rPr>
        <w:t>-  w</w:t>
      </w:r>
      <w:proofErr w:type="gramEnd"/>
      <w:r w:rsidRPr="007A2111">
        <w:rPr>
          <w:rFonts w:ascii="Garamond" w:hAnsi="Garamond"/>
        </w:rPr>
        <w:t xml:space="preserve"> zakresie i celu związanym z wykonywaniem tej umowy,</w:t>
      </w:r>
    </w:p>
    <w:p w14:paraId="4CEA2AD4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będą mogły być przetwarzane wyłącznie w celu wykonywania zawartej pomiędzy stronami Umowy oraz w zakresie niezbędnym do wykonania przez Przyjmującego Zamówienie obowiązków wynikających z tej Umowy,</w:t>
      </w:r>
    </w:p>
    <w:p w14:paraId="4E79E08E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  <w:spacing w:val="-4"/>
        </w:rPr>
        <w:t xml:space="preserve">w celu przeprowadzenia niniejszego postępowania przez Udzielającego Zamówienie, Przyjmujący Zamówienie niniejszym upoważnia Udzielającego zamówienie do przetwarzania jego danych osobowych i w razie takiej konieczności ich przekazywania uprawnionym na podstawie stosownych przepisów prawa powszechnie obowiązującego. </w:t>
      </w:r>
      <w:r w:rsidRPr="007A2111">
        <w:rPr>
          <w:rFonts w:ascii="Garamond" w:hAnsi="Garamond"/>
        </w:rPr>
        <w:t>Administratorem danych osobowych Przyjmującego Zamówienie jest SPZOZ PIASTUN,</w:t>
      </w:r>
    </w:p>
    <w:p w14:paraId="34A883C0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Przyjmującego Zamówienie przetwarzane będą jedynie w celu realizacji niniejszego postępowania, a w przypadku zawarcia umowy również w celu realizacji umowy,</w:t>
      </w:r>
    </w:p>
    <w:p w14:paraId="3FD32043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Przyjmującego Zamówienie nie będą udostępniane innym odbiorcom poza przypadkami, gdy taki obowiązek wynika z przepisów prawa powszechnie obowiązującego lub zostanie na to wyrażona zgoda przez Przyjmującego Zamówienie,</w:t>
      </w:r>
    </w:p>
    <w:p w14:paraId="21897712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Przyjmującemu Zamówienie przysługuje prawo dostępu do danych osobowych oraz prawo żądania ich sprostowania, usunięcia, ograniczenia przetwarzania, prawo wniesienia sprzeciwu,</w:t>
      </w:r>
      <w:r w:rsidRPr="007A2111">
        <w:rPr>
          <w:rFonts w:ascii="Garamond" w:hAnsi="Garamond"/>
        </w:rPr>
        <w:br/>
        <w:t>o ile jest to zgodne z przepisami prawa powszechnie obowiązującego,</w:t>
      </w:r>
    </w:p>
    <w:p w14:paraId="31A9A104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Przyjmujący Zamówienie ma prawo wniesienia skargi do Prezesa Urzędu Ochrony Danych Osobowych, gdy uzna, że przetwarzanie jego danych osobowych narusza przepisy prawa powszechnie obowiązującego,</w:t>
      </w:r>
    </w:p>
    <w:p w14:paraId="5392E820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Przyjmującego Zamówienie nie będą przetwarzane w sposób zautomatyzowany.</w:t>
      </w:r>
    </w:p>
    <w:p w14:paraId="45DFED04" w14:textId="77777777" w:rsidR="002E0420" w:rsidRPr="007A2111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  <w:i/>
        </w:rPr>
        <w:lastRenderedPageBreak/>
        <w:t xml:space="preserve">Powyższe oświadczenia składam świadomy odpowiedzialności karnej z tytułu przedkładania fałszywych </w:t>
      </w:r>
      <w:r w:rsidRPr="007A2111">
        <w:rPr>
          <w:rFonts w:ascii="Garamond" w:hAnsi="Garamond"/>
          <w:i/>
        </w:rPr>
        <w:br/>
        <w:t xml:space="preserve">lub stwierdzających nieprawdę dokumentów lub nierzetelnych oświadczeń mających istotne znaczenie </w:t>
      </w:r>
      <w:r w:rsidRPr="007A2111">
        <w:rPr>
          <w:rFonts w:ascii="Garamond" w:hAnsi="Garamond"/>
          <w:i/>
        </w:rPr>
        <w:br/>
        <w:t xml:space="preserve">dla uzyskania przedmiotowych zamówień (art. 297 § 1 ustawy z dnia 6 czerwca 1997 r. Kodeks karny) a także konsekwencji określonych w ustawie o świadczeniach opieki zdrowotnej finansowanych ze środków publicznych. </w:t>
      </w:r>
    </w:p>
    <w:p w14:paraId="3A9480AE" w14:textId="77777777" w:rsidR="002E0420" w:rsidRPr="007A2111" w:rsidRDefault="002E0420" w:rsidP="002E0420">
      <w:pPr>
        <w:spacing w:line="360" w:lineRule="auto"/>
        <w:jc w:val="both"/>
        <w:rPr>
          <w:rFonts w:ascii="Garamond" w:hAnsi="Garamond"/>
          <w:i/>
        </w:rPr>
      </w:pPr>
    </w:p>
    <w:p w14:paraId="6E195EF6" w14:textId="77777777" w:rsidR="002E0420" w:rsidRPr="007A2111" w:rsidRDefault="002E0420" w:rsidP="002E0420">
      <w:pPr>
        <w:pStyle w:val="Tekstpodstawowy2"/>
        <w:spacing w:line="360" w:lineRule="auto"/>
        <w:ind w:right="0"/>
        <w:jc w:val="both"/>
        <w:rPr>
          <w:rFonts w:ascii="Garamond" w:hAnsi="Garamond"/>
          <w:b/>
          <w:sz w:val="24"/>
          <w:szCs w:val="24"/>
          <w:u w:val="single"/>
        </w:rPr>
      </w:pPr>
      <w:r w:rsidRPr="007A2111">
        <w:rPr>
          <w:rFonts w:ascii="Garamond" w:hAnsi="Garamond"/>
          <w:sz w:val="24"/>
          <w:szCs w:val="24"/>
          <w:u w:val="single"/>
        </w:rPr>
        <w:t>Załączniki:</w:t>
      </w:r>
    </w:p>
    <w:p w14:paraId="5E5CF5B5" w14:textId="77777777" w:rsidR="002E0420" w:rsidRPr="007A2111" w:rsidRDefault="002E0420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Dokument potwierdzających posiadane kwalifikacje.</w:t>
      </w:r>
    </w:p>
    <w:p w14:paraId="6B905E79" w14:textId="77777777" w:rsidR="002E0420" w:rsidRPr="007A2111" w:rsidRDefault="002E0420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Dokument potwierdzający posiadanie prawa wykonywania zawodu.</w:t>
      </w:r>
    </w:p>
    <w:p w14:paraId="1C853BB9" w14:textId="0DDB0C84" w:rsidR="002E0420" w:rsidRPr="007A2111" w:rsidRDefault="002E0420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Ubezpieczenie od odpowiedzialności cywilnej</w:t>
      </w:r>
      <w:r w:rsidR="00A75E6F">
        <w:rPr>
          <w:rFonts w:ascii="Garamond" w:hAnsi="Garamond"/>
        </w:rPr>
        <w:t>.</w:t>
      </w:r>
    </w:p>
    <w:p w14:paraId="3E50F41C" w14:textId="77777777" w:rsidR="002E0420" w:rsidRPr="007A2111" w:rsidRDefault="002E0420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proofErr w:type="gramStart"/>
      <w:r w:rsidRPr="007A2111">
        <w:rPr>
          <w:rFonts w:ascii="Garamond" w:hAnsi="Garamond"/>
        </w:rPr>
        <w:t>Inne:…</w:t>
      </w:r>
      <w:proofErr w:type="gramEnd"/>
      <w:r w:rsidRPr="007A2111">
        <w:rPr>
          <w:rFonts w:ascii="Garamond" w:hAnsi="Garamond"/>
        </w:rPr>
        <w:t>………………………………………………………………</w:t>
      </w:r>
    </w:p>
    <w:p w14:paraId="42B1B016" w14:textId="77777777" w:rsidR="002E0420" w:rsidRPr="007A2111" w:rsidRDefault="002E0420" w:rsidP="002E0420">
      <w:pPr>
        <w:pStyle w:val="Akapitzlist"/>
        <w:ind w:left="0"/>
        <w:contextualSpacing/>
        <w:jc w:val="both"/>
        <w:rPr>
          <w:rFonts w:ascii="Garamond" w:hAnsi="Garamond"/>
        </w:rPr>
      </w:pPr>
    </w:p>
    <w:p w14:paraId="5AA66BE8" w14:textId="383C9E28" w:rsidR="00DA40C3" w:rsidRPr="00F22D61" w:rsidRDefault="00C8275A" w:rsidP="00C8275A">
      <w:pPr>
        <w:pStyle w:val="Akapitzlist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*Niepotrzebne skreślić </w:t>
      </w:r>
      <w:r w:rsidR="00DA40C3" w:rsidRPr="00F22D61">
        <w:rPr>
          <w:rFonts w:ascii="Garamond" w:hAnsi="Garamond"/>
        </w:rPr>
        <w:tab/>
      </w:r>
      <w:r w:rsidR="00DA40C3" w:rsidRPr="00F22D61">
        <w:rPr>
          <w:rFonts w:ascii="Garamond" w:hAnsi="Garamond"/>
        </w:rPr>
        <w:tab/>
      </w:r>
    </w:p>
    <w:p w14:paraId="6E626A3D" w14:textId="77777777" w:rsidR="00F22D61" w:rsidRPr="00F22D61" w:rsidRDefault="00F22D61" w:rsidP="00F22D61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50929641" w14:textId="468E5EB0" w:rsidR="00F22D61" w:rsidRDefault="00F22D61" w:rsidP="00F22D61">
      <w:pPr>
        <w:numPr>
          <w:ilvl w:val="12"/>
          <w:numId w:val="0"/>
        </w:numPr>
        <w:tabs>
          <w:tab w:val="left" w:pos="720"/>
        </w:tabs>
        <w:jc w:val="both"/>
        <w:rPr>
          <w:rFonts w:ascii="Garamond" w:hAnsi="Garamond" w:cs="Tahoma"/>
          <w:b/>
          <w:bCs/>
          <w:smallCaps/>
          <w:kern w:val="144"/>
          <w:sz w:val="20"/>
        </w:rPr>
      </w:pPr>
      <w:r w:rsidRPr="00F22D61">
        <w:rPr>
          <w:rFonts w:ascii="Garamond" w:hAnsi="Garamond" w:cs="Tahoma"/>
          <w:b/>
          <w:bCs/>
          <w:smallCaps/>
          <w:kern w:val="144"/>
          <w:sz w:val="20"/>
        </w:rPr>
        <w:t>oferta z załącznikami zawiera łącznie .................... ponumerowanych stron.</w:t>
      </w:r>
    </w:p>
    <w:p w14:paraId="5ED368B1" w14:textId="77777777" w:rsidR="002E0420" w:rsidRPr="00F22D61" w:rsidRDefault="002E0420" w:rsidP="00F22D61">
      <w:pPr>
        <w:numPr>
          <w:ilvl w:val="12"/>
          <w:numId w:val="0"/>
        </w:numPr>
        <w:tabs>
          <w:tab w:val="left" w:pos="720"/>
        </w:tabs>
        <w:jc w:val="both"/>
        <w:rPr>
          <w:rFonts w:ascii="Garamond" w:hAnsi="Garamond" w:cs="Tahoma"/>
          <w:b/>
          <w:bCs/>
          <w:smallCaps/>
          <w:kern w:val="144"/>
          <w:sz w:val="20"/>
        </w:rPr>
      </w:pPr>
    </w:p>
    <w:p w14:paraId="6BF39A80" w14:textId="77777777" w:rsidR="00DA40C3" w:rsidRPr="00F22D61" w:rsidRDefault="00DA40C3" w:rsidP="00DA40C3">
      <w:pPr>
        <w:pStyle w:val="Default"/>
        <w:tabs>
          <w:tab w:val="left" w:pos="284"/>
        </w:tabs>
        <w:spacing w:after="10"/>
        <w:ind w:left="567"/>
        <w:jc w:val="both"/>
        <w:rPr>
          <w:rFonts w:ascii="Garamond" w:hAnsi="Garamond" w:cs="Times New Roman"/>
        </w:rPr>
      </w:pPr>
    </w:p>
    <w:p w14:paraId="7B7B0C9E" w14:textId="781E4DE1" w:rsidR="00DA40C3" w:rsidRPr="00F22D61" w:rsidRDefault="00DA40C3" w:rsidP="00F22D61">
      <w:pPr>
        <w:pStyle w:val="Default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>..........................</w:t>
      </w:r>
      <w:r w:rsidR="00F22D61" w:rsidRPr="00F22D61">
        <w:rPr>
          <w:rFonts w:ascii="Garamond" w:hAnsi="Garamond" w:cs="Times New Roman"/>
        </w:rPr>
        <w:t>......., dnia ..............</w:t>
      </w:r>
      <w:r w:rsidRPr="00F22D61">
        <w:rPr>
          <w:rFonts w:ascii="Garamond" w:hAnsi="Garamond" w:cs="Times New Roman"/>
        </w:rPr>
        <w:t xml:space="preserve"> r. </w:t>
      </w:r>
    </w:p>
    <w:p w14:paraId="3AA00DCC" w14:textId="77777777" w:rsidR="00DA40C3" w:rsidRPr="00F22D61" w:rsidRDefault="00DA40C3" w:rsidP="00DA40C3">
      <w:pPr>
        <w:pStyle w:val="Default"/>
        <w:rPr>
          <w:rFonts w:ascii="Garamond" w:hAnsi="Garamond" w:cs="Times New Roman"/>
        </w:rPr>
      </w:pPr>
    </w:p>
    <w:p w14:paraId="293E2374" w14:textId="77777777" w:rsidR="00DA40C3" w:rsidRPr="00F22D61" w:rsidRDefault="00DA40C3" w:rsidP="00DA40C3">
      <w:pPr>
        <w:pStyle w:val="Default"/>
        <w:rPr>
          <w:rFonts w:ascii="Garamond" w:hAnsi="Garamond" w:cs="Times New Roman"/>
        </w:rPr>
      </w:pPr>
    </w:p>
    <w:p w14:paraId="4FE2D289" w14:textId="77777777" w:rsidR="00DA40C3" w:rsidRPr="00F22D61" w:rsidRDefault="00DA40C3" w:rsidP="00DA40C3">
      <w:pPr>
        <w:pStyle w:val="Default"/>
        <w:ind w:left="4248" w:firstLine="708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 xml:space="preserve">............................................................... </w:t>
      </w:r>
    </w:p>
    <w:p w14:paraId="6B26E44F" w14:textId="24386291" w:rsidR="00EC6C56" w:rsidRPr="006A3AA9" w:rsidRDefault="00DA40C3" w:rsidP="006A3AA9">
      <w:pPr>
        <w:pStyle w:val="Default"/>
        <w:ind w:left="5245"/>
        <w:rPr>
          <w:rFonts w:ascii="Garamond" w:hAnsi="Garamond" w:cs="Times New Roman"/>
          <w:i/>
        </w:rPr>
      </w:pPr>
      <w:r w:rsidRPr="00F22D61">
        <w:rPr>
          <w:rFonts w:ascii="Garamond" w:hAnsi="Garamond" w:cs="Times New Roman"/>
          <w:i/>
        </w:rPr>
        <w:t>podpis Przyjmującego zamówienie</w:t>
      </w:r>
      <w:r w:rsidR="00F22D61" w:rsidRPr="00F22D61">
        <w:rPr>
          <w:rFonts w:ascii="Garamond" w:hAnsi="Garamond" w:cs="Times New Roman"/>
          <w:i/>
        </w:rPr>
        <w:t xml:space="preserve"> lub osoby upoważnionej do reprezentowania</w:t>
      </w:r>
    </w:p>
    <w:sectPr w:rsidR="00EC6C56" w:rsidRPr="006A3AA9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416C6" w14:textId="77777777" w:rsidR="00F57060" w:rsidRDefault="00F57060">
      <w:r>
        <w:separator/>
      </w:r>
    </w:p>
  </w:endnote>
  <w:endnote w:type="continuationSeparator" w:id="0">
    <w:p w14:paraId="78AEB73B" w14:textId="77777777" w:rsidR="00F57060" w:rsidRDefault="00F5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201AB" w14:textId="77777777" w:rsidR="00F57060" w:rsidRDefault="00F57060">
      <w:r>
        <w:separator/>
      </w:r>
    </w:p>
  </w:footnote>
  <w:footnote w:type="continuationSeparator" w:id="0">
    <w:p w14:paraId="733ABFF4" w14:textId="77777777" w:rsidR="00F57060" w:rsidRDefault="00F57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BEC79" w14:textId="77777777" w:rsidR="002A6F10" w:rsidRDefault="002A6F10">
    <w:pPr>
      <w:pStyle w:val="Nagwek"/>
    </w:pPr>
  </w:p>
  <w:p w14:paraId="562BAFB4" w14:textId="77777777" w:rsidR="00D36B2A" w:rsidRPr="009941C7" w:rsidRDefault="00F57060">
    <w:pPr>
      <w:pStyle w:val="Nagwek"/>
      <w:rPr>
        <w:rFonts w:ascii="Lucida Sans Unicode" w:hAnsi="Lucida Sans Unicode" w:cs="Lucida Sans Unicode"/>
      </w:rPr>
    </w:pPr>
    <w:r>
      <w:pict w14:anchorId="449D9465">
        <v:group id="_x0000_s2049" alt="" style="width:274.05pt;height:96.85pt;mso-position-horizontal-relative:char;mso-position-vertical-relative:line" coordorigin="1424,711" coordsize="3732,131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left:1424;top:711;width:3732;height:1319" o:preferrelative="f">
            <v:fill o:detectmouseclick="t"/>
            <v:path o:extrusionok="t" o:connecttype="none"/>
            <o:lock v:ext="edit" text="t"/>
          </v:shape>
          <v:group id="_x0000_s2051" alt="" style="position:absolute;left:1424;top:711;width:989;height:1319" coordorigin="602,559" coordsize="1779,2373">
            <o:lock v:ext="edit" aspectratio="t"/>
            <v:shape id="_x0000_s2052" alt="" style="position:absolute;left:859;top:1406;width:1272;height:741" coordsize="1272,741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r,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l10,430r,xe" fillcolor="#003061" stroked="f">
              <v:path arrowok="t"/>
              <o:lock v:ext="edit" aspectratio="t" verticies="t"/>
            </v:shape>
            <v:shape id="_x0000_s2053" alt="" style="position:absolute;left:1196;top:559;width:588;height:590" coordsize="588,590" path="m295,r,l295,r18,1l352,7r74,25l488,75r14,11l514,101r23,30l571,199r16,77l588,295r,l588,295r,l588,295r-1,22l581,356r-24,73l514,491r-12,13l488,517r-31,23l390,574r-77,16l295,590r,l295,590r,l295,590r-22,l234,584,161,560,99,517,86,504,73,491,50,461,15,393,,317,,295r,l,295r,l,295,,276,5,236,30,164,73,101,86,86,99,75,129,52,197,17,273,1,295,r,l295,r,l295,xm86,217r-3,8l79,236r-6,26l72,289r,6l72,295r,l72,295r,l72,311r4,30l95,396r31,46l136,452r10,10l168,479r52,28l279,518r16,l295,517r,l295,517r,1l295,518r14,l338,514r55,-19l440,462r12,-10l460,443r16,-21l502,376r13,-54l516,308r-7,-1l498,302,472,289,439,262,429,252,416,240,388,209,332,143,311,122r-5,-1l303,119r-3,2l299,124r,1l299,132r-1,23l295,164r-5,6l285,176r-8,2l269,181r-9,l240,183r-46,-5l146,180r-23,6l103,199,86,217r,l86,217r,xe" fillcolor="#003061" stroked="f">
              <v:path arrowok="t"/>
              <o:lock v:ext="edit" aspectratio="t" verticies="t"/>
            </v:shape>
            <v:shape id="_x0000_s2054" alt="" style="position:absolute;left:602;top:1145;width:1779;height:1520" coordsize="1779,1520" path="m736,96r-4,2l726,98r-6,1l719,99,687,79,624,43,483,4,339,9r-35,7l295,19r-14,4l252,33,224,47r-8,3l209,55r-14,7l169,79,143,99r-6,5l137,104r-3,2l128,112r-11,10l107,134r-2,1l85,158,51,204,10,299,,397r3,25l6,446r12,48l56,586r58,86l131,692r35,41l244,806,416,940r178,121l638,1090r19,13l694,1129r75,50l838,1232r18,13l856,1251r,37l856,1418r,98l856,1520r4,l876,1520r13,l890,1520r,-1l890,1517r,l890,1519r,1l890,1520r4,l910,1520r13,l925,1520r,-4l925,1478r,-129l925,1251r,-6l939,1232r35,-26l1046,1153r75,-50l1141,1090r43,-29l1273,1002,1450,875,1612,733r36,-41l1663,672r32,-42l1744,541r29,-95l1777,422r2,-25l1777,348r-26,-98l1694,158r-19,-23l1672,134r-6,-6l1656,117r-11,-11l1643,104r,l1636,99,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,l1606,163r8,8l1623,180r3,1l1642,200r27,37l1702,315r9,79l1709,413r-4,22l1695,476r-33,81l1612,632r-15,17l1568,681r-63,62l1360,862,1197,977r-40,28l1134,1021r-45,28l1000,1107r-88,59l890,1180r-23,-14l824,1137r-89,-59l645,1021r-21,-16l581,977,499,921,343,803,211,681,183,649,167,632,140,595,98,517,72,435,71,413,68,394r1,-40l90,276r46,-76l153,181r1,-1l159,176r10,-9l179,158r3,-3l182,155r4,-4l196,142r23,-15l242,114r6,-5l254,106r11,-5l290,91r24,-8l321,81r29,-6l411,68,532,82r112,47l670,147r-2,4l668,157r,6l668,164r,10l673,191r8,15l694,219r15,8l726,232r10,l745,232r17,-5l776,219r13,-13l798,191r4,-17l804,164r-2,-9l798,138r-9,-14l776,111r-14,-9l745,98r-9,-2l736,96r,xe" fillcolor="#e00024" stroked="f">
              <v:path arrowok="t"/>
              <o:lock v:ext="edit" aspectratio="t"/>
            </v:shape>
            <v:shape id="_x0000_s2055" alt="" style="position:absolute;left:1328;top:2608;width:323;height:324" coordsize="323,324" path="m161,r22,3l223,13r36,21l288,64r22,36l320,141r3,21l320,185r-10,41l288,262r-29,28l223,312r-40,10l161,324r-23,-2l98,312,62,290,33,262,12,226,1,185,,162,1,141,12,100,33,64,62,34,98,13,138,3,161,r,l161,xm161,60r13,2l200,69r22,13l240,100r13,23l261,149r1,13l261,177r-8,26l240,224r-18,19l200,256r-26,7l161,263r-14,l121,256,99,243,81,224,68,203,61,177r,-15l61,149r7,-26l81,100,99,82,121,69r26,-7l161,60r,l161,60xe" fillcolor="#e00024" stroked="f">
              <v:path arrowok="t"/>
              <o:lock v:ext="edit" aspectratio="t" verticies="t"/>
            </v:shape>
          </v:group>
          <v:shape id="_x0000_s2056" alt="" style="position:absolute;left:2577;top:1035;width:2575;height:494" coordsize="4631,888" path="m525,262r-1,20l520,320r-23,66l456,441r-13,11l429,464r-32,18l324,508r-90,12l210,520r-3,l196,520r-42,l122,520r-1,l121,527r,49l121,740r,127l121,872r-3,l101,872r-57,l1,872r-1,l,857,,739,,334,,25,,7r3,l33,7r101,l211,7r5,l265,10r85,15l419,52r52,43l505,151r17,71l525,262r,l525,262xm399,261r-2,-12l394,226,381,184,358,151r-7,-7l342,138,324,127,282,109r-52,-5l217,102r-3,l201,102r-44,l122,102r-1,l121,109r,44l121,304r,115l121,425r1,l132,425r38,l197,425r3,l232,425r54,-10l331,397r33,-27l386,333r11,-45l399,261r,l399,261xm782,872r-121,l661,7r121,l782,872r,xm1728,872r-131,l1512,651r-412,l1016,872r-122,l1241,7r147,l1728,872r,xm1477,553l1312,112,1139,553r338,l1477,553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l2301,626r,xm2986,108r-242,l2744,872r-122,l2622,108r-242,l2380,7r606,l2986,108r,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l3745,508r,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r,l4631,872xe" fillcolor="#003061" stroked="f">
            <v:path arrowok="t"/>
            <o:lock v:ext="edit" aspectratio="t" verticies="t"/>
          </v:shape>
          <v:shape id="_x0000_s2057" alt="" style="position:absolute;left:2587;top:1717;width:2569;height:144" coordsize="4620,258" path="m192,13r-1,6l191,33r,10l191,43r-6,-1l176,39,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l192,13r,xm493,253r-36,l457,138r-112,l345,253r-35,l310,4r35,l345,110r112,l457,4r36,l493,253r,xm800,253r-2,l792,253r-17,l762,253r,l756,242,742,203,731,174r,-3l729,170r-3,-4l720,157r-5,-6l713,150r-6,-3l699,144r-12,l686,143r-2,l682,143r-9,l666,143r,l666,145r,16l666,213r,39l666,253r-2,l660,253r-16,l631,253r,l631,249r,-34l631,99r,-89l631,4r10,l673,4r24,l699,4r13,2l735,9r19,7l768,27r10,13l782,59r2,9l782,76r-3,15l774,104r-10,10l752,121r-16,6l729,128r6,3l742,135r6,6l749,141r3,4l756,153r5,10l762,164r6,15l785,220r13,32l800,253r,l800,253xm748,74r-2,-6l743,56,738,46,728,39,716,35,700,33r-8,-1l690,32r-3,l674,32r-8,l666,32r,3l666,46r,39l666,114r,1l669,115r13,l692,115r1,l696,115r9,l719,112r12,-5l733,104r2,-2l739,98r6,-9l746,78r2,-4l748,74r,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r,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r,l1091,128xm1445,253r-2,l1438,253r-21,l1403,253r,l1400,251r-16,-28l1332,133,1294,62r-2,-4l1291,56r-2,-3l1285,43r-4,-14l1281,25r,7l1282,42r1,17l1283,69r2,2l1285,75r,24l1285,186r,65l1285,253r-2,l1279,253r-14,l1253,253r,l1253,249r,-34l1253,99r,-89l1253,4r6,l1279,4r16,l1296,4r2,5l1312,36r52,91l1403,196r3,3l1407,205r2,4l1413,220r4,12l1416,228r-2,-9l1413,205r,-13l1413,189r,-3l1413,160r,-85l1413,9r,-5l1417,4r15,l1443,4r2,l1445,10r,35l1445,160r,89l1445,253r,l1445,253xm1618,253r-35,l1583,4r35,l1618,253r,xm2024,253r-2,l2018,253r-16,l1990,253r,l1990,251r,-28l1990,133r,-71l1990,58r,-3l1990,49r,-13l1992,23r1,-4l1992,23r-3,6l1986,40r-4,12l1982,53r-3,5l1969,85r-36,94l1905,251r-1,2l1903,253r-5,l1884,253r-12,l1872,253r-13,-31l1823,128,1796,55r-1,-5l1792,45r-3,-9l1786,25r,-5l1786,26r,10l1786,50r,9l1787,59r,4l1787,91r,90l1787,251r,2l1786,253r-4,l1767,253r-10,l1757,253r,-4l1757,215r,-116l1757,10r,-6l1764,4r26,l1809,4r1,l1812,9r9,26l1855,125r26,69l1884,197r,3l1885,205r2,11l1888,228r2,1l1890,226r,-7l1891,207r3,-8l1895,197r2,-3l1907,169r36,-91l1969,9r3,-5l1979,4r24,l2022,4r2,l2024,10r,35l2024,160r,89l2024,253r,l2024,253xm2345,4r-92,146l2253,253r-36,l2217,151,2126,4r40,l2235,122,2306,4r39,l2345,4xm2827,253r-168,l2659,220,2787,32r-124,l2663,4r161,l2824,35,2695,225r132,l2827,253r,xm3147,130r-2,10l3144,158r-10,32l3115,216r-4,4l3103,226r-14,9l3056,248r-40,5l3006,253r-2,l2995,253r-25,l2948,253r,l2948,249r,-34l2948,99r,-89l2948,4r9,l2983,4r21,l3006,4r21,2l3066,13r32,14l3121,48r16,27l3145,111r2,19l3147,130r,xm3109,128r-1,-14l3102,86,3092,65,3076,49,3055,39r-28,-6l3011,32r-1,l3006,32r-13,l2983,32r,l2983,36r,26l2983,153r,69l2983,225r4,l3000,225r10,l3011,225r8,l3033,223r24,-7l3078,203r5,-4l3086,194r7,-8l3103,163r5,-26l3109,128r,l3109,128xm3439,253r-1,l3432,253r-17,l3402,253r,l3396,242r-16,-39l3368,174r,-3l3367,170r-3,-4l3358,157r-5,-6l3353,150r-6,-3l3337,144r-10,l3324,143r-2,l3319,143r-8,l3304,143r,l3304,145r,16l3304,213r,39l3304,253r-2,l3298,253r-16,l3269,253r,l3269,249r,-34l3269,99r,-89l3269,4r10,l3311,4r24,l3337,4r13,2l3374,9r19,7l3406,27r10,13l3420,59r2,9l3420,76r-3,15l3412,104r-9,10l3391,121r-15,6l3368,128r6,3l3380,135r6,6l3389,141r1,4l3394,153r5,10l3400,164r6,15l3423,220r15,32l3439,253r,l3439,253xm3387,74r-1,-6l3383,56r-6,-10l3367,39r-13,-4l3338,33r-8,-1l3328,32r-3,l3312,32r-8,l3304,32r,3l3304,46r,39l3304,114r,1l3307,115r12,l3330,115r1,l3334,115r9,l3357,112r13,-5l3373,104r1,-2l3379,98r5,-9l3386,78r1,-4l3387,74r,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r,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r,l3730,128xm4198,4r-2,6l4186,45r-30,115l4132,249r,4l4130,253r-6,l4103,253r-16,l4087,253r-1,-2l4078,222r-24,-94l4035,55r,-5l4034,46r-2,-8l4031,26r,-4l4029,26r,7l4028,43r,7l4028,50r-2,5l4019,84r-24,93l3976,251r,2l3975,253r-6,l3947,253r-16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l4198,4r,xm4343,253r-34,l4309,4r34,l4343,253r,xm4620,253r-139,l4481,4r136,l4617,32r-100,l4517,110r94,l4611,138r-94,l4517,225r103,l4620,253r,xe" fillcolor="#003061" stroked="f">
            <v:path arrowok="t"/>
            <o:lock v:ext="edit" aspectratio="t" verticies="t"/>
          </v:shape>
          <v:shape id="_x0000_s2058" alt="" style="position:absolute;left:2581;top:733;width:723;height:144" coordsize="1299,259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,l128,41r-7,-3l105,33,88,32,83,31r-4,1l72,32,60,35,50,39r-1,l46,42r-3,3l37,52r-1,9l36,62r,3l36,69r3,9l45,85r2,2l49,90r3,2l63,100r15,7l82,108r4,5l96,118r18,12l127,141r3,2l137,153r3,6l145,173r2,10l147,183r,xm425,79r-2,6l423,97r-7,18l405,130r-3,3l397,137r-10,4l366,150r-26,3l334,153r-1,l330,153r-13,l308,153r,l308,156r,13l308,216r,36l308,254r-1,l302,254r-15,l274,254r,l274,249r,-33l274,100r,-88l274,6r8,l311,6r23,l335,6r13,1l373,12r20,7l409,32r10,16l423,68r2,11l425,79r,xm389,78l387,68r-1,-6l380,52r-6,-7l371,43r-5,-2l354,35,338,33r-3,-1l334,32r-3,l318,32r-10,l308,32r,3l308,48r,43l308,124r,2l311,126r10,l330,126r1,l340,126r16,-3l369,118r10,-8l384,100r3,-13l389,78r,l389,78xm690,254r-169,l521,222,649,33r-123,l526,6r161,l687,36,557,226r133,l690,254r,xm1024,130r-2,10l1021,159r-9,33l998,219r-4,6l988,231r-12,10l950,254r-31,5l911,259r-8,l886,258,858,248,834,231r-5,-6l824,219r-9,-13l802,176r-4,-36l798,130r,-9l799,103r9,-34l824,42r5,-7l834,31,845,20,871,7,903,2,911,r8,2l936,3r27,10l988,31r6,4l998,42r8,13l1018,85r4,36l1024,130r,l1024,130xm988,130r-2,-7l986,108,981,82,970,62r-2,-6l963,52r-8,-7l937,33,916,29r-5,-1l906,29r-12,2l875,38,858,52r-3,4l851,62r-6,9l838,95r-3,28l835,130r,8l835,151r6,26l851,199r4,4l858,208r9,8l884,226r22,5l911,231r5,l927,229r19,-7l963,208r5,-5l970,199r6,-10l983,166r3,-28l988,130r,l988,130xm1299,254r-167,l1132,222,1260,33r-124,l1136,6r161,l1297,36,1168,226r131,l1299,254r,xe" fillcolor="#003061" stroked="f">
            <v:path arrowok="t"/>
            <o:lock v:ext="edit" aspectratio="t" verticies="t"/>
          </v:shape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D59EB"/>
    <w:multiLevelType w:val="hybridMultilevel"/>
    <w:tmpl w:val="26B0723E"/>
    <w:lvl w:ilvl="0" w:tplc="2F868A2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65CD6"/>
    <w:multiLevelType w:val="hybridMultilevel"/>
    <w:tmpl w:val="161478A0"/>
    <w:lvl w:ilvl="0" w:tplc="E1809E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B347B8"/>
    <w:multiLevelType w:val="hybridMultilevel"/>
    <w:tmpl w:val="C0728EA6"/>
    <w:lvl w:ilvl="0" w:tplc="E05CCD68">
      <w:start w:val="1"/>
      <w:numFmt w:val="decimal"/>
      <w:lvlText w:val="%1)"/>
      <w:lvlJc w:val="left"/>
      <w:pPr>
        <w:ind w:left="78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874A0"/>
    <w:multiLevelType w:val="multilevel"/>
    <w:tmpl w:val="05C24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AB44F6"/>
    <w:multiLevelType w:val="hybridMultilevel"/>
    <w:tmpl w:val="ABDA7BF2"/>
    <w:lvl w:ilvl="0" w:tplc="C574867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C574867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D86FA0"/>
    <w:multiLevelType w:val="multilevel"/>
    <w:tmpl w:val="9E14FE7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4" w15:restartNumberingAfterBreak="0">
    <w:nsid w:val="55A30EE8"/>
    <w:multiLevelType w:val="hybridMultilevel"/>
    <w:tmpl w:val="3B9660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C2996"/>
    <w:multiLevelType w:val="hybridMultilevel"/>
    <w:tmpl w:val="A3C0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50504C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 w:tplc="6E90F31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70C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F690F"/>
    <w:multiLevelType w:val="hybridMultilevel"/>
    <w:tmpl w:val="FF16AA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5DD6532A">
      <w:start w:val="1"/>
      <w:numFmt w:val="decimal"/>
      <w:lvlText w:val="%3)"/>
      <w:lvlJc w:val="left"/>
      <w:pPr>
        <w:ind w:left="2340" w:hanging="360"/>
      </w:pPr>
      <w:rPr>
        <w:rFonts w:ascii="Garamond" w:eastAsia="Times New Roman" w:hAnsi="Garamond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B5D96"/>
    <w:multiLevelType w:val="hybridMultilevel"/>
    <w:tmpl w:val="2410B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91629"/>
    <w:multiLevelType w:val="hybridMultilevel"/>
    <w:tmpl w:val="4A6C8728"/>
    <w:lvl w:ilvl="0" w:tplc="773802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4"/>
  </w:num>
  <w:num w:numId="4">
    <w:abstractNumId w:val="7"/>
  </w:num>
  <w:num w:numId="5">
    <w:abstractNumId w:val="23"/>
  </w:num>
  <w:num w:numId="6">
    <w:abstractNumId w:val="8"/>
  </w:num>
  <w:num w:numId="7">
    <w:abstractNumId w:val="13"/>
  </w:num>
  <w:num w:numId="8">
    <w:abstractNumId w:val="3"/>
  </w:num>
  <w:num w:numId="9">
    <w:abstractNumId w:val="1"/>
  </w:num>
  <w:num w:numId="10">
    <w:abstractNumId w:val="0"/>
  </w:num>
  <w:num w:numId="11">
    <w:abstractNumId w:val="30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5"/>
  </w:num>
  <w:num w:numId="16">
    <w:abstractNumId w:val="32"/>
  </w:num>
  <w:num w:numId="17">
    <w:abstractNumId w:val="11"/>
  </w:num>
  <w:num w:numId="18">
    <w:abstractNumId w:val="14"/>
  </w:num>
  <w:num w:numId="19">
    <w:abstractNumId w:val="29"/>
  </w:num>
  <w:num w:numId="20">
    <w:abstractNumId w:val="22"/>
  </w:num>
  <w:num w:numId="21">
    <w:abstractNumId w:val="5"/>
  </w:num>
  <w:num w:numId="22">
    <w:abstractNumId w:val="35"/>
  </w:num>
  <w:num w:numId="23">
    <w:abstractNumId w:val="16"/>
  </w:num>
  <w:num w:numId="24">
    <w:abstractNumId w:val="12"/>
  </w:num>
  <w:num w:numId="25">
    <w:abstractNumId w:val="2"/>
  </w:num>
  <w:num w:numId="26">
    <w:abstractNumId w:val="25"/>
  </w:num>
  <w:num w:numId="27">
    <w:abstractNumId w:val="21"/>
  </w:num>
  <w:num w:numId="28">
    <w:abstractNumId w:val="26"/>
  </w:num>
  <w:num w:numId="29">
    <w:abstractNumId w:val="18"/>
  </w:num>
  <w:num w:numId="30">
    <w:abstractNumId w:val="9"/>
  </w:num>
  <w:num w:numId="31">
    <w:abstractNumId w:val="19"/>
  </w:num>
  <w:num w:numId="32">
    <w:abstractNumId w:val="6"/>
  </w:num>
  <w:num w:numId="33">
    <w:abstractNumId w:val="31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1612"/>
    <w:rsid w:val="000059F4"/>
    <w:rsid w:val="00007E6D"/>
    <w:rsid w:val="00025E5A"/>
    <w:rsid w:val="00032F1D"/>
    <w:rsid w:val="000355DB"/>
    <w:rsid w:val="00047120"/>
    <w:rsid w:val="0005038A"/>
    <w:rsid w:val="00051209"/>
    <w:rsid w:val="00060C29"/>
    <w:rsid w:val="0006643B"/>
    <w:rsid w:val="000737B9"/>
    <w:rsid w:val="000C44DC"/>
    <w:rsid w:val="000F0F33"/>
    <w:rsid w:val="000F2EB6"/>
    <w:rsid w:val="0011169D"/>
    <w:rsid w:val="00136846"/>
    <w:rsid w:val="00143F8B"/>
    <w:rsid w:val="001721CE"/>
    <w:rsid w:val="001D61E7"/>
    <w:rsid w:val="001E2086"/>
    <w:rsid w:val="00230250"/>
    <w:rsid w:val="002343C1"/>
    <w:rsid w:val="00241176"/>
    <w:rsid w:val="00251E29"/>
    <w:rsid w:val="002858A4"/>
    <w:rsid w:val="002A5CAF"/>
    <w:rsid w:val="002A6F10"/>
    <w:rsid w:val="002B0334"/>
    <w:rsid w:val="002D5F28"/>
    <w:rsid w:val="002E0340"/>
    <w:rsid w:val="002E0420"/>
    <w:rsid w:val="002F53FF"/>
    <w:rsid w:val="003043BD"/>
    <w:rsid w:val="00304B6A"/>
    <w:rsid w:val="00307CB6"/>
    <w:rsid w:val="00324B95"/>
    <w:rsid w:val="0032530A"/>
    <w:rsid w:val="00332B8E"/>
    <w:rsid w:val="00334874"/>
    <w:rsid w:val="00351957"/>
    <w:rsid w:val="0037232F"/>
    <w:rsid w:val="00374F4F"/>
    <w:rsid w:val="003A75E4"/>
    <w:rsid w:val="003D6583"/>
    <w:rsid w:val="003E038E"/>
    <w:rsid w:val="003E27D2"/>
    <w:rsid w:val="003F0D01"/>
    <w:rsid w:val="00404030"/>
    <w:rsid w:val="00410E67"/>
    <w:rsid w:val="004200C2"/>
    <w:rsid w:val="00425FAB"/>
    <w:rsid w:val="004821BD"/>
    <w:rsid w:val="0049789E"/>
    <w:rsid w:val="004A7087"/>
    <w:rsid w:val="004C4AC7"/>
    <w:rsid w:val="004D3AA7"/>
    <w:rsid w:val="005116EE"/>
    <w:rsid w:val="005453F9"/>
    <w:rsid w:val="00557C84"/>
    <w:rsid w:val="00575D3C"/>
    <w:rsid w:val="00577012"/>
    <w:rsid w:val="00582276"/>
    <w:rsid w:val="005A500F"/>
    <w:rsid w:val="005B0E3B"/>
    <w:rsid w:val="005D2D7C"/>
    <w:rsid w:val="005D6BAB"/>
    <w:rsid w:val="005E3CF5"/>
    <w:rsid w:val="00622221"/>
    <w:rsid w:val="00636DA8"/>
    <w:rsid w:val="00657508"/>
    <w:rsid w:val="00666684"/>
    <w:rsid w:val="006833E2"/>
    <w:rsid w:val="00684B7F"/>
    <w:rsid w:val="00694877"/>
    <w:rsid w:val="006A3AA9"/>
    <w:rsid w:val="006A515C"/>
    <w:rsid w:val="006B00C5"/>
    <w:rsid w:val="006B2201"/>
    <w:rsid w:val="006F1C7D"/>
    <w:rsid w:val="00707498"/>
    <w:rsid w:val="00714191"/>
    <w:rsid w:val="007158B0"/>
    <w:rsid w:val="00731A88"/>
    <w:rsid w:val="00745810"/>
    <w:rsid w:val="007520B5"/>
    <w:rsid w:val="00752FD3"/>
    <w:rsid w:val="007609BD"/>
    <w:rsid w:val="00761C42"/>
    <w:rsid w:val="00766F11"/>
    <w:rsid w:val="007A409E"/>
    <w:rsid w:val="007B0B68"/>
    <w:rsid w:val="007D14C0"/>
    <w:rsid w:val="007D69C2"/>
    <w:rsid w:val="008070E8"/>
    <w:rsid w:val="0083203C"/>
    <w:rsid w:val="0084048F"/>
    <w:rsid w:val="0086113E"/>
    <w:rsid w:val="0088126D"/>
    <w:rsid w:val="00895396"/>
    <w:rsid w:val="008B5EC0"/>
    <w:rsid w:val="008B73DE"/>
    <w:rsid w:val="008C2C1A"/>
    <w:rsid w:val="008E768A"/>
    <w:rsid w:val="008F7BE4"/>
    <w:rsid w:val="008F7FF4"/>
    <w:rsid w:val="00907747"/>
    <w:rsid w:val="00935325"/>
    <w:rsid w:val="00945660"/>
    <w:rsid w:val="0095044D"/>
    <w:rsid w:val="009507F4"/>
    <w:rsid w:val="0097172D"/>
    <w:rsid w:val="009941C7"/>
    <w:rsid w:val="009B3D2B"/>
    <w:rsid w:val="009C0D61"/>
    <w:rsid w:val="009D1D5A"/>
    <w:rsid w:val="009E1612"/>
    <w:rsid w:val="009E2805"/>
    <w:rsid w:val="00A119ED"/>
    <w:rsid w:val="00A3570C"/>
    <w:rsid w:val="00A75E6F"/>
    <w:rsid w:val="00A82815"/>
    <w:rsid w:val="00AC4D68"/>
    <w:rsid w:val="00AD168B"/>
    <w:rsid w:val="00AD18DC"/>
    <w:rsid w:val="00AD32C5"/>
    <w:rsid w:val="00AD6BE7"/>
    <w:rsid w:val="00AF7C31"/>
    <w:rsid w:val="00B12B64"/>
    <w:rsid w:val="00B248C9"/>
    <w:rsid w:val="00B353A1"/>
    <w:rsid w:val="00B36583"/>
    <w:rsid w:val="00B57D17"/>
    <w:rsid w:val="00B74445"/>
    <w:rsid w:val="00B749C1"/>
    <w:rsid w:val="00B91596"/>
    <w:rsid w:val="00B93AC9"/>
    <w:rsid w:val="00BA3F1B"/>
    <w:rsid w:val="00BA6ACB"/>
    <w:rsid w:val="00BB7C26"/>
    <w:rsid w:val="00BC475C"/>
    <w:rsid w:val="00BC7E1E"/>
    <w:rsid w:val="00BF1A6B"/>
    <w:rsid w:val="00BF2251"/>
    <w:rsid w:val="00C02F15"/>
    <w:rsid w:val="00C10E46"/>
    <w:rsid w:val="00C11E53"/>
    <w:rsid w:val="00C12CD1"/>
    <w:rsid w:val="00C355BA"/>
    <w:rsid w:val="00C35ACF"/>
    <w:rsid w:val="00C46ACF"/>
    <w:rsid w:val="00C55853"/>
    <w:rsid w:val="00C76717"/>
    <w:rsid w:val="00C8275A"/>
    <w:rsid w:val="00C84315"/>
    <w:rsid w:val="00CA14FE"/>
    <w:rsid w:val="00CB7D1D"/>
    <w:rsid w:val="00CD02EA"/>
    <w:rsid w:val="00CD18E7"/>
    <w:rsid w:val="00D01FD0"/>
    <w:rsid w:val="00D058E7"/>
    <w:rsid w:val="00D30A4B"/>
    <w:rsid w:val="00D36B2A"/>
    <w:rsid w:val="00D60290"/>
    <w:rsid w:val="00D83CC5"/>
    <w:rsid w:val="00D92624"/>
    <w:rsid w:val="00D93186"/>
    <w:rsid w:val="00DA40C3"/>
    <w:rsid w:val="00DB6160"/>
    <w:rsid w:val="00DC079C"/>
    <w:rsid w:val="00DE67F8"/>
    <w:rsid w:val="00DF2CCE"/>
    <w:rsid w:val="00E22147"/>
    <w:rsid w:val="00E26A09"/>
    <w:rsid w:val="00E30BD4"/>
    <w:rsid w:val="00E316DD"/>
    <w:rsid w:val="00E346B5"/>
    <w:rsid w:val="00E45577"/>
    <w:rsid w:val="00EA06AC"/>
    <w:rsid w:val="00EA184B"/>
    <w:rsid w:val="00EA2ACF"/>
    <w:rsid w:val="00EC6863"/>
    <w:rsid w:val="00EC6C56"/>
    <w:rsid w:val="00EF7760"/>
    <w:rsid w:val="00F0146B"/>
    <w:rsid w:val="00F01FBE"/>
    <w:rsid w:val="00F14694"/>
    <w:rsid w:val="00F22D61"/>
    <w:rsid w:val="00F316A3"/>
    <w:rsid w:val="00F56CE9"/>
    <w:rsid w:val="00F57060"/>
    <w:rsid w:val="00F65D0E"/>
    <w:rsid w:val="00F723FE"/>
    <w:rsid w:val="00F87AEC"/>
    <w:rsid w:val="00F90F71"/>
    <w:rsid w:val="00F93D70"/>
    <w:rsid w:val="00F94254"/>
    <w:rsid w:val="00FA6346"/>
    <w:rsid w:val="00FB0970"/>
    <w:rsid w:val="00FD0049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oNotEmbedSmartTags/>
  <w:decimalSymbol w:val=","/>
  <w:listSeparator w:val=";"/>
  <w14:docId w14:val="3BA8AA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FontStyle12">
    <w:name w:val="Font Style12"/>
    <w:uiPriority w:val="99"/>
    <w:rsid w:val="00DA40C3"/>
    <w:rPr>
      <w:rFonts w:ascii="Tahoma" w:hAnsi="Tahoma" w:cs="Tahoma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DA40C3"/>
    <w:pPr>
      <w:ind w:left="708"/>
    </w:pPr>
  </w:style>
  <w:style w:type="character" w:styleId="Uwydatnienie">
    <w:name w:val="Emphasis"/>
    <w:uiPriority w:val="20"/>
    <w:qFormat/>
    <w:rsid w:val="002858A4"/>
    <w:rPr>
      <w:i/>
      <w:iCs/>
    </w:rPr>
  </w:style>
  <w:style w:type="character" w:customStyle="1" w:styleId="apple-converted-space">
    <w:name w:val="apple-converted-space"/>
    <w:rsid w:val="0023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969F6-BA09-2340-B8C6-2BC36711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C:\Users\Mateusz_Kuczabski\Desktop\PIASTUN PAPIER FIRMOWY SZABLON WORD.dotx</Template>
  <TotalTime>16</TotalTime>
  <Pages>5</Pages>
  <Words>1352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Microsoft Office User</cp:lastModifiedBy>
  <cp:revision>11</cp:revision>
  <cp:lastPrinted>2015-04-29T19:24:00Z</cp:lastPrinted>
  <dcterms:created xsi:type="dcterms:W3CDTF">2021-06-12T08:55:00Z</dcterms:created>
  <dcterms:modified xsi:type="dcterms:W3CDTF">2021-06-12T09:15:00Z</dcterms:modified>
</cp:coreProperties>
</file>