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C721" w14:textId="77777777" w:rsidR="00BF1A6B" w:rsidRDefault="00BF1A6B" w:rsidP="00DE67F8"/>
    <w:p w14:paraId="14E12837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14:paraId="1CD076C3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kern w:val="144"/>
          <w:sz w:val="26"/>
        </w:rPr>
        <w:t>. . . . . . . . . . . . . .</w:t>
      </w:r>
      <w:r w:rsidRPr="00384BB3">
        <w:rPr>
          <w:rFonts w:ascii="Garamond" w:hAnsi="Garamond"/>
          <w:kern w:val="144"/>
          <w:sz w:val="2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dnia </w:t>
      </w:r>
      <w:r w:rsidRPr="00384BB3">
        <w:rPr>
          <w:rFonts w:ascii="Garamond" w:hAnsi="Garamond"/>
          <w:kern w:val="144"/>
          <w:sz w:val="26"/>
        </w:rPr>
        <w:t xml:space="preserve">. . . . . . . . . . . . </w:t>
      </w:r>
    </w:p>
    <w:p w14:paraId="0468D3D6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 w:rsidRPr="00384BB3">
        <w:rPr>
          <w:rFonts w:ascii="Garamond" w:hAnsi="Garamond" w:cs="Tahoma"/>
          <w:kern w:val="144"/>
        </w:rPr>
        <w:t>. . . . . . . . . . . . . . . . . . . . . .</w:t>
      </w:r>
    </w:p>
    <w:p w14:paraId="449366A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 w:rsidRPr="00384BB3"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14:paraId="65D6BB95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14:paraId="79E740EE" w14:textId="77777777" w:rsidR="00BF1A6B" w:rsidRPr="00384BB3" w:rsidRDefault="00BF1A6B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37B2E9B1" w14:textId="77777777" w:rsidR="00BF1A6B" w:rsidRPr="00384BB3" w:rsidRDefault="00BF1A6B" w:rsidP="00731A88">
      <w:pPr>
        <w:pStyle w:val="Nagwek6"/>
        <w:pBdr>
          <w:top w:val="double" w:sz="12" w:space="0" w:color="auto"/>
        </w:pBdr>
        <w:shd w:val="clear" w:color="auto" w:fill="FFFFFF"/>
      </w:pPr>
      <w:r w:rsidRPr="00384BB3">
        <w:t>Oferta</w:t>
      </w:r>
    </w:p>
    <w:p w14:paraId="08C95331" w14:textId="77777777" w:rsidR="008E768A" w:rsidRPr="00384BB3" w:rsidRDefault="008E768A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2E892F48" w14:textId="77777777" w:rsidR="008E768A" w:rsidRPr="00384BB3" w:rsidRDefault="008E768A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47CB6211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</w:rPr>
      </w:pPr>
      <w:r w:rsidRPr="00384BB3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384BB3">
        <w:rPr>
          <w:rFonts w:ascii="Garamond" w:hAnsi="Garamond" w:cs="Tahoma"/>
          <w:b/>
          <w:kern w:val="144"/>
          <w:shd w:val="clear" w:color="auto" w:fill="F3F3F3"/>
        </w:rPr>
        <w:t xml:space="preserve"> DANE WYKONAWCY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607DFA2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14:paraId="5BF33536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Pełna nazwa</w:t>
      </w:r>
      <w:r w:rsidRPr="00384BB3">
        <w:rPr>
          <w:rFonts w:ascii="Garamond" w:hAnsi="Garamond"/>
          <w:kern w:val="144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14:paraId="1C4D408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kern w:val="144"/>
          <w:sz w:val="22"/>
        </w:rPr>
        <w:tab/>
      </w:r>
      <w:r w:rsidRPr="00384BB3">
        <w:rPr>
          <w:rFonts w:ascii="Garamond" w:hAnsi="Garamond"/>
          <w:kern w:val="144"/>
          <w:sz w:val="26"/>
        </w:rPr>
        <w:t xml:space="preserve"> </w:t>
      </w:r>
    </w:p>
    <w:p w14:paraId="5AB1EBD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 xml:space="preserve">Adres </w:t>
      </w:r>
      <w:r w:rsidRPr="00384BB3">
        <w:rPr>
          <w:rFonts w:ascii="Garamond" w:hAnsi="Garamond"/>
          <w:kern w:val="144"/>
          <w:sz w:val="22"/>
        </w:rPr>
        <w:t xml:space="preserve">/ </w:t>
      </w:r>
      <w:r w:rsidRPr="00384BB3">
        <w:rPr>
          <w:rFonts w:ascii="Garamond" w:hAnsi="Garamond"/>
          <w:b/>
          <w:bCs/>
          <w:kern w:val="144"/>
          <w:sz w:val="22"/>
        </w:rPr>
        <w:t>Siedziba</w:t>
      </w:r>
      <w:r w:rsidRPr="00384BB3">
        <w:rPr>
          <w:rFonts w:ascii="Garamond" w:hAnsi="Garamond"/>
          <w:b/>
          <w:bCs/>
          <w:kern w:val="144"/>
          <w:sz w:val="1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[kod, miejscowość, ulica, powiat, województwo] </w:t>
      </w:r>
      <w:r w:rsidRPr="00384BB3"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Pr="00384BB3">
        <w:rPr>
          <w:rFonts w:ascii="Garamond" w:hAnsi="Garamond"/>
          <w:b/>
          <w:bCs/>
          <w:kern w:val="144"/>
          <w:sz w:val="22"/>
        </w:rPr>
        <w:t>Adres do korespondencji</w:t>
      </w:r>
      <w:r w:rsidRPr="00384BB3">
        <w:rPr>
          <w:rFonts w:ascii="Garamond" w:hAnsi="Garamond"/>
          <w:bCs/>
          <w:kern w:val="144"/>
          <w:sz w:val="22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[wypełnić jeśli jest inny niż adres siedziby]</w:t>
      </w:r>
    </w:p>
    <w:p w14:paraId="76B24F2E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31948602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REGON</w:t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29E5BC97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b/>
          <w:kern w:val="144"/>
          <w:sz w:val="22"/>
        </w:rPr>
        <w:t>NIP</w:t>
      </w:r>
      <w:r w:rsidRPr="00384BB3">
        <w:rPr>
          <w:rFonts w:ascii="Garamond" w:hAnsi="Garamond"/>
          <w:b/>
          <w:kern w:val="144"/>
          <w:sz w:val="22"/>
        </w:rPr>
        <w:tab/>
      </w:r>
      <w:r w:rsidRPr="00384BB3">
        <w:rPr>
          <w:rFonts w:ascii="Garamond" w:hAnsi="Garamond"/>
          <w:b/>
          <w:kern w:val="144"/>
          <w:sz w:val="22"/>
        </w:rPr>
        <w:tab/>
      </w:r>
      <w:r w:rsidRPr="00384BB3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6D80B9B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Telefon</w:t>
      </w:r>
      <w:r w:rsidRPr="00384BB3">
        <w:rPr>
          <w:rFonts w:ascii="Garamond" w:hAnsi="Garamond"/>
          <w:b/>
          <w:kern w:val="144"/>
          <w:sz w:val="22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[z numerem kierunkowym]</w:t>
      </w:r>
      <w:r w:rsidRPr="00384BB3">
        <w:rPr>
          <w:rFonts w:ascii="Garamond" w:hAnsi="Garamond"/>
          <w:bCs/>
          <w:i/>
          <w:iCs/>
          <w:kern w:val="144"/>
          <w:sz w:val="20"/>
        </w:rPr>
        <w:tab/>
      </w: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7E6222B5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Fax</w:t>
      </w:r>
      <w:r w:rsidRPr="00384BB3">
        <w:rPr>
          <w:rFonts w:ascii="Garamond" w:hAnsi="Garamond"/>
          <w:i/>
          <w:iCs/>
          <w:kern w:val="144"/>
          <w:sz w:val="22"/>
        </w:rPr>
        <w:t xml:space="preserve"> </w:t>
      </w:r>
      <w:r w:rsidRPr="00384BB3">
        <w:rPr>
          <w:rFonts w:ascii="Garamond" w:hAnsi="Garamond"/>
          <w:kern w:val="144"/>
          <w:sz w:val="18"/>
        </w:rPr>
        <w:t>[z numerem kierunkowym]</w:t>
      </w:r>
      <w:r w:rsidRPr="00384BB3">
        <w:rPr>
          <w:rFonts w:ascii="Garamond" w:hAnsi="Garamond"/>
          <w:kern w:val="144"/>
          <w:sz w:val="18"/>
        </w:rPr>
        <w:tab/>
      </w: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15DA69A0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</w:rPr>
      </w:pPr>
      <w:r w:rsidRPr="00384BB3">
        <w:rPr>
          <w:rFonts w:ascii="Garamond" w:hAnsi="Garamond"/>
          <w:b/>
          <w:bCs/>
          <w:kern w:val="144"/>
          <w:sz w:val="22"/>
        </w:rPr>
        <w:t>E</w:t>
      </w:r>
      <w:r w:rsidRPr="00384BB3">
        <w:rPr>
          <w:rFonts w:ascii="Garamond" w:hAnsi="Garamond"/>
          <w:kern w:val="144"/>
          <w:sz w:val="22"/>
        </w:rPr>
        <w:t>-</w:t>
      </w:r>
      <w:r w:rsidRPr="00384BB3">
        <w:rPr>
          <w:rFonts w:ascii="Garamond" w:hAnsi="Garamond"/>
          <w:b/>
          <w:bCs/>
          <w:kern w:val="144"/>
          <w:sz w:val="22"/>
        </w:rPr>
        <w:t>mail</w:t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14:paraId="7712D9F1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kern w:val="144"/>
          <w:sz w:val="26"/>
        </w:rPr>
        <w:t xml:space="preserve"> </w:t>
      </w:r>
    </w:p>
    <w:p w14:paraId="293FE2F2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384BB3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384BB3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12F22313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14:paraId="6E385C7A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384BB3">
        <w:rPr>
          <w:rFonts w:ascii="Garamond" w:hAnsi="Garamond" w:cs="Arial"/>
          <w:kern w:val="144"/>
        </w:rPr>
        <w:t xml:space="preserve">dotyczy: zamówienia publicznego prowadzonego w trybie przetargu nieograniczonego </w:t>
      </w:r>
    </w:p>
    <w:p w14:paraId="0340A697" w14:textId="0FB27EEB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bCs/>
          <w:kern w:val="144"/>
          <w:sz w:val="26"/>
        </w:rPr>
      </w:pPr>
      <w:r w:rsidRPr="00384BB3">
        <w:rPr>
          <w:rFonts w:ascii="Garamond" w:hAnsi="Garamond" w:cs="Tahoma"/>
          <w:kern w:val="144"/>
        </w:rPr>
        <w:t>(</w:t>
      </w:r>
      <w:r w:rsidRPr="00384BB3">
        <w:rPr>
          <w:rFonts w:ascii="Garamond" w:hAnsi="Garamond" w:cs="Tahoma"/>
          <w:i/>
          <w:iCs/>
          <w:kern w:val="144"/>
        </w:rPr>
        <w:t>podstawa prawna: art. 10 ust. 1, w związku z art. 43 ust. 1 ustawy z dnia 29 stycznia 2004 roku Prawo zamów</w:t>
      </w:r>
      <w:r w:rsidR="002A5CAF" w:rsidRPr="00384BB3">
        <w:rPr>
          <w:rFonts w:ascii="Garamond" w:hAnsi="Garamond" w:cs="Tahoma"/>
          <w:i/>
          <w:iCs/>
          <w:kern w:val="144"/>
        </w:rPr>
        <w:t>ień publicznych</w:t>
      </w:r>
      <w:r w:rsidR="001875FD">
        <w:rPr>
          <w:rFonts w:ascii="Garamond" w:hAnsi="Garamond" w:cs="Tahoma"/>
          <w:i/>
          <w:iCs/>
          <w:kern w:val="144"/>
        </w:rPr>
        <w:t>).</w:t>
      </w:r>
    </w:p>
    <w:p w14:paraId="6243A27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Arial"/>
          <w:kern w:val="144"/>
        </w:rPr>
      </w:pPr>
      <w:r w:rsidRPr="00384BB3">
        <w:rPr>
          <w:rFonts w:ascii="Garamond" w:hAnsi="Garamond" w:cs="Arial"/>
          <w:kern w:val="144"/>
        </w:rPr>
        <w:t xml:space="preserve">przez: </w:t>
      </w:r>
    </w:p>
    <w:p w14:paraId="57BD284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Tahoma"/>
          <w:b/>
          <w:bCs/>
          <w:smallCaps/>
          <w:kern w:val="144"/>
          <w:sz w:val="26"/>
          <w:szCs w:val="20"/>
        </w:rPr>
      </w:pPr>
      <w:r w:rsidRPr="00384BB3">
        <w:rPr>
          <w:rFonts w:ascii="Garamond" w:hAnsi="Garamond" w:cs="Tahoma"/>
          <w:b/>
          <w:bCs/>
          <w:smallCaps/>
          <w:kern w:val="144"/>
          <w:sz w:val="26"/>
          <w:szCs w:val="20"/>
        </w:rPr>
        <w:t xml:space="preserve">samodzielny publiczny zakład opieki zdrowotnej piastun w </w:t>
      </w:r>
      <w:proofErr w:type="spellStart"/>
      <w:r w:rsidRPr="00384BB3">
        <w:rPr>
          <w:rFonts w:ascii="Garamond" w:hAnsi="Garamond" w:cs="Tahoma"/>
          <w:b/>
          <w:bCs/>
          <w:smallCaps/>
          <w:kern w:val="144"/>
          <w:sz w:val="26"/>
          <w:szCs w:val="20"/>
        </w:rPr>
        <w:t>piastowie</w:t>
      </w:r>
      <w:proofErr w:type="spellEnd"/>
    </w:p>
    <w:p w14:paraId="0EBFAD66" w14:textId="77777777" w:rsidR="00BF1A6B" w:rsidRPr="00384BB3" w:rsidRDefault="00BF1A6B" w:rsidP="00BF1A6B">
      <w:pPr>
        <w:pStyle w:val="Nagwek5"/>
        <w:pBdr>
          <w:top w:val="double" w:sz="12" w:space="0" w:color="auto"/>
        </w:pBdr>
        <w:rPr>
          <w:smallCaps/>
        </w:rPr>
      </w:pPr>
      <w:r w:rsidRPr="00384BB3">
        <w:rPr>
          <w:smallCaps/>
        </w:rPr>
        <w:t xml:space="preserve">ul. m. reja 1, 05-820 </w:t>
      </w:r>
      <w:proofErr w:type="spellStart"/>
      <w:r w:rsidRPr="00384BB3">
        <w:rPr>
          <w:smallCaps/>
        </w:rPr>
        <w:t>piastów</w:t>
      </w:r>
      <w:proofErr w:type="spellEnd"/>
    </w:p>
    <w:p w14:paraId="6A6BE7F6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     </w:t>
      </w:r>
    </w:p>
    <w:p w14:paraId="48AEB444" w14:textId="71AFE460" w:rsidR="00895396" w:rsidRPr="00384BB3" w:rsidRDefault="00BF1A6B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384BB3">
        <w:rPr>
          <w:rFonts w:ascii="Garamond" w:hAnsi="Garamond" w:cs="Arial"/>
          <w:kern w:val="144"/>
          <w:sz w:val="26"/>
        </w:rPr>
        <w:t xml:space="preserve">      </w:t>
      </w:r>
      <w:r w:rsidR="00895396" w:rsidRPr="00384BB3">
        <w:rPr>
          <w:rFonts w:ascii="Garamond" w:hAnsi="Garamond" w:cs="Arial"/>
          <w:kern w:val="144"/>
          <w:sz w:val="26"/>
        </w:rPr>
        <w:t xml:space="preserve">      znak: </w:t>
      </w:r>
      <w:r w:rsidR="00923BB7">
        <w:rPr>
          <w:rFonts w:ascii="Garamond" w:hAnsi="Garamond" w:cs="Arial"/>
          <w:b/>
          <w:bCs/>
          <w:kern w:val="144"/>
          <w:sz w:val="26"/>
        </w:rPr>
        <w:t>2</w:t>
      </w:r>
      <w:r w:rsidR="00936651">
        <w:rPr>
          <w:rFonts w:ascii="Garamond" w:hAnsi="Garamond" w:cs="Arial"/>
          <w:b/>
          <w:bCs/>
          <w:kern w:val="144"/>
          <w:sz w:val="26"/>
        </w:rPr>
        <w:t>/20</w:t>
      </w:r>
      <w:r w:rsidR="001875FD">
        <w:rPr>
          <w:rFonts w:ascii="Garamond" w:hAnsi="Garamond" w:cs="Arial"/>
          <w:b/>
          <w:bCs/>
          <w:kern w:val="144"/>
          <w:sz w:val="26"/>
        </w:rPr>
        <w:t>20</w:t>
      </w:r>
      <w:r w:rsidR="00895396" w:rsidRPr="00384BB3">
        <w:rPr>
          <w:rFonts w:ascii="Garamond" w:hAnsi="Garamond" w:cs="Arial"/>
          <w:b/>
          <w:bCs/>
          <w:kern w:val="144"/>
          <w:sz w:val="26"/>
        </w:rPr>
        <w:t xml:space="preserve"> </w:t>
      </w:r>
      <w:r w:rsidR="00F93D70" w:rsidRPr="00384BB3">
        <w:rPr>
          <w:rFonts w:ascii="Garamond" w:hAnsi="Garamond" w:cs="Arial"/>
          <w:kern w:val="144"/>
        </w:rPr>
        <w:t>na dostawę</w:t>
      </w:r>
      <w:r w:rsidR="00895396" w:rsidRPr="00384BB3">
        <w:rPr>
          <w:rFonts w:ascii="Garamond" w:hAnsi="Garamond" w:cs="Arial"/>
          <w:kern w:val="144"/>
        </w:rPr>
        <w:t>:</w:t>
      </w:r>
    </w:p>
    <w:p w14:paraId="71465DC1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14:paraId="3387B923" w14:textId="77777777" w:rsidR="00895396" w:rsidRPr="00747B8B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kern w:val="144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7B8B">
        <w:rPr>
          <w:rFonts w:ascii="Garamond" w:hAnsi="Garamond" w:cs="Arial"/>
          <w:kern w:val="144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...................................................................................................................................</w:t>
      </w:r>
    </w:p>
    <w:p w14:paraId="78D64FA6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kern w:val="144"/>
          <w:szCs w:val="20"/>
        </w:rPr>
      </w:pPr>
    </w:p>
    <w:p w14:paraId="50BA8EA3" w14:textId="77777777" w:rsidR="00895396" w:rsidRPr="00384BB3" w:rsidRDefault="00F93D70" w:rsidP="00F93D70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 w:rsidRPr="00747B8B">
        <w:rPr>
          <w:rFonts w:ascii="Garamond" w:hAnsi="Garamond" w:cs="Arial"/>
          <w:kern w:val="144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 w:rsidR="002A5CAF" w:rsidRPr="00747B8B">
        <w:rPr>
          <w:rFonts w:ascii="Garamond" w:hAnsi="Garamond" w:cs="Arial"/>
          <w:kern w:val="144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Poz. …………………………. **</w:t>
      </w:r>
    </w:p>
    <w:p w14:paraId="1FFEDC75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14:paraId="0F5C34CC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 w:rsidRPr="00384BB3">
        <w:rPr>
          <w:rFonts w:ascii="Garamond" w:hAnsi="Garamond"/>
          <w:bCs/>
          <w:kern w:val="144"/>
          <w:sz w:val="18"/>
        </w:rPr>
        <w:t xml:space="preserve">     </w:t>
      </w:r>
      <w:r w:rsidR="007520B5" w:rsidRPr="00384BB3">
        <w:rPr>
          <w:rFonts w:ascii="Garamond" w:hAnsi="Garamond"/>
          <w:bCs/>
          <w:kern w:val="144"/>
          <w:sz w:val="18"/>
        </w:rPr>
        <w:tab/>
      </w:r>
      <w:r w:rsidRPr="00384BB3">
        <w:rPr>
          <w:rFonts w:ascii="Garamond" w:hAnsi="Garamond"/>
          <w:bCs/>
          <w:kern w:val="144"/>
          <w:sz w:val="18"/>
        </w:rPr>
        <w:t xml:space="preserve"> * wypełnić fakultatywnie</w:t>
      </w:r>
    </w:p>
    <w:p w14:paraId="5F6223BD" w14:textId="77777777" w:rsidR="002A5CAF" w:rsidRPr="00384BB3" w:rsidRDefault="002A5CAF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 w:rsidRPr="00384BB3">
        <w:rPr>
          <w:rFonts w:ascii="Garamond" w:hAnsi="Garamond"/>
          <w:bCs/>
          <w:kern w:val="144"/>
          <w:sz w:val="18"/>
        </w:rPr>
        <w:t xml:space="preserve">                 ** należy wskazać numery pozycji, na które jest składana oferta</w:t>
      </w:r>
    </w:p>
    <w:p w14:paraId="06F1FD62" w14:textId="4B47F182" w:rsidR="00C55853" w:rsidRPr="00384BB3" w:rsidRDefault="00895396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  <w:r w:rsidRPr="00384BB3">
        <w:rPr>
          <w:rFonts w:ascii="Garamond" w:hAnsi="Garamond"/>
          <w:bCs/>
          <w:kern w:val="144"/>
          <w:sz w:val="18"/>
        </w:rPr>
        <w:t xml:space="preserve">   </w:t>
      </w:r>
      <w:r w:rsidR="007520B5" w:rsidRPr="00384BB3">
        <w:rPr>
          <w:rFonts w:ascii="Garamond" w:hAnsi="Garamond"/>
          <w:bCs/>
          <w:kern w:val="144"/>
          <w:sz w:val="18"/>
        </w:rPr>
        <w:tab/>
      </w:r>
    </w:p>
    <w:p w14:paraId="0C923A2C" w14:textId="77777777" w:rsidR="00BF1A6B" w:rsidRPr="00384BB3" w:rsidRDefault="00BF1A6B" w:rsidP="00731A88">
      <w:pPr>
        <w:shd w:val="clear" w:color="auto" w:fill="FFFFFF"/>
        <w:ind w:right="-1"/>
        <w:rPr>
          <w:rFonts w:ascii="Garamond" w:hAnsi="Garamond" w:cs="Tahoma"/>
          <w:b/>
          <w:kern w:val="144"/>
        </w:rPr>
      </w:pPr>
    </w:p>
    <w:p w14:paraId="60CE6BD8" w14:textId="77777777" w:rsidR="00BF1A6B" w:rsidRPr="00384BB3" w:rsidRDefault="00BF1A6B" w:rsidP="00731A88">
      <w:pPr>
        <w:shd w:val="clear" w:color="auto" w:fill="EEECE1"/>
        <w:ind w:right="-1"/>
        <w:rPr>
          <w:rFonts w:ascii="Garamond" w:hAnsi="Garamond" w:cs="Tahoma"/>
          <w:b/>
          <w:kern w:val="144"/>
          <w:szCs w:val="20"/>
        </w:rPr>
      </w:pPr>
      <w:r w:rsidRPr="00384BB3">
        <w:rPr>
          <w:rFonts w:ascii="Garamond" w:hAnsi="Garamond" w:cs="Tahoma"/>
          <w:b/>
          <w:kern w:val="144"/>
        </w:rPr>
        <w:t>III</w:t>
      </w:r>
      <w:r w:rsidRPr="00384BB3">
        <w:rPr>
          <w:rFonts w:ascii="Garamond" w:hAnsi="Garamond" w:cs="Tahoma"/>
          <w:bCs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 xml:space="preserve"> PODSTAWOWE INFORMACJE DOTYCZĄCE CENY OFERTY I KRYTERIÓW</w:t>
      </w:r>
    </w:p>
    <w:p w14:paraId="6A0C30B5" w14:textId="77777777" w:rsidR="00E316DD" w:rsidRPr="00384BB3" w:rsidRDefault="00E316DD" w:rsidP="00BF1A6B">
      <w:pPr>
        <w:ind w:right="-1"/>
        <w:rPr>
          <w:rFonts w:ascii="Garamond" w:hAnsi="Garamond" w:cs="Tahoma"/>
          <w:kern w:val="144"/>
          <w:sz w:val="20"/>
        </w:rPr>
      </w:pPr>
    </w:p>
    <w:p w14:paraId="5BF2C52F" w14:textId="77777777" w:rsidR="00341CB5" w:rsidRPr="00646E08" w:rsidRDefault="00341CB5" w:rsidP="00341CB5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smallCaps/>
          <w:color w:val="000000"/>
          <w:sz w:val="20"/>
          <w:szCs w:val="20"/>
        </w:rPr>
      </w:pPr>
      <w:r w:rsidRPr="00646E08">
        <w:rPr>
          <w:rFonts w:ascii="Garamond" w:hAnsi="Garamond" w:cs="Garamond-Bold"/>
          <w:b/>
          <w:bCs/>
          <w:smallCaps/>
          <w:sz w:val="22"/>
          <w:szCs w:val="22"/>
          <w:shd w:val="clear" w:color="auto" w:fill="E7E6E6"/>
        </w:rPr>
        <w:t>Poz./część nr 1</w:t>
      </w:r>
      <w:r w:rsidRPr="00646E0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 - </w:t>
      </w:r>
      <w:r w:rsidRPr="00646E08">
        <w:rPr>
          <w:rFonts w:ascii="Garamond" w:hAnsi="Garamond"/>
          <w:b/>
          <w:smallCaps/>
          <w:color w:val="000000"/>
          <w:sz w:val="20"/>
          <w:szCs w:val="20"/>
        </w:rPr>
        <w:t>SZCZEPIONKA P/BŁONICY (D), TĘŻCOWI(T), KRZTUŚCOWI (KOMPONENTNA ACELULARNA)(PA), WIRUSOWEMU ZAPALENIU WĄRTOBY TYPU B (RDNA)(HBV), POLIOMYELITIS INAKTYWOWANA(IPV), P/HAEMOPHILUS TYPU B (HIB) SKONIUGOWANA ( ADSORBOWANA)  -  200 szt.</w:t>
      </w:r>
    </w:p>
    <w:p w14:paraId="6844175E" w14:textId="087EA886" w:rsidR="00936651" w:rsidRDefault="00936651" w:rsidP="00936651">
      <w:pPr>
        <w:jc w:val="both"/>
        <w:rPr>
          <w:rFonts w:ascii="Garamond" w:hAnsi="Garamond"/>
          <w:b/>
          <w:color w:val="000000"/>
          <w:sz w:val="22"/>
          <w:szCs w:val="22"/>
        </w:rPr>
      </w:pPr>
    </w:p>
    <w:p w14:paraId="7CB765D5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Cena  oferty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22CA9CE2" w14:textId="77777777" w:rsidR="00E316DD" w:rsidRPr="00384BB3" w:rsidRDefault="00E316DD" w:rsidP="00E316DD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E316DD" w:rsidRPr="00384BB3" w14:paraId="592BA449" w14:textId="77777777" w:rsidTr="008F7BE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515C" w14:textId="77777777" w:rsidR="00E316DD" w:rsidRPr="00384BB3" w:rsidRDefault="00E316DD" w:rsidP="001D3FF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31CB064C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54BD5D36" w14:textId="77777777" w:rsidR="00E316DD" w:rsidRPr="00384BB3" w:rsidRDefault="00E316DD" w:rsidP="001D3FFD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D9BF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  <w:p w14:paraId="7FADC504" w14:textId="1291ABBB" w:rsidR="00C355BA" w:rsidRPr="00384BB3" w:rsidRDefault="00C355BA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39F1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A664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09B7545A" w14:textId="77777777" w:rsidR="00766F11" w:rsidRPr="00384BB3" w:rsidRDefault="00766F11" w:rsidP="001D3FFD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E316DD" w:rsidRPr="00384BB3" w14:paraId="1EA11377" w14:textId="77777777" w:rsidTr="008F7BE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6912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CE9A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B58D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A043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E316DD" w:rsidRPr="00384BB3" w14:paraId="6563D01E" w14:textId="77777777" w:rsidTr="008F7BE4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9001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2CB0" w14:textId="2958D656" w:rsidR="00E316DD" w:rsidRPr="00384BB3" w:rsidRDefault="00923BB7" w:rsidP="00332B8E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2</w:t>
            </w:r>
            <w:r w:rsidR="001875FD">
              <w:rPr>
                <w:rFonts w:ascii="Garamond" w:hAnsi="Garamond" w:cs="Arial"/>
                <w:b/>
                <w:sz w:val="22"/>
              </w:rPr>
              <w:t>0</w:t>
            </w:r>
            <w:r w:rsidR="00265A40">
              <w:rPr>
                <w:rFonts w:ascii="Garamond" w:hAnsi="Garamond" w:cs="Arial"/>
                <w:b/>
                <w:sz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29DC" w14:textId="77777777" w:rsidR="00E316DD" w:rsidRPr="00384BB3" w:rsidRDefault="00E316DD" w:rsidP="00032F1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62D988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2E3FEC95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4133ED62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0026A451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657A777D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2646DBDE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076D9344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11B75359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41054749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028CA014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</w:rPr>
      </w:pPr>
    </w:p>
    <w:p w14:paraId="67E5C999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7573E479" w14:textId="77777777" w:rsidR="002A5CAF" w:rsidRPr="00384BB3" w:rsidRDefault="002A5CAF" w:rsidP="002A5CAF">
      <w:pPr>
        <w:spacing w:line="360" w:lineRule="auto"/>
        <w:rPr>
          <w:rFonts w:ascii="Garamond" w:hAnsi="Garamond" w:cs="Tahoma"/>
          <w:b/>
          <w:smallCaps/>
          <w:sz w:val="20"/>
        </w:rPr>
      </w:pPr>
    </w:p>
    <w:p w14:paraId="3C4E03C6" w14:textId="77777777" w:rsidR="00E57AFB" w:rsidRPr="006E4EF3" w:rsidRDefault="00E57AFB" w:rsidP="00E57AFB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smallCaps/>
          <w:color w:val="000000"/>
          <w:sz w:val="20"/>
          <w:szCs w:val="20"/>
        </w:rPr>
      </w:pP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</w:t>
      </w:r>
      <w:r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2 - </w:t>
      </w:r>
      <w:r w:rsidRPr="006E4EF3">
        <w:rPr>
          <w:rFonts w:ascii="Garamond" w:hAnsi="Garamond"/>
          <w:b/>
          <w:smallCaps/>
          <w:sz w:val="20"/>
          <w:szCs w:val="20"/>
        </w:rPr>
        <w:t xml:space="preserve">Szczepionka </w:t>
      </w:r>
      <w:proofErr w:type="spellStart"/>
      <w:r w:rsidRPr="006E4EF3">
        <w:rPr>
          <w:rFonts w:ascii="Garamond" w:hAnsi="Garamond"/>
          <w:b/>
          <w:smallCaps/>
          <w:sz w:val="20"/>
          <w:szCs w:val="20"/>
        </w:rPr>
        <w:t>skoniugowana</w:t>
      </w:r>
      <w:proofErr w:type="spellEnd"/>
      <w:r w:rsidRPr="006E4EF3">
        <w:rPr>
          <w:rFonts w:ascii="Garamond" w:hAnsi="Garamond"/>
          <w:b/>
          <w:smallCaps/>
          <w:sz w:val="20"/>
          <w:szCs w:val="20"/>
        </w:rPr>
        <w:t xml:space="preserve"> przeciw meningokokom grupy A, C, W-135 i Y – 50 sztuk.</w:t>
      </w:r>
    </w:p>
    <w:p w14:paraId="554FD061" w14:textId="77777777" w:rsidR="00936651" w:rsidRDefault="00936651" w:rsidP="00D567FB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</w:p>
    <w:p w14:paraId="1E7D2DA6" w14:textId="6CD8D427" w:rsidR="00A82815" w:rsidRPr="00384BB3" w:rsidRDefault="00A82815" w:rsidP="00D567FB">
      <w:pPr>
        <w:jc w:val="both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Cena  oferty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434D0369" w14:textId="77777777" w:rsidR="00A82815" w:rsidRPr="00384BB3" w:rsidRDefault="00A82815" w:rsidP="00A82815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A82815" w:rsidRPr="00384BB3" w14:paraId="38B9C80F" w14:textId="77777777" w:rsidTr="00B96AA7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9F45" w14:textId="77777777" w:rsidR="00A82815" w:rsidRPr="00384BB3" w:rsidRDefault="00A82815" w:rsidP="00B96AA7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205308E3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2C88B8D1" w14:textId="77777777" w:rsidR="00A82815" w:rsidRPr="00384BB3" w:rsidRDefault="00A82815" w:rsidP="00B96AA7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074A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61CC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A6A0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1B7027F6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A82815" w:rsidRPr="00384BB3" w14:paraId="652E15B9" w14:textId="77777777" w:rsidTr="00B96AA7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AA0F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EDA6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B7DF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B331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A82815" w:rsidRPr="00384BB3" w14:paraId="2CCA0849" w14:textId="77777777" w:rsidTr="00B96AA7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3984" w14:textId="77777777" w:rsidR="00A82815" w:rsidRPr="00384BB3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5898" w14:textId="77C67021" w:rsidR="00A82815" w:rsidRPr="00384BB3" w:rsidRDefault="001875FD" w:rsidP="00936651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7850" w14:textId="77777777" w:rsidR="00A82815" w:rsidRPr="00384BB3" w:rsidRDefault="00A82815" w:rsidP="00B96AA7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927EA4" w14:textId="77777777" w:rsidR="00A82815" w:rsidRPr="00384BB3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54110A6E" w14:textId="77777777" w:rsidR="00A82815" w:rsidRPr="00384BB3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5DACA8B1" w14:textId="77777777" w:rsidR="00A82815" w:rsidRPr="00384BB3" w:rsidRDefault="00A82815" w:rsidP="00A82815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43D075C7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2F432737" w14:textId="77777777" w:rsidR="00A82815" w:rsidRPr="00384BB3" w:rsidRDefault="00A82815" w:rsidP="00A82815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3E442D3E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58886935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0438ED40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6"/>
        </w:rPr>
        <w:t xml:space="preserve"> </w:t>
      </w: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16F25F4F" w14:textId="77777777" w:rsidR="00A82815" w:rsidRPr="00384BB3" w:rsidRDefault="00A82815" w:rsidP="00A82815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6B3F0FDF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lastRenderedPageBreak/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6D50C45D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</w:rPr>
      </w:pPr>
    </w:p>
    <w:p w14:paraId="6A5CE629" w14:textId="380863E0" w:rsidR="00936651" w:rsidRDefault="00A82815" w:rsidP="00A82815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  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6199ED6F" w14:textId="77777777" w:rsidR="00140D6E" w:rsidRPr="00384BB3" w:rsidRDefault="00140D6E" w:rsidP="00140D6E">
      <w:pPr>
        <w:spacing w:line="360" w:lineRule="auto"/>
        <w:rPr>
          <w:rFonts w:ascii="Garamond" w:hAnsi="Garamond" w:cs="Tahoma"/>
          <w:b/>
          <w:smallCaps/>
          <w:sz w:val="20"/>
        </w:rPr>
      </w:pPr>
    </w:p>
    <w:p w14:paraId="6F79C44D" w14:textId="77777777" w:rsidR="00646E08" w:rsidRPr="00AE4668" w:rsidRDefault="00646E08" w:rsidP="00646E08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/>
          <w:b/>
          <w:smallCaps/>
          <w:color w:val="000000"/>
          <w:sz w:val="20"/>
          <w:szCs w:val="20"/>
        </w:rPr>
      </w:pP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</w:t>
      </w:r>
      <w:r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>3</w:t>
      </w: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- </w:t>
      </w:r>
      <w:r w:rsidRPr="00AE4668">
        <w:rPr>
          <w:rFonts w:ascii="Garamond" w:eastAsia="Calibri" w:hAnsi="Garamond" w:cs="Tahoma"/>
          <w:b/>
          <w:smallCaps/>
          <w:sz w:val="20"/>
          <w:szCs w:val="20"/>
        </w:rPr>
        <w:t xml:space="preserve">szczepionka </w:t>
      </w:r>
      <w:proofErr w:type="spellStart"/>
      <w:r w:rsidRPr="00AE4668">
        <w:rPr>
          <w:rFonts w:ascii="Garamond" w:eastAsia="Calibri" w:hAnsi="Garamond" w:cs="Tahoma"/>
          <w:b/>
          <w:smallCaps/>
          <w:sz w:val="20"/>
          <w:szCs w:val="20"/>
        </w:rPr>
        <w:t>skoniugowana</w:t>
      </w:r>
      <w:proofErr w:type="spellEnd"/>
      <w:r w:rsidRPr="00AE4668">
        <w:rPr>
          <w:rFonts w:ascii="Garamond" w:eastAsia="Calibri" w:hAnsi="Garamond" w:cs="Tahoma"/>
          <w:b/>
          <w:smallCaps/>
          <w:sz w:val="20"/>
          <w:szCs w:val="20"/>
        </w:rPr>
        <w:t xml:space="preserve"> p/pneumokokom  13-walentna</w:t>
      </w:r>
      <w:r w:rsidRPr="00AE4668">
        <w:rPr>
          <w:rFonts w:ascii="Garamond" w:eastAsia="Calibri" w:hAnsi="Garamond"/>
          <w:b/>
          <w:smallCaps/>
          <w:color w:val="000000"/>
          <w:sz w:val="20"/>
          <w:szCs w:val="20"/>
        </w:rPr>
        <w:t xml:space="preserve"> - </w:t>
      </w:r>
      <w:r>
        <w:rPr>
          <w:rFonts w:ascii="Garamond" w:eastAsia="Calibri" w:hAnsi="Garamond"/>
          <w:b/>
          <w:smallCaps/>
          <w:color w:val="000000"/>
          <w:sz w:val="20"/>
          <w:szCs w:val="20"/>
        </w:rPr>
        <w:t>10</w:t>
      </w:r>
      <w:r w:rsidRPr="00AE4668">
        <w:rPr>
          <w:rFonts w:ascii="Garamond" w:eastAsia="Calibri" w:hAnsi="Garamond"/>
          <w:b/>
          <w:smallCaps/>
          <w:color w:val="000000"/>
          <w:sz w:val="20"/>
          <w:szCs w:val="20"/>
        </w:rPr>
        <w:t>0 sztuk.</w:t>
      </w:r>
    </w:p>
    <w:p w14:paraId="0EB27624" w14:textId="77777777" w:rsidR="00B15D6D" w:rsidRDefault="00B15D6D" w:rsidP="00140D6E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</w:p>
    <w:p w14:paraId="15E0F728" w14:textId="77777777" w:rsidR="00140D6E" w:rsidRPr="00384BB3" w:rsidRDefault="00140D6E" w:rsidP="00140D6E">
      <w:pPr>
        <w:jc w:val="both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Cena  oferty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7276831C" w14:textId="77777777" w:rsidR="00140D6E" w:rsidRPr="00384BB3" w:rsidRDefault="00140D6E" w:rsidP="00140D6E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140D6E" w:rsidRPr="00384BB3" w14:paraId="08529133" w14:textId="77777777" w:rsidTr="00081C99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B13F" w14:textId="77777777" w:rsidR="00140D6E" w:rsidRPr="00384BB3" w:rsidRDefault="00140D6E" w:rsidP="00081C99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14ECA345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55403853" w14:textId="77777777" w:rsidR="00140D6E" w:rsidRPr="00384BB3" w:rsidRDefault="00140D6E" w:rsidP="00081C99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B314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C175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9260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63C143CA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140D6E" w:rsidRPr="00384BB3" w14:paraId="44115A18" w14:textId="77777777" w:rsidTr="00081C99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0BD2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5D45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DBB6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9F13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140D6E" w:rsidRPr="00384BB3" w14:paraId="2BFEFA4F" w14:textId="77777777" w:rsidTr="00081C99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1B6A" w14:textId="77777777" w:rsidR="00140D6E" w:rsidRPr="00384BB3" w:rsidRDefault="00140D6E" w:rsidP="00081C99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A366" w14:textId="6C615D90" w:rsidR="00140D6E" w:rsidRPr="00384BB3" w:rsidRDefault="001875FD" w:rsidP="00081C99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1</w:t>
            </w:r>
            <w:r w:rsidR="00646E08">
              <w:rPr>
                <w:rFonts w:ascii="Garamond" w:hAnsi="Garamond" w:cs="Arial"/>
                <w:b/>
                <w:sz w:val="22"/>
              </w:rPr>
              <w:t>0</w:t>
            </w:r>
            <w:r>
              <w:rPr>
                <w:rFonts w:ascii="Garamond" w:hAnsi="Garamond" w:cs="Arial"/>
                <w:b/>
                <w:sz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5D7F" w14:textId="77777777" w:rsidR="00140D6E" w:rsidRPr="00384BB3" w:rsidRDefault="00140D6E" w:rsidP="00081C99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DE71A9" w14:textId="77777777" w:rsidR="00140D6E" w:rsidRPr="00384BB3" w:rsidRDefault="00140D6E" w:rsidP="00081C99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1DBB0D6E" w14:textId="77777777" w:rsidR="00140D6E" w:rsidRPr="00384BB3" w:rsidRDefault="00140D6E" w:rsidP="00081C99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6FD57383" w14:textId="77777777" w:rsidR="00140D6E" w:rsidRPr="00384BB3" w:rsidRDefault="00140D6E" w:rsidP="00140D6E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6ABD63BB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7EA7FE2E" w14:textId="77777777" w:rsidR="00140D6E" w:rsidRPr="00384BB3" w:rsidRDefault="00140D6E" w:rsidP="00140D6E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0DCF3794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6193EED2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033DE820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6"/>
        </w:rPr>
        <w:t xml:space="preserve"> </w:t>
      </w: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78FED46F" w14:textId="77777777" w:rsidR="00140D6E" w:rsidRPr="00384BB3" w:rsidRDefault="00140D6E" w:rsidP="00140D6E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6328AB19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2A38C9E8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0"/>
        </w:rPr>
      </w:pPr>
    </w:p>
    <w:p w14:paraId="5FA68B5E" w14:textId="36D5BB23" w:rsidR="00140D6E" w:rsidRDefault="00140D6E" w:rsidP="00140D6E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  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4079053B" w14:textId="7DCA8843" w:rsidR="00265A40" w:rsidRDefault="00265A40" w:rsidP="00140D6E">
      <w:pPr>
        <w:ind w:right="-1"/>
        <w:rPr>
          <w:rFonts w:ascii="Garamond" w:hAnsi="Garamond" w:cs="Tahoma"/>
          <w:kern w:val="144"/>
          <w:sz w:val="26"/>
        </w:rPr>
      </w:pPr>
    </w:p>
    <w:p w14:paraId="61E20F3B" w14:textId="77777777" w:rsidR="00CA34A0" w:rsidRPr="00AE4668" w:rsidRDefault="00CA34A0" w:rsidP="00CA34A0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 w:cs="TimesNewRoman"/>
          <w:b/>
          <w:smallCaps/>
          <w:sz w:val="20"/>
          <w:szCs w:val="20"/>
          <w:lang w:eastAsia="en-US"/>
        </w:rPr>
      </w:pP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</w:t>
      </w:r>
      <w:r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>4</w:t>
      </w: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 - </w:t>
      </w:r>
      <w:r w:rsidRPr="00AE4668">
        <w:rPr>
          <w:rFonts w:ascii="Garamond" w:eastAsia="Calibri" w:hAnsi="Garamond"/>
          <w:b/>
          <w:smallCaps/>
          <w:sz w:val="20"/>
          <w:szCs w:val="20"/>
          <w:lang w:eastAsia="en-US"/>
        </w:rPr>
        <w:t xml:space="preserve">Szczepionka przeciw ospie wietrznej, </w:t>
      </w:r>
      <w:r w:rsidRPr="00AE4668">
        <w:rPr>
          <w:rFonts w:ascii="Garamond" w:eastAsia="Calibri" w:hAnsi="Garamond" w:cs="TimesNewRoman"/>
          <w:b/>
          <w:smallCaps/>
          <w:sz w:val="20"/>
          <w:szCs w:val="20"/>
          <w:lang w:eastAsia="en-US"/>
        </w:rPr>
        <w:t>ż</w:t>
      </w:r>
      <w:r w:rsidRPr="00AE4668">
        <w:rPr>
          <w:rFonts w:ascii="Garamond" w:eastAsia="Calibri" w:hAnsi="Garamond"/>
          <w:b/>
          <w:smallCaps/>
          <w:sz w:val="20"/>
          <w:szCs w:val="20"/>
          <w:lang w:eastAsia="en-US"/>
        </w:rPr>
        <w:t>ywa, proszek i rozpuszczalnik do sporz</w:t>
      </w:r>
      <w:r w:rsidRPr="00AE4668">
        <w:rPr>
          <w:rFonts w:ascii="Garamond" w:eastAsia="Calibri" w:hAnsi="Garamond" w:cs="TimesNewRoman"/>
          <w:b/>
          <w:smallCaps/>
          <w:sz w:val="20"/>
          <w:szCs w:val="20"/>
          <w:lang w:eastAsia="en-US"/>
        </w:rPr>
        <w:t>ą</w:t>
      </w:r>
      <w:r w:rsidRPr="00AE4668">
        <w:rPr>
          <w:rFonts w:ascii="Garamond" w:eastAsia="Calibri" w:hAnsi="Garamond"/>
          <w:b/>
          <w:smallCaps/>
          <w:sz w:val="20"/>
          <w:szCs w:val="20"/>
          <w:lang w:eastAsia="en-US"/>
        </w:rPr>
        <w:t xml:space="preserve">dzania roztworu do </w:t>
      </w:r>
      <w:proofErr w:type="spellStart"/>
      <w:r w:rsidRPr="00AE4668">
        <w:rPr>
          <w:rFonts w:ascii="Garamond" w:eastAsia="Calibri" w:hAnsi="Garamond"/>
          <w:b/>
          <w:smallCaps/>
          <w:sz w:val="20"/>
          <w:szCs w:val="20"/>
          <w:lang w:eastAsia="en-US"/>
        </w:rPr>
        <w:t>wstrzykiwa</w:t>
      </w:r>
      <w:r w:rsidRPr="00AE4668">
        <w:rPr>
          <w:rFonts w:ascii="Garamond" w:eastAsia="Calibri" w:hAnsi="Garamond" w:cs="TimesNewRoman"/>
          <w:b/>
          <w:smallCaps/>
          <w:sz w:val="20"/>
          <w:szCs w:val="20"/>
          <w:lang w:eastAsia="en-US"/>
        </w:rPr>
        <w:t>ń</w:t>
      </w:r>
      <w:proofErr w:type="spellEnd"/>
      <w:r w:rsidRPr="00AE4668">
        <w:rPr>
          <w:rFonts w:ascii="Garamond" w:eastAsia="Calibri" w:hAnsi="Garamond" w:cs="TimesNewRoman"/>
          <w:b/>
          <w:smallCaps/>
          <w:sz w:val="20"/>
          <w:szCs w:val="20"/>
          <w:lang w:eastAsia="en-US"/>
        </w:rPr>
        <w:t xml:space="preserve"> – </w:t>
      </w:r>
      <w:r>
        <w:rPr>
          <w:rFonts w:ascii="Garamond" w:eastAsia="Calibri" w:hAnsi="Garamond" w:cs="TimesNewRoman"/>
          <w:b/>
          <w:smallCaps/>
          <w:sz w:val="20"/>
          <w:szCs w:val="20"/>
          <w:lang w:eastAsia="en-US"/>
        </w:rPr>
        <w:t>5</w:t>
      </w:r>
      <w:r w:rsidRPr="00AE4668">
        <w:rPr>
          <w:rFonts w:ascii="Garamond" w:eastAsia="Calibri" w:hAnsi="Garamond" w:cs="TimesNewRoman"/>
          <w:b/>
          <w:smallCaps/>
          <w:sz w:val="20"/>
          <w:szCs w:val="20"/>
          <w:lang w:eastAsia="en-US"/>
        </w:rPr>
        <w:t>0 sztuk.</w:t>
      </w:r>
    </w:p>
    <w:p w14:paraId="307946EE" w14:textId="77777777" w:rsidR="00265A40" w:rsidRDefault="00265A40" w:rsidP="00265A40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</w:p>
    <w:p w14:paraId="37A2F526" w14:textId="77777777" w:rsidR="00265A40" w:rsidRPr="00384BB3" w:rsidRDefault="00265A40" w:rsidP="00265A40">
      <w:pPr>
        <w:jc w:val="both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Cena  oferty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01A380BC" w14:textId="77777777" w:rsidR="00265A40" w:rsidRPr="00384BB3" w:rsidRDefault="00265A40" w:rsidP="00265A40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265A40" w:rsidRPr="00384BB3" w14:paraId="40BFF5EE" w14:textId="77777777" w:rsidTr="004F6FAD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5C2C" w14:textId="77777777" w:rsidR="00265A40" w:rsidRPr="00384BB3" w:rsidRDefault="00265A40" w:rsidP="004F6FA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087306D0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3FD91E1F" w14:textId="77777777" w:rsidR="00265A40" w:rsidRPr="00384BB3" w:rsidRDefault="00265A40" w:rsidP="004F6FAD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6CD2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7ACC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BB07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1246C9FF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265A40" w:rsidRPr="00384BB3" w14:paraId="61B56756" w14:textId="77777777" w:rsidTr="004F6FAD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9171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57B3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119F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BEF4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265A40" w:rsidRPr="00384BB3" w14:paraId="6DF26169" w14:textId="77777777" w:rsidTr="004F6FAD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4023" w14:textId="77777777" w:rsidR="00265A40" w:rsidRPr="00384BB3" w:rsidRDefault="00265A40" w:rsidP="004F6FA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35C9" w14:textId="1B425DEE" w:rsidR="00265A40" w:rsidRPr="00384BB3" w:rsidRDefault="00265A40" w:rsidP="004F6FA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4D43" w14:textId="77777777" w:rsidR="00265A40" w:rsidRPr="00384BB3" w:rsidRDefault="00265A40" w:rsidP="004F6FA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EFFD1A" w14:textId="77777777" w:rsidR="00265A40" w:rsidRPr="00384BB3" w:rsidRDefault="00265A40" w:rsidP="004F6FA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3ECD884A" w14:textId="77777777" w:rsidR="00265A40" w:rsidRPr="00384BB3" w:rsidRDefault="00265A40" w:rsidP="004F6FA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068FF3E2" w14:textId="77777777" w:rsidR="00265A40" w:rsidRPr="00384BB3" w:rsidRDefault="00265A40" w:rsidP="00265A40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5B8BC698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1C4E967A" w14:textId="77777777" w:rsidR="00265A40" w:rsidRPr="00384BB3" w:rsidRDefault="00265A40" w:rsidP="00265A40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0DEF9752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3B8CE5D4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2759C2F8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6"/>
        </w:rPr>
        <w:t xml:space="preserve"> </w:t>
      </w: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39996C7A" w14:textId="77777777" w:rsidR="00265A40" w:rsidRPr="00384BB3" w:rsidRDefault="00265A40" w:rsidP="00265A40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4DE349A1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238C8001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0"/>
        </w:rPr>
      </w:pPr>
    </w:p>
    <w:p w14:paraId="60176A06" w14:textId="77777777" w:rsidR="00265A40" w:rsidRDefault="00265A40" w:rsidP="00265A40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  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5DDA7EC1" w14:textId="4B502A11" w:rsidR="00265A40" w:rsidRDefault="00265A40" w:rsidP="00140D6E">
      <w:pPr>
        <w:ind w:right="-1"/>
        <w:rPr>
          <w:rFonts w:ascii="Garamond" w:hAnsi="Garamond" w:cs="Tahoma"/>
          <w:kern w:val="144"/>
          <w:sz w:val="26"/>
        </w:rPr>
      </w:pPr>
    </w:p>
    <w:p w14:paraId="47690944" w14:textId="77777777" w:rsidR="00C542D6" w:rsidRPr="001A098C" w:rsidRDefault="00C542D6" w:rsidP="00C542D6">
      <w:pPr>
        <w:shd w:val="clear" w:color="auto" w:fill="E7E6E6"/>
        <w:rPr>
          <w:rFonts w:ascii="Garamond" w:eastAsia="Calibri" w:hAnsi="Garamond"/>
          <w:b/>
          <w:smallCaps/>
          <w:color w:val="000000"/>
          <w:sz w:val="22"/>
        </w:rPr>
      </w:pP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</w:t>
      </w:r>
      <w:r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>5</w:t>
      </w: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- </w:t>
      </w:r>
      <w:r w:rsidRPr="001A098C">
        <w:rPr>
          <w:rFonts w:ascii="Garamond" w:eastAsia="Calibri" w:hAnsi="Garamond"/>
          <w:b/>
          <w:smallCaps/>
          <w:color w:val="000000"/>
          <w:sz w:val="22"/>
        </w:rPr>
        <w:t>szczepionka p/meningokokom grupy b (</w:t>
      </w:r>
      <w:proofErr w:type="spellStart"/>
      <w:r w:rsidRPr="001A098C">
        <w:rPr>
          <w:rFonts w:ascii="Garamond" w:eastAsia="Calibri" w:hAnsi="Garamond"/>
          <w:b/>
          <w:color w:val="000000"/>
          <w:sz w:val="22"/>
        </w:rPr>
        <w:t>r</w:t>
      </w:r>
      <w:r w:rsidRPr="001A098C">
        <w:rPr>
          <w:rFonts w:ascii="Garamond" w:eastAsia="Calibri" w:hAnsi="Garamond"/>
          <w:b/>
          <w:smallCaps/>
          <w:color w:val="000000"/>
          <w:sz w:val="22"/>
        </w:rPr>
        <w:t>dna</w:t>
      </w:r>
      <w:proofErr w:type="spellEnd"/>
      <w:r w:rsidRPr="001A098C">
        <w:rPr>
          <w:rFonts w:ascii="Garamond" w:eastAsia="Calibri" w:hAnsi="Garamond"/>
          <w:b/>
          <w:smallCaps/>
          <w:color w:val="000000"/>
          <w:sz w:val="22"/>
        </w:rPr>
        <w:t>), złożona, adsorbowana</w:t>
      </w:r>
    </w:p>
    <w:p w14:paraId="239562A7" w14:textId="77777777" w:rsidR="00C542D6" w:rsidRPr="004F27A8" w:rsidRDefault="00C542D6" w:rsidP="00C542D6">
      <w:pPr>
        <w:shd w:val="clear" w:color="auto" w:fill="E7E6E6"/>
        <w:rPr>
          <w:rFonts w:ascii="Garamond" w:eastAsia="Calibri" w:hAnsi="Garamond"/>
          <w:b/>
          <w:smallCaps/>
          <w:color w:val="000000"/>
          <w:sz w:val="22"/>
        </w:rPr>
      </w:pPr>
      <w:r w:rsidRPr="001A098C">
        <w:rPr>
          <w:rFonts w:ascii="Garamond" w:eastAsia="Calibri" w:hAnsi="Garamond"/>
          <w:b/>
          <w:smallCaps/>
          <w:color w:val="000000"/>
          <w:sz w:val="22"/>
        </w:rPr>
        <w:t xml:space="preserve">              zawiesina do </w:t>
      </w:r>
      <w:proofErr w:type="spellStart"/>
      <w:r w:rsidRPr="001A098C">
        <w:rPr>
          <w:rFonts w:ascii="Garamond" w:eastAsia="Calibri" w:hAnsi="Garamond"/>
          <w:b/>
          <w:smallCaps/>
          <w:color w:val="000000"/>
          <w:sz w:val="22"/>
        </w:rPr>
        <w:t>wstrzykiwań</w:t>
      </w:r>
      <w:proofErr w:type="spellEnd"/>
      <w:r w:rsidRPr="001A098C">
        <w:rPr>
          <w:rFonts w:ascii="Garamond" w:eastAsia="Calibri" w:hAnsi="Garamond"/>
          <w:b/>
          <w:smallCaps/>
          <w:color w:val="000000"/>
          <w:sz w:val="22"/>
        </w:rPr>
        <w:t xml:space="preserve"> w ampułko-strzykawce   - 100 sztuk.</w:t>
      </w:r>
    </w:p>
    <w:p w14:paraId="24A4E2BB" w14:textId="77777777" w:rsidR="00265A40" w:rsidRDefault="00265A40" w:rsidP="00265A40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</w:p>
    <w:p w14:paraId="649AEFCE" w14:textId="77777777" w:rsidR="00265A40" w:rsidRPr="00384BB3" w:rsidRDefault="00265A40" w:rsidP="00265A40">
      <w:pPr>
        <w:jc w:val="both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Cena  oferty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26EEA3CE" w14:textId="77777777" w:rsidR="00265A40" w:rsidRPr="00384BB3" w:rsidRDefault="00265A40" w:rsidP="00265A40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265A40" w:rsidRPr="00384BB3" w14:paraId="56E89F20" w14:textId="77777777" w:rsidTr="004F6FAD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D3E1" w14:textId="77777777" w:rsidR="00265A40" w:rsidRPr="00384BB3" w:rsidRDefault="00265A40" w:rsidP="004F6FA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4FE32180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5788FF45" w14:textId="77777777" w:rsidR="00265A40" w:rsidRPr="00384BB3" w:rsidRDefault="00265A40" w:rsidP="004F6FAD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D6C1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780B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EDE1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1DD386D7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265A40" w:rsidRPr="00384BB3" w14:paraId="4950E706" w14:textId="77777777" w:rsidTr="004F6FAD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713B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BFC6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D284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E5A7" w14:textId="77777777" w:rsidR="00265A40" w:rsidRPr="00384BB3" w:rsidRDefault="00265A40" w:rsidP="004F6FA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265A40" w:rsidRPr="00384BB3" w14:paraId="488BC65D" w14:textId="77777777" w:rsidTr="004F6FAD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A33A" w14:textId="77777777" w:rsidR="00265A40" w:rsidRPr="00384BB3" w:rsidRDefault="00265A40" w:rsidP="004F6FA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BDF1" w14:textId="1951B346" w:rsidR="00265A40" w:rsidRPr="00384BB3" w:rsidRDefault="00C542D6" w:rsidP="004F6FA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10</w:t>
            </w:r>
            <w:r w:rsidR="00265A40">
              <w:rPr>
                <w:rFonts w:ascii="Garamond" w:hAnsi="Garamond" w:cs="Arial"/>
                <w:b/>
                <w:sz w:val="22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802B" w14:textId="77777777" w:rsidR="00265A40" w:rsidRPr="00384BB3" w:rsidRDefault="00265A40" w:rsidP="004F6FA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91E59D" w14:textId="77777777" w:rsidR="00265A40" w:rsidRPr="00384BB3" w:rsidRDefault="00265A40" w:rsidP="004F6FA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54227267" w14:textId="77777777" w:rsidR="00265A40" w:rsidRPr="00384BB3" w:rsidRDefault="00265A40" w:rsidP="004F6FA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3545BBAC" w14:textId="77777777" w:rsidR="00265A40" w:rsidRPr="00384BB3" w:rsidRDefault="00265A40" w:rsidP="00265A40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4F3D7FD0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055D2F99" w14:textId="77777777" w:rsidR="00265A40" w:rsidRPr="00384BB3" w:rsidRDefault="00265A40" w:rsidP="00265A40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62F7BCAC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550E063F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16129115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6"/>
        </w:rPr>
        <w:t xml:space="preserve"> </w:t>
      </w: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61547F36" w14:textId="77777777" w:rsidR="00265A40" w:rsidRPr="00384BB3" w:rsidRDefault="00265A40" w:rsidP="00265A40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01A11762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1C0AB922" w14:textId="77777777" w:rsidR="00265A40" w:rsidRPr="00384BB3" w:rsidRDefault="00265A40" w:rsidP="00265A40">
      <w:pPr>
        <w:ind w:right="-1"/>
        <w:rPr>
          <w:rFonts w:ascii="Garamond" w:hAnsi="Garamond" w:cs="Tahoma"/>
          <w:kern w:val="144"/>
          <w:sz w:val="20"/>
        </w:rPr>
      </w:pPr>
    </w:p>
    <w:p w14:paraId="626D1F79" w14:textId="77777777" w:rsidR="00265A40" w:rsidRDefault="00265A40" w:rsidP="00265A40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  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5D6AA0AC" w14:textId="096B20CC" w:rsidR="00265A40" w:rsidRDefault="00265A40" w:rsidP="00140D6E">
      <w:pPr>
        <w:ind w:right="-1"/>
        <w:rPr>
          <w:rFonts w:ascii="Garamond" w:hAnsi="Garamond" w:cs="Tahoma"/>
          <w:kern w:val="144"/>
          <w:sz w:val="26"/>
        </w:rPr>
      </w:pPr>
    </w:p>
    <w:p w14:paraId="51EAC9D5" w14:textId="125BDB1C" w:rsidR="00FD0049" w:rsidRPr="00384BB3" w:rsidRDefault="008F7BE4" w:rsidP="002A5CAF">
      <w:pPr>
        <w:pStyle w:val="Bezodstpw"/>
        <w:numPr>
          <w:ilvl w:val="0"/>
          <w:numId w:val="22"/>
        </w:numPr>
        <w:spacing w:line="360" w:lineRule="auto"/>
        <w:ind w:left="284" w:hanging="284"/>
        <w:rPr>
          <w:rFonts w:ascii="Garamond" w:hAnsi="Garamond"/>
          <w:b/>
          <w:sz w:val="20"/>
        </w:rPr>
      </w:pPr>
      <w:r w:rsidRPr="00384BB3">
        <w:rPr>
          <w:rFonts w:ascii="Garamond" w:hAnsi="Garamond"/>
          <w:b/>
          <w:sz w:val="20"/>
        </w:rPr>
        <w:t>Informacje dotyczące Kryterium Nr  2 (wypełnia Wykonawca):</w:t>
      </w:r>
    </w:p>
    <w:p w14:paraId="464FFA18" w14:textId="77777777" w:rsidR="00B912E0" w:rsidRPr="00B912E0" w:rsidRDefault="00B912E0" w:rsidP="00B912E0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smallCaps/>
          <w:color w:val="000000"/>
          <w:sz w:val="20"/>
          <w:szCs w:val="20"/>
        </w:rPr>
      </w:pPr>
      <w:r w:rsidRPr="00B912E0">
        <w:rPr>
          <w:rFonts w:ascii="Garamond" w:hAnsi="Garamond" w:cs="Garamond-Bold"/>
          <w:b/>
          <w:bCs/>
          <w:smallCaps/>
          <w:sz w:val="22"/>
          <w:szCs w:val="22"/>
          <w:shd w:val="clear" w:color="auto" w:fill="E7E6E6"/>
        </w:rPr>
        <w:t>Poz./część nr 1</w:t>
      </w:r>
      <w:r w:rsidRPr="00B912E0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 - </w:t>
      </w:r>
      <w:r w:rsidRPr="00B912E0">
        <w:rPr>
          <w:rFonts w:ascii="Garamond" w:hAnsi="Garamond"/>
          <w:b/>
          <w:smallCaps/>
          <w:color w:val="000000"/>
          <w:sz w:val="20"/>
          <w:szCs w:val="20"/>
        </w:rPr>
        <w:t>SZCZEPIONKA P/BŁONICY (D), TĘŻCOWI(T), KRZTUŚCOWI (KOMPONENTNA ACELULARNA)(PA), WIRUSOWEMU ZAPALENIU WĄRTOBY TYPU B (RDNA)(HBV), POLIOMYELITIS INAKTYWOWANA(IPV), P/HAEMOPHILUS TYPU B (HIB) SKONIUGOWANA ( ADSORBOWANA)  -  200 szt.</w:t>
      </w:r>
    </w:p>
    <w:p w14:paraId="3E4DD846" w14:textId="48F76FA3" w:rsidR="002A5CAF" w:rsidRPr="00384BB3" w:rsidRDefault="002A5CAF" w:rsidP="00D567FB">
      <w:pPr>
        <w:spacing w:line="360" w:lineRule="auto"/>
        <w:jc w:val="both"/>
        <w:rPr>
          <w:rFonts w:ascii="Garamond" w:hAnsi="Garamond"/>
          <w:b/>
          <w:sz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8F7BE4" w:rsidRPr="00384BB3" w14:paraId="763D4E49" w14:textId="77777777" w:rsidTr="00A42D61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4B6ED710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8F7BE4" w:rsidRPr="00384BB3" w14:paraId="64045E97" w14:textId="77777777" w:rsidTr="008F7BE4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8F13FAE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C51C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7FAAA746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E01C0B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40A0B653" w14:textId="77777777" w:rsidR="008F7BE4" w:rsidRPr="00384BB3" w:rsidRDefault="008F7BE4" w:rsidP="008F7BE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707F704E" w14:textId="77777777" w:rsidR="008F7BE4" w:rsidRPr="00384BB3" w:rsidRDefault="008F7BE4" w:rsidP="008F7BE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16ADA33F" w14:textId="77777777" w:rsidR="008F7BE4" w:rsidRPr="00384BB3" w:rsidRDefault="008F7BE4" w:rsidP="008F7BE4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UWAGA !!!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1E5C59F1" w14:textId="2D233BD5" w:rsidR="008F7BE4" w:rsidRPr="00384BB3" w:rsidRDefault="00936651" w:rsidP="008F7BE4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FF6EA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</w:t>
      </w:r>
      <w:r w:rsidR="00D848E8" w:rsidRPr="00FF6EA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2</w:t>
      </w:r>
      <w:r w:rsidRPr="00FF6EA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, 1</w:t>
      </w:r>
      <w:r w:rsidR="00D848E8" w:rsidRPr="00FF6EA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3</w:t>
      </w:r>
      <w:r w:rsidRPr="00FF6EA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, 1</w:t>
      </w:r>
      <w:r w:rsidR="00D848E8" w:rsidRPr="00FF6EA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4</w:t>
      </w:r>
      <w:r w:rsidR="008F7BE4" w:rsidRPr="00FF6EA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 i więcej miesięcy.</w:t>
      </w:r>
    </w:p>
    <w:p w14:paraId="18B540A5" w14:textId="77777777" w:rsidR="00636DA8" w:rsidRPr="00384BB3" w:rsidRDefault="00636DA8" w:rsidP="00636DA8">
      <w:pPr>
        <w:ind w:right="-1"/>
        <w:rPr>
          <w:rFonts w:ascii="Garamond" w:hAnsi="Garamond" w:cs="Tahoma"/>
          <w:b/>
          <w:kern w:val="144"/>
          <w:sz w:val="26"/>
        </w:rPr>
      </w:pPr>
    </w:p>
    <w:p w14:paraId="0802FC5A" w14:textId="77777777" w:rsidR="00B912E0" w:rsidRPr="006E4EF3" w:rsidRDefault="00B912E0" w:rsidP="00B912E0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smallCaps/>
          <w:color w:val="000000"/>
          <w:sz w:val="20"/>
          <w:szCs w:val="20"/>
        </w:rPr>
      </w:pP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lastRenderedPageBreak/>
        <w:t xml:space="preserve">Poz./część nr </w:t>
      </w:r>
      <w:r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2 - </w:t>
      </w:r>
      <w:r w:rsidRPr="006E4EF3">
        <w:rPr>
          <w:rFonts w:ascii="Garamond" w:hAnsi="Garamond"/>
          <w:b/>
          <w:smallCaps/>
          <w:sz w:val="20"/>
          <w:szCs w:val="20"/>
        </w:rPr>
        <w:t xml:space="preserve">Szczepionka </w:t>
      </w:r>
      <w:proofErr w:type="spellStart"/>
      <w:r w:rsidRPr="006E4EF3">
        <w:rPr>
          <w:rFonts w:ascii="Garamond" w:hAnsi="Garamond"/>
          <w:b/>
          <w:smallCaps/>
          <w:sz w:val="20"/>
          <w:szCs w:val="20"/>
        </w:rPr>
        <w:t>skoniugowana</w:t>
      </w:r>
      <w:proofErr w:type="spellEnd"/>
      <w:r w:rsidRPr="006E4EF3">
        <w:rPr>
          <w:rFonts w:ascii="Garamond" w:hAnsi="Garamond"/>
          <w:b/>
          <w:smallCaps/>
          <w:sz w:val="20"/>
          <w:szCs w:val="20"/>
        </w:rPr>
        <w:t xml:space="preserve"> przeciw meningokokom grupy A, C, W-135 i Y – 50 sztuk.</w:t>
      </w:r>
    </w:p>
    <w:p w14:paraId="1E8A6E19" w14:textId="77777777" w:rsidR="00566D0F" w:rsidRPr="00384BB3" w:rsidRDefault="00566D0F" w:rsidP="00D567FB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1E2086" w:rsidRPr="00384BB3" w14:paraId="6B57C840" w14:textId="77777777" w:rsidTr="00B96AA7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3CCEF9F4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1E2086" w:rsidRPr="00384BB3" w14:paraId="51A11155" w14:textId="77777777" w:rsidTr="00B96AA7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1AA2B73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9958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0D749226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1772BA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3A9928E1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20C21B61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06B3BB78" w14:textId="77777777" w:rsidR="00D848E8" w:rsidRPr="00384BB3" w:rsidRDefault="00D848E8" w:rsidP="00D848E8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UWAGA !!!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382B9CCC" w14:textId="77777777" w:rsidR="00D848E8" w:rsidRPr="00384BB3" w:rsidRDefault="00D848E8" w:rsidP="00D848E8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FF6EA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12, 13, 14 i więcej miesięcy.</w:t>
      </w:r>
    </w:p>
    <w:p w14:paraId="5CE7AC4D" w14:textId="77777777" w:rsidR="00140D6E" w:rsidRDefault="00140D6E" w:rsidP="002A5CAF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</w:p>
    <w:p w14:paraId="3965E6E4" w14:textId="77777777" w:rsidR="00B912E0" w:rsidRPr="00AE4668" w:rsidRDefault="00B912E0" w:rsidP="00B912E0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/>
          <w:b/>
          <w:smallCaps/>
          <w:color w:val="000000"/>
          <w:sz w:val="20"/>
          <w:szCs w:val="20"/>
        </w:rPr>
      </w:pP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</w:t>
      </w:r>
      <w:r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>3</w:t>
      </w: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- </w:t>
      </w:r>
      <w:r w:rsidRPr="00AE4668">
        <w:rPr>
          <w:rFonts w:ascii="Garamond" w:eastAsia="Calibri" w:hAnsi="Garamond" w:cs="Tahoma"/>
          <w:b/>
          <w:smallCaps/>
          <w:sz w:val="20"/>
          <w:szCs w:val="20"/>
        </w:rPr>
        <w:t xml:space="preserve">szczepionka </w:t>
      </w:r>
      <w:proofErr w:type="spellStart"/>
      <w:r w:rsidRPr="00AE4668">
        <w:rPr>
          <w:rFonts w:ascii="Garamond" w:eastAsia="Calibri" w:hAnsi="Garamond" w:cs="Tahoma"/>
          <w:b/>
          <w:smallCaps/>
          <w:sz w:val="20"/>
          <w:szCs w:val="20"/>
        </w:rPr>
        <w:t>skoniugowana</w:t>
      </w:r>
      <w:proofErr w:type="spellEnd"/>
      <w:r w:rsidRPr="00AE4668">
        <w:rPr>
          <w:rFonts w:ascii="Garamond" w:eastAsia="Calibri" w:hAnsi="Garamond" w:cs="Tahoma"/>
          <w:b/>
          <w:smallCaps/>
          <w:sz w:val="20"/>
          <w:szCs w:val="20"/>
        </w:rPr>
        <w:t xml:space="preserve"> p/pneumokokom  13-walentna</w:t>
      </w:r>
      <w:r w:rsidRPr="00AE4668">
        <w:rPr>
          <w:rFonts w:ascii="Garamond" w:eastAsia="Calibri" w:hAnsi="Garamond"/>
          <w:b/>
          <w:smallCaps/>
          <w:color w:val="000000"/>
          <w:sz w:val="20"/>
          <w:szCs w:val="20"/>
        </w:rPr>
        <w:t xml:space="preserve"> - </w:t>
      </w:r>
      <w:r>
        <w:rPr>
          <w:rFonts w:ascii="Garamond" w:eastAsia="Calibri" w:hAnsi="Garamond"/>
          <w:b/>
          <w:smallCaps/>
          <w:color w:val="000000"/>
          <w:sz w:val="20"/>
          <w:szCs w:val="20"/>
        </w:rPr>
        <w:t>10</w:t>
      </w:r>
      <w:r w:rsidRPr="00AE4668">
        <w:rPr>
          <w:rFonts w:ascii="Garamond" w:eastAsia="Calibri" w:hAnsi="Garamond"/>
          <w:b/>
          <w:smallCaps/>
          <w:color w:val="000000"/>
          <w:sz w:val="20"/>
          <w:szCs w:val="20"/>
        </w:rPr>
        <w:t>0 sztuk.</w:t>
      </w:r>
    </w:p>
    <w:p w14:paraId="3962022C" w14:textId="77777777" w:rsidR="004A118A" w:rsidRDefault="004A118A" w:rsidP="00140D6E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p w14:paraId="2EEABB2A" w14:textId="77777777" w:rsidR="006077F7" w:rsidRPr="00384BB3" w:rsidRDefault="006077F7" w:rsidP="00140D6E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140D6E" w:rsidRPr="00384BB3" w14:paraId="08E9D285" w14:textId="77777777" w:rsidTr="00081C99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13A05501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140D6E" w:rsidRPr="00384BB3" w14:paraId="379E4DBE" w14:textId="77777777" w:rsidTr="00081C99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D3DF2EA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B022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421DD9E0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3C31D5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3650687C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45C5280D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1A87EADE" w14:textId="77777777" w:rsidR="00D848E8" w:rsidRPr="00384BB3" w:rsidRDefault="00D848E8" w:rsidP="00D848E8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UWAGA !!!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6B4A0E81" w14:textId="77777777" w:rsidR="00D848E8" w:rsidRPr="00384BB3" w:rsidRDefault="00D848E8" w:rsidP="00D848E8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FF6EA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12, 13, 14 i więcej miesięcy.</w:t>
      </w:r>
    </w:p>
    <w:p w14:paraId="2CF923DE" w14:textId="77777777" w:rsidR="00B912E0" w:rsidRPr="00AE4668" w:rsidRDefault="00B912E0" w:rsidP="00B912E0">
      <w:pPr>
        <w:shd w:val="clear" w:color="auto" w:fill="E7E6E6"/>
        <w:autoSpaceDE w:val="0"/>
        <w:autoSpaceDN w:val="0"/>
        <w:adjustRightInd w:val="0"/>
        <w:spacing w:line="360" w:lineRule="auto"/>
        <w:jc w:val="both"/>
        <w:rPr>
          <w:rFonts w:ascii="Garamond" w:eastAsia="Calibri" w:hAnsi="Garamond" w:cs="TimesNewRoman"/>
          <w:b/>
          <w:smallCaps/>
          <w:sz w:val="20"/>
          <w:szCs w:val="20"/>
          <w:lang w:eastAsia="en-US"/>
        </w:rPr>
      </w:pP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</w:t>
      </w:r>
      <w:r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>4</w:t>
      </w: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 - </w:t>
      </w:r>
      <w:r w:rsidRPr="00AE4668">
        <w:rPr>
          <w:rFonts w:ascii="Garamond" w:eastAsia="Calibri" w:hAnsi="Garamond"/>
          <w:b/>
          <w:smallCaps/>
          <w:sz w:val="20"/>
          <w:szCs w:val="20"/>
          <w:lang w:eastAsia="en-US"/>
        </w:rPr>
        <w:t xml:space="preserve">Szczepionka przeciw ospie wietrznej, </w:t>
      </w:r>
      <w:r w:rsidRPr="00AE4668">
        <w:rPr>
          <w:rFonts w:ascii="Garamond" w:eastAsia="Calibri" w:hAnsi="Garamond" w:cs="TimesNewRoman"/>
          <w:b/>
          <w:smallCaps/>
          <w:sz w:val="20"/>
          <w:szCs w:val="20"/>
          <w:lang w:eastAsia="en-US"/>
        </w:rPr>
        <w:t>ż</w:t>
      </w:r>
      <w:r w:rsidRPr="00AE4668">
        <w:rPr>
          <w:rFonts w:ascii="Garamond" w:eastAsia="Calibri" w:hAnsi="Garamond"/>
          <w:b/>
          <w:smallCaps/>
          <w:sz w:val="20"/>
          <w:szCs w:val="20"/>
          <w:lang w:eastAsia="en-US"/>
        </w:rPr>
        <w:t>ywa, proszek i rozpuszczalnik do sporz</w:t>
      </w:r>
      <w:r w:rsidRPr="00AE4668">
        <w:rPr>
          <w:rFonts w:ascii="Garamond" w:eastAsia="Calibri" w:hAnsi="Garamond" w:cs="TimesNewRoman"/>
          <w:b/>
          <w:smallCaps/>
          <w:sz w:val="20"/>
          <w:szCs w:val="20"/>
          <w:lang w:eastAsia="en-US"/>
        </w:rPr>
        <w:t>ą</w:t>
      </w:r>
      <w:r w:rsidRPr="00AE4668">
        <w:rPr>
          <w:rFonts w:ascii="Garamond" w:eastAsia="Calibri" w:hAnsi="Garamond"/>
          <w:b/>
          <w:smallCaps/>
          <w:sz w:val="20"/>
          <w:szCs w:val="20"/>
          <w:lang w:eastAsia="en-US"/>
        </w:rPr>
        <w:t xml:space="preserve">dzania roztworu do </w:t>
      </w:r>
      <w:proofErr w:type="spellStart"/>
      <w:r w:rsidRPr="00AE4668">
        <w:rPr>
          <w:rFonts w:ascii="Garamond" w:eastAsia="Calibri" w:hAnsi="Garamond"/>
          <w:b/>
          <w:smallCaps/>
          <w:sz w:val="20"/>
          <w:szCs w:val="20"/>
          <w:lang w:eastAsia="en-US"/>
        </w:rPr>
        <w:t>wstrzykiwa</w:t>
      </w:r>
      <w:r w:rsidRPr="00AE4668">
        <w:rPr>
          <w:rFonts w:ascii="Garamond" w:eastAsia="Calibri" w:hAnsi="Garamond" w:cs="TimesNewRoman"/>
          <w:b/>
          <w:smallCaps/>
          <w:sz w:val="20"/>
          <w:szCs w:val="20"/>
          <w:lang w:eastAsia="en-US"/>
        </w:rPr>
        <w:t>ń</w:t>
      </w:r>
      <w:proofErr w:type="spellEnd"/>
      <w:r w:rsidRPr="00AE4668">
        <w:rPr>
          <w:rFonts w:ascii="Garamond" w:eastAsia="Calibri" w:hAnsi="Garamond" w:cs="TimesNewRoman"/>
          <w:b/>
          <w:smallCaps/>
          <w:sz w:val="20"/>
          <w:szCs w:val="20"/>
          <w:lang w:eastAsia="en-US"/>
        </w:rPr>
        <w:t xml:space="preserve"> – </w:t>
      </w:r>
      <w:r>
        <w:rPr>
          <w:rFonts w:ascii="Garamond" w:eastAsia="Calibri" w:hAnsi="Garamond" w:cs="TimesNewRoman"/>
          <w:b/>
          <w:smallCaps/>
          <w:sz w:val="20"/>
          <w:szCs w:val="20"/>
          <w:lang w:eastAsia="en-US"/>
        </w:rPr>
        <w:t>5</w:t>
      </w:r>
      <w:r w:rsidRPr="00AE4668">
        <w:rPr>
          <w:rFonts w:ascii="Garamond" w:eastAsia="Calibri" w:hAnsi="Garamond" w:cs="TimesNewRoman"/>
          <w:b/>
          <w:smallCaps/>
          <w:sz w:val="20"/>
          <w:szCs w:val="20"/>
          <w:lang w:eastAsia="en-US"/>
        </w:rPr>
        <w:t>0 sztuk.</w:t>
      </w:r>
    </w:p>
    <w:p w14:paraId="73B22539" w14:textId="77777777" w:rsidR="00265A40" w:rsidRPr="00384BB3" w:rsidRDefault="00265A40" w:rsidP="00265A40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265A40" w:rsidRPr="00384BB3" w14:paraId="1B784DC7" w14:textId="77777777" w:rsidTr="004F6FAD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144AFA7D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265A40" w:rsidRPr="00384BB3" w14:paraId="787C9351" w14:textId="77777777" w:rsidTr="004F6FAD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14C7FE4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3B4D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2896BAFC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90305C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6B9C18F4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5E76392E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5E2C830F" w14:textId="77777777" w:rsidR="00265A40" w:rsidRPr="00384BB3" w:rsidRDefault="00265A40" w:rsidP="00265A40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UWAGA !!!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6CACC15F" w14:textId="77777777" w:rsidR="00265A40" w:rsidRPr="00384BB3" w:rsidRDefault="00265A40" w:rsidP="00265A40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FF6EA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12, 13, 14 i więcej miesięcy.</w:t>
      </w:r>
    </w:p>
    <w:p w14:paraId="577DE832" w14:textId="77777777" w:rsidR="00265A40" w:rsidRDefault="00265A40" w:rsidP="00265A40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</w:p>
    <w:p w14:paraId="7E9E065D" w14:textId="77777777" w:rsidR="00B912E0" w:rsidRPr="001A098C" w:rsidRDefault="00B912E0" w:rsidP="00B912E0">
      <w:pPr>
        <w:shd w:val="clear" w:color="auto" w:fill="E7E6E6"/>
        <w:rPr>
          <w:rFonts w:ascii="Garamond" w:eastAsia="Calibri" w:hAnsi="Garamond"/>
          <w:b/>
          <w:smallCaps/>
          <w:color w:val="000000"/>
          <w:sz w:val="22"/>
        </w:rPr>
      </w:pP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Poz./część nr </w:t>
      </w:r>
      <w:r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>5</w:t>
      </w:r>
      <w:r w:rsidRPr="00AE4668">
        <w:rPr>
          <w:rFonts w:ascii="Garamond" w:hAnsi="Garamond" w:cs="Garamond-Bold"/>
          <w:b/>
          <w:bCs/>
          <w:smallCaps/>
          <w:sz w:val="20"/>
          <w:szCs w:val="20"/>
          <w:shd w:val="clear" w:color="auto" w:fill="E7E6E6"/>
        </w:rPr>
        <w:t xml:space="preserve">- </w:t>
      </w:r>
      <w:r w:rsidRPr="001A098C">
        <w:rPr>
          <w:rFonts w:ascii="Garamond" w:eastAsia="Calibri" w:hAnsi="Garamond"/>
          <w:b/>
          <w:smallCaps/>
          <w:color w:val="000000"/>
          <w:sz w:val="22"/>
        </w:rPr>
        <w:t>szczepionka p/meningokokom grupy b (</w:t>
      </w:r>
      <w:proofErr w:type="spellStart"/>
      <w:r w:rsidRPr="001A098C">
        <w:rPr>
          <w:rFonts w:ascii="Garamond" w:eastAsia="Calibri" w:hAnsi="Garamond"/>
          <w:b/>
          <w:color w:val="000000"/>
          <w:sz w:val="22"/>
        </w:rPr>
        <w:t>r</w:t>
      </w:r>
      <w:r w:rsidRPr="001A098C">
        <w:rPr>
          <w:rFonts w:ascii="Garamond" w:eastAsia="Calibri" w:hAnsi="Garamond"/>
          <w:b/>
          <w:smallCaps/>
          <w:color w:val="000000"/>
          <w:sz w:val="22"/>
        </w:rPr>
        <w:t>dna</w:t>
      </w:r>
      <w:proofErr w:type="spellEnd"/>
      <w:r w:rsidRPr="001A098C">
        <w:rPr>
          <w:rFonts w:ascii="Garamond" w:eastAsia="Calibri" w:hAnsi="Garamond"/>
          <w:b/>
          <w:smallCaps/>
          <w:color w:val="000000"/>
          <w:sz w:val="22"/>
        </w:rPr>
        <w:t>), złożona, adsorbowana</w:t>
      </w:r>
    </w:p>
    <w:p w14:paraId="0F67129A" w14:textId="77777777" w:rsidR="00B912E0" w:rsidRPr="004F27A8" w:rsidRDefault="00B912E0" w:rsidP="00B912E0">
      <w:pPr>
        <w:shd w:val="clear" w:color="auto" w:fill="E7E6E6"/>
        <w:rPr>
          <w:rFonts w:ascii="Garamond" w:eastAsia="Calibri" w:hAnsi="Garamond"/>
          <w:b/>
          <w:smallCaps/>
          <w:color w:val="000000"/>
          <w:sz w:val="22"/>
        </w:rPr>
      </w:pPr>
      <w:r w:rsidRPr="001A098C">
        <w:rPr>
          <w:rFonts w:ascii="Garamond" w:eastAsia="Calibri" w:hAnsi="Garamond"/>
          <w:b/>
          <w:smallCaps/>
          <w:color w:val="000000"/>
          <w:sz w:val="22"/>
        </w:rPr>
        <w:t xml:space="preserve">              zawiesina do </w:t>
      </w:r>
      <w:proofErr w:type="spellStart"/>
      <w:r w:rsidRPr="001A098C">
        <w:rPr>
          <w:rFonts w:ascii="Garamond" w:eastAsia="Calibri" w:hAnsi="Garamond"/>
          <w:b/>
          <w:smallCaps/>
          <w:color w:val="000000"/>
          <w:sz w:val="22"/>
        </w:rPr>
        <w:t>wstrzykiwań</w:t>
      </w:r>
      <w:proofErr w:type="spellEnd"/>
      <w:r w:rsidRPr="001A098C">
        <w:rPr>
          <w:rFonts w:ascii="Garamond" w:eastAsia="Calibri" w:hAnsi="Garamond"/>
          <w:b/>
          <w:smallCaps/>
          <w:color w:val="000000"/>
          <w:sz w:val="22"/>
        </w:rPr>
        <w:t xml:space="preserve"> w ampułko-strzykawce   - 100 sztuk.</w:t>
      </w:r>
    </w:p>
    <w:p w14:paraId="364AA506" w14:textId="77777777" w:rsidR="00265A40" w:rsidRPr="00384BB3" w:rsidRDefault="00265A40" w:rsidP="00265A40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265A40" w:rsidRPr="00384BB3" w14:paraId="521B316D" w14:textId="77777777" w:rsidTr="004F6FAD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68A9B896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265A40" w:rsidRPr="00384BB3" w14:paraId="3723D185" w14:textId="77777777" w:rsidTr="004F6FAD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84401C1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3D2D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11ABCF20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35C80F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35489B3A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3D77C741" w14:textId="77777777" w:rsidR="00265A40" w:rsidRPr="00384BB3" w:rsidRDefault="00265A40" w:rsidP="004F6FAD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7429AB0A" w14:textId="77777777" w:rsidR="00265A40" w:rsidRPr="00384BB3" w:rsidRDefault="00265A40" w:rsidP="00265A40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UWAGA !!!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7D9382A9" w14:textId="77777777" w:rsidR="00265A40" w:rsidRPr="00384BB3" w:rsidRDefault="00265A40" w:rsidP="00265A40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 w:rsidRPr="00FF6EA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12, 13, 14 i więcej miesięcy.</w:t>
      </w:r>
    </w:p>
    <w:p w14:paraId="68EE518E" w14:textId="77777777" w:rsidR="00BF1A6B" w:rsidRPr="00384BB3" w:rsidRDefault="00BF1A6B" w:rsidP="00BF1A6B">
      <w:pPr>
        <w:shd w:val="clear" w:color="auto" w:fill="F3F3F3"/>
        <w:ind w:right="-1"/>
        <w:rPr>
          <w:rFonts w:ascii="Garamond" w:hAnsi="Garamond" w:cs="Tahoma"/>
          <w:b/>
          <w:bCs/>
          <w:kern w:val="144"/>
          <w:szCs w:val="20"/>
        </w:rPr>
      </w:pPr>
      <w:r w:rsidRPr="00384BB3">
        <w:rPr>
          <w:rFonts w:ascii="Garamond" w:hAnsi="Garamond" w:cs="Tahoma"/>
          <w:b/>
          <w:kern w:val="144"/>
        </w:rPr>
        <w:lastRenderedPageBreak/>
        <w:t>IV</w:t>
      </w:r>
      <w:r w:rsidRPr="00384BB3">
        <w:rPr>
          <w:rFonts w:ascii="Garamond" w:hAnsi="Garamond" w:cs="Tahoma"/>
          <w:bCs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ab/>
      </w:r>
      <w:r w:rsidRPr="00384BB3">
        <w:rPr>
          <w:rFonts w:ascii="Garamond" w:hAnsi="Garamond" w:cs="Tahoma"/>
          <w:b/>
          <w:bCs/>
          <w:kern w:val="144"/>
        </w:rPr>
        <w:t xml:space="preserve">POTWIERDZENIE SPEŁNIENIA WYMOGÓW SIWZ DOTYCZĄCYCH </w:t>
      </w:r>
    </w:p>
    <w:p w14:paraId="19BB90FA" w14:textId="77777777" w:rsidR="00BF1A6B" w:rsidRPr="00384BB3" w:rsidRDefault="00BF1A6B" w:rsidP="00BF1A6B">
      <w:pPr>
        <w:shd w:val="clear" w:color="auto" w:fill="F3F3F3"/>
        <w:ind w:right="-1" w:firstLine="709"/>
        <w:rPr>
          <w:rFonts w:ascii="Garamond" w:hAnsi="Garamond" w:cs="Tahoma"/>
          <w:b/>
          <w:bCs/>
          <w:kern w:val="144"/>
          <w:szCs w:val="20"/>
        </w:rPr>
      </w:pPr>
      <w:r w:rsidRPr="00384BB3">
        <w:rPr>
          <w:rFonts w:ascii="Garamond" w:hAnsi="Garamond" w:cs="Tahoma"/>
          <w:b/>
          <w:bCs/>
          <w:kern w:val="144"/>
        </w:rPr>
        <w:t>PRZEDMIOTU ZAMÓWIENIA I OBOWIAZKÓW WYKONAWCY</w:t>
      </w:r>
    </w:p>
    <w:p w14:paraId="4BB578DF" w14:textId="77777777" w:rsidR="00BF1A6B" w:rsidRPr="00384BB3" w:rsidRDefault="00577012" w:rsidP="00BF1A6B">
      <w:pPr>
        <w:shd w:val="clear" w:color="auto" w:fill="F3F3F3"/>
        <w:ind w:right="-1" w:firstLine="709"/>
        <w:jc w:val="center"/>
        <w:rPr>
          <w:rFonts w:ascii="Garamond" w:hAnsi="Garamond"/>
          <w:bCs/>
          <w:kern w:val="144"/>
          <w:sz w:val="18"/>
        </w:rPr>
      </w:pPr>
      <w:r w:rsidRPr="00384BB3">
        <w:rPr>
          <w:rFonts w:ascii="Garamond" w:hAnsi="Garamond"/>
          <w:bCs/>
          <w:kern w:val="144"/>
          <w:sz w:val="18"/>
        </w:rPr>
        <w:t>[</w:t>
      </w:r>
      <w:r w:rsidRPr="00384BB3">
        <w:rPr>
          <w:rFonts w:ascii="Garamond" w:hAnsi="Garamond"/>
          <w:kern w:val="144"/>
          <w:sz w:val="18"/>
        </w:rPr>
        <w:t>Zgodnie z rozdziałem  I</w:t>
      </w:r>
      <w:r w:rsidR="00BF1A6B" w:rsidRPr="00384BB3">
        <w:rPr>
          <w:rFonts w:ascii="Garamond" w:hAnsi="Garamond"/>
          <w:kern w:val="144"/>
          <w:sz w:val="18"/>
        </w:rPr>
        <w:t xml:space="preserve"> Specyfikacji Istotnych Warunków Zamówienia </w:t>
      </w:r>
      <w:r w:rsidR="00BF1A6B" w:rsidRPr="00384BB3">
        <w:rPr>
          <w:rFonts w:ascii="Garamond" w:hAnsi="Garamond"/>
          <w:bCs/>
          <w:kern w:val="144"/>
          <w:sz w:val="18"/>
        </w:rPr>
        <w:t>]</w:t>
      </w:r>
    </w:p>
    <w:p w14:paraId="0BEAE9BE" w14:textId="77777777" w:rsidR="00895396" w:rsidRPr="00384BB3" w:rsidRDefault="00895396" w:rsidP="00245EC3">
      <w:pPr>
        <w:shd w:val="clear" w:color="auto" w:fill="FFFFFF"/>
        <w:ind w:right="-1" w:firstLine="709"/>
        <w:jc w:val="both"/>
        <w:rPr>
          <w:rFonts w:ascii="Garamond" w:hAnsi="Garamond"/>
          <w:bCs/>
          <w:kern w:val="144"/>
          <w:sz w:val="18"/>
        </w:rPr>
      </w:pPr>
    </w:p>
    <w:p w14:paraId="4E15D29F" w14:textId="77777777" w:rsidR="00B353A1" w:rsidRPr="00384BB3" w:rsidRDefault="00B353A1" w:rsidP="00245EC3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sz w:val="20"/>
        </w:rPr>
        <w:t xml:space="preserve">Terminy dostaw </w:t>
      </w:r>
      <w:r w:rsidRPr="00384BB3">
        <w:rPr>
          <w:rFonts w:ascii="Garamond" w:hAnsi="Garamond"/>
          <w:bCs/>
          <w:sz w:val="20"/>
        </w:rPr>
        <w:t>[</w:t>
      </w:r>
      <w:r w:rsidR="00577012" w:rsidRPr="00384BB3">
        <w:rPr>
          <w:rFonts w:ascii="Garamond" w:hAnsi="Garamond"/>
          <w:sz w:val="20"/>
        </w:rPr>
        <w:t>Zgodnie z rozdziałem I</w:t>
      </w:r>
      <w:r w:rsidRPr="00384BB3">
        <w:rPr>
          <w:rFonts w:ascii="Garamond" w:hAnsi="Garamond"/>
          <w:sz w:val="20"/>
        </w:rPr>
        <w:t xml:space="preserve"> ust.  3  Specyfikacji Istotnych Warunków Zamówienia</w:t>
      </w:r>
      <w:r w:rsidRPr="00384BB3">
        <w:rPr>
          <w:rFonts w:ascii="Garamond" w:hAnsi="Garamond"/>
          <w:bCs/>
          <w:sz w:val="20"/>
        </w:rPr>
        <w:t>]</w:t>
      </w:r>
      <w:r w:rsidRPr="00384BB3">
        <w:rPr>
          <w:rFonts w:ascii="Garamond" w:hAnsi="Garamond" w:cs="Tahoma"/>
          <w:sz w:val="20"/>
        </w:rPr>
        <w:t>:</w:t>
      </w:r>
      <w:r w:rsidRPr="00384BB3">
        <w:rPr>
          <w:rFonts w:ascii="Garamond" w:hAnsi="Garamond" w:cs="Tahoma"/>
          <w:sz w:val="20"/>
        </w:rPr>
        <w:tab/>
        <w:t xml:space="preserve">   </w:t>
      </w:r>
    </w:p>
    <w:p w14:paraId="363E0B3C" w14:textId="77777777" w:rsidR="002A5CAF" w:rsidRPr="00384BB3" w:rsidRDefault="00B353A1" w:rsidP="00245EC3">
      <w:pPr>
        <w:pStyle w:val="Bezodstpw"/>
        <w:spacing w:line="360" w:lineRule="auto"/>
        <w:rPr>
          <w:rFonts w:ascii="Garamond" w:hAnsi="Garamond"/>
          <w:b/>
          <w:bCs/>
          <w:sz w:val="20"/>
        </w:rPr>
      </w:pPr>
      <w:r w:rsidRPr="00384BB3">
        <w:rPr>
          <w:rFonts w:ascii="Garamond" w:hAnsi="Garamond"/>
          <w:b/>
          <w:bCs/>
          <w:sz w:val="20"/>
        </w:rPr>
        <w:t>Niniejszym potwierdzam i akceptuję term</w:t>
      </w:r>
      <w:r w:rsidR="00577012" w:rsidRPr="00384BB3">
        <w:rPr>
          <w:rFonts w:ascii="Garamond" w:hAnsi="Garamond"/>
          <w:b/>
          <w:bCs/>
          <w:sz w:val="20"/>
        </w:rPr>
        <w:t>in dostawy określony w rozdz. I</w:t>
      </w:r>
      <w:r w:rsidRPr="00384BB3">
        <w:rPr>
          <w:rFonts w:ascii="Garamond" w:hAnsi="Garamond"/>
          <w:b/>
          <w:bCs/>
          <w:sz w:val="20"/>
        </w:rPr>
        <w:t xml:space="preserve"> ust. 3  SIWZ.</w:t>
      </w:r>
    </w:p>
    <w:p w14:paraId="0541BEBD" w14:textId="77777777" w:rsidR="00B353A1" w:rsidRPr="00384BB3" w:rsidRDefault="00B353A1" w:rsidP="00245EC3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/>
          <w:b/>
          <w:bCs/>
          <w:sz w:val="20"/>
        </w:rPr>
      </w:pPr>
      <w:r w:rsidRPr="00384BB3">
        <w:rPr>
          <w:rFonts w:ascii="Garamond" w:hAnsi="Garamond" w:cs="Tahoma"/>
          <w:sz w:val="20"/>
        </w:rPr>
        <w:t>Warunki płatności:</w:t>
      </w:r>
    </w:p>
    <w:p w14:paraId="463F0624" w14:textId="77777777" w:rsidR="00B353A1" w:rsidRPr="00384BB3" w:rsidRDefault="00577012" w:rsidP="00245EC3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384BB3">
        <w:rPr>
          <w:rFonts w:ascii="Garamond" w:hAnsi="Garamond" w:cs="Tahoma"/>
          <w:b/>
          <w:bCs/>
          <w:sz w:val="8"/>
        </w:rPr>
        <w:t xml:space="preserve"> </w:t>
      </w:r>
      <w:r w:rsidR="00B353A1" w:rsidRPr="00384BB3">
        <w:rPr>
          <w:rFonts w:ascii="Garamond" w:hAnsi="Garamond" w:cs="Tahoma"/>
          <w:b/>
          <w:bCs/>
          <w:sz w:val="20"/>
        </w:rPr>
        <w:t>Niniejszym potwierdzam i akceptuję warunki</w:t>
      </w:r>
      <w:r w:rsidRPr="00384BB3">
        <w:rPr>
          <w:rFonts w:ascii="Garamond" w:hAnsi="Garamond" w:cs="Tahoma"/>
          <w:b/>
          <w:bCs/>
          <w:sz w:val="20"/>
        </w:rPr>
        <w:t xml:space="preserve"> płatności określone w rozdz. I</w:t>
      </w:r>
      <w:r w:rsidR="00B353A1" w:rsidRPr="00384BB3">
        <w:rPr>
          <w:rFonts w:ascii="Garamond" w:hAnsi="Garamond" w:cs="Tahoma"/>
          <w:b/>
          <w:bCs/>
          <w:sz w:val="20"/>
        </w:rPr>
        <w:t xml:space="preserve"> </w:t>
      </w:r>
      <w:r w:rsidR="00B353A1" w:rsidRPr="00384BB3">
        <w:rPr>
          <w:rFonts w:ascii="Garamond" w:hAnsi="Garamond"/>
          <w:b/>
          <w:bCs/>
          <w:sz w:val="20"/>
        </w:rPr>
        <w:t>ust.</w:t>
      </w:r>
      <w:r w:rsidR="00B353A1" w:rsidRPr="00384BB3">
        <w:rPr>
          <w:rFonts w:ascii="Garamond" w:hAnsi="Garamond" w:cs="Tahoma"/>
          <w:b/>
          <w:bCs/>
          <w:sz w:val="20"/>
        </w:rPr>
        <w:t xml:space="preserve"> 6 SIWZ.</w:t>
      </w:r>
    </w:p>
    <w:p w14:paraId="7ADB76BB" w14:textId="77777777" w:rsidR="00B353A1" w:rsidRPr="00384BB3" w:rsidRDefault="00B353A1" w:rsidP="00245EC3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sz w:val="20"/>
        </w:rPr>
        <w:t>Sposób kalkulacji ceny:</w:t>
      </w:r>
    </w:p>
    <w:p w14:paraId="5066D41A" w14:textId="77777777" w:rsidR="00B353A1" w:rsidRPr="00384BB3" w:rsidRDefault="00B353A1" w:rsidP="00245EC3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384BB3">
        <w:rPr>
          <w:rFonts w:ascii="Garamond" w:hAnsi="Garamond" w:cs="Tahoma"/>
          <w:b/>
          <w:bCs/>
          <w:sz w:val="20"/>
        </w:rPr>
        <w:t>Niniejszym potwierdzam sposób kalkulacji ceny przedmiotu zamówienia zgodnie z wymo</w:t>
      </w:r>
      <w:r w:rsidR="00577012" w:rsidRPr="00384BB3">
        <w:rPr>
          <w:rFonts w:ascii="Garamond" w:hAnsi="Garamond" w:cs="Tahoma"/>
          <w:b/>
          <w:bCs/>
          <w:sz w:val="20"/>
        </w:rPr>
        <w:t xml:space="preserve">gami określonymi w rozdziale I </w:t>
      </w:r>
      <w:r w:rsidRPr="00384BB3">
        <w:rPr>
          <w:rFonts w:ascii="Garamond" w:hAnsi="Garamond"/>
          <w:b/>
          <w:bCs/>
          <w:sz w:val="20"/>
        </w:rPr>
        <w:t>ust</w:t>
      </w:r>
      <w:r w:rsidRPr="00384BB3">
        <w:rPr>
          <w:rFonts w:ascii="Garamond" w:hAnsi="Garamond" w:cs="Tahoma"/>
          <w:b/>
          <w:bCs/>
          <w:sz w:val="20"/>
        </w:rPr>
        <w:t>.  7 SIWZ.</w:t>
      </w:r>
    </w:p>
    <w:p w14:paraId="13E3C024" w14:textId="77777777" w:rsidR="00B353A1" w:rsidRPr="00384BB3" w:rsidRDefault="002A5CAF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sz w:val="20"/>
        </w:rPr>
        <w:t>Obowiązki w</w:t>
      </w:r>
      <w:r w:rsidR="00B353A1" w:rsidRPr="00384BB3">
        <w:rPr>
          <w:rFonts w:ascii="Garamond" w:hAnsi="Garamond" w:cs="Tahoma"/>
          <w:sz w:val="20"/>
        </w:rPr>
        <w:t>ykonawcy:</w:t>
      </w:r>
    </w:p>
    <w:p w14:paraId="23BF66C9" w14:textId="2CC050CA" w:rsidR="00B353A1" w:rsidRPr="002E4801" w:rsidRDefault="00B353A1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  <w:szCs w:val="20"/>
        </w:rPr>
      </w:pPr>
      <w:r w:rsidRPr="00384BB3">
        <w:rPr>
          <w:rFonts w:ascii="Garamond" w:hAnsi="Garamond" w:cs="Tahoma"/>
          <w:b/>
          <w:bCs/>
          <w:sz w:val="20"/>
        </w:rPr>
        <w:t>Niniejszym przyjmuję do wiadomości i wyrażam zgodę na obowiązki Wykonawcy zgodnie z wymogami określony</w:t>
      </w:r>
      <w:r w:rsidR="00577012" w:rsidRPr="00384BB3">
        <w:rPr>
          <w:rFonts w:ascii="Garamond" w:hAnsi="Garamond" w:cs="Tahoma"/>
          <w:b/>
          <w:bCs/>
          <w:sz w:val="20"/>
        </w:rPr>
        <w:t>mi w rozdziale I</w:t>
      </w:r>
      <w:r w:rsidRPr="00384BB3">
        <w:rPr>
          <w:rFonts w:ascii="Garamond" w:hAnsi="Garamond" w:cs="Tahoma"/>
          <w:b/>
          <w:bCs/>
          <w:sz w:val="20"/>
        </w:rPr>
        <w:t xml:space="preserve"> </w:t>
      </w:r>
      <w:r w:rsidRPr="00384BB3">
        <w:rPr>
          <w:rFonts w:ascii="Garamond" w:hAnsi="Garamond"/>
          <w:b/>
          <w:bCs/>
          <w:sz w:val="20"/>
        </w:rPr>
        <w:t xml:space="preserve">ust. </w:t>
      </w:r>
      <w:r w:rsidRPr="00384BB3">
        <w:rPr>
          <w:rFonts w:ascii="Garamond" w:hAnsi="Garamond" w:cs="Tahoma"/>
          <w:b/>
          <w:bCs/>
          <w:sz w:val="20"/>
        </w:rPr>
        <w:t>8 SIWZ.</w:t>
      </w:r>
    </w:p>
    <w:p w14:paraId="00D6EB84" w14:textId="77777777" w:rsidR="00425FAB" w:rsidRPr="00384BB3" w:rsidRDefault="00425FAB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14:paraId="5015C6CC" w14:textId="48085D52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  <w:szCs w:val="20"/>
        </w:rPr>
      </w:pPr>
      <w:r w:rsidRPr="00384BB3">
        <w:rPr>
          <w:rFonts w:ascii="Garamond" w:hAnsi="Garamond" w:cs="Tahoma"/>
          <w:b/>
          <w:kern w:val="144"/>
          <w:sz w:val="22"/>
        </w:rPr>
        <w:t>V</w:t>
      </w:r>
      <w:r w:rsidRPr="00384BB3">
        <w:rPr>
          <w:rFonts w:ascii="Garamond" w:hAnsi="Garamond" w:cs="Tahoma"/>
          <w:bCs/>
          <w:kern w:val="144"/>
          <w:sz w:val="22"/>
        </w:rPr>
        <w:t>.</w:t>
      </w:r>
      <w:r w:rsidR="00F31107" w:rsidRPr="00384BB3">
        <w:rPr>
          <w:rFonts w:ascii="Garamond" w:hAnsi="Garamond" w:cs="Tahoma"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POTWIERDZAM PRZYJĘCIE DO WIADOMOŚCI ORAZ WYRAŻAM ZGODĘ</w:t>
      </w:r>
    </w:p>
    <w:p w14:paraId="4B8826D6" w14:textId="37B579A4" w:rsidR="002A5CAF" w:rsidRPr="00384BB3" w:rsidRDefault="00BF1A6B" w:rsidP="00F31107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 w:rsidRPr="00384BB3">
        <w:rPr>
          <w:rFonts w:ascii="Garamond" w:hAnsi="Garamond" w:cs="Tahoma"/>
          <w:b/>
          <w:bCs/>
          <w:kern w:val="144"/>
          <w:sz w:val="22"/>
        </w:rPr>
        <w:t>NA WARUNKI I USTALENIA</w:t>
      </w:r>
      <w:r w:rsidRPr="00384BB3">
        <w:rPr>
          <w:rFonts w:ascii="Garamond" w:hAnsi="Garamond" w:cs="Tahoma"/>
          <w:kern w:val="144"/>
          <w:sz w:val="22"/>
        </w:rPr>
        <w:t xml:space="preserve">, </w:t>
      </w:r>
      <w:r w:rsidRPr="00384BB3">
        <w:rPr>
          <w:rFonts w:ascii="Garamond" w:hAnsi="Garamond" w:cs="Tahoma"/>
          <w:b/>
          <w:bCs/>
          <w:kern w:val="144"/>
          <w:sz w:val="22"/>
        </w:rPr>
        <w:t>KTÓRE BĘDĄ WPROWADZONE DO</w:t>
      </w:r>
      <w:r w:rsidR="00CD18E7" w:rsidRPr="00384BB3">
        <w:rPr>
          <w:rFonts w:ascii="Garamond" w:hAnsi="Garamond" w:cs="Tahoma"/>
          <w:b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UMOWY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  </w:t>
      </w:r>
      <w:r w:rsidR="00AD32C5"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                     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[</w:t>
      </w:r>
      <w:r w:rsidR="00577012" w:rsidRPr="00384BB3">
        <w:rPr>
          <w:rFonts w:ascii="Garamond" w:hAnsi="Garamond"/>
          <w:i/>
          <w:iCs/>
          <w:kern w:val="144"/>
          <w:sz w:val="18"/>
        </w:rPr>
        <w:t>Zgodnie z załącznikiem nr 3</w:t>
      </w:r>
      <w:r w:rsidRPr="00384BB3">
        <w:rPr>
          <w:rFonts w:ascii="Garamond" w:hAnsi="Garamond"/>
          <w:i/>
          <w:iCs/>
          <w:kern w:val="144"/>
          <w:sz w:val="18"/>
        </w:rPr>
        <w:t xml:space="preserve"> do Specyfikacji Istotnych Warunków Zamówienia</w:t>
      </w:r>
      <w:r w:rsidRPr="00384BB3">
        <w:rPr>
          <w:rFonts w:ascii="Garamond" w:hAnsi="Garamond"/>
          <w:kern w:val="144"/>
          <w:sz w:val="1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]</w:t>
      </w:r>
    </w:p>
    <w:p w14:paraId="4146C319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14:paraId="52B76A60" w14:textId="03F0FD5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384BB3">
        <w:rPr>
          <w:rFonts w:ascii="Garamond" w:hAnsi="Garamond" w:cs="Tahoma"/>
          <w:b/>
          <w:kern w:val="144"/>
          <w:sz w:val="22"/>
        </w:rPr>
        <w:t>VI</w:t>
      </w:r>
      <w:r w:rsidRPr="00384BB3">
        <w:rPr>
          <w:rFonts w:ascii="Garamond" w:hAnsi="Garamond" w:cs="Tahoma"/>
          <w:bCs/>
          <w:kern w:val="144"/>
          <w:sz w:val="22"/>
        </w:rPr>
        <w:t>.</w:t>
      </w:r>
      <w:r w:rsidR="00F31107" w:rsidRPr="00384BB3">
        <w:rPr>
          <w:rFonts w:ascii="Garamond" w:hAnsi="Garamond" w:cs="Tahoma"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INNE USTALENIA</w:t>
      </w:r>
      <w:r w:rsidRPr="00384BB3">
        <w:rPr>
          <w:rFonts w:ascii="Garamond" w:hAnsi="Garamond" w:cs="Tahoma"/>
          <w:kern w:val="144"/>
          <w:sz w:val="22"/>
        </w:rPr>
        <w:t>,</w:t>
      </w:r>
      <w:r w:rsidRPr="00384BB3">
        <w:rPr>
          <w:rFonts w:ascii="Garamond" w:hAnsi="Garamond" w:cs="Tahoma"/>
          <w:b/>
          <w:bCs/>
          <w:kern w:val="144"/>
          <w:sz w:val="22"/>
        </w:rPr>
        <w:t xml:space="preserve"> KTÓRE WYKONAWCA PROPONUJE </w:t>
      </w:r>
    </w:p>
    <w:p w14:paraId="6178CBFA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384BB3">
        <w:rPr>
          <w:rFonts w:ascii="Garamond" w:hAnsi="Garamond" w:cs="Tahoma"/>
          <w:b/>
          <w:bCs/>
          <w:kern w:val="144"/>
          <w:sz w:val="22"/>
        </w:rPr>
        <w:t>WPROWADZIĆ DO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 xml:space="preserve">UMOWY </w:t>
      </w:r>
    </w:p>
    <w:p w14:paraId="72360D42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/>
          <w:i/>
          <w:iCs/>
          <w:kern w:val="144"/>
          <w:sz w:val="18"/>
          <w:szCs w:val="20"/>
        </w:rPr>
      </w:pPr>
      <w:r w:rsidRPr="00384BB3">
        <w:rPr>
          <w:rFonts w:ascii="Garamond" w:hAnsi="Garamond"/>
          <w:kern w:val="144"/>
          <w:sz w:val="18"/>
        </w:rPr>
        <w:t>[</w:t>
      </w:r>
      <w:r w:rsidRPr="00384BB3">
        <w:rPr>
          <w:rFonts w:ascii="Garamond" w:hAnsi="Garamond" w:cs="Tahoma"/>
          <w:i/>
          <w:iCs/>
          <w:kern w:val="144"/>
          <w:sz w:val="18"/>
        </w:rPr>
        <w:t>Nie kolidujące z zapisami zawartymi w Specyfikacji Istotnych Warunków Zamówienia</w:t>
      </w:r>
      <w:r w:rsidRPr="00384BB3">
        <w:rPr>
          <w:rFonts w:ascii="Garamond" w:hAnsi="Garamond"/>
          <w:i/>
          <w:iCs/>
          <w:kern w:val="144"/>
          <w:sz w:val="18"/>
        </w:rPr>
        <w:t>]</w:t>
      </w:r>
    </w:p>
    <w:p w14:paraId="1EA79C35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kern w:val="144"/>
          <w:sz w:val="18"/>
          <w:szCs w:val="20"/>
        </w:rPr>
      </w:pPr>
      <w:r w:rsidRPr="00384BB3">
        <w:rPr>
          <w:rFonts w:ascii="Garamond" w:hAnsi="Garamond" w:cs="Tahoma"/>
          <w:i/>
          <w:iCs/>
          <w:kern w:val="144"/>
          <w:sz w:val="18"/>
        </w:rPr>
        <w:t>Zamawiający zastrzega sobie prawo do nieuwzględnienia zgłoszonych propozycji</w:t>
      </w:r>
      <w:r w:rsidRPr="00384BB3">
        <w:rPr>
          <w:rFonts w:ascii="Garamond" w:hAnsi="Garamond" w:cs="Tahoma"/>
          <w:kern w:val="144"/>
          <w:sz w:val="18"/>
        </w:rPr>
        <w:t>.</w:t>
      </w:r>
    </w:p>
    <w:p w14:paraId="7B8B858A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28EFC7D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2791CE8" w14:textId="77777777" w:rsidR="00AD32C5" w:rsidRPr="00384BB3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6B56AD6C" w14:textId="77777777" w:rsidR="00AD32C5" w:rsidRPr="00384BB3" w:rsidRDefault="00AD32C5" w:rsidP="00AD32C5">
      <w:pPr>
        <w:shd w:val="clear" w:color="auto" w:fill="E6E6E6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  <w:r w:rsidRPr="00384BB3">
        <w:rPr>
          <w:rFonts w:ascii="Garamond" w:hAnsi="Garamond" w:cs="Tahoma"/>
          <w:b/>
          <w:kern w:val="144"/>
          <w:sz w:val="21"/>
        </w:rPr>
        <w:t xml:space="preserve">VII.   </w:t>
      </w:r>
      <w:r w:rsidRPr="00384BB3">
        <w:rPr>
          <w:rFonts w:ascii="Garamond" w:hAnsi="Garamond" w:cs="Tahoma"/>
          <w:b/>
          <w:kern w:val="144"/>
          <w:sz w:val="22"/>
        </w:rPr>
        <w:t xml:space="preserve">INFORMACJE STANOWIĄCE TAJEMNICĘ PRZEDSIĘBIORSTWA                                            W ROZUMIENIU PRZEPISÓW O ZWALCZANIU NIEUCZCIWEJ KONKURENCJI                                            </w:t>
      </w:r>
      <w:r w:rsidRPr="00384BB3">
        <w:rPr>
          <w:rFonts w:ascii="Garamond" w:hAnsi="Garamond" w:cs="Tahoma"/>
          <w:i/>
          <w:kern w:val="144"/>
          <w:sz w:val="18"/>
        </w:rPr>
        <w:t>[</w:t>
      </w:r>
      <w:r w:rsidRPr="00384BB3">
        <w:rPr>
          <w:rFonts w:ascii="Garamond" w:hAnsi="Garamond" w:cs="Tahoma"/>
          <w:i/>
          <w:sz w:val="18"/>
        </w:rPr>
        <w:t>Patrz rozdział VII ust. 13 Specyfikacji Istotnych Warunków Zamówienia</w:t>
      </w:r>
      <w:r w:rsidRPr="00384BB3">
        <w:rPr>
          <w:rFonts w:ascii="Garamond" w:hAnsi="Garamond" w:cs="Tahoma"/>
          <w:i/>
          <w:kern w:val="144"/>
          <w:sz w:val="18"/>
        </w:rPr>
        <w:t>]</w:t>
      </w:r>
    </w:p>
    <w:p w14:paraId="7747EA76" w14:textId="77777777" w:rsidR="00AD32C5" w:rsidRPr="00384BB3" w:rsidRDefault="00AD32C5" w:rsidP="00AD32C5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14:paraId="1CFAB62B" w14:textId="77777777" w:rsidR="00AD32C5" w:rsidRPr="00384BB3" w:rsidRDefault="00AD32C5" w:rsidP="00AD32C5">
      <w:pPr>
        <w:ind w:right="-1"/>
        <w:jc w:val="right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b/>
          <w:bCs/>
          <w:sz w:val="20"/>
        </w:rPr>
        <w:t xml:space="preserve">TAK </w:t>
      </w:r>
      <w:r w:rsidRPr="00384BB3">
        <w:rPr>
          <w:rFonts w:ascii="Garamond" w:hAnsi="Garamond" w:cs="Tahoma"/>
          <w:sz w:val="20"/>
        </w:rPr>
        <w:t>/</w:t>
      </w:r>
      <w:r w:rsidRPr="00384BB3">
        <w:rPr>
          <w:rFonts w:ascii="Garamond" w:hAnsi="Garamond" w:cs="Tahoma"/>
          <w:b/>
          <w:bCs/>
          <w:sz w:val="20"/>
        </w:rPr>
        <w:t xml:space="preserve"> NIE</w:t>
      </w:r>
      <w:r w:rsidRPr="00384BB3">
        <w:rPr>
          <w:rFonts w:ascii="Garamond" w:hAnsi="Garamond" w:cs="Tahoma"/>
          <w:sz w:val="20"/>
        </w:rPr>
        <w:t xml:space="preserve"> *                                                        </w:t>
      </w:r>
      <w:r w:rsidRPr="00384BB3">
        <w:rPr>
          <w:rFonts w:ascii="Garamond" w:hAnsi="Garamond" w:cs="Tahoma"/>
          <w:i/>
          <w:iCs/>
          <w:sz w:val="20"/>
        </w:rPr>
        <w:t>*niepotrzebne skreślić</w:t>
      </w:r>
    </w:p>
    <w:p w14:paraId="592B487E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</w:p>
    <w:p w14:paraId="6C88DE71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 xml:space="preserve">Określenie stron oferty, na której znajduje się tajemnica przedsiębiorstwa: </w:t>
      </w:r>
    </w:p>
    <w:p w14:paraId="59CA78A1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4782A1C3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7984978B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>Wskazanie sposobu zabezpieczenia (np. złożenie w osobnej kopercie):</w:t>
      </w:r>
    </w:p>
    <w:p w14:paraId="6EB6AA4D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70B04115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34BDBF3C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>i określenie czego dotyczy:</w:t>
      </w:r>
    </w:p>
    <w:p w14:paraId="6E5E3D55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3063CC3B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7F9ED211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>Wykazanie,  iż zastrzeżone informacje stanowią tajemnicę przedsiębiorstwa:</w:t>
      </w:r>
    </w:p>
    <w:p w14:paraId="0AEDBFD4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5DE4DFFC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i/>
          <w:sz w:val="16"/>
        </w:rPr>
      </w:pPr>
      <w:r w:rsidRPr="00384BB3">
        <w:rPr>
          <w:rFonts w:ascii="Garamond" w:hAnsi="Garamond"/>
          <w:i/>
          <w:kern w:val="144"/>
          <w:sz w:val="20"/>
        </w:rPr>
        <w:t>(należy podać pisemne uzasadnienie odnośnie charakteru zastrzeżonych informacji)</w:t>
      </w:r>
    </w:p>
    <w:p w14:paraId="3071BAB0" w14:textId="77777777" w:rsidR="00AD32C5" w:rsidRPr="00384BB3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4F51ABD2" w14:textId="2FC52867" w:rsidR="00F31107" w:rsidRPr="00384BB3" w:rsidRDefault="00F31107" w:rsidP="00F31107">
      <w:pPr>
        <w:shd w:val="clear" w:color="auto" w:fill="E6E6E6"/>
        <w:ind w:left="709" w:hanging="709"/>
        <w:jc w:val="center"/>
        <w:rPr>
          <w:rFonts w:ascii="Garamond" w:hAnsi="Garamond" w:cs="Tahoma"/>
          <w:b/>
          <w:kern w:val="144"/>
          <w:sz w:val="22"/>
        </w:rPr>
      </w:pPr>
      <w:r w:rsidRPr="00384BB3">
        <w:rPr>
          <w:rFonts w:ascii="Garamond" w:hAnsi="Garamond" w:cs="Tahoma"/>
          <w:b/>
          <w:kern w:val="144"/>
          <w:sz w:val="21"/>
        </w:rPr>
        <w:t xml:space="preserve">VIII.   </w:t>
      </w:r>
      <w:r w:rsidRPr="00384BB3">
        <w:rPr>
          <w:rFonts w:ascii="Garamond" w:hAnsi="Garamond" w:cs="Tahoma"/>
          <w:b/>
          <w:kern w:val="144"/>
          <w:sz w:val="22"/>
        </w:rPr>
        <w:t xml:space="preserve">INFORMACJE </w:t>
      </w:r>
      <w:r w:rsidR="00C80AF5" w:rsidRPr="00384BB3">
        <w:rPr>
          <w:rFonts w:ascii="Garamond" w:hAnsi="Garamond" w:cs="Tahoma"/>
          <w:b/>
          <w:kern w:val="144"/>
          <w:sz w:val="22"/>
        </w:rPr>
        <w:t>DO CELÓW STATYSTYCZNYCH</w:t>
      </w:r>
    </w:p>
    <w:p w14:paraId="3260345A" w14:textId="77777777" w:rsidR="00C80AF5" w:rsidRPr="00384BB3" w:rsidRDefault="00C80AF5" w:rsidP="00F31107">
      <w:pPr>
        <w:shd w:val="clear" w:color="auto" w:fill="E6E6E6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</w:p>
    <w:p w14:paraId="49C2C022" w14:textId="77777777" w:rsidR="00F31107" w:rsidRPr="00384BB3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56955123" w14:textId="77777777" w:rsidR="00F31107" w:rsidRPr="00384BB3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B16DD54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b/>
          <w:sz w:val="20"/>
          <w:szCs w:val="20"/>
        </w:rPr>
        <w:t>Informacje wymagane wyłącznie do celów statystycznych</w:t>
      </w:r>
      <w:r w:rsidRPr="00384BB3">
        <w:rPr>
          <w:rFonts w:ascii="Garamond" w:hAnsi="Garamond" w:cs="Arial"/>
          <w:sz w:val="20"/>
          <w:szCs w:val="20"/>
        </w:rPr>
        <w:t>:</w:t>
      </w:r>
    </w:p>
    <w:p w14:paraId="7735B7EE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>Oświadczam(y), że firma, którą reprezentuje jest:</w:t>
      </w:r>
    </w:p>
    <w:p w14:paraId="62DE0C30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7B866879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 xml:space="preserve">mikroprzedsiębiorstwem (przedsiębiorstwo, które zatrudnia mniej niż 10 osób </w:t>
      </w:r>
      <w:r w:rsidRPr="00384BB3">
        <w:rPr>
          <w:rFonts w:ascii="Garamond" w:eastAsia="PMingLiU" w:hAnsi="Garamond" w:cs="PMingLiU"/>
          <w:sz w:val="20"/>
          <w:szCs w:val="20"/>
        </w:rPr>
        <w:br/>
      </w:r>
      <w:r w:rsidRPr="00384BB3">
        <w:rPr>
          <w:rFonts w:ascii="Garamond" w:hAnsi="Garamond" w:cs="Arial"/>
          <w:sz w:val="20"/>
          <w:szCs w:val="20"/>
        </w:rPr>
        <w:t>i którego roczny obrót lub roczna suma bilansowa nie przekracza 2 milionów EUR)</w:t>
      </w:r>
    </w:p>
    <w:p w14:paraId="6E62DE65" w14:textId="77777777" w:rsidR="00F31107" w:rsidRPr="00384BB3" w:rsidRDefault="00F31107" w:rsidP="00F31107">
      <w:pPr>
        <w:ind w:left="180"/>
        <w:jc w:val="both"/>
        <w:rPr>
          <w:rFonts w:ascii="Garamond" w:hAnsi="Garamond" w:cs="Arial"/>
          <w:sz w:val="20"/>
          <w:szCs w:val="20"/>
        </w:rPr>
      </w:pPr>
    </w:p>
    <w:p w14:paraId="61FAAD05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 xml:space="preserve">małym przedsiębiorstwem (przedsiębiorstwo, które zatrudnia mniej niż 50 osób </w:t>
      </w:r>
      <w:r w:rsidRPr="00384BB3">
        <w:rPr>
          <w:rFonts w:ascii="Garamond" w:eastAsia="PMingLiU" w:hAnsi="Garamond" w:cs="PMingLiU"/>
          <w:sz w:val="20"/>
          <w:szCs w:val="20"/>
        </w:rPr>
        <w:br/>
      </w:r>
      <w:r w:rsidRPr="00384BB3">
        <w:rPr>
          <w:rFonts w:ascii="Garamond" w:hAnsi="Garamond" w:cs="Arial"/>
          <w:sz w:val="20"/>
          <w:szCs w:val="20"/>
        </w:rPr>
        <w:t>i którego roczny obrót lub roczna suma bilansowa nie przekracza 10 milionów EUR)</w:t>
      </w:r>
    </w:p>
    <w:p w14:paraId="68CC7B0C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07995A39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</w:t>
      </w:r>
    </w:p>
    <w:p w14:paraId="2126EE89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6D99CF97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>żadne z powyższych.</w:t>
      </w:r>
    </w:p>
    <w:p w14:paraId="39569F68" w14:textId="77777777" w:rsidR="00F31107" w:rsidRPr="00384BB3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1613BA3F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68EDACB4" w14:textId="09F5E06E" w:rsidR="00BF1A6B" w:rsidRPr="00384BB3" w:rsidRDefault="00F31107" w:rsidP="00BF1A6B">
      <w:pPr>
        <w:shd w:val="clear" w:color="auto" w:fill="E0E0E0"/>
        <w:ind w:left="709" w:right="-1" w:hanging="709"/>
        <w:jc w:val="center"/>
        <w:rPr>
          <w:rFonts w:ascii="Garamond" w:hAnsi="Garamond" w:cs="Tahoma"/>
          <w:kern w:val="144"/>
          <w:sz w:val="16"/>
          <w:szCs w:val="20"/>
        </w:rPr>
      </w:pPr>
      <w:r w:rsidRPr="00384BB3">
        <w:rPr>
          <w:rFonts w:ascii="Garamond" w:hAnsi="Garamond" w:cs="Tahoma"/>
          <w:b/>
          <w:kern w:val="144"/>
        </w:rPr>
        <w:t>IX</w:t>
      </w:r>
      <w:r w:rsidR="00BF1A6B" w:rsidRPr="00384BB3">
        <w:rPr>
          <w:rFonts w:ascii="Garamond" w:hAnsi="Garamond" w:cs="Tahoma"/>
          <w:b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 xml:space="preserve"> </w:t>
      </w:r>
      <w:r w:rsidR="00BF1A6B" w:rsidRPr="00384BB3">
        <w:rPr>
          <w:rFonts w:ascii="Garamond" w:hAnsi="Garamond" w:cs="Tahoma"/>
          <w:b/>
          <w:kern w:val="144"/>
        </w:rPr>
        <w:t>WYKONAWCA OŚWIADCZA</w:t>
      </w:r>
      <w:r w:rsidR="00BF1A6B" w:rsidRPr="00384BB3">
        <w:rPr>
          <w:rFonts w:ascii="Garamond" w:hAnsi="Garamond" w:cs="Tahoma"/>
          <w:bCs/>
          <w:kern w:val="144"/>
        </w:rPr>
        <w:t xml:space="preserve">, </w:t>
      </w:r>
      <w:r w:rsidR="00BF1A6B" w:rsidRPr="00384BB3">
        <w:rPr>
          <w:rFonts w:ascii="Garamond" w:hAnsi="Garamond" w:cs="Tahoma"/>
          <w:b/>
          <w:kern w:val="144"/>
        </w:rPr>
        <w:t>ŻE ZAPOZNAŁ SIĘ ZE SPECYFIKACJĄ ISTOTNYCH WARUNKÓW ZAMÓWIENIA I NIE WNOSI DO NIEJ ŻADNYCH UWAG</w:t>
      </w:r>
    </w:p>
    <w:p w14:paraId="01075F0B" w14:textId="77777777" w:rsidR="00425FAB" w:rsidRPr="00384BB3" w:rsidRDefault="00425FA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21E9821" w14:textId="0146642A" w:rsidR="00E22147" w:rsidRPr="00245EC3" w:rsidRDefault="00E22147" w:rsidP="00245EC3">
      <w:pPr>
        <w:spacing w:line="288" w:lineRule="auto"/>
        <w:ind w:right="-1"/>
        <w:jc w:val="both"/>
        <w:rPr>
          <w:rFonts w:ascii="Garamond" w:hAnsi="Garamond" w:cs="Tahoma"/>
          <w:sz w:val="20"/>
          <w:szCs w:val="20"/>
        </w:rPr>
      </w:pPr>
      <w:r w:rsidRPr="00384BB3">
        <w:rPr>
          <w:rFonts w:ascii="Garamond" w:hAnsi="Garamond" w:cs="Tahoma"/>
          <w:b/>
          <w:kern w:val="144"/>
          <w:sz w:val="20"/>
          <w:szCs w:val="20"/>
        </w:rPr>
        <w:t>Ponadto oświadczamy, że: jesteśmy związani ofertą przez 30 dni od upływu terminu na składanie ofert,</w:t>
      </w:r>
      <w:r w:rsidR="00245EC3">
        <w:rPr>
          <w:rFonts w:ascii="Garamond" w:hAnsi="Garamond" w:cs="Tahoma"/>
          <w:sz w:val="20"/>
          <w:szCs w:val="20"/>
        </w:rPr>
        <w:t xml:space="preserve"> </w:t>
      </w:r>
      <w:r w:rsidR="00245EC3">
        <w:rPr>
          <w:rFonts w:ascii="Garamond" w:hAnsi="Garamond" w:cs="Tahoma"/>
          <w:sz w:val="20"/>
          <w:szCs w:val="20"/>
        </w:rPr>
        <w:br/>
      </w:r>
      <w:r w:rsidRPr="00384BB3">
        <w:rPr>
          <w:rFonts w:ascii="Garamond" w:hAnsi="Garamond" w:cs="Tahoma"/>
          <w:b/>
          <w:kern w:val="144"/>
          <w:sz w:val="20"/>
          <w:szCs w:val="20"/>
        </w:rPr>
        <w:t>a w przypadku, gdy nasza oferta zostanie uznana za najkorzystniejszą, podpiszemy umowę w terminie i miejscu wskazanym przez Zamawiającego.</w:t>
      </w:r>
    </w:p>
    <w:p w14:paraId="5ABF0609" w14:textId="77777777" w:rsidR="00E22147" w:rsidRPr="00384BB3" w:rsidRDefault="00E22147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14:paraId="6D5779DF" w14:textId="77777777" w:rsidR="00BF1A6B" w:rsidRPr="00384BB3" w:rsidRDefault="00BF1A6B" w:rsidP="00EC6C56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bCs/>
          <w:smallCaps/>
          <w:color w:val="000099"/>
          <w:kern w:val="144"/>
          <w:sz w:val="20"/>
        </w:rPr>
      </w:pPr>
      <w:r w:rsidRPr="00384BB3">
        <w:rPr>
          <w:rFonts w:ascii="Garamond" w:hAnsi="Garamond" w:cs="Tahoma"/>
          <w:b/>
          <w:bCs/>
          <w:smallCaps/>
          <w:color w:val="000099"/>
          <w:kern w:val="144"/>
          <w:sz w:val="20"/>
        </w:rPr>
        <w:t>oferta z załącznikami zawiera łącznie .................... ponumerowanych stron.</w:t>
      </w:r>
    </w:p>
    <w:p w14:paraId="4FEB4610" w14:textId="77777777" w:rsidR="00BF1A6B" w:rsidRPr="00384BB3" w:rsidRDefault="00BF1A6B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14:paraId="0FEBBCF1" w14:textId="77777777" w:rsidR="002A5CAF" w:rsidRPr="00384BB3" w:rsidRDefault="002A5CAF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14:paraId="61BC16F5" w14:textId="77777777" w:rsidR="00C55853" w:rsidRPr="00384BB3" w:rsidRDefault="00C55853" w:rsidP="00E22147">
      <w:pPr>
        <w:ind w:right="-1"/>
        <w:rPr>
          <w:rFonts w:ascii="Garamond" w:hAnsi="Garamond" w:cs="Tahoma"/>
          <w:i/>
          <w:iCs/>
          <w:kern w:val="144"/>
          <w:sz w:val="20"/>
        </w:rPr>
      </w:pPr>
    </w:p>
    <w:p w14:paraId="07C991B2" w14:textId="77777777" w:rsidR="00BF1A6B" w:rsidRPr="00384BB3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 w:cs="Tahoma"/>
          <w:i/>
          <w:iCs/>
          <w:kern w:val="144"/>
          <w:sz w:val="20"/>
        </w:rPr>
        <w:tab/>
      </w:r>
      <w:r w:rsidRPr="00384BB3">
        <w:rPr>
          <w:rFonts w:ascii="Garamond" w:hAnsi="Garamond" w:cs="Tahoma"/>
          <w:kern w:val="144"/>
          <w:sz w:val="16"/>
        </w:rPr>
        <w:t>_____________________________________</w:t>
      </w:r>
    </w:p>
    <w:p w14:paraId="5AE7013A" w14:textId="77777777" w:rsidR="00BF1A6B" w:rsidRPr="00384BB3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 w:rsidRPr="00384BB3">
        <w:rPr>
          <w:kern w:val="144"/>
          <w:vertAlign w:val="superscript"/>
        </w:rPr>
        <w:t xml:space="preserve">  </w:t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14:paraId="6B26E44F" w14:textId="77777777" w:rsidR="00EC6C56" w:rsidRPr="00E22147" w:rsidRDefault="00BF1A6B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 w:rsidRPr="00384BB3">
        <w:rPr>
          <w:rFonts w:ascii="Garamond" w:hAnsi="Garamond" w:cs="Tahoma"/>
          <w:i/>
          <w:iCs/>
          <w:kern w:val="144"/>
          <w:sz w:val="20"/>
          <w:szCs w:val="22"/>
        </w:rPr>
        <w:t xml:space="preserve">osoby upoważnionej do </w:t>
      </w:r>
      <w:r w:rsidR="009D1D5A" w:rsidRPr="00384BB3">
        <w:rPr>
          <w:rFonts w:ascii="Garamond" w:hAnsi="Garamond" w:cs="Tahoma"/>
          <w:i/>
          <w:iCs/>
          <w:kern w:val="144"/>
          <w:sz w:val="20"/>
          <w:szCs w:val="22"/>
        </w:rPr>
        <w:t>reprezentowania</w:t>
      </w:r>
    </w:p>
    <w:sectPr w:rsidR="00EC6C56" w:rsidRPr="00E22147" w:rsidSect="00E316DD">
      <w:headerReference w:type="default" r:id="rId8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7FEF4" w14:textId="77777777" w:rsidR="00002D6A" w:rsidRDefault="00002D6A">
      <w:r>
        <w:separator/>
      </w:r>
    </w:p>
  </w:endnote>
  <w:endnote w:type="continuationSeparator" w:id="0">
    <w:p w14:paraId="316C8A89" w14:textId="77777777" w:rsidR="00002D6A" w:rsidRDefault="0000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-Bold">
    <w:altName w:val="Garamond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Bold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CE90B" w14:textId="77777777" w:rsidR="00002D6A" w:rsidRDefault="00002D6A">
      <w:r>
        <w:separator/>
      </w:r>
    </w:p>
  </w:footnote>
  <w:footnote w:type="continuationSeparator" w:id="0">
    <w:p w14:paraId="5E99DFD3" w14:textId="77777777" w:rsidR="00002D6A" w:rsidRDefault="0000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BEC79" w14:textId="77777777" w:rsidR="002A6F10" w:rsidRDefault="002A6F10">
    <w:pPr>
      <w:pStyle w:val="Nagwek"/>
    </w:pPr>
  </w:p>
  <w:p w14:paraId="562BAFB4" w14:textId="70CDE3CE" w:rsidR="00D36B2A" w:rsidRPr="009941C7" w:rsidRDefault="00747B8B">
    <w:pPr>
      <w:pStyle w:val="Nagwek"/>
      <w:rPr>
        <w:rFonts w:ascii="Lucida Sans Unicode" w:hAnsi="Lucida Sans Unicode" w:cs="Lucida Sans Unicode"/>
      </w:rPr>
    </w:pPr>
    <w:r>
      <w:rPr>
        <w:noProof/>
      </w:rPr>
      <mc:AlternateContent>
        <mc:Choice Requires="wpg">
          <w:drawing>
            <wp:inline distT="0" distB="0" distL="0" distR="0" wp14:anchorId="449D9465" wp14:editId="5FFF6426">
              <wp:extent cx="3480435" cy="1229995"/>
              <wp:effectExtent l="0" t="0" r="5715" b="8255"/>
              <wp:docPr id="1" name="Group 1" descr="Logo Przychodni Piastu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3480435" cy="1229995"/>
                        <a:chOff x="1424" y="711"/>
                        <a:chExt cx="3732" cy="1319"/>
                      </a:xfrm>
                    </wpg:grpSpPr>
                    <wps:wsp>
                      <wps:cNvPr id="2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1424" y="711"/>
                          <a:ext cx="3732" cy="13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1424" y="711"/>
                          <a:ext cx="989" cy="1319"/>
                          <a:chOff x="602" y="559"/>
                          <a:chExt cx="1779" cy="2373"/>
                        </a:xfrm>
                      </wpg:grpSpPr>
                      <wps:wsp>
                        <wps:cNvPr id="4" name="Freeform 4"/>
                        <wps:cNvSpPr>
                          <a:spLocks noChangeAspect="1" noEditPoints="1"/>
                        </wps:cNvSpPr>
                        <wps:spPr bwMode="auto">
                          <a:xfrm>
                            <a:off x="859" y="1406"/>
                            <a:ext cx="1272" cy="741"/>
                          </a:xfrm>
                          <a:custGeom>
                            <a:avLst/>
                            <a:gdLst>
                              <a:gd name="T0" fmla="*/ 1224 w 1272"/>
                              <a:gd name="T1" fmla="*/ 390 h 741"/>
                              <a:gd name="T2" fmla="*/ 1062 w 1272"/>
                              <a:gd name="T3" fmla="*/ 332 h 741"/>
                              <a:gd name="T4" fmla="*/ 997 w 1272"/>
                              <a:gd name="T5" fmla="*/ 332 h 741"/>
                              <a:gd name="T6" fmla="*/ 980 w 1272"/>
                              <a:gd name="T7" fmla="*/ 329 h 741"/>
                              <a:gd name="T8" fmla="*/ 1077 w 1272"/>
                              <a:gd name="T9" fmla="*/ 263 h 741"/>
                              <a:gd name="T10" fmla="*/ 1107 w 1272"/>
                              <a:gd name="T11" fmla="*/ 167 h 741"/>
                              <a:gd name="T12" fmla="*/ 1071 w 1272"/>
                              <a:gd name="T13" fmla="*/ 66 h 741"/>
                              <a:gd name="T14" fmla="*/ 961 w 1272"/>
                              <a:gd name="T15" fmla="*/ 2 h 741"/>
                              <a:gd name="T16" fmla="*/ 874 w 1272"/>
                              <a:gd name="T17" fmla="*/ 14 h 741"/>
                              <a:gd name="T18" fmla="*/ 786 w 1272"/>
                              <a:gd name="T19" fmla="*/ 102 h 741"/>
                              <a:gd name="T20" fmla="*/ 773 w 1272"/>
                              <a:gd name="T21" fmla="*/ 188 h 741"/>
                              <a:gd name="T22" fmla="*/ 829 w 1272"/>
                              <a:gd name="T23" fmla="*/ 292 h 741"/>
                              <a:gd name="T24" fmla="*/ 920 w 1272"/>
                              <a:gd name="T25" fmla="*/ 332 h 741"/>
                              <a:gd name="T26" fmla="*/ 855 w 1272"/>
                              <a:gd name="T27" fmla="*/ 332 h 741"/>
                              <a:gd name="T28" fmla="*/ 805 w 1272"/>
                              <a:gd name="T29" fmla="*/ 334 h 741"/>
                              <a:gd name="T30" fmla="*/ 704 w 1272"/>
                              <a:gd name="T31" fmla="*/ 358 h 741"/>
                              <a:gd name="T32" fmla="*/ 724 w 1272"/>
                              <a:gd name="T33" fmla="*/ 382 h 741"/>
                              <a:gd name="T34" fmla="*/ 763 w 1272"/>
                              <a:gd name="T35" fmla="*/ 443 h 741"/>
                              <a:gd name="T36" fmla="*/ 767 w 1272"/>
                              <a:gd name="T37" fmla="*/ 495 h 741"/>
                              <a:gd name="T38" fmla="*/ 731 w 1272"/>
                              <a:gd name="T39" fmla="*/ 570 h 741"/>
                              <a:gd name="T40" fmla="*/ 671 w 1272"/>
                              <a:gd name="T41" fmla="*/ 604 h 741"/>
                              <a:gd name="T42" fmla="*/ 691 w 1272"/>
                              <a:gd name="T43" fmla="*/ 607 h 741"/>
                              <a:gd name="T44" fmla="*/ 728 w 1272"/>
                              <a:gd name="T45" fmla="*/ 614 h 741"/>
                              <a:gd name="T46" fmla="*/ 897 w 1272"/>
                              <a:gd name="T47" fmla="*/ 719 h 741"/>
                              <a:gd name="T48" fmla="*/ 1008 w 1272"/>
                              <a:gd name="T49" fmla="*/ 670 h 741"/>
                              <a:gd name="T50" fmla="*/ 1272 w 1272"/>
                              <a:gd name="T51" fmla="*/ 459 h 741"/>
                              <a:gd name="T52" fmla="*/ 1271 w 1272"/>
                              <a:gd name="T53" fmla="*/ 444 h 741"/>
                              <a:gd name="T54" fmla="*/ 1264 w 1272"/>
                              <a:gd name="T55" fmla="*/ 431 h 741"/>
                              <a:gd name="T56" fmla="*/ 1264 w 1272"/>
                              <a:gd name="T57" fmla="*/ 430 h 741"/>
                              <a:gd name="T58" fmla="*/ 49 w 1272"/>
                              <a:gd name="T59" fmla="*/ 390 h 741"/>
                              <a:gd name="T60" fmla="*/ 210 w 1272"/>
                              <a:gd name="T61" fmla="*/ 332 h 741"/>
                              <a:gd name="T62" fmla="*/ 273 w 1272"/>
                              <a:gd name="T63" fmla="*/ 332 h 741"/>
                              <a:gd name="T64" fmla="*/ 292 w 1272"/>
                              <a:gd name="T65" fmla="*/ 329 h 741"/>
                              <a:gd name="T66" fmla="*/ 195 w 1272"/>
                              <a:gd name="T67" fmla="*/ 263 h 741"/>
                              <a:gd name="T68" fmla="*/ 167 w 1272"/>
                              <a:gd name="T69" fmla="*/ 167 h 741"/>
                              <a:gd name="T70" fmla="*/ 201 w 1272"/>
                              <a:gd name="T71" fmla="*/ 66 h 741"/>
                              <a:gd name="T72" fmla="*/ 311 w 1272"/>
                              <a:gd name="T73" fmla="*/ 2 h 741"/>
                              <a:gd name="T74" fmla="*/ 398 w 1272"/>
                              <a:gd name="T75" fmla="*/ 14 h 741"/>
                              <a:gd name="T76" fmla="*/ 486 w 1272"/>
                              <a:gd name="T77" fmla="*/ 102 h 741"/>
                              <a:gd name="T78" fmla="*/ 499 w 1272"/>
                              <a:gd name="T79" fmla="*/ 188 h 741"/>
                              <a:gd name="T80" fmla="*/ 443 w 1272"/>
                              <a:gd name="T81" fmla="*/ 292 h 741"/>
                              <a:gd name="T82" fmla="*/ 354 w 1272"/>
                              <a:gd name="T83" fmla="*/ 332 h 741"/>
                              <a:gd name="T84" fmla="*/ 417 w 1272"/>
                              <a:gd name="T85" fmla="*/ 332 h 741"/>
                              <a:gd name="T86" fmla="*/ 468 w 1272"/>
                              <a:gd name="T87" fmla="*/ 334 h 741"/>
                              <a:gd name="T88" fmla="*/ 567 w 1272"/>
                              <a:gd name="T89" fmla="*/ 358 h 741"/>
                              <a:gd name="T90" fmla="*/ 547 w 1272"/>
                              <a:gd name="T91" fmla="*/ 382 h 741"/>
                              <a:gd name="T92" fmla="*/ 509 w 1272"/>
                              <a:gd name="T93" fmla="*/ 443 h 741"/>
                              <a:gd name="T94" fmla="*/ 505 w 1272"/>
                              <a:gd name="T95" fmla="*/ 495 h 741"/>
                              <a:gd name="T96" fmla="*/ 541 w 1272"/>
                              <a:gd name="T97" fmla="*/ 570 h 741"/>
                              <a:gd name="T98" fmla="*/ 603 w 1272"/>
                              <a:gd name="T99" fmla="*/ 604 h 741"/>
                              <a:gd name="T100" fmla="*/ 583 w 1272"/>
                              <a:gd name="T101" fmla="*/ 607 h 741"/>
                              <a:gd name="T102" fmla="*/ 542 w 1272"/>
                              <a:gd name="T103" fmla="*/ 614 h 741"/>
                              <a:gd name="T104" fmla="*/ 373 w 1272"/>
                              <a:gd name="T105" fmla="*/ 724 h 741"/>
                              <a:gd name="T106" fmla="*/ 263 w 1272"/>
                              <a:gd name="T107" fmla="*/ 676 h 741"/>
                              <a:gd name="T108" fmla="*/ 2 w 1272"/>
                              <a:gd name="T109" fmla="*/ 467 h 741"/>
                              <a:gd name="T110" fmla="*/ 0 w 1272"/>
                              <a:gd name="T111" fmla="*/ 460 h 741"/>
                              <a:gd name="T112" fmla="*/ 1 w 1272"/>
                              <a:gd name="T113" fmla="*/ 452 h 741"/>
                              <a:gd name="T114" fmla="*/ 2 w 1272"/>
                              <a:gd name="T115" fmla="*/ 441 h 741"/>
                              <a:gd name="T116" fmla="*/ 10 w 1272"/>
                              <a:gd name="T117" fmla="*/ 430 h 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72" h="741">
                                <a:moveTo>
                                  <a:pt x="1264" y="430"/>
                                </a:moveTo>
                                <a:lnTo>
                                  <a:pt x="1251" y="416"/>
                                </a:lnTo>
                                <a:lnTo>
                                  <a:pt x="1224" y="390"/>
                                </a:lnTo>
                                <a:lnTo>
                                  <a:pt x="1159" y="351"/>
                                </a:lnTo>
                                <a:lnTo>
                                  <a:pt x="1082" y="334"/>
                                </a:lnTo>
                                <a:lnTo>
                                  <a:pt x="1062" y="332"/>
                                </a:lnTo>
                                <a:lnTo>
                                  <a:pt x="1059" y="332"/>
                                </a:lnTo>
                                <a:lnTo>
                                  <a:pt x="1045" y="332"/>
                                </a:lnTo>
                                <a:lnTo>
                                  <a:pt x="997" y="332"/>
                                </a:lnTo>
                                <a:lnTo>
                                  <a:pt x="961" y="332"/>
                                </a:lnTo>
                                <a:lnTo>
                                  <a:pt x="960" y="332"/>
                                </a:lnTo>
                                <a:lnTo>
                                  <a:pt x="980" y="329"/>
                                </a:lnTo>
                                <a:lnTo>
                                  <a:pt x="1018" y="315"/>
                                </a:lnTo>
                                <a:lnTo>
                                  <a:pt x="1051" y="292"/>
                                </a:lnTo>
                                <a:lnTo>
                                  <a:pt x="1077" y="263"/>
                                </a:lnTo>
                                <a:lnTo>
                                  <a:pt x="1095" y="227"/>
                                </a:lnTo>
                                <a:lnTo>
                                  <a:pt x="1105" y="188"/>
                                </a:lnTo>
                                <a:lnTo>
                                  <a:pt x="1107" y="167"/>
                                </a:lnTo>
                                <a:lnTo>
                                  <a:pt x="1104" y="145"/>
                                </a:lnTo>
                                <a:lnTo>
                                  <a:pt x="1093" y="102"/>
                                </a:lnTo>
                                <a:lnTo>
                                  <a:pt x="1071" y="66"/>
                                </a:lnTo>
                                <a:lnTo>
                                  <a:pt x="1041" y="35"/>
                                </a:lnTo>
                                <a:lnTo>
                                  <a:pt x="1005" y="14"/>
                                </a:lnTo>
                                <a:lnTo>
                                  <a:pt x="961" y="2"/>
                                </a:lnTo>
                                <a:lnTo>
                                  <a:pt x="940" y="0"/>
                                </a:lnTo>
                                <a:lnTo>
                                  <a:pt x="917" y="2"/>
                                </a:lnTo>
                                <a:lnTo>
                                  <a:pt x="874" y="14"/>
                                </a:lnTo>
                                <a:lnTo>
                                  <a:pt x="838" y="35"/>
                                </a:lnTo>
                                <a:lnTo>
                                  <a:pt x="807" y="66"/>
                                </a:lnTo>
                                <a:lnTo>
                                  <a:pt x="786" y="102"/>
                                </a:lnTo>
                                <a:lnTo>
                                  <a:pt x="774" y="145"/>
                                </a:lnTo>
                                <a:lnTo>
                                  <a:pt x="773" y="167"/>
                                </a:lnTo>
                                <a:lnTo>
                                  <a:pt x="773" y="188"/>
                                </a:lnTo>
                                <a:lnTo>
                                  <a:pt x="783" y="227"/>
                                </a:lnTo>
                                <a:lnTo>
                                  <a:pt x="803" y="263"/>
                                </a:lnTo>
                                <a:lnTo>
                                  <a:pt x="829" y="292"/>
                                </a:lnTo>
                                <a:lnTo>
                                  <a:pt x="862" y="315"/>
                                </a:lnTo>
                                <a:lnTo>
                                  <a:pt x="900" y="329"/>
                                </a:lnTo>
                                <a:lnTo>
                                  <a:pt x="920" y="332"/>
                                </a:lnTo>
                                <a:lnTo>
                                  <a:pt x="917" y="332"/>
                                </a:lnTo>
                                <a:lnTo>
                                  <a:pt x="902" y="332"/>
                                </a:lnTo>
                                <a:lnTo>
                                  <a:pt x="855" y="332"/>
                                </a:lnTo>
                                <a:lnTo>
                                  <a:pt x="817" y="332"/>
                                </a:lnTo>
                                <a:lnTo>
                                  <a:pt x="816" y="332"/>
                                </a:lnTo>
                                <a:lnTo>
                                  <a:pt x="805" y="334"/>
                                </a:lnTo>
                                <a:lnTo>
                                  <a:pt x="783" y="335"/>
                                </a:lnTo>
                                <a:lnTo>
                                  <a:pt x="743" y="344"/>
                                </a:lnTo>
                                <a:lnTo>
                                  <a:pt x="704" y="358"/>
                                </a:lnTo>
                                <a:lnTo>
                                  <a:pt x="695" y="362"/>
                                </a:lnTo>
                                <a:lnTo>
                                  <a:pt x="705" y="368"/>
                                </a:lnTo>
                                <a:lnTo>
                                  <a:pt x="724" y="382"/>
                                </a:lnTo>
                                <a:lnTo>
                                  <a:pt x="740" y="400"/>
                                </a:lnTo>
                                <a:lnTo>
                                  <a:pt x="753" y="420"/>
                                </a:lnTo>
                                <a:lnTo>
                                  <a:pt x="763" y="443"/>
                                </a:lnTo>
                                <a:lnTo>
                                  <a:pt x="767" y="467"/>
                                </a:lnTo>
                                <a:lnTo>
                                  <a:pt x="769" y="479"/>
                                </a:lnTo>
                                <a:lnTo>
                                  <a:pt x="767" y="495"/>
                                </a:lnTo>
                                <a:lnTo>
                                  <a:pt x="760" y="522"/>
                                </a:lnTo>
                                <a:lnTo>
                                  <a:pt x="748" y="548"/>
                                </a:lnTo>
                                <a:lnTo>
                                  <a:pt x="731" y="570"/>
                                </a:lnTo>
                                <a:lnTo>
                                  <a:pt x="709" y="588"/>
                                </a:lnTo>
                                <a:lnTo>
                                  <a:pt x="684" y="600"/>
                                </a:lnTo>
                                <a:lnTo>
                                  <a:pt x="671" y="604"/>
                                </a:lnTo>
                                <a:lnTo>
                                  <a:pt x="673" y="606"/>
                                </a:lnTo>
                                <a:lnTo>
                                  <a:pt x="679" y="606"/>
                                </a:lnTo>
                                <a:lnTo>
                                  <a:pt x="691" y="607"/>
                                </a:lnTo>
                                <a:lnTo>
                                  <a:pt x="702" y="608"/>
                                </a:lnTo>
                                <a:lnTo>
                                  <a:pt x="705" y="608"/>
                                </a:lnTo>
                                <a:lnTo>
                                  <a:pt x="728" y="614"/>
                                </a:lnTo>
                                <a:lnTo>
                                  <a:pt x="771" y="626"/>
                                </a:lnTo>
                                <a:lnTo>
                                  <a:pt x="842" y="663"/>
                                </a:lnTo>
                                <a:lnTo>
                                  <a:pt x="897" y="719"/>
                                </a:lnTo>
                                <a:lnTo>
                                  <a:pt x="910" y="737"/>
                                </a:lnTo>
                                <a:lnTo>
                                  <a:pt x="941" y="715"/>
                                </a:lnTo>
                                <a:lnTo>
                                  <a:pt x="1008" y="670"/>
                                </a:lnTo>
                                <a:lnTo>
                                  <a:pt x="1133" y="578"/>
                                </a:lnTo>
                                <a:lnTo>
                                  <a:pt x="1247" y="483"/>
                                </a:lnTo>
                                <a:lnTo>
                                  <a:pt x="1272" y="459"/>
                                </a:lnTo>
                                <a:lnTo>
                                  <a:pt x="1271" y="450"/>
                                </a:lnTo>
                                <a:lnTo>
                                  <a:pt x="1271" y="446"/>
                                </a:lnTo>
                                <a:lnTo>
                                  <a:pt x="1271" y="444"/>
                                </a:lnTo>
                                <a:lnTo>
                                  <a:pt x="1270" y="441"/>
                                </a:lnTo>
                                <a:lnTo>
                                  <a:pt x="1267" y="436"/>
                                </a:lnTo>
                                <a:lnTo>
                                  <a:pt x="1264" y="431"/>
                                </a:lnTo>
                                <a:lnTo>
                                  <a:pt x="1264" y="430"/>
                                </a:lnTo>
                                <a:close/>
                                <a:moveTo>
                                  <a:pt x="10" y="430"/>
                                </a:moveTo>
                                <a:lnTo>
                                  <a:pt x="21" y="416"/>
                                </a:lnTo>
                                <a:lnTo>
                                  <a:pt x="49" y="390"/>
                                </a:lnTo>
                                <a:lnTo>
                                  <a:pt x="113" y="351"/>
                                </a:lnTo>
                                <a:lnTo>
                                  <a:pt x="190" y="334"/>
                                </a:lnTo>
                                <a:lnTo>
                                  <a:pt x="210" y="332"/>
                                </a:lnTo>
                                <a:lnTo>
                                  <a:pt x="211" y="332"/>
                                </a:lnTo>
                                <a:lnTo>
                                  <a:pt x="226" y="332"/>
                                </a:lnTo>
                                <a:lnTo>
                                  <a:pt x="273" y="332"/>
                                </a:lnTo>
                                <a:lnTo>
                                  <a:pt x="311" y="332"/>
                                </a:lnTo>
                                <a:lnTo>
                                  <a:pt x="314" y="332"/>
                                </a:lnTo>
                                <a:lnTo>
                                  <a:pt x="292" y="329"/>
                                </a:lnTo>
                                <a:lnTo>
                                  <a:pt x="254" y="315"/>
                                </a:lnTo>
                                <a:lnTo>
                                  <a:pt x="221" y="292"/>
                                </a:lnTo>
                                <a:lnTo>
                                  <a:pt x="195" y="263"/>
                                </a:lnTo>
                                <a:lnTo>
                                  <a:pt x="177" y="227"/>
                                </a:lnTo>
                                <a:lnTo>
                                  <a:pt x="167" y="188"/>
                                </a:lnTo>
                                <a:lnTo>
                                  <a:pt x="167" y="167"/>
                                </a:lnTo>
                                <a:lnTo>
                                  <a:pt x="168" y="145"/>
                                </a:lnTo>
                                <a:lnTo>
                                  <a:pt x="180" y="102"/>
                                </a:lnTo>
                                <a:lnTo>
                                  <a:pt x="201" y="66"/>
                                </a:lnTo>
                                <a:lnTo>
                                  <a:pt x="231" y="35"/>
                                </a:lnTo>
                                <a:lnTo>
                                  <a:pt x="267" y="14"/>
                                </a:lnTo>
                                <a:lnTo>
                                  <a:pt x="311" y="2"/>
                                </a:lnTo>
                                <a:lnTo>
                                  <a:pt x="334" y="0"/>
                                </a:lnTo>
                                <a:lnTo>
                                  <a:pt x="355" y="2"/>
                                </a:lnTo>
                                <a:lnTo>
                                  <a:pt x="398" y="14"/>
                                </a:lnTo>
                                <a:lnTo>
                                  <a:pt x="434" y="35"/>
                                </a:lnTo>
                                <a:lnTo>
                                  <a:pt x="465" y="66"/>
                                </a:lnTo>
                                <a:lnTo>
                                  <a:pt x="486" y="102"/>
                                </a:lnTo>
                                <a:lnTo>
                                  <a:pt x="498" y="145"/>
                                </a:lnTo>
                                <a:lnTo>
                                  <a:pt x="501" y="167"/>
                                </a:lnTo>
                                <a:lnTo>
                                  <a:pt x="499" y="188"/>
                                </a:lnTo>
                                <a:lnTo>
                                  <a:pt x="489" y="227"/>
                                </a:lnTo>
                                <a:lnTo>
                                  <a:pt x="469" y="263"/>
                                </a:lnTo>
                                <a:lnTo>
                                  <a:pt x="443" y="292"/>
                                </a:lnTo>
                                <a:lnTo>
                                  <a:pt x="410" y="315"/>
                                </a:lnTo>
                                <a:lnTo>
                                  <a:pt x="373" y="329"/>
                                </a:lnTo>
                                <a:lnTo>
                                  <a:pt x="354" y="332"/>
                                </a:lnTo>
                                <a:lnTo>
                                  <a:pt x="355" y="332"/>
                                </a:lnTo>
                                <a:lnTo>
                                  <a:pt x="370" y="332"/>
                                </a:lnTo>
                                <a:lnTo>
                                  <a:pt x="417" y="332"/>
                                </a:lnTo>
                                <a:lnTo>
                                  <a:pt x="455" y="332"/>
                                </a:lnTo>
                                <a:lnTo>
                                  <a:pt x="458" y="332"/>
                                </a:lnTo>
                                <a:lnTo>
                                  <a:pt x="468" y="334"/>
                                </a:lnTo>
                                <a:lnTo>
                                  <a:pt x="489" y="335"/>
                                </a:lnTo>
                                <a:lnTo>
                                  <a:pt x="530" y="344"/>
                                </a:lnTo>
                                <a:lnTo>
                                  <a:pt x="567" y="358"/>
                                </a:lnTo>
                                <a:lnTo>
                                  <a:pt x="577" y="362"/>
                                </a:lnTo>
                                <a:lnTo>
                                  <a:pt x="566" y="368"/>
                                </a:lnTo>
                                <a:lnTo>
                                  <a:pt x="547" y="382"/>
                                </a:lnTo>
                                <a:lnTo>
                                  <a:pt x="531" y="400"/>
                                </a:lnTo>
                                <a:lnTo>
                                  <a:pt x="518" y="420"/>
                                </a:lnTo>
                                <a:lnTo>
                                  <a:pt x="509" y="443"/>
                                </a:lnTo>
                                <a:lnTo>
                                  <a:pt x="505" y="467"/>
                                </a:lnTo>
                                <a:lnTo>
                                  <a:pt x="505" y="479"/>
                                </a:lnTo>
                                <a:lnTo>
                                  <a:pt x="505" y="495"/>
                                </a:lnTo>
                                <a:lnTo>
                                  <a:pt x="512" y="522"/>
                                </a:lnTo>
                                <a:lnTo>
                                  <a:pt x="524" y="548"/>
                                </a:lnTo>
                                <a:lnTo>
                                  <a:pt x="541" y="570"/>
                                </a:lnTo>
                                <a:lnTo>
                                  <a:pt x="563" y="588"/>
                                </a:lnTo>
                                <a:lnTo>
                                  <a:pt x="589" y="600"/>
                                </a:lnTo>
                                <a:lnTo>
                                  <a:pt x="603" y="604"/>
                                </a:lnTo>
                                <a:lnTo>
                                  <a:pt x="600" y="606"/>
                                </a:lnTo>
                                <a:lnTo>
                                  <a:pt x="594" y="606"/>
                                </a:lnTo>
                                <a:lnTo>
                                  <a:pt x="583" y="607"/>
                                </a:lnTo>
                                <a:lnTo>
                                  <a:pt x="571" y="608"/>
                                </a:lnTo>
                                <a:lnTo>
                                  <a:pt x="568" y="608"/>
                                </a:lnTo>
                                <a:lnTo>
                                  <a:pt x="542" y="614"/>
                                </a:lnTo>
                                <a:lnTo>
                                  <a:pt x="499" y="627"/>
                                </a:lnTo>
                                <a:lnTo>
                                  <a:pt x="427" y="665"/>
                                </a:lnTo>
                                <a:lnTo>
                                  <a:pt x="373" y="724"/>
                                </a:lnTo>
                                <a:lnTo>
                                  <a:pt x="361" y="741"/>
                                </a:lnTo>
                                <a:lnTo>
                                  <a:pt x="328" y="721"/>
                                </a:lnTo>
                                <a:lnTo>
                                  <a:pt x="263" y="676"/>
                                </a:lnTo>
                                <a:lnTo>
                                  <a:pt x="141" y="585"/>
                                </a:lnTo>
                                <a:lnTo>
                                  <a:pt x="27" y="492"/>
                                </a:lnTo>
                                <a:lnTo>
                                  <a:pt x="2" y="467"/>
                                </a:lnTo>
                                <a:lnTo>
                                  <a:pt x="0" y="463"/>
                                </a:lnTo>
                                <a:lnTo>
                                  <a:pt x="0" y="462"/>
                                </a:lnTo>
                                <a:lnTo>
                                  <a:pt x="0" y="460"/>
                                </a:lnTo>
                                <a:lnTo>
                                  <a:pt x="0" y="459"/>
                                </a:lnTo>
                                <a:lnTo>
                                  <a:pt x="0" y="457"/>
                                </a:lnTo>
                                <a:lnTo>
                                  <a:pt x="1" y="452"/>
                                </a:lnTo>
                                <a:lnTo>
                                  <a:pt x="1" y="446"/>
                                </a:lnTo>
                                <a:lnTo>
                                  <a:pt x="2" y="444"/>
                                </a:lnTo>
                                <a:lnTo>
                                  <a:pt x="2" y="441"/>
                                </a:lnTo>
                                <a:lnTo>
                                  <a:pt x="5" y="436"/>
                                </a:lnTo>
                                <a:lnTo>
                                  <a:pt x="8" y="431"/>
                                </a:lnTo>
                                <a:lnTo>
                                  <a:pt x="10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96" y="559"/>
                            <a:ext cx="588" cy="590"/>
                          </a:xfrm>
                          <a:custGeom>
                            <a:avLst/>
                            <a:gdLst>
                              <a:gd name="T0" fmla="*/ 295 w 588"/>
                              <a:gd name="T1" fmla="*/ 0 h 590"/>
                              <a:gd name="T2" fmla="*/ 313 w 588"/>
                              <a:gd name="T3" fmla="*/ 1 h 590"/>
                              <a:gd name="T4" fmla="*/ 426 w 588"/>
                              <a:gd name="T5" fmla="*/ 32 h 590"/>
                              <a:gd name="T6" fmla="*/ 502 w 588"/>
                              <a:gd name="T7" fmla="*/ 86 h 590"/>
                              <a:gd name="T8" fmla="*/ 537 w 588"/>
                              <a:gd name="T9" fmla="*/ 131 h 590"/>
                              <a:gd name="T10" fmla="*/ 587 w 588"/>
                              <a:gd name="T11" fmla="*/ 276 h 590"/>
                              <a:gd name="T12" fmla="*/ 588 w 588"/>
                              <a:gd name="T13" fmla="*/ 295 h 590"/>
                              <a:gd name="T14" fmla="*/ 588 w 588"/>
                              <a:gd name="T15" fmla="*/ 295 h 590"/>
                              <a:gd name="T16" fmla="*/ 587 w 588"/>
                              <a:gd name="T17" fmla="*/ 317 h 590"/>
                              <a:gd name="T18" fmla="*/ 557 w 588"/>
                              <a:gd name="T19" fmla="*/ 429 h 590"/>
                              <a:gd name="T20" fmla="*/ 502 w 588"/>
                              <a:gd name="T21" fmla="*/ 504 h 590"/>
                              <a:gd name="T22" fmla="*/ 457 w 588"/>
                              <a:gd name="T23" fmla="*/ 540 h 590"/>
                              <a:gd name="T24" fmla="*/ 313 w 588"/>
                              <a:gd name="T25" fmla="*/ 590 h 590"/>
                              <a:gd name="T26" fmla="*/ 295 w 588"/>
                              <a:gd name="T27" fmla="*/ 590 h 590"/>
                              <a:gd name="T28" fmla="*/ 295 w 588"/>
                              <a:gd name="T29" fmla="*/ 590 h 590"/>
                              <a:gd name="T30" fmla="*/ 273 w 588"/>
                              <a:gd name="T31" fmla="*/ 590 h 590"/>
                              <a:gd name="T32" fmla="*/ 161 w 588"/>
                              <a:gd name="T33" fmla="*/ 560 h 590"/>
                              <a:gd name="T34" fmla="*/ 86 w 588"/>
                              <a:gd name="T35" fmla="*/ 504 h 590"/>
                              <a:gd name="T36" fmla="*/ 50 w 588"/>
                              <a:gd name="T37" fmla="*/ 461 h 590"/>
                              <a:gd name="T38" fmla="*/ 0 w 588"/>
                              <a:gd name="T39" fmla="*/ 317 h 590"/>
                              <a:gd name="T40" fmla="*/ 0 w 588"/>
                              <a:gd name="T41" fmla="*/ 295 h 590"/>
                              <a:gd name="T42" fmla="*/ 0 w 588"/>
                              <a:gd name="T43" fmla="*/ 295 h 590"/>
                              <a:gd name="T44" fmla="*/ 0 w 588"/>
                              <a:gd name="T45" fmla="*/ 276 h 590"/>
                              <a:gd name="T46" fmla="*/ 30 w 588"/>
                              <a:gd name="T47" fmla="*/ 164 h 590"/>
                              <a:gd name="T48" fmla="*/ 86 w 588"/>
                              <a:gd name="T49" fmla="*/ 86 h 590"/>
                              <a:gd name="T50" fmla="*/ 129 w 588"/>
                              <a:gd name="T51" fmla="*/ 52 h 590"/>
                              <a:gd name="T52" fmla="*/ 273 w 588"/>
                              <a:gd name="T53" fmla="*/ 1 h 590"/>
                              <a:gd name="T54" fmla="*/ 295 w 588"/>
                              <a:gd name="T55" fmla="*/ 0 h 590"/>
                              <a:gd name="T56" fmla="*/ 295 w 588"/>
                              <a:gd name="T57" fmla="*/ 0 h 590"/>
                              <a:gd name="T58" fmla="*/ 86 w 588"/>
                              <a:gd name="T59" fmla="*/ 217 h 590"/>
                              <a:gd name="T60" fmla="*/ 79 w 588"/>
                              <a:gd name="T61" fmla="*/ 236 h 590"/>
                              <a:gd name="T62" fmla="*/ 72 w 588"/>
                              <a:gd name="T63" fmla="*/ 289 h 590"/>
                              <a:gd name="T64" fmla="*/ 72 w 588"/>
                              <a:gd name="T65" fmla="*/ 295 h 590"/>
                              <a:gd name="T66" fmla="*/ 72 w 588"/>
                              <a:gd name="T67" fmla="*/ 295 h 590"/>
                              <a:gd name="T68" fmla="*/ 72 w 588"/>
                              <a:gd name="T69" fmla="*/ 311 h 590"/>
                              <a:gd name="T70" fmla="*/ 95 w 588"/>
                              <a:gd name="T71" fmla="*/ 396 h 590"/>
                              <a:gd name="T72" fmla="*/ 136 w 588"/>
                              <a:gd name="T73" fmla="*/ 452 h 590"/>
                              <a:gd name="T74" fmla="*/ 168 w 588"/>
                              <a:gd name="T75" fmla="*/ 479 h 590"/>
                              <a:gd name="T76" fmla="*/ 279 w 588"/>
                              <a:gd name="T77" fmla="*/ 518 h 590"/>
                              <a:gd name="T78" fmla="*/ 295 w 588"/>
                              <a:gd name="T79" fmla="*/ 517 h 590"/>
                              <a:gd name="T80" fmla="*/ 295 w 588"/>
                              <a:gd name="T81" fmla="*/ 517 h 590"/>
                              <a:gd name="T82" fmla="*/ 295 w 588"/>
                              <a:gd name="T83" fmla="*/ 518 h 590"/>
                              <a:gd name="T84" fmla="*/ 338 w 588"/>
                              <a:gd name="T85" fmla="*/ 514 h 590"/>
                              <a:gd name="T86" fmla="*/ 440 w 588"/>
                              <a:gd name="T87" fmla="*/ 462 h 590"/>
                              <a:gd name="T88" fmla="*/ 460 w 588"/>
                              <a:gd name="T89" fmla="*/ 443 h 590"/>
                              <a:gd name="T90" fmla="*/ 502 w 588"/>
                              <a:gd name="T91" fmla="*/ 376 h 590"/>
                              <a:gd name="T92" fmla="*/ 516 w 588"/>
                              <a:gd name="T93" fmla="*/ 308 h 590"/>
                              <a:gd name="T94" fmla="*/ 498 w 588"/>
                              <a:gd name="T95" fmla="*/ 302 h 590"/>
                              <a:gd name="T96" fmla="*/ 439 w 588"/>
                              <a:gd name="T97" fmla="*/ 262 h 590"/>
                              <a:gd name="T98" fmla="*/ 416 w 588"/>
                              <a:gd name="T99" fmla="*/ 240 h 590"/>
                              <a:gd name="T100" fmla="*/ 332 w 588"/>
                              <a:gd name="T101" fmla="*/ 143 h 590"/>
                              <a:gd name="T102" fmla="*/ 306 w 588"/>
                              <a:gd name="T103" fmla="*/ 121 h 590"/>
                              <a:gd name="T104" fmla="*/ 300 w 588"/>
                              <a:gd name="T105" fmla="*/ 121 h 590"/>
                              <a:gd name="T106" fmla="*/ 299 w 588"/>
                              <a:gd name="T107" fmla="*/ 125 h 590"/>
                              <a:gd name="T108" fmla="*/ 298 w 588"/>
                              <a:gd name="T109" fmla="*/ 155 h 590"/>
                              <a:gd name="T110" fmla="*/ 290 w 588"/>
                              <a:gd name="T111" fmla="*/ 170 h 590"/>
                              <a:gd name="T112" fmla="*/ 277 w 588"/>
                              <a:gd name="T113" fmla="*/ 178 h 590"/>
                              <a:gd name="T114" fmla="*/ 260 w 588"/>
                              <a:gd name="T115" fmla="*/ 181 h 590"/>
                              <a:gd name="T116" fmla="*/ 194 w 588"/>
                              <a:gd name="T117" fmla="*/ 178 h 590"/>
                              <a:gd name="T118" fmla="*/ 123 w 588"/>
                              <a:gd name="T119" fmla="*/ 186 h 590"/>
                              <a:gd name="T120" fmla="*/ 86 w 588"/>
                              <a:gd name="T121" fmla="*/ 217 h 590"/>
                              <a:gd name="T122" fmla="*/ 86 w 588"/>
                              <a:gd name="T123" fmla="*/ 217 h 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88" h="590">
                                <a:moveTo>
                                  <a:pt x="295" y="0"/>
                                </a:moveTo>
                                <a:lnTo>
                                  <a:pt x="295" y="0"/>
                                </a:lnTo>
                                <a:lnTo>
                                  <a:pt x="313" y="1"/>
                                </a:lnTo>
                                <a:lnTo>
                                  <a:pt x="352" y="7"/>
                                </a:lnTo>
                                <a:lnTo>
                                  <a:pt x="426" y="32"/>
                                </a:lnTo>
                                <a:lnTo>
                                  <a:pt x="488" y="75"/>
                                </a:lnTo>
                                <a:lnTo>
                                  <a:pt x="502" y="86"/>
                                </a:lnTo>
                                <a:lnTo>
                                  <a:pt x="514" y="101"/>
                                </a:lnTo>
                                <a:lnTo>
                                  <a:pt x="537" y="131"/>
                                </a:lnTo>
                                <a:lnTo>
                                  <a:pt x="571" y="199"/>
                                </a:lnTo>
                                <a:lnTo>
                                  <a:pt x="587" y="276"/>
                                </a:lnTo>
                                <a:lnTo>
                                  <a:pt x="588" y="295"/>
                                </a:lnTo>
                                <a:lnTo>
                                  <a:pt x="587" y="317"/>
                                </a:lnTo>
                                <a:lnTo>
                                  <a:pt x="581" y="356"/>
                                </a:lnTo>
                                <a:lnTo>
                                  <a:pt x="557" y="429"/>
                                </a:lnTo>
                                <a:lnTo>
                                  <a:pt x="514" y="491"/>
                                </a:lnTo>
                                <a:lnTo>
                                  <a:pt x="502" y="504"/>
                                </a:lnTo>
                                <a:lnTo>
                                  <a:pt x="488" y="517"/>
                                </a:lnTo>
                                <a:lnTo>
                                  <a:pt x="457" y="540"/>
                                </a:lnTo>
                                <a:lnTo>
                                  <a:pt x="390" y="574"/>
                                </a:lnTo>
                                <a:lnTo>
                                  <a:pt x="313" y="590"/>
                                </a:lnTo>
                                <a:lnTo>
                                  <a:pt x="295" y="590"/>
                                </a:lnTo>
                                <a:lnTo>
                                  <a:pt x="273" y="590"/>
                                </a:lnTo>
                                <a:lnTo>
                                  <a:pt x="234" y="584"/>
                                </a:lnTo>
                                <a:lnTo>
                                  <a:pt x="161" y="560"/>
                                </a:lnTo>
                                <a:lnTo>
                                  <a:pt x="99" y="517"/>
                                </a:lnTo>
                                <a:lnTo>
                                  <a:pt x="86" y="504"/>
                                </a:lnTo>
                                <a:lnTo>
                                  <a:pt x="73" y="491"/>
                                </a:lnTo>
                                <a:lnTo>
                                  <a:pt x="50" y="461"/>
                                </a:lnTo>
                                <a:lnTo>
                                  <a:pt x="15" y="393"/>
                                </a:lnTo>
                                <a:lnTo>
                                  <a:pt x="0" y="317"/>
                                </a:lnTo>
                                <a:lnTo>
                                  <a:pt x="0" y="295"/>
                                </a:lnTo>
                                <a:lnTo>
                                  <a:pt x="0" y="276"/>
                                </a:lnTo>
                                <a:lnTo>
                                  <a:pt x="5" y="236"/>
                                </a:lnTo>
                                <a:lnTo>
                                  <a:pt x="30" y="164"/>
                                </a:lnTo>
                                <a:lnTo>
                                  <a:pt x="73" y="101"/>
                                </a:lnTo>
                                <a:lnTo>
                                  <a:pt x="86" y="86"/>
                                </a:lnTo>
                                <a:lnTo>
                                  <a:pt x="99" y="75"/>
                                </a:lnTo>
                                <a:lnTo>
                                  <a:pt x="129" y="52"/>
                                </a:lnTo>
                                <a:lnTo>
                                  <a:pt x="197" y="17"/>
                                </a:lnTo>
                                <a:lnTo>
                                  <a:pt x="273" y="1"/>
                                </a:lnTo>
                                <a:lnTo>
                                  <a:pt x="295" y="0"/>
                                </a:lnTo>
                                <a:close/>
                                <a:moveTo>
                                  <a:pt x="86" y="217"/>
                                </a:moveTo>
                                <a:lnTo>
                                  <a:pt x="83" y="225"/>
                                </a:lnTo>
                                <a:lnTo>
                                  <a:pt x="79" y="236"/>
                                </a:lnTo>
                                <a:lnTo>
                                  <a:pt x="73" y="262"/>
                                </a:lnTo>
                                <a:lnTo>
                                  <a:pt x="72" y="289"/>
                                </a:lnTo>
                                <a:lnTo>
                                  <a:pt x="72" y="295"/>
                                </a:lnTo>
                                <a:lnTo>
                                  <a:pt x="72" y="311"/>
                                </a:lnTo>
                                <a:lnTo>
                                  <a:pt x="76" y="341"/>
                                </a:lnTo>
                                <a:lnTo>
                                  <a:pt x="95" y="396"/>
                                </a:lnTo>
                                <a:lnTo>
                                  <a:pt x="126" y="442"/>
                                </a:lnTo>
                                <a:lnTo>
                                  <a:pt x="136" y="452"/>
                                </a:lnTo>
                                <a:lnTo>
                                  <a:pt x="146" y="462"/>
                                </a:lnTo>
                                <a:lnTo>
                                  <a:pt x="168" y="479"/>
                                </a:lnTo>
                                <a:lnTo>
                                  <a:pt x="220" y="507"/>
                                </a:lnTo>
                                <a:lnTo>
                                  <a:pt x="279" y="518"/>
                                </a:lnTo>
                                <a:lnTo>
                                  <a:pt x="295" y="518"/>
                                </a:lnTo>
                                <a:lnTo>
                                  <a:pt x="295" y="517"/>
                                </a:lnTo>
                                <a:lnTo>
                                  <a:pt x="295" y="518"/>
                                </a:lnTo>
                                <a:lnTo>
                                  <a:pt x="309" y="518"/>
                                </a:lnTo>
                                <a:lnTo>
                                  <a:pt x="338" y="514"/>
                                </a:lnTo>
                                <a:lnTo>
                                  <a:pt x="393" y="495"/>
                                </a:lnTo>
                                <a:lnTo>
                                  <a:pt x="440" y="462"/>
                                </a:lnTo>
                                <a:lnTo>
                                  <a:pt x="452" y="452"/>
                                </a:lnTo>
                                <a:lnTo>
                                  <a:pt x="460" y="443"/>
                                </a:lnTo>
                                <a:lnTo>
                                  <a:pt x="476" y="422"/>
                                </a:lnTo>
                                <a:lnTo>
                                  <a:pt x="502" y="376"/>
                                </a:lnTo>
                                <a:lnTo>
                                  <a:pt x="515" y="322"/>
                                </a:lnTo>
                                <a:lnTo>
                                  <a:pt x="516" y="308"/>
                                </a:lnTo>
                                <a:lnTo>
                                  <a:pt x="509" y="307"/>
                                </a:lnTo>
                                <a:lnTo>
                                  <a:pt x="498" y="302"/>
                                </a:lnTo>
                                <a:lnTo>
                                  <a:pt x="472" y="289"/>
                                </a:lnTo>
                                <a:lnTo>
                                  <a:pt x="439" y="262"/>
                                </a:lnTo>
                                <a:lnTo>
                                  <a:pt x="429" y="252"/>
                                </a:lnTo>
                                <a:lnTo>
                                  <a:pt x="416" y="240"/>
                                </a:lnTo>
                                <a:lnTo>
                                  <a:pt x="388" y="209"/>
                                </a:lnTo>
                                <a:lnTo>
                                  <a:pt x="332" y="143"/>
                                </a:lnTo>
                                <a:lnTo>
                                  <a:pt x="311" y="122"/>
                                </a:lnTo>
                                <a:lnTo>
                                  <a:pt x="306" y="121"/>
                                </a:lnTo>
                                <a:lnTo>
                                  <a:pt x="303" y="119"/>
                                </a:lnTo>
                                <a:lnTo>
                                  <a:pt x="300" y="121"/>
                                </a:lnTo>
                                <a:lnTo>
                                  <a:pt x="299" y="124"/>
                                </a:lnTo>
                                <a:lnTo>
                                  <a:pt x="299" y="125"/>
                                </a:lnTo>
                                <a:lnTo>
                                  <a:pt x="299" y="132"/>
                                </a:lnTo>
                                <a:lnTo>
                                  <a:pt x="298" y="155"/>
                                </a:lnTo>
                                <a:lnTo>
                                  <a:pt x="295" y="164"/>
                                </a:lnTo>
                                <a:lnTo>
                                  <a:pt x="290" y="170"/>
                                </a:lnTo>
                                <a:lnTo>
                                  <a:pt x="285" y="176"/>
                                </a:lnTo>
                                <a:lnTo>
                                  <a:pt x="277" y="178"/>
                                </a:lnTo>
                                <a:lnTo>
                                  <a:pt x="269" y="181"/>
                                </a:lnTo>
                                <a:lnTo>
                                  <a:pt x="260" y="181"/>
                                </a:lnTo>
                                <a:lnTo>
                                  <a:pt x="240" y="183"/>
                                </a:lnTo>
                                <a:lnTo>
                                  <a:pt x="194" y="178"/>
                                </a:lnTo>
                                <a:lnTo>
                                  <a:pt x="146" y="180"/>
                                </a:lnTo>
                                <a:lnTo>
                                  <a:pt x="123" y="186"/>
                                </a:lnTo>
                                <a:lnTo>
                                  <a:pt x="103" y="199"/>
                                </a:lnTo>
                                <a:lnTo>
                                  <a:pt x="86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 noChangeAspect="1"/>
                        </wps:cNvSpPr>
                        <wps:spPr bwMode="auto">
                          <a:xfrm>
                            <a:off x="602" y="1145"/>
                            <a:ext cx="1779" cy="1520"/>
                          </a:xfrm>
                          <a:custGeom>
                            <a:avLst/>
                            <a:gdLst>
                              <a:gd name="T0" fmla="*/ 720 w 1779"/>
                              <a:gd name="T1" fmla="*/ 99 h 1520"/>
                              <a:gd name="T2" fmla="*/ 483 w 1779"/>
                              <a:gd name="T3" fmla="*/ 4 h 1520"/>
                              <a:gd name="T4" fmla="*/ 281 w 1779"/>
                              <a:gd name="T5" fmla="*/ 23 h 1520"/>
                              <a:gd name="T6" fmla="*/ 209 w 1779"/>
                              <a:gd name="T7" fmla="*/ 55 h 1520"/>
                              <a:gd name="T8" fmla="*/ 137 w 1779"/>
                              <a:gd name="T9" fmla="*/ 104 h 1520"/>
                              <a:gd name="T10" fmla="*/ 117 w 1779"/>
                              <a:gd name="T11" fmla="*/ 122 h 1520"/>
                              <a:gd name="T12" fmla="*/ 51 w 1779"/>
                              <a:gd name="T13" fmla="*/ 204 h 1520"/>
                              <a:gd name="T14" fmla="*/ 6 w 1779"/>
                              <a:gd name="T15" fmla="*/ 446 h 1520"/>
                              <a:gd name="T16" fmla="*/ 131 w 1779"/>
                              <a:gd name="T17" fmla="*/ 692 h 1520"/>
                              <a:gd name="T18" fmla="*/ 594 w 1779"/>
                              <a:gd name="T19" fmla="*/ 1061 h 1520"/>
                              <a:gd name="T20" fmla="*/ 769 w 1779"/>
                              <a:gd name="T21" fmla="*/ 1179 h 1520"/>
                              <a:gd name="T22" fmla="*/ 856 w 1779"/>
                              <a:gd name="T23" fmla="*/ 1288 h 1520"/>
                              <a:gd name="T24" fmla="*/ 860 w 1779"/>
                              <a:gd name="T25" fmla="*/ 1520 h 1520"/>
                              <a:gd name="T26" fmla="*/ 890 w 1779"/>
                              <a:gd name="T27" fmla="*/ 1519 h 1520"/>
                              <a:gd name="T28" fmla="*/ 890 w 1779"/>
                              <a:gd name="T29" fmla="*/ 1520 h 1520"/>
                              <a:gd name="T30" fmla="*/ 923 w 1779"/>
                              <a:gd name="T31" fmla="*/ 1520 h 1520"/>
                              <a:gd name="T32" fmla="*/ 925 w 1779"/>
                              <a:gd name="T33" fmla="*/ 1349 h 1520"/>
                              <a:gd name="T34" fmla="*/ 974 w 1779"/>
                              <a:gd name="T35" fmla="*/ 1206 h 1520"/>
                              <a:gd name="T36" fmla="*/ 1184 w 1779"/>
                              <a:gd name="T37" fmla="*/ 1061 h 1520"/>
                              <a:gd name="T38" fmla="*/ 1648 w 1779"/>
                              <a:gd name="T39" fmla="*/ 692 h 1520"/>
                              <a:gd name="T40" fmla="*/ 1773 w 1779"/>
                              <a:gd name="T41" fmla="*/ 446 h 1520"/>
                              <a:gd name="T42" fmla="*/ 1751 w 1779"/>
                              <a:gd name="T43" fmla="*/ 250 h 1520"/>
                              <a:gd name="T44" fmla="*/ 1666 w 1779"/>
                              <a:gd name="T45" fmla="*/ 128 h 1520"/>
                              <a:gd name="T46" fmla="*/ 1643 w 1779"/>
                              <a:gd name="T47" fmla="*/ 104 h 1520"/>
                              <a:gd name="T48" fmla="*/ 1568 w 1779"/>
                              <a:gd name="T49" fmla="*/ 55 h 1520"/>
                              <a:gd name="T50" fmla="*/ 1512 w 1779"/>
                              <a:gd name="T51" fmla="*/ 27 h 1520"/>
                              <a:gd name="T52" fmla="*/ 1368 w 1779"/>
                              <a:gd name="T53" fmla="*/ 0 h 1520"/>
                              <a:gd name="T54" fmla="*/ 1059 w 1779"/>
                              <a:gd name="T55" fmla="*/ 99 h 1520"/>
                              <a:gd name="T56" fmla="*/ 1044 w 1779"/>
                              <a:gd name="T57" fmla="*/ 96 h 1520"/>
                              <a:gd name="T58" fmla="*/ 990 w 1779"/>
                              <a:gd name="T59" fmla="*/ 124 h 1520"/>
                              <a:gd name="T60" fmla="*/ 977 w 1779"/>
                              <a:gd name="T61" fmla="*/ 174 h 1520"/>
                              <a:gd name="T62" fmla="*/ 1017 w 1779"/>
                              <a:gd name="T63" fmla="*/ 227 h 1520"/>
                              <a:gd name="T64" fmla="*/ 1070 w 1779"/>
                              <a:gd name="T65" fmla="*/ 227 h 1520"/>
                              <a:gd name="T66" fmla="*/ 1110 w 1779"/>
                              <a:gd name="T67" fmla="*/ 174 h 1520"/>
                              <a:gd name="T68" fmla="*/ 1109 w 1779"/>
                              <a:gd name="T69" fmla="*/ 148 h 1520"/>
                              <a:gd name="T70" fmla="*/ 1306 w 1779"/>
                              <a:gd name="T71" fmla="*/ 70 h 1520"/>
                              <a:gd name="T72" fmla="*/ 1476 w 1779"/>
                              <a:gd name="T73" fmla="*/ 86 h 1520"/>
                              <a:gd name="T74" fmla="*/ 1537 w 1779"/>
                              <a:gd name="T75" fmla="*/ 114 h 1520"/>
                              <a:gd name="T76" fmla="*/ 1599 w 1779"/>
                              <a:gd name="T77" fmla="*/ 155 h 1520"/>
                              <a:gd name="T78" fmla="*/ 1623 w 1779"/>
                              <a:gd name="T79" fmla="*/ 180 h 1520"/>
                              <a:gd name="T80" fmla="*/ 1702 w 1779"/>
                              <a:gd name="T81" fmla="*/ 315 h 1520"/>
                              <a:gd name="T82" fmla="*/ 1695 w 1779"/>
                              <a:gd name="T83" fmla="*/ 476 h 1520"/>
                              <a:gd name="T84" fmla="*/ 1568 w 1779"/>
                              <a:gd name="T85" fmla="*/ 681 h 1520"/>
                              <a:gd name="T86" fmla="*/ 1157 w 1779"/>
                              <a:gd name="T87" fmla="*/ 1005 h 1520"/>
                              <a:gd name="T88" fmla="*/ 912 w 1779"/>
                              <a:gd name="T89" fmla="*/ 1166 h 1520"/>
                              <a:gd name="T90" fmla="*/ 735 w 1779"/>
                              <a:gd name="T91" fmla="*/ 1078 h 1520"/>
                              <a:gd name="T92" fmla="*/ 499 w 1779"/>
                              <a:gd name="T93" fmla="*/ 921 h 1520"/>
                              <a:gd name="T94" fmla="*/ 167 w 1779"/>
                              <a:gd name="T95" fmla="*/ 632 h 1520"/>
                              <a:gd name="T96" fmla="*/ 71 w 1779"/>
                              <a:gd name="T97" fmla="*/ 413 h 1520"/>
                              <a:gd name="T98" fmla="*/ 136 w 1779"/>
                              <a:gd name="T99" fmla="*/ 200 h 1520"/>
                              <a:gd name="T100" fmla="*/ 169 w 1779"/>
                              <a:gd name="T101" fmla="*/ 167 h 1520"/>
                              <a:gd name="T102" fmla="*/ 186 w 1779"/>
                              <a:gd name="T103" fmla="*/ 151 h 1520"/>
                              <a:gd name="T104" fmla="*/ 248 w 1779"/>
                              <a:gd name="T105" fmla="*/ 109 h 1520"/>
                              <a:gd name="T106" fmla="*/ 314 w 1779"/>
                              <a:gd name="T107" fmla="*/ 83 h 1520"/>
                              <a:gd name="T108" fmla="*/ 532 w 1779"/>
                              <a:gd name="T109" fmla="*/ 82 h 1520"/>
                              <a:gd name="T110" fmla="*/ 668 w 1779"/>
                              <a:gd name="T111" fmla="*/ 157 h 1520"/>
                              <a:gd name="T112" fmla="*/ 673 w 1779"/>
                              <a:gd name="T113" fmla="*/ 191 h 1520"/>
                              <a:gd name="T114" fmla="*/ 726 w 1779"/>
                              <a:gd name="T115" fmla="*/ 232 h 1520"/>
                              <a:gd name="T116" fmla="*/ 776 w 1779"/>
                              <a:gd name="T117" fmla="*/ 219 h 1520"/>
                              <a:gd name="T118" fmla="*/ 804 w 1779"/>
                              <a:gd name="T119" fmla="*/ 164 h 1520"/>
                              <a:gd name="T120" fmla="*/ 776 w 1779"/>
                              <a:gd name="T121" fmla="*/ 111 h 1520"/>
                              <a:gd name="T122" fmla="*/ 736 w 1779"/>
                              <a:gd name="T123" fmla="*/ 96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779" h="1520">
                                <a:moveTo>
                                  <a:pt x="736" y="96"/>
                                </a:moveTo>
                                <a:lnTo>
                                  <a:pt x="732" y="98"/>
                                </a:lnTo>
                                <a:lnTo>
                                  <a:pt x="726" y="98"/>
                                </a:lnTo>
                                <a:lnTo>
                                  <a:pt x="720" y="99"/>
                                </a:lnTo>
                                <a:lnTo>
                                  <a:pt x="719" y="99"/>
                                </a:lnTo>
                                <a:lnTo>
                                  <a:pt x="687" y="79"/>
                                </a:lnTo>
                                <a:lnTo>
                                  <a:pt x="624" y="43"/>
                                </a:lnTo>
                                <a:lnTo>
                                  <a:pt x="483" y="4"/>
                                </a:lnTo>
                                <a:lnTo>
                                  <a:pt x="339" y="9"/>
                                </a:lnTo>
                                <a:lnTo>
                                  <a:pt x="304" y="16"/>
                                </a:lnTo>
                                <a:lnTo>
                                  <a:pt x="295" y="19"/>
                                </a:lnTo>
                                <a:lnTo>
                                  <a:pt x="281" y="23"/>
                                </a:lnTo>
                                <a:lnTo>
                                  <a:pt x="252" y="33"/>
                                </a:lnTo>
                                <a:lnTo>
                                  <a:pt x="224" y="47"/>
                                </a:lnTo>
                                <a:lnTo>
                                  <a:pt x="216" y="50"/>
                                </a:lnTo>
                                <a:lnTo>
                                  <a:pt x="209" y="55"/>
                                </a:lnTo>
                                <a:lnTo>
                                  <a:pt x="195" y="62"/>
                                </a:lnTo>
                                <a:lnTo>
                                  <a:pt x="169" y="79"/>
                                </a:lnTo>
                                <a:lnTo>
                                  <a:pt x="143" y="99"/>
                                </a:lnTo>
                                <a:lnTo>
                                  <a:pt x="137" y="104"/>
                                </a:lnTo>
                                <a:lnTo>
                                  <a:pt x="134" y="106"/>
                                </a:lnTo>
                                <a:lnTo>
                                  <a:pt x="128" y="112"/>
                                </a:lnTo>
                                <a:lnTo>
                                  <a:pt x="117" y="122"/>
                                </a:lnTo>
                                <a:lnTo>
                                  <a:pt x="107" y="134"/>
                                </a:lnTo>
                                <a:lnTo>
                                  <a:pt x="105" y="135"/>
                                </a:lnTo>
                                <a:lnTo>
                                  <a:pt x="85" y="158"/>
                                </a:lnTo>
                                <a:lnTo>
                                  <a:pt x="51" y="204"/>
                                </a:lnTo>
                                <a:lnTo>
                                  <a:pt x="10" y="299"/>
                                </a:lnTo>
                                <a:lnTo>
                                  <a:pt x="0" y="397"/>
                                </a:lnTo>
                                <a:lnTo>
                                  <a:pt x="3" y="422"/>
                                </a:lnTo>
                                <a:lnTo>
                                  <a:pt x="6" y="446"/>
                                </a:lnTo>
                                <a:lnTo>
                                  <a:pt x="18" y="494"/>
                                </a:lnTo>
                                <a:lnTo>
                                  <a:pt x="56" y="586"/>
                                </a:lnTo>
                                <a:lnTo>
                                  <a:pt x="114" y="672"/>
                                </a:lnTo>
                                <a:lnTo>
                                  <a:pt x="131" y="692"/>
                                </a:lnTo>
                                <a:lnTo>
                                  <a:pt x="166" y="733"/>
                                </a:lnTo>
                                <a:lnTo>
                                  <a:pt x="244" y="806"/>
                                </a:lnTo>
                                <a:lnTo>
                                  <a:pt x="416" y="940"/>
                                </a:lnTo>
                                <a:lnTo>
                                  <a:pt x="594" y="1061"/>
                                </a:lnTo>
                                <a:lnTo>
                                  <a:pt x="638" y="1090"/>
                                </a:lnTo>
                                <a:lnTo>
                                  <a:pt x="657" y="1103"/>
                                </a:lnTo>
                                <a:lnTo>
                                  <a:pt x="694" y="1129"/>
                                </a:lnTo>
                                <a:lnTo>
                                  <a:pt x="769" y="1179"/>
                                </a:lnTo>
                                <a:lnTo>
                                  <a:pt x="838" y="1232"/>
                                </a:lnTo>
                                <a:lnTo>
                                  <a:pt x="856" y="1245"/>
                                </a:lnTo>
                                <a:lnTo>
                                  <a:pt x="856" y="1251"/>
                                </a:lnTo>
                                <a:lnTo>
                                  <a:pt x="856" y="1288"/>
                                </a:lnTo>
                                <a:lnTo>
                                  <a:pt x="856" y="1418"/>
                                </a:lnTo>
                                <a:lnTo>
                                  <a:pt x="856" y="1516"/>
                                </a:lnTo>
                                <a:lnTo>
                                  <a:pt x="856" y="1520"/>
                                </a:lnTo>
                                <a:lnTo>
                                  <a:pt x="860" y="1520"/>
                                </a:lnTo>
                                <a:lnTo>
                                  <a:pt x="876" y="1520"/>
                                </a:lnTo>
                                <a:lnTo>
                                  <a:pt x="889" y="1520"/>
                                </a:lnTo>
                                <a:lnTo>
                                  <a:pt x="890" y="1520"/>
                                </a:lnTo>
                                <a:lnTo>
                                  <a:pt x="890" y="1519"/>
                                </a:lnTo>
                                <a:lnTo>
                                  <a:pt x="890" y="1517"/>
                                </a:lnTo>
                                <a:lnTo>
                                  <a:pt x="890" y="1519"/>
                                </a:lnTo>
                                <a:lnTo>
                                  <a:pt x="890" y="1520"/>
                                </a:lnTo>
                                <a:lnTo>
                                  <a:pt x="894" y="1520"/>
                                </a:lnTo>
                                <a:lnTo>
                                  <a:pt x="910" y="1520"/>
                                </a:lnTo>
                                <a:lnTo>
                                  <a:pt x="923" y="1520"/>
                                </a:lnTo>
                                <a:lnTo>
                                  <a:pt x="925" y="1520"/>
                                </a:lnTo>
                                <a:lnTo>
                                  <a:pt x="925" y="1516"/>
                                </a:lnTo>
                                <a:lnTo>
                                  <a:pt x="925" y="1478"/>
                                </a:lnTo>
                                <a:lnTo>
                                  <a:pt x="925" y="1349"/>
                                </a:lnTo>
                                <a:lnTo>
                                  <a:pt x="925" y="1251"/>
                                </a:lnTo>
                                <a:lnTo>
                                  <a:pt x="925" y="1245"/>
                                </a:lnTo>
                                <a:lnTo>
                                  <a:pt x="939" y="1232"/>
                                </a:lnTo>
                                <a:lnTo>
                                  <a:pt x="974" y="1206"/>
                                </a:lnTo>
                                <a:lnTo>
                                  <a:pt x="1046" y="1153"/>
                                </a:lnTo>
                                <a:lnTo>
                                  <a:pt x="1121" y="1103"/>
                                </a:lnTo>
                                <a:lnTo>
                                  <a:pt x="1141" y="1090"/>
                                </a:lnTo>
                                <a:lnTo>
                                  <a:pt x="1184" y="1061"/>
                                </a:lnTo>
                                <a:lnTo>
                                  <a:pt x="1273" y="1002"/>
                                </a:lnTo>
                                <a:lnTo>
                                  <a:pt x="1450" y="875"/>
                                </a:lnTo>
                                <a:lnTo>
                                  <a:pt x="1612" y="733"/>
                                </a:lnTo>
                                <a:lnTo>
                                  <a:pt x="1648" y="692"/>
                                </a:lnTo>
                                <a:lnTo>
                                  <a:pt x="1663" y="672"/>
                                </a:lnTo>
                                <a:lnTo>
                                  <a:pt x="1695" y="630"/>
                                </a:lnTo>
                                <a:lnTo>
                                  <a:pt x="1744" y="541"/>
                                </a:lnTo>
                                <a:lnTo>
                                  <a:pt x="1773" y="446"/>
                                </a:lnTo>
                                <a:lnTo>
                                  <a:pt x="1777" y="422"/>
                                </a:lnTo>
                                <a:lnTo>
                                  <a:pt x="1779" y="397"/>
                                </a:lnTo>
                                <a:lnTo>
                                  <a:pt x="1777" y="348"/>
                                </a:lnTo>
                                <a:lnTo>
                                  <a:pt x="1751" y="250"/>
                                </a:lnTo>
                                <a:lnTo>
                                  <a:pt x="1694" y="158"/>
                                </a:lnTo>
                                <a:lnTo>
                                  <a:pt x="1675" y="135"/>
                                </a:lnTo>
                                <a:lnTo>
                                  <a:pt x="1672" y="134"/>
                                </a:lnTo>
                                <a:lnTo>
                                  <a:pt x="1666" y="128"/>
                                </a:lnTo>
                                <a:lnTo>
                                  <a:pt x="1656" y="117"/>
                                </a:lnTo>
                                <a:lnTo>
                                  <a:pt x="1645" y="106"/>
                                </a:lnTo>
                                <a:lnTo>
                                  <a:pt x="1643" y="104"/>
                                </a:lnTo>
                                <a:lnTo>
                                  <a:pt x="1636" y="99"/>
                                </a:lnTo>
                                <a:lnTo>
                                  <a:pt x="1623" y="89"/>
                                </a:lnTo>
                                <a:lnTo>
                                  <a:pt x="1597" y="70"/>
                                </a:lnTo>
                                <a:lnTo>
                                  <a:pt x="1568" y="55"/>
                                </a:lnTo>
                                <a:lnTo>
                                  <a:pt x="1563" y="50"/>
                                </a:lnTo>
                                <a:lnTo>
                                  <a:pt x="1555" y="47"/>
                                </a:lnTo>
                                <a:lnTo>
                                  <a:pt x="1541" y="40"/>
                                </a:lnTo>
                                <a:lnTo>
                                  <a:pt x="1512" y="27"/>
                                </a:lnTo>
                                <a:lnTo>
                                  <a:pt x="1483" y="19"/>
                                </a:lnTo>
                                <a:lnTo>
                                  <a:pt x="1476" y="16"/>
                                </a:lnTo>
                                <a:lnTo>
                                  <a:pt x="1440" y="9"/>
                                </a:lnTo>
                                <a:lnTo>
                                  <a:pt x="1368" y="0"/>
                                </a:lnTo>
                                <a:lnTo>
                                  <a:pt x="1223" y="19"/>
                                </a:lnTo>
                                <a:lnTo>
                                  <a:pt x="1090" y="79"/>
                                </a:lnTo>
                                <a:lnTo>
                                  <a:pt x="1060" y="99"/>
                                </a:lnTo>
                                <a:lnTo>
                                  <a:pt x="1059" y="99"/>
                                </a:lnTo>
                                <a:lnTo>
                                  <a:pt x="1056" y="99"/>
                                </a:lnTo>
                                <a:lnTo>
                                  <a:pt x="1050" y="98"/>
                                </a:lnTo>
                                <a:lnTo>
                                  <a:pt x="1044" y="98"/>
                                </a:lnTo>
                                <a:lnTo>
                                  <a:pt x="1044" y="96"/>
                                </a:lnTo>
                                <a:lnTo>
                                  <a:pt x="1034" y="98"/>
                                </a:lnTo>
                                <a:lnTo>
                                  <a:pt x="1017" y="102"/>
                                </a:lnTo>
                                <a:lnTo>
                                  <a:pt x="1002" y="111"/>
                                </a:lnTo>
                                <a:lnTo>
                                  <a:pt x="990" y="124"/>
                                </a:lnTo>
                                <a:lnTo>
                                  <a:pt x="981" y="138"/>
                                </a:lnTo>
                                <a:lnTo>
                                  <a:pt x="977" y="155"/>
                                </a:lnTo>
                                <a:lnTo>
                                  <a:pt x="977" y="164"/>
                                </a:lnTo>
                                <a:lnTo>
                                  <a:pt x="977" y="174"/>
                                </a:lnTo>
                                <a:lnTo>
                                  <a:pt x="981" y="191"/>
                                </a:lnTo>
                                <a:lnTo>
                                  <a:pt x="990" y="206"/>
                                </a:lnTo>
                                <a:lnTo>
                                  <a:pt x="1002" y="219"/>
                                </a:lnTo>
                                <a:lnTo>
                                  <a:pt x="1017" y="227"/>
                                </a:lnTo>
                                <a:lnTo>
                                  <a:pt x="1034" y="232"/>
                                </a:lnTo>
                                <a:lnTo>
                                  <a:pt x="1044" y="232"/>
                                </a:lnTo>
                                <a:lnTo>
                                  <a:pt x="1053" y="232"/>
                                </a:lnTo>
                                <a:lnTo>
                                  <a:pt x="1070" y="227"/>
                                </a:lnTo>
                                <a:lnTo>
                                  <a:pt x="1085" y="219"/>
                                </a:lnTo>
                                <a:lnTo>
                                  <a:pt x="1098" y="206"/>
                                </a:lnTo>
                                <a:lnTo>
                                  <a:pt x="1106" y="191"/>
                                </a:lnTo>
                                <a:lnTo>
                                  <a:pt x="1110" y="174"/>
                                </a:lnTo>
                                <a:lnTo>
                                  <a:pt x="1112" y="164"/>
                                </a:lnTo>
                                <a:lnTo>
                                  <a:pt x="1110" y="160"/>
                                </a:lnTo>
                                <a:lnTo>
                                  <a:pt x="1110" y="154"/>
                                </a:lnTo>
                                <a:lnTo>
                                  <a:pt x="1109" y="148"/>
                                </a:lnTo>
                                <a:lnTo>
                                  <a:pt x="1109" y="147"/>
                                </a:lnTo>
                                <a:lnTo>
                                  <a:pt x="1134" y="129"/>
                                </a:lnTo>
                                <a:lnTo>
                                  <a:pt x="1188" y="102"/>
                                </a:lnTo>
                                <a:lnTo>
                                  <a:pt x="1306" y="70"/>
                                </a:lnTo>
                                <a:lnTo>
                                  <a:pt x="1427" y="75"/>
                                </a:lnTo>
                                <a:lnTo>
                                  <a:pt x="1457" y="81"/>
                                </a:lnTo>
                                <a:lnTo>
                                  <a:pt x="1463" y="83"/>
                                </a:lnTo>
                                <a:lnTo>
                                  <a:pt x="1476" y="86"/>
                                </a:lnTo>
                                <a:lnTo>
                                  <a:pt x="1501" y="96"/>
                                </a:lnTo>
                                <a:lnTo>
                                  <a:pt x="1524" y="106"/>
                                </a:lnTo>
                                <a:lnTo>
                                  <a:pt x="1531" y="109"/>
                                </a:lnTo>
                                <a:lnTo>
                                  <a:pt x="1537" y="114"/>
                                </a:lnTo>
                                <a:lnTo>
                                  <a:pt x="1548" y="119"/>
                                </a:lnTo>
                                <a:lnTo>
                                  <a:pt x="1571" y="135"/>
                                </a:lnTo>
                                <a:lnTo>
                                  <a:pt x="1593" y="151"/>
                                </a:lnTo>
                                <a:lnTo>
                                  <a:pt x="1599" y="155"/>
                                </a:lnTo>
                                <a:lnTo>
                                  <a:pt x="1606" y="163"/>
                                </a:lnTo>
                                <a:lnTo>
                                  <a:pt x="1614" y="171"/>
                                </a:lnTo>
                                <a:lnTo>
                                  <a:pt x="1623" y="180"/>
                                </a:lnTo>
                                <a:lnTo>
                                  <a:pt x="1626" y="181"/>
                                </a:lnTo>
                                <a:lnTo>
                                  <a:pt x="1642" y="200"/>
                                </a:lnTo>
                                <a:lnTo>
                                  <a:pt x="1669" y="237"/>
                                </a:lnTo>
                                <a:lnTo>
                                  <a:pt x="1702" y="315"/>
                                </a:lnTo>
                                <a:lnTo>
                                  <a:pt x="1711" y="394"/>
                                </a:lnTo>
                                <a:lnTo>
                                  <a:pt x="1709" y="413"/>
                                </a:lnTo>
                                <a:lnTo>
                                  <a:pt x="1705" y="435"/>
                                </a:lnTo>
                                <a:lnTo>
                                  <a:pt x="1695" y="476"/>
                                </a:lnTo>
                                <a:lnTo>
                                  <a:pt x="1662" y="557"/>
                                </a:lnTo>
                                <a:lnTo>
                                  <a:pt x="1612" y="632"/>
                                </a:lnTo>
                                <a:lnTo>
                                  <a:pt x="1597" y="649"/>
                                </a:lnTo>
                                <a:lnTo>
                                  <a:pt x="1568" y="681"/>
                                </a:lnTo>
                                <a:lnTo>
                                  <a:pt x="1505" y="743"/>
                                </a:lnTo>
                                <a:lnTo>
                                  <a:pt x="1360" y="862"/>
                                </a:lnTo>
                                <a:lnTo>
                                  <a:pt x="1197" y="977"/>
                                </a:lnTo>
                                <a:lnTo>
                                  <a:pt x="1157" y="1005"/>
                                </a:lnTo>
                                <a:lnTo>
                                  <a:pt x="1134" y="1021"/>
                                </a:lnTo>
                                <a:lnTo>
                                  <a:pt x="1089" y="1049"/>
                                </a:lnTo>
                                <a:lnTo>
                                  <a:pt x="1000" y="1107"/>
                                </a:lnTo>
                                <a:lnTo>
                                  <a:pt x="912" y="1166"/>
                                </a:lnTo>
                                <a:lnTo>
                                  <a:pt x="890" y="1180"/>
                                </a:lnTo>
                                <a:lnTo>
                                  <a:pt x="867" y="1166"/>
                                </a:lnTo>
                                <a:lnTo>
                                  <a:pt x="824" y="1137"/>
                                </a:lnTo>
                                <a:lnTo>
                                  <a:pt x="735" y="1078"/>
                                </a:lnTo>
                                <a:lnTo>
                                  <a:pt x="645" y="1021"/>
                                </a:lnTo>
                                <a:lnTo>
                                  <a:pt x="624" y="1005"/>
                                </a:lnTo>
                                <a:lnTo>
                                  <a:pt x="581" y="977"/>
                                </a:lnTo>
                                <a:lnTo>
                                  <a:pt x="499" y="921"/>
                                </a:lnTo>
                                <a:lnTo>
                                  <a:pt x="343" y="803"/>
                                </a:lnTo>
                                <a:lnTo>
                                  <a:pt x="211" y="681"/>
                                </a:lnTo>
                                <a:lnTo>
                                  <a:pt x="183" y="649"/>
                                </a:lnTo>
                                <a:lnTo>
                                  <a:pt x="167" y="632"/>
                                </a:lnTo>
                                <a:lnTo>
                                  <a:pt x="140" y="595"/>
                                </a:lnTo>
                                <a:lnTo>
                                  <a:pt x="98" y="517"/>
                                </a:lnTo>
                                <a:lnTo>
                                  <a:pt x="72" y="435"/>
                                </a:lnTo>
                                <a:lnTo>
                                  <a:pt x="71" y="413"/>
                                </a:lnTo>
                                <a:lnTo>
                                  <a:pt x="68" y="394"/>
                                </a:lnTo>
                                <a:lnTo>
                                  <a:pt x="69" y="354"/>
                                </a:lnTo>
                                <a:lnTo>
                                  <a:pt x="90" y="276"/>
                                </a:lnTo>
                                <a:lnTo>
                                  <a:pt x="136" y="200"/>
                                </a:lnTo>
                                <a:lnTo>
                                  <a:pt x="153" y="181"/>
                                </a:lnTo>
                                <a:lnTo>
                                  <a:pt x="154" y="180"/>
                                </a:lnTo>
                                <a:lnTo>
                                  <a:pt x="159" y="176"/>
                                </a:lnTo>
                                <a:lnTo>
                                  <a:pt x="169" y="167"/>
                                </a:lnTo>
                                <a:lnTo>
                                  <a:pt x="179" y="158"/>
                                </a:lnTo>
                                <a:lnTo>
                                  <a:pt x="182" y="155"/>
                                </a:lnTo>
                                <a:lnTo>
                                  <a:pt x="186" y="151"/>
                                </a:lnTo>
                                <a:lnTo>
                                  <a:pt x="196" y="142"/>
                                </a:lnTo>
                                <a:lnTo>
                                  <a:pt x="219" y="127"/>
                                </a:lnTo>
                                <a:lnTo>
                                  <a:pt x="242" y="114"/>
                                </a:lnTo>
                                <a:lnTo>
                                  <a:pt x="248" y="109"/>
                                </a:lnTo>
                                <a:lnTo>
                                  <a:pt x="254" y="106"/>
                                </a:lnTo>
                                <a:lnTo>
                                  <a:pt x="265" y="101"/>
                                </a:lnTo>
                                <a:lnTo>
                                  <a:pt x="290" y="91"/>
                                </a:lnTo>
                                <a:lnTo>
                                  <a:pt x="314" y="83"/>
                                </a:lnTo>
                                <a:lnTo>
                                  <a:pt x="321" y="81"/>
                                </a:lnTo>
                                <a:lnTo>
                                  <a:pt x="350" y="75"/>
                                </a:lnTo>
                                <a:lnTo>
                                  <a:pt x="411" y="68"/>
                                </a:lnTo>
                                <a:lnTo>
                                  <a:pt x="532" y="82"/>
                                </a:lnTo>
                                <a:lnTo>
                                  <a:pt x="644" y="129"/>
                                </a:lnTo>
                                <a:lnTo>
                                  <a:pt x="670" y="147"/>
                                </a:lnTo>
                                <a:lnTo>
                                  <a:pt x="668" y="151"/>
                                </a:lnTo>
                                <a:lnTo>
                                  <a:pt x="668" y="157"/>
                                </a:lnTo>
                                <a:lnTo>
                                  <a:pt x="668" y="163"/>
                                </a:lnTo>
                                <a:lnTo>
                                  <a:pt x="668" y="164"/>
                                </a:lnTo>
                                <a:lnTo>
                                  <a:pt x="668" y="174"/>
                                </a:lnTo>
                                <a:lnTo>
                                  <a:pt x="673" y="191"/>
                                </a:lnTo>
                                <a:lnTo>
                                  <a:pt x="681" y="206"/>
                                </a:lnTo>
                                <a:lnTo>
                                  <a:pt x="694" y="219"/>
                                </a:lnTo>
                                <a:lnTo>
                                  <a:pt x="709" y="227"/>
                                </a:lnTo>
                                <a:lnTo>
                                  <a:pt x="726" y="232"/>
                                </a:lnTo>
                                <a:lnTo>
                                  <a:pt x="736" y="232"/>
                                </a:lnTo>
                                <a:lnTo>
                                  <a:pt x="745" y="232"/>
                                </a:lnTo>
                                <a:lnTo>
                                  <a:pt x="762" y="227"/>
                                </a:lnTo>
                                <a:lnTo>
                                  <a:pt x="776" y="219"/>
                                </a:lnTo>
                                <a:lnTo>
                                  <a:pt x="789" y="206"/>
                                </a:lnTo>
                                <a:lnTo>
                                  <a:pt x="798" y="191"/>
                                </a:lnTo>
                                <a:lnTo>
                                  <a:pt x="802" y="174"/>
                                </a:lnTo>
                                <a:lnTo>
                                  <a:pt x="804" y="164"/>
                                </a:lnTo>
                                <a:lnTo>
                                  <a:pt x="802" y="155"/>
                                </a:lnTo>
                                <a:lnTo>
                                  <a:pt x="798" y="138"/>
                                </a:lnTo>
                                <a:lnTo>
                                  <a:pt x="789" y="124"/>
                                </a:lnTo>
                                <a:lnTo>
                                  <a:pt x="776" y="111"/>
                                </a:lnTo>
                                <a:lnTo>
                                  <a:pt x="762" y="102"/>
                                </a:lnTo>
                                <a:lnTo>
                                  <a:pt x="745" y="98"/>
                                </a:lnTo>
                                <a:lnTo>
                                  <a:pt x="736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0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328" y="2608"/>
                            <a:ext cx="323" cy="324"/>
                          </a:xfrm>
                          <a:custGeom>
                            <a:avLst/>
                            <a:gdLst>
                              <a:gd name="T0" fmla="*/ 161 w 323"/>
                              <a:gd name="T1" fmla="*/ 0 h 324"/>
                              <a:gd name="T2" fmla="*/ 183 w 323"/>
                              <a:gd name="T3" fmla="*/ 3 h 324"/>
                              <a:gd name="T4" fmla="*/ 223 w 323"/>
                              <a:gd name="T5" fmla="*/ 13 h 324"/>
                              <a:gd name="T6" fmla="*/ 259 w 323"/>
                              <a:gd name="T7" fmla="*/ 34 h 324"/>
                              <a:gd name="T8" fmla="*/ 288 w 323"/>
                              <a:gd name="T9" fmla="*/ 64 h 324"/>
                              <a:gd name="T10" fmla="*/ 310 w 323"/>
                              <a:gd name="T11" fmla="*/ 100 h 324"/>
                              <a:gd name="T12" fmla="*/ 320 w 323"/>
                              <a:gd name="T13" fmla="*/ 141 h 324"/>
                              <a:gd name="T14" fmla="*/ 323 w 323"/>
                              <a:gd name="T15" fmla="*/ 162 h 324"/>
                              <a:gd name="T16" fmla="*/ 320 w 323"/>
                              <a:gd name="T17" fmla="*/ 185 h 324"/>
                              <a:gd name="T18" fmla="*/ 310 w 323"/>
                              <a:gd name="T19" fmla="*/ 226 h 324"/>
                              <a:gd name="T20" fmla="*/ 288 w 323"/>
                              <a:gd name="T21" fmla="*/ 262 h 324"/>
                              <a:gd name="T22" fmla="*/ 259 w 323"/>
                              <a:gd name="T23" fmla="*/ 290 h 324"/>
                              <a:gd name="T24" fmla="*/ 223 w 323"/>
                              <a:gd name="T25" fmla="*/ 312 h 324"/>
                              <a:gd name="T26" fmla="*/ 183 w 323"/>
                              <a:gd name="T27" fmla="*/ 322 h 324"/>
                              <a:gd name="T28" fmla="*/ 161 w 323"/>
                              <a:gd name="T29" fmla="*/ 324 h 324"/>
                              <a:gd name="T30" fmla="*/ 138 w 323"/>
                              <a:gd name="T31" fmla="*/ 322 h 324"/>
                              <a:gd name="T32" fmla="*/ 98 w 323"/>
                              <a:gd name="T33" fmla="*/ 312 h 324"/>
                              <a:gd name="T34" fmla="*/ 62 w 323"/>
                              <a:gd name="T35" fmla="*/ 290 h 324"/>
                              <a:gd name="T36" fmla="*/ 33 w 323"/>
                              <a:gd name="T37" fmla="*/ 262 h 324"/>
                              <a:gd name="T38" fmla="*/ 12 w 323"/>
                              <a:gd name="T39" fmla="*/ 226 h 324"/>
                              <a:gd name="T40" fmla="*/ 1 w 323"/>
                              <a:gd name="T41" fmla="*/ 185 h 324"/>
                              <a:gd name="T42" fmla="*/ 0 w 323"/>
                              <a:gd name="T43" fmla="*/ 162 h 324"/>
                              <a:gd name="T44" fmla="*/ 1 w 323"/>
                              <a:gd name="T45" fmla="*/ 141 h 324"/>
                              <a:gd name="T46" fmla="*/ 12 w 323"/>
                              <a:gd name="T47" fmla="*/ 100 h 324"/>
                              <a:gd name="T48" fmla="*/ 33 w 323"/>
                              <a:gd name="T49" fmla="*/ 64 h 324"/>
                              <a:gd name="T50" fmla="*/ 62 w 323"/>
                              <a:gd name="T51" fmla="*/ 34 h 324"/>
                              <a:gd name="T52" fmla="*/ 98 w 323"/>
                              <a:gd name="T53" fmla="*/ 13 h 324"/>
                              <a:gd name="T54" fmla="*/ 138 w 323"/>
                              <a:gd name="T55" fmla="*/ 3 h 324"/>
                              <a:gd name="T56" fmla="*/ 161 w 323"/>
                              <a:gd name="T57" fmla="*/ 0 h 324"/>
                              <a:gd name="T58" fmla="*/ 161 w 323"/>
                              <a:gd name="T59" fmla="*/ 0 h 324"/>
                              <a:gd name="T60" fmla="*/ 161 w 323"/>
                              <a:gd name="T61" fmla="*/ 0 h 324"/>
                              <a:gd name="T62" fmla="*/ 161 w 323"/>
                              <a:gd name="T63" fmla="*/ 60 h 324"/>
                              <a:gd name="T64" fmla="*/ 174 w 323"/>
                              <a:gd name="T65" fmla="*/ 62 h 324"/>
                              <a:gd name="T66" fmla="*/ 200 w 323"/>
                              <a:gd name="T67" fmla="*/ 69 h 324"/>
                              <a:gd name="T68" fmla="*/ 222 w 323"/>
                              <a:gd name="T69" fmla="*/ 82 h 324"/>
                              <a:gd name="T70" fmla="*/ 240 w 323"/>
                              <a:gd name="T71" fmla="*/ 100 h 324"/>
                              <a:gd name="T72" fmla="*/ 253 w 323"/>
                              <a:gd name="T73" fmla="*/ 123 h 324"/>
                              <a:gd name="T74" fmla="*/ 261 w 323"/>
                              <a:gd name="T75" fmla="*/ 149 h 324"/>
                              <a:gd name="T76" fmla="*/ 262 w 323"/>
                              <a:gd name="T77" fmla="*/ 162 h 324"/>
                              <a:gd name="T78" fmla="*/ 261 w 323"/>
                              <a:gd name="T79" fmla="*/ 177 h 324"/>
                              <a:gd name="T80" fmla="*/ 253 w 323"/>
                              <a:gd name="T81" fmla="*/ 203 h 324"/>
                              <a:gd name="T82" fmla="*/ 240 w 323"/>
                              <a:gd name="T83" fmla="*/ 224 h 324"/>
                              <a:gd name="T84" fmla="*/ 222 w 323"/>
                              <a:gd name="T85" fmla="*/ 243 h 324"/>
                              <a:gd name="T86" fmla="*/ 200 w 323"/>
                              <a:gd name="T87" fmla="*/ 256 h 324"/>
                              <a:gd name="T88" fmla="*/ 174 w 323"/>
                              <a:gd name="T89" fmla="*/ 263 h 324"/>
                              <a:gd name="T90" fmla="*/ 161 w 323"/>
                              <a:gd name="T91" fmla="*/ 263 h 324"/>
                              <a:gd name="T92" fmla="*/ 147 w 323"/>
                              <a:gd name="T93" fmla="*/ 263 h 324"/>
                              <a:gd name="T94" fmla="*/ 121 w 323"/>
                              <a:gd name="T95" fmla="*/ 256 h 324"/>
                              <a:gd name="T96" fmla="*/ 99 w 323"/>
                              <a:gd name="T97" fmla="*/ 243 h 324"/>
                              <a:gd name="T98" fmla="*/ 81 w 323"/>
                              <a:gd name="T99" fmla="*/ 224 h 324"/>
                              <a:gd name="T100" fmla="*/ 68 w 323"/>
                              <a:gd name="T101" fmla="*/ 203 h 324"/>
                              <a:gd name="T102" fmla="*/ 61 w 323"/>
                              <a:gd name="T103" fmla="*/ 177 h 324"/>
                              <a:gd name="T104" fmla="*/ 61 w 323"/>
                              <a:gd name="T105" fmla="*/ 162 h 324"/>
                              <a:gd name="T106" fmla="*/ 61 w 323"/>
                              <a:gd name="T107" fmla="*/ 149 h 324"/>
                              <a:gd name="T108" fmla="*/ 68 w 323"/>
                              <a:gd name="T109" fmla="*/ 123 h 324"/>
                              <a:gd name="T110" fmla="*/ 81 w 323"/>
                              <a:gd name="T111" fmla="*/ 100 h 324"/>
                              <a:gd name="T112" fmla="*/ 99 w 323"/>
                              <a:gd name="T113" fmla="*/ 82 h 324"/>
                              <a:gd name="T114" fmla="*/ 121 w 323"/>
                              <a:gd name="T115" fmla="*/ 69 h 324"/>
                              <a:gd name="T116" fmla="*/ 147 w 323"/>
                              <a:gd name="T117" fmla="*/ 62 h 324"/>
                              <a:gd name="T118" fmla="*/ 161 w 323"/>
                              <a:gd name="T119" fmla="*/ 60 h 324"/>
                              <a:gd name="T120" fmla="*/ 161 w 323"/>
                              <a:gd name="T121" fmla="*/ 60 h 324"/>
                              <a:gd name="T122" fmla="*/ 161 w 323"/>
                              <a:gd name="T123" fmla="*/ 60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23" h="324">
                                <a:moveTo>
                                  <a:pt x="161" y="0"/>
                                </a:moveTo>
                                <a:lnTo>
                                  <a:pt x="183" y="3"/>
                                </a:lnTo>
                                <a:lnTo>
                                  <a:pt x="223" y="13"/>
                                </a:lnTo>
                                <a:lnTo>
                                  <a:pt x="259" y="34"/>
                                </a:lnTo>
                                <a:lnTo>
                                  <a:pt x="288" y="64"/>
                                </a:lnTo>
                                <a:lnTo>
                                  <a:pt x="310" y="100"/>
                                </a:lnTo>
                                <a:lnTo>
                                  <a:pt x="320" y="141"/>
                                </a:lnTo>
                                <a:lnTo>
                                  <a:pt x="323" y="162"/>
                                </a:lnTo>
                                <a:lnTo>
                                  <a:pt x="320" y="185"/>
                                </a:lnTo>
                                <a:lnTo>
                                  <a:pt x="310" y="226"/>
                                </a:lnTo>
                                <a:lnTo>
                                  <a:pt x="288" y="262"/>
                                </a:lnTo>
                                <a:lnTo>
                                  <a:pt x="259" y="290"/>
                                </a:lnTo>
                                <a:lnTo>
                                  <a:pt x="223" y="312"/>
                                </a:lnTo>
                                <a:lnTo>
                                  <a:pt x="183" y="322"/>
                                </a:lnTo>
                                <a:lnTo>
                                  <a:pt x="161" y="324"/>
                                </a:lnTo>
                                <a:lnTo>
                                  <a:pt x="138" y="322"/>
                                </a:lnTo>
                                <a:lnTo>
                                  <a:pt x="98" y="312"/>
                                </a:lnTo>
                                <a:lnTo>
                                  <a:pt x="62" y="290"/>
                                </a:lnTo>
                                <a:lnTo>
                                  <a:pt x="33" y="262"/>
                                </a:lnTo>
                                <a:lnTo>
                                  <a:pt x="12" y="226"/>
                                </a:lnTo>
                                <a:lnTo>
                                  <a:pt x="1" y="185"/>
                                </a:lnTo>
                                <a:lnTo>
                                  <a:pt x="0" y="162"/>
                                </a:lnTo>
                                <a:lnTo>
                                  <a:pt x="1" y="141"/>
                                </a:lnTo>
                                <a:lnTo>
                                  <a:pt x="12" y="100"/>
                                </a:lnTo>
                                <a:lnTo>
                                  <a:pt x="33" y="64"/>
                                </a:lnTo>
                                <a:lnTo>
                                  <a:pt x="62" y="34"/>
                                </a:lnTo>
                                <a:lnTo>
                                  <a:pt x="98" y="13"/>
                                </a:lnTo>
                                <a:lnTo>
                                  <a:pt x="138" y="3"/>
                                </a:lnTo>
                                <a:lnTo>
                                  <a:pt x="161" y="0"/>
                                </a:lnTo>
                                <a:close/>
                                <a:moveTo>
                                  <a:pt x="161" y="60"/>
                                </a:moveTo>
                                <a:lnTo>
                                  <a:pt x="174" y="62"/>
                                </a:lnTo>
                                <a:lnTo>
                                  <a:pt x="200" y="69"/>
                                </a:lnTo>
                                <a:lnTo>
                                  <a:pt x="222" y="82"/>
                                </a:lnTo>
                                <a:lnTo>
                                  <a:pt x="240" y="100"/>
                                </a:lnTo>
                                <a:lnTo>
                                  <a:pt x="253" y="123"/>
                                </a:lnTo>
                                <a:lnTo>
                                  <a:pt x="261" y="149"/>
                                </a:lnTo>
                                <a:lnTo>
                                  <a:pt x="262" y="162"/>
                                </a:lnTo>
                                <a:lnTo>
                                  <a:pt x="261" y="177"/>
                                </a:lnTo>
                                <a:lnTo>
                                  <a:pt x="253" y="203"/>
                                </a:lnTo>
                                <a:lnTo>
                                  <a:pt x="240" y="224"/>
                                </a:lnTo>
                                <a:lnTo>
                                  <a:pt x="222" y="243"/>
                                </a:lnTo>
                                <a:lnTo>
                                  <a:pt x="200" y="256"/>
                                </a:lnTo>
                                <a:lnTo>
                                  <a:pt x="174" y="263"/>
                                </a:lnTo>
                                <a:lnTo>
                                  <a:pt x="161" y="263"/>
                                </a:lnTo>
                                <a:lnTo>
                                  <a:pt x="147" y="263"/>
                                </a:lnTo>
                                <a:lnTo>
                                  <a:pt x="121" y="256"/>
                                </a:lnTo>
                                <a:lnTo>
                                  <a:pt x="99" y="243"/>
                                </a:lnTo>
                                <a:lnTo>
                                  <a:pt x="81" y="224"/>
                                </a:lnTo>
                                <a:lnTo>
                                  <a:pt x="68" y="203"/>
                                </a:lnTo>
                                <a:lnTo>
                                  <a:pt x="61" y="177"/>
                                </a:lnTo>
                                <a:lnTo>
                                  <a:pt x="61" y="162"/>
                                </a:lnTo>
                                <a:lnTo>
                                  <a:pt x="61" y="149"/>
                                </a:lnTo>
                                <a:lnTo>
                                  <a:pt x="68" y="123"/>
                                </a:lnTo>
                                <a:lnTo>
                                  <a:pt x="81" y="100"/>
                                </a:lnTo>
                                <a:lnTo>
                                  <a:pt x="99" y="82"/>
                                </a:lnTo>
                                <a:lnTo>
                                  <a:pt x="121" y="69"/>
                                </a:lnTo>
                                <a:lnTo>
                                  <a:pt x="147" y="62"/>
                                </a:lnTo>
                                <a:lnTo>
                                  <a:pt x="16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0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8" name="Freeform 8"/>
                      <wps:cNvSpPr>
                        <a:spLocks noChangeAspect="1" noEditPoints="1"/>
                      </wps:cNvSpPr>
                      <wps:spPr bwMode="auto">
                        <a:xfrm>
                          <a:off x="2577" y="1035"/>
                          <a:ext cx="2575" cy="494"/>
                        </a:xfrm>
                        <a:custGeom>
                          <a:avLst/>
                          <a:gdLst>
                            <a:gd name="T0" fmla="*/ 443 w 4631"/>
                            <a:gd name="T1" fmla="*/ 452 h 888"/>
                            <a:gd name="T2" fmla="*/ 207 w 4631"/>
                            <a:gd name="T3" fmla="*/ 520 h 888"/>
                            <a:gd name="T4" fmla="*/ 121 w 4631"/>
                            <a:gd name="T5" fmla="*/ 576 h 888"/>
                            <a:gd name="T6" fmla="*/ 44 w 4631"/>
                            <a:gd name="T7" fmla="*/ 872 h 888"/>
                            <a:gd name="T8" fmla="*/ 0 w 4631"/>
                            <a:gd name="T9" fmla="*/ 25 h 888"/>
                            <a:gd name="T10" fmla="*/ 216 w 4631"/>
                            <a:gd name="T11" fmla="*/ 7 h 888"/>
                            <a:gd name="T12" fmla="*/ 522 w 4631"/>
                            <a:gd name="T13" fmla="*/ 222 h 888"/>
                            <a:gd name="T14" fmla="*/ 394 w 4631"/>
                            <a:gd name="T15" fmla="*/ 226 h 888"/>
                            <a:gd name="T16" fmla="*/ 282 w 4631"/>
                            <a:gd name="T17" fmla="*/ 109 h 888"/>
                            <a:gd name="T18" fmla="*/ 122 w 4631"/>
                            <a:gd name="T19" fmla="*/ 102 h 888"/>
                            <a:gd name="T20" fmla="*/ 121 w 4631"/>
                            <a:gd name="T21" fmla="*/ 425 h 888"/>
                            <a:gd name="T22" fmla="*/ 232 w 4631"/>
                            <a:gd name="T23" fmla="*/ 425 h 888"/>
                            <a:gd name="T24" fmla="*/ 399 w 4631"/>
                            <a:gd name="T25" fmla="*/ 261 h 888"/>
                            <a:gd name="T26" fmla="*/ 782 w 4631"/>
                            <a:gd name="T27" fmla="*/ 7 h 888"/>
                            <a:gd name="T28" fmla="*/ 1100 w 4631"/>
                            <a:gd name="T29" fmla="*/ 651 h 888"/>
                            <a:gd name="T30" fmla="*/ 1728 w 4631"/>
                            <a:gd name="T31" fmla="*/ 872 h 888"/>
                            <a:gd name="T32" fmla="*/ 2301 w 4631"/>
                            <a:gd name="T33" fmla="*/ 626 h 888"/>
                            <a:gd name="T34" fmla="*/ 2206 w 4631"/>
                            <a:gd name="T35" fmla="*/ 819 h 888"/>
                            <a:gd name="T36" fmla="*/ 1952 w 4631"/>
                            <a:gd name="T37" fmla="*/ 878 h 888"/>
                            <a:gd name="T38" fmla="*/ 1797 w 4631"/>
                            <a:gd name="T39" fmla="*/ 769 h 888"/>
                            <a:gd name="T40" fmla="*/ 1987 w 4631"/>
                            <a:gd name="T41" fmla="*/ 779 h 888"/>
                            <a:gd name="T42" fmla="*/ 2127 w 4631"/>
                            <a:gd name="T43" fmla="*/ 744 h 888"/>
                            <a:gd name="T44" fmla="*/ 2171 w 4631"/>
                            <a:gd name="T45" fmla="*/ 645 h 888"/>
                            <a:gd name="T46" fmla="*/ 2091 w 4631"/>
                            <a:gd name="T47" fmla="*/ 527 h 888"/>
                            <a:gd name="T48" fmla="*/ 1821 w 4631"/>
                            <a:gd name="T49" fmla="*/ 323 h 888"/>
                            <a:gd name="T50" fmla="*/ 1859 w 4631"/>
                            <a:gd name="T51" fmla="*/ 72 h 888"/>
                            <a:gd name="T52" fmla="*/ 2083 w 4631"/>
                            <a:gd name="T53" fmla="*/ 0 h 888"/>
                            <a:gd name="T54" fmla="*/ 2266 w 4631"/>
                            <a:gd name="T55" fmla="*/ 32 h 888"/>
                            <a:gd name="T56" fmla="*/ 2214 w 4631"/>
                            <a:gd name="T57" fmla="*/ 120 h 888"/>
                            <a:gd name="T58" fmla="*/ 2003 w 4631"/>
                            <a:gd name="T59" fmla="*/ 108 h 888"/>
                            <a:gd name="T60" fmla="*/ 1916 w 4631"/>
                            <a:gd name="T61" fmla="*/ 199 h 888"/>
                            <a:gd name="T62" fmla="*/ 1959 w 4631"/>
                            <a:gd name="T63" fmla="*/ 291 h 888"/>
                            <a:gd name="T64" fmla="*/ 2093 w 4631"/>
                            <a:gd name="T65" fmla="*/ 377 h 888"/>
                            <a:gd name="T66" fmla="*/ 2268 w 4631"/>
                            <a:gd name="T67" fmla="*/ 517 h 888"/>
                            <a:gd name="T68" fmla="*/ 2986 w 4631"/>
                            <a:gd name="T69" fmla="*/ 108 h 888"/>
                            <a:gd name="T70" fmla="*/ 2380 w 4631"/>
                            <a:gd name="T71" fmla="*/ 7 h 888"/>
                            <a:gd name="T72" fmla="*/ 3723 w 4631"/>
                            <a:gd name="T73" fmla="*/ 675 h 888"/>
                            <a:gd name="T74" fmla="*/ 3366 w 4631"/>
                            <a:gd name="T75" fmla="*/ 887 h 888"/>
                            <a:gd name="T76" fmla="*/ 3097 w 4631"/>
                            <a:gd name="T77" fmla="*/ 521 h 888"/>
                            <a:gd name="T78" fmla="*/ 3098 w 4631"/>
                            <a:gd name="T79" fmla="*/ 7 h 888"/>
                            <a:gd name="T80" fmla="*/ 3218 w 4631"/>
                            <a:gd name="T81" fmla="*/ 88 h 888"/>
                            <a:gd name="T82" fmla="*/ 3253 w 4631"/>
                            <a:gd name="T83" fmla="*/ 697 h 888"/>
                            <a:gd name="T84" fmla="*/ 3513 w 4631"/>
                            <a:gd name="T85" fmla="*/ 772 h 888"/>
                            <a:gd name="T86" fmla="*/ 3633 w 4631"/>
                            <a:gd name="T87" fmla="*/ 497 h 888"/>
                            <a:gd name="T88" fmla="*/ 3650 w 4631"/>
                            <a:gd name="T89" fmla="*/ 7 h 888"/>
                            <a:gd name="T90" fmla="*/ 3745 w 4631"/>
                            <a:gd name="T91" fmla="*/ 321 h 888"/>
                            <a:gd name="T92" fmla="*/ 4626 w 4631"/>
                            <a:gd name="T93" fmla="*/ 872 h 888"/>
                            <a:gd name="T94" fmla="*/ 4422 w 4631"/>
                            <a:gd name="T95" fmla="*/ 767 h 888"/>
                            <a:gd name="T96" fmla="*/ 4076 w 4631"/>
                            <a:gd name="T97" fmla="*/ 140 h 888"/>
                            <a:gd name="T98" fmla="*/ 4073 w 4631"/>
                            <a:gd name="T99" fmla="*/ 233 h 888"/>
                            <a:gd name="T100" fmla="*/ 4075 w 4631"/>
                            <a:gd name="T101" fmla="*/ 872 h 888"/>
                            <a:gd name="T102" fmla="*/ 3964 w 4631"/>
                            <a:gd name="T103" fmla="*/ 857 h 888"/>
                            <a:gd name="T104" fmla="*/ 3987 w 4631"/>
                            <a:gd name="T105" fmla="*/ 7 h 888"/>
                            <a:gd name="T106" fmla="*/ 4351 w 4631"/>
                            <a:gd name="T107" fmla="*/ 428 h 888"/>
                            <a:gd name="T108" fmla="*/ 4531 w 4631"/>
                            <a:gd name="T109" fmla="*/ 783 h 888"/>
                            <a:gd name="T110" fmla="*/ 4520 w 4631"/>
                            <a:gd name="T111" fmla="*/ 645 h 888"/>
                            <a:gd name="T112" fmla="*/ 4521 w 4631"/>
                            <a:gd name="T113" fmla="*/ 7 h 888"/>
                            <a:gd name="T114" fmla="*/ 4631 w 4631"/>
                            <a:gd name="T115" fmla="*/ 143 h 8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31" h="888">
                              <a:moveTo>
                                <a:pt x="525" y="262"/>
                              </a:moveTo>
                              <a:lnTo>
                                <a:pt x="524" y="282"/>
                              </a:lnTo>
                              <a:lnTo>
                                <a:pt x="520" y="320"/>
                              </a:lnTo>
                              <a:lnTo>
                                <a:pt x="497" y="386"/>
                              </a:lnTo>
                              <a:lnTo>
                                <a:pt x="456" y="441"/>
                              </a:lnTo>
                              <a:lnTo>
                                <a:pt x="443" y="452"/>
                              </a:lnTo>
                              <a:lnTo>
                                <a:pt x="429" y="464"/>
                              </a:lnTo>
                              <a:lnTo>
                                <a:pt x="397" y="482"/>
                              </a:lnTo>
                              <a:lnTo>
                                <a:pt x="324" y="508"/>
                              </a:lnTo>
                              <a:lnTo>
                                <a:pt x="234" y="520"/>
                              </a:lnTo>
                              <a:lnTo>
                                <a:pt x="210" y="520"/>
                              </a:lnTo>
                              <a:lnTo>
                                <a:pt x="207" y="520"/>
                              </a:lnTo>
                              <a:lnTo>
                                <a:pt x="196" y="520"/>
                              </a:lnTo>
                              <a:lnTo>
                                <a:pt x="154" y="520"/>
                              </a:lnTo>
                              <a:lnTo>
                                <a:pt x="122" y="520"/>
                              </a:lnTo>
                              <a:lnTo>
                                <a:pt x="121" y="520"/>
                              </a:lnTo>
                              <a:lnTo>
                                <a:pt x="121" y="527"/>
                              </a:lnTo>
                              <a:lnTo>
                                <a:pt x="121" y="576"/>
                              </a:lnTo>
                              <a:lnTo>
                                <a:pt x="121" y="740"/>
                              </a:lnTo>
                              <a:lnTo>
                                <a:pt x="121" y="867"/>
                              </a:lnTo>
                              <a:lnTo>
                                <a:pt x="121" y="872"/>
                              </a:lnTo>
                              <a:lnTo>
                                <a:pt x="118" y="872"/>
                              </a:lnTo>
                              <a:lnTo>
                                <a:pt x="101" y="872"/>
                              </a:lnTo>
                              <a:lnTo>
                                <a:pt x="44" y="872"/>
                              </a:lnTo>
                              <a:lnTo>
                                <a:pt x="1" y="872"/>
                              </a:lnTo>
                              <a:lnTo>
                                <a:pt x="0" y="872"/>
                              </a:lnTo>
                              <a:lnTo>
                                <a:pt x="0" y="857"/>
                              </a:lnTo>
                              <a:lnTo>
                                <a:pt x="0" y="739"/>
                              </a:lnTo>
                              <a:lnTo>
                                <a:pt x="0" y="334"/>
                              </a:lnTo>
                              <a:lnTo>
                                <a:pt x="0" y="25"/>
                              </a:lnTo>
                              <a:lnTo>
                                <a:pt x="0" y="7"/>
                              </a:lnTo>
                              <a:lnTo>
                                <a:pt x="3" y="7"/>
                              </a:lnTo>
                              <a:lnTo>
                                <a:pt x="33" y="7"/>
                              </a:lnTo>
                              <a:lnTo>
                                <a:pt x="134" y="7"/>
                              </a:lnTo>
                              <a:lnTo>
                                <a:pt x="211" y="7"/>
                              </a:lnTo>
                              <a:lnTo>
                                <a:pt x="216" y="7"/>
                              </a:lnTo>
                              <a:lnTo>
                                <a:pt x="265" y="10"/>
                              </a:lnTo>
                              <a:lnTo>
                                <a:pt x="350" y="25"/>
                              </a:lnTo>
                              <a:lnTo>
                                <a:pt x="419" y="52"/>
                              </a:lnTo>
                              <a:lnTo>
                                <a:pt x="471" y="95"/>
                              </a:lnTo>
                              <a:lnTo>
                                <a:pt x="505" y="151"/>
                              </a:lnTo>
                              <a:lnTo>
                                <a:pt x="522" y="222"/>
                              </a:lnTo>
                              <a:lnTo>
                                <a:pt x="525" y="262"/>
                              </a:lnTo>
                              <a:close/>
                              <a:moveTo>
                                <a:pt x="399" y="261"/>
                              </a:moveTo>
                              <a:lnTo>
                                <a:pt x="397" y="249"/>
                              </a:lnTo>
                              <a:lnTo>
                                <a:pt x="394" y="226"/>
                              </a:lnTo>
                              <a:lnTo>
                                <a:pt x="381" y="184"/>
                              </a:lnTo>
                              <a:lnTo>
                                <a:pt x="358" y="151"/>
                              </a:lnTo>
                              <a:lnTo>
                                <a:pt x="351" y="144"/>
                              </a:lnTo>
                              <a:lnTo>
                                <a:pt x="342" y="138"/>
                              </a:lnTo>
                              <a:lnTo>
                                <a:pt x="324" y="127"/>
                              </a:lnTo>
                              <a:lnTo>
                                <a:pt x="282" y="109"/>
                              </a:lnTo>
                              <a:lnTo>
                                <a:pt x="230" y="104"/>
                              </a:lnTo>
                              <a:lnTo>
                                <a:pt x="217" y="102"/>
                              </a:lnTo>
                              <a:lnTo>
                                <a:pt x="214" y="102"/>
                              </a:lnTo>
                              <a:lnTo>
                                <a:pt x="201" y="102"/>
                              </a:lnTo>
                              <a:lnTo>
                                <a:pt x="157" y="102"/>
                              </a:lnTo>
                              <a:lnTo>
                                <a:pt x="122" y="102"/>
                              </a:lnTo>
                              <a:lnTo>
                                <a:pt x="121" y="102"/>
                              </a:lnTo>
                              <a:lnTo>
                                <a:pt x="121" y="109"/>
                              </a:lnTo>
                              <a:lnTo>
                                <a:pt x="121" y="153"/>
                              </a:lnTo>
                              <a:lnTo>
                                <a:pt x="121" y="304"/>
                              </a:lnTo>
                              <a:lnTo>
                                <a:pt x="121" y="419"/>
                              </a:lnTo>
                              <a:lnTo>
                                <a:pt x="121" y="425"/>
                              </a:lnTo>
                              <a:lnTo>
                                <a:pt x="122" y="425"/>
                              </a:lnTo>
                              <a:lnTo>
                                <a:pt x="132" y="425"/>
                              </a:lnTo>
                              <a:lnTo>
                                <a:pt x="170" y="425"/>
                              </a:lnTo>
                              <a:lnTo>
                                <a:pt x="197" y="425"/>
                              </a:lnTo>
                              <a:lnTo>
                                <a:pt x="200" y="425"/>
                              </a:lnTo>
                              <a:lnTo>
                                <a:pt x="232" y="425"/>
                              </a:lnTo>
                              <a:lnTo>
                                <a:pt x="286" y="415"/>
                              </a:lnTo>
                              <a:lnTo>
                                <a:pt x="331" y="397"/>
                              </a:lnTo>
                              <a:lnTo>
                                <a:pt x="364" y="370"/>
                              </a:lnTo>
                              <a:lnTo>
                                <a:pt x="386" y="333"/>
                              </a:lnTo>
                              <a:lnTo>
                                <a:pt x="397" y="288"/>
                              </a:lnTo>
                              <a:lnTo>
                                <a:pt x="399" y="261"/>
                              </a:lnTo>
                              <a:close/>
                              <a:moveTo>
                                <a:pt x="782" y="872"/>
                              </a:moveTo>
                              <a:lnTo>
                                <a:pt x="661" y="872"/>
                              </a:lnTo>
                              <a:lnTo>
                                <a:pt x="661" y="7"/>
                              </a:lnTo>
                              <a:lnTo>
                                <a:pt x="782" y="7"/>
                              </a:lnTo>
                              <a:lnTo>
                                <a:pt x="782" y="872"/>
                              </a:lnTo>
                              <a:close/>
                              <a:moveTo>
                                <a:pt x="1728" y="872"/>
                              </a:moveTo>
                              <a:lnTo>
                                <a:pt x="1597" y="872"/>
                              </a:lnTo>
                              <a:lnTo>
                                <a:pt x="1512" y="651"/>
                              </a:lnTo>
                              <a:lnTo>
                                <a:pt x="1100" y="651"/>
                              </a:lnTo>
                              <a:lnTo>
                                <a:pt x="1016" y="872"/>
                              </a:lnTo>
                              <a:lnTo>
                                <a:pt x="894" y="872"/>
                              </a:lnTo>
                              <a:lnTo>
                                <a:pt x="1241" y="7"/>
                              </a:lnTo>
                              <a:lnTo>
                                <a:pt x="1388" y="7"/>
                              </a:lnTo>
                              <a:lnTo>
                                <a:pt x="1728" y="872"/>
                              </a:lnTo>
                              <a:close/>
                              <a:moveTo>
                                <a:pt x="1477" y="553"/>
                              </a:moveTo>
                              <a:lnTo>
                                <a:pt x="1312" y="112"/>
                              </a:lnTo>
                              <a:lnTo>
                                <a:pt x="1139" y="553"/>
                              </a:lnTo>
                              <a:lnTo>
                                <a:pt x="1477" y="553"/>
                              </a:lnTo>
                              <a:close/>
                              <a:moveTo>
                                <a:pt x="2301" y="626"/>
                              </a:moveTo>
                              <a:lnTo>
                                <a:pt x="2299" y="645"/>
                              </a:lnTo>
                              <a:lnTo>
                                <a:pt x="2295" y="680"/>
                              </a:lnTo>
                              <a:lnTo>
                                <a:pt x="2273" y="743"/>
                              </a:lnTo>
                              <a:lnTo>
                                <a:pt x="2233" y="796"/>
                              </a:lnTo>
                              <a:lnTo>
                                <a:pt x="2220" y="808"/>
                              </a:lnTo>
                              <a:lnTo>
                                <a:pt x="2206" y="819"/>
                              </a:lnTo>
                              <a:lnTo>
                                <a:pt x="2177" y="839"/>
                              </a:lnTo>
                              <a:lnTo>
                                <a:pt x="2111" y="868"/>
                              </a:lnTo>
                              <a:lnTo>
                                <a:pt x="2033" y="880"/>
                              </a:lnTo>
                              <a:lnTo>
                                <a:pt x="2013" y="880"/>
                              </a:lnTo>
                              <a:lnTo>
                                <a:pt x="1991" y="880"/>
                              </a:lnTo>
                              <a:lnTo>
                                <a:pt x="1952" y="878"/>
                              </a:lnTo>
                              <a:lnTo>
                                <a:pt x="1876" y="867"/>
                              </a:lnTo>
                              <a:lnTo>
                                <a:pt x="1807" y="848"/>
                              </a:lnTo>
                              <a:lnTo>
                                <a:pt x="1791" y="841"/>
                              </a:lnTo>
                              <a:lnTo>
                                <a:pt x="1791" y="839"/>
                              </a:lnTo>
                              <a:lnTo>
                                <a:pt x="1792" y="824"/>
                              </a:lnTo>
                              <a:lnTo>
                                <a:pt x="1797" y="769"/>
                              </a:lnTo>
                              <a:lnTo>
                                <a:pt x="1801" y="727"/>
                              </a:lnTo>
                              <a:lnTo>
                                <a:pt x="1803" y="724"/>
                              </a:lnTo>
                              <a:lnTo>
                                <a:pt x="1820" y="734"/>
                              </a:lnTo>
                              <a:lnTo>
                                <a:pt x="1854" y="749"/>
                              </a:lnTo>
                              <a:lnTo>
                                <a:pt x="1922" y="770"/>
                              </a:lnTo>
                              <a:lnTo>
                                <a:pt x="1987" y="779"/>
                              </a:lnTo>
                              <a:lnTo>
                                <a:pt x="2004" y="779"/>
                              </a:lnTo>
                              <a:lnTo>
                                <a:pt x="2016" y="779"/>
                              </a:lnTo>
                              <a:lnTo>
                                <a:pt x="2040" y="777"/>
                              </a:lnTo>
                              <a:lnTo>
                                <a:pt x="2083" y="767"/>
                              </a:lnTo>
                              <a:lnTo>
                                <a:pt x="2118" y="750"/>
                              </a:lnTo>
                              <a:lnTo>
                                <a:pt x="2127" y="744"/>
                              </a:lnTo>
                              <a:lnTo>
                                <a:pt x="2134" y="739"/>
                              </a:lnTo>
                              <a:lnTo>
                                <a:pt x="2145" y="727"/>
                              </a:lnTo>
                              <a:lnTo>
                                <a:pt x="2164" y="698"/>
                              </a:lnTo>
                              <a:lnTo>
                                <a:pt x="2171" y="665"/>
                              </a:lnTo>
                              <a:lnTo>
                                <a:pt x="2173" y="655"/>
                              </a:lnTo>
                              <a:lnTo>
                                <a:pt x="2171" y="645"/>
                              </a:lnTo>
                              <a:lnTo>
                                <a:pt x="2168" y="623"/>
                              </a:lnTo>
                              <a:lnTo>
                                <a:pt x="2151" y="585"/>
                              </a:lnTo>
                              <a:lnTo>
                                <a:pt x="2119" y="549"/>
                              </a:lnTo>
                              <a:lnTo>
                                <a:pt x="2111" y="540"/>
                              </a:lnTo>
                              <a:lnTo>
                                <a:pt x="2105" y="537"/>
                              </a:lnTo>
                              <a:lnTo>
                                <a:pt x="2091" y="527"/>
                              </a:lnTo>
                              <a:lnTo>
                                <a:pt x="2042" y="497"/>
                              </a:lnTo>
                              <a:lnTo>
                                <a:pt x="1965" y="452"/>
                              </a:lnTo>
                              <a:lnTo>
                                <a:pt x="1944" y="438"/>
                              </a:lnTo>
                              <a:lnTo>
                                <a:pt x="1919" y="423"/>
                              </a:lnTo>
                              <a:lnTo>
                                <a:pt x="1879" y="393"/>
                              </a:lnTo>
                              <a:lnTo>
                                <a:pt x="1821" y="323"/>
                              </a:lnTo>
                              <a:lnTo>
                                <a:pt x="1795" y="243"/>
                              </a:lnTo>
                              <a:lnTo>
                                <a:pt x="1795" y="220"/>
                              </a:lnTo>
                              <a:lnTo>
                                <a:pt x="1795" y="204"/>
                              </a:lnTo>
                              <a:lnTo>
                                <a:pt x="1800" y="174"/>
                              </a:lnTo>
                              <a:lnTo>
                                <a:pt x="1821" y="118"/>
                              </a:lnTo>
                              <a:lnTo>
                                <a:pt x="1859" y="72"/>
                              </a:lnTo>
                              <a:lnTo>
                                <a:pt x="1872" y="61"/>
                              </a:lnTo>
                              <a:lnTo>
                                <a:pt x="1885" y="52"/>
                              </a:lnTo>
                              <a:lnTo>
                                <a:pt x="1912" y="35"/>
                              </a:lnTo>
                              <a:lnTo>
                                <a:pt x="1980" y="12"/>
                              </a:lnTo>
                              <a:lnTo>
                                <a:pt x="2060" y="1"/>
                              </a:lnTo>
                              <a:lnTo>
                                <a:pt x="2083" y="0"/>
                              </a:lnTo>
                              <a:lnTo>
                                <a:pt x="2099" y="1"/>
                              </a:lnTo>
                              <a:lnTo>
                                <a:pt x="2131" y="3"/>
                              </a:lnTo>
                              <a:lnTo>
                                <a:pt x="2193" y="10"/>
                              </a:lnTo>
                              <a:lnTo>
                                <a:pt x="2252" y="25"/>
                              </a:lnTo>
                              <a:lnTo>
                                <a:pt x="2268" y="29"/>
                              </a:lnTo>
                              <a:lnTo>
                                <a:pt x="2266" y="32"/>
                              </a:lnTo>
                              <a:lnTo>
                                <a:pt x="2265" y="46"/>
                              </a:lnTo>
                              <a:lnTo>
                                <a:pt x="2259" y="97"/>
                              </a:lnTo>
                              <a:lnTo>
                                <a:pt x="2255" y="134"/>
                              </a:lnTo>
                              <a:lnTo>
                                <a:pt x="2255" y="135"/>
                              </a:lnTo>
                              <a:lnTo>
                                <a:pt x="2240" y="130"/>
                              </a:lnTo>
                              <a:lnTo>
                                <a:pt x="2214" y="120"/>
                              </a:lnTo>
                              <a:lnTo>
                                <a:pt x="2158" y="104"/>
                              </a:lnTo>
                              <a:lnTo>
                                <a:pt x="2098" y="98"/>
                              </a:lnTo>
                              <a:lnTo>
                                <a:pt x="2083" y="97"/>
                              </a:lnTo>
                              <a:lnTo>
                                <a:pt x="2069" y="98"/>
                              </a:lnTo>
                              <a:lnTo>
                                <a:pt x="2044" y="99"/>
                              </a:lnTo>
                              <a:lnTo>
                                <a:pt x="2003" y="108"/>
                              </a:lnTo>
                              <a:lnTo>
                                <a:pt x="1968" y="122"/>
                              </a:lnTo>
                              <a:lnTo>
                                <a:pt x="1961" y="127"/>
                              </a:lnTo>
                              <a:lnTo>
                                <a:pt x="1952" y="132"/>
                              </a:lnTo>
                              <a:lnTo>
                                <a:pt x="1941" y="143"/>
                              </a:lnTo>
                              <a:lnTo>
                                <a:pt x="1923" y="168"/>
                              </a:lnTo>
                              <a:lnTo>
                                <a:pt x="1916" y="199"/>
                              </a:lnTo>
                              <a:lnTo>
                                <a:pt x="1916" y="206"/>
                              </a:lnTo>
                              <a:lnTo>
                                <a:pt x="1916" y="215"/>
                              </a:lnTo>
                              <a:lnTo>
                                <a:pt x="1918" y="229"/>
                              </a:lnTo>
                              <a:lnTo>
                                <a:pt x="1931" y="258"/>
                              </a:lnTo>
                              <a:lnTo>
                                <a:pt x="1952" y="285"/>
                              </a:lnTo>
                              <a:lnTo>
                                <a:pt x="1959" y="291"/>
                              </a:lnTo>
                              <a:lnTo>
                                <a:pt x="1964" y="297"/>
                              </a:lnTo>
                              <a:lnTo>
                                <a:pt x="1977" y="307"/>
                              </a:lnTo>
                              <a:lnTo>
                                <a:pt x="2013" y="331"/>
                              </a:lnTo>
                              <a:lnTo>
                                <a:pt x="2060" y="359"/>
                              </a:lnTo>
                              <a:lnTo>
                                <a:pt x="2075" y="366"/>
                              </a:lnTo>
                              <a:lnTo>
                                <a:pt x="2093" y="377"/>
                              </a:lnTo>
                              <a:lnTo>
                                <a:pt x="2129" y="399"/>
                              </a:lnTo>
                              <a:lnTo>
                                <a:pt x="2188" y="439"/>
                              </a:lnTo>
                              <a:lnTo>
                                <a:pt x="2232" y="475"/>
                              </a:lnTo>
                              <a:lnTo>
                                <a:pt x="2242" y="484"/>
                              </a:lnTo>
                              <a:lnTo>
                                <a:pt x="2250" y="495"/>
                              </a:lnTo>
                              <a:lnTo>
                                <a:pt x="2268" y="517"/>
                              </a:lnTo>
                              <a:lnTo>
                                <a:pt x="2291" y="564"/>
                              </a:lnTo>
                              <a:lnTo>
                                <a:pt x="2299" y="615"/>
                              </a:lnTo>
                              <a:lnTo>
                                <a:pt x="2301" y="626"/>
                              </a:lnTo>
                              <a:close/>
                              <a:moveTo>
                                <a:pt x="2986" y="108"/>
                              </a:moveTo>
                              <a:lnTo>
                                <a:pt x="2744" y="108"/>
                              </a:lnTo>
                              <a:lnTo>
                                <a:pt x="2744" y="872"/>
                              </a:lnTo>
                              <a:lnTo>
                                <a:pt x="2622" y="872"/>
                              </a:lnTo>
                              <a:lnTo>
                                <a:pt x="2622" y="108"/>
                              </a:lnTo>
                              <a:lnTo>
                                <a:pt x="2380" y="108"/>
                              </a:lnTo>
                              <a:lnTo>
                                <a:pt x="2380" y="7"/>
                              </a:lnTo>
                              <a:lnTo>
                                <a:pt x="2986" y="7"/>
                              </a:lnTo>
                              <a:lnTo>
                                <a:pt x="2986" y="108"/>
                              </a:lnTo>
                              <a:close/>
                              <a:moveTo>
                                <a:pt x="3745" y="508"/>
                              </a:moveTo>
                              <a:lnTo>
                                <a:pt x="3742" y="570"/>
                              </a:lnTo>
                              <a:lnTo>
                                <a:pt x="3723" y="675"/>
                              </a:lnTo>
                              <a:lnTo>
                                <a:pt x="3687" y="760"/>
                              </a:lnTo>
                              <a:lnTo>
                                <a:pt x="3633" y="824"/>
                              </a:lnTo>
                              <a:lnTo>
                                <a:pt x="3561" y="865"/>
                              </a:lnTo>
                              <a:lnTo>
                                <a:pt x="3470" y="887"/>
                              </a:lnTo>
                              <a:lnTo>
                                <a:pt x="3418" y="888"/>
                              </a:lnTo>
                              <a:lnTo>
                                <a:pt x="3366" y="887"/>
                              </a:lnTo>
                              <a:lnTo>
                                <a:pt x="3277" y="867"/>
                              </a:lnTo>
                              <a:lnTo>
                                <a:pt x="3206" y="825"/>
                              </a:lnTo>
                              <a:lnTo>
                                <a:pt x="3152" y="765"/>
                              </a:lnTo>
                              <a:lnTo>
                                <a:pt x="3117" y="682"/>
                              </a:lnTo>
                              <a:lnTo>
                                <a:pt x="3098" y="580"/>
                              </a:lnTo>
                              <a:lnTo>
                                <a:pt x="3097" y="521"/>
                              </a:lnTo>
                              <a:lnTo>
                                <a:pt x="3097" y="511"/>
                              </a:lnTo>
                              <a:lnTo>
                                <a:pt x="3097" y="442"/>
                              </a:lnTo>
                              <a:lnTo>
                                <a:pt x="3097" y="202"/>
                              </a:lnTo>
                              <a:lnTo>
                                <a:pt x="3097" y="19"/>
                              </a:lnTo>
                              <a:lnTo>
                                <a:pt x="3097" y="7"/>
                              </a:lnTo>
                              <a:lnTo>
                                <a:pt x="3098" y="7"/>
                              </a:lnTo>
                              <a:lnTo>
                                <a:pt x="3116" y="7"/>
                              </a:lnTo>
                              <a:lnTo>
                                <a:pt x="3172" y="7"/>
                              </a:lnTo>
                              <a:lnTo>
                                <a:pt x="3215" y="7"/>
                              </a:lnTo>
                              <a:lnTo>
                                <a:pt x="3218" y="7"/>
                              </a:lnTo>
                              <a:lnTo>
                                <a:pt x="3218" y="17"/>
                              </a:lnTo>
                              <a:lnTo>
                                <a:pt x="3218" y="88"/>
                              </a:lnTo>
                              <a:lnTo>
                                <a:pt x="3218" y="325"/>
                              </a:lnTo>
                              <a:lnTo>
                                <a:pt x="3218" y="508"/>
                              </a:lnTo>
                              <a:lnTo>
                                <a:pt x="3218" y="517"/>
                              </a:lnTo>
                              <a:lnTo>
                                <a:pt x="3218" y="562"/>
                              </a:lnTo>
                              <a:lnTo>
                                <a:pt x="3229" y="636"/>
                              </a:lnTo>
                              <a:lnTo>
                                <a:pt x="3253" y="697"/>
                              </a:lnTo>
                              <a:lnTo>
                                <a:pt x="3286" y="743"/>
                              </a:lnTo>
                              <a:lnTo>
                                <a:pt x="3332" y="773"/>
                              </a:lnTo>
                              <a:lnTo>
                                <a:pt x="3388" y="788"/>
                              </a:lnTo>
                              <a:lnTo>
                                <a:pt x="3421" y="789"/>
                              </a:lnTo>
                              <a:lnTo>
                                <a:pt x="3454" y="788"/>
                              </a:lnTo>
                              <a:lnTo>
                                <a:pt x="3513" y="772"/>
                              </a:lnTo>
                              <a:lnTo>
                                <a:pt x="3559" y="741"/>
                              </a:lnTo>
                              <a:lnTo>
                                <a:pt x="3595" y="694"/>
                              </a:lnTo>
                              <a:lnTo>
                                <a:pt x="3618" y="631"/>
                              </a:lnTo>
                              <a:lnTo>
                                <a:pt x="3630" y="551"/>
                              </a:lnTo>
                              <a:lnTo>
                                <a:pt x="3633" y="505"/>
                              </a:lnTo>
                              <a:lnTo>
                                <a:pt x="3633" y="497"/>
                              </a:lnTo>
                              <a:lnTo>
                                <a:pt x="3633" y="428"/>
                              </a:lnTo>
                              <a:lnTo>
                                <a:pt x="3633" y="196"/>
                              </a:lnTo>
                              <a:lnTo>
                                <a:pt x="3633" y="17"/>
                              </a:lnTo>
                              <a:lnTo>
                                <a:pt x="3633" y="7"/>
                              </a:lnTo>
                              <a:lnTo>
                                <a:pt x="3634" y="7"/>
                              </a:lnTo>
                              <a:lnTo>
                                <a:pt x="3650" y="7"/>
                              </a:lnTo>
                              <a:lnTo>
                                <a:pt x="3702" y="7"/>
                              </a:lnTo>
                              <a:lnTo>
                                <a:pt x="3742" y="7"/>
                              </a:lnTo>
                              <a:lnTo>
                                <a:pt x="3745" y="7"/>
                              </a:lnTo>
                              <a:lnTo>
                                <a:pt x="3745" y="17"/>
                              </a:lnTo>
                              <a:lnTo>
                                <a:pt x="3745" y="86"/>
                              </a:lnTo>
                              <a:lnTo>
                                <a:pt x="3745" y="321"/>
                              </a:lnTo>
                              <a:lnTo>
                                <a:pt x="3745" y="500"/>
                              </a:lnTo>
                              <a:lnTo>
                                <a:pt x="3745" y="508"/>
                              </a:lnTo>
                              <a:close/>
                              <a:moveTo>
                                <a:pt x="4631" y="872"/>
                              </a:moveTo>
                              <a:lnTo>
                                <a:pt x="4626" y="872"/>
                              </a:lnTo>
                              <a:lnTo>
                                <a:pt x="4606" y="872"/>
                              </a:lnTo>
                              <a:lnTo>
                                <a:pt x="4537" y="872"/>
                              </a:lnTo>
                              <a:lnTo>
                                <a:pt x="4485" y="872"/>
                              </a:lnTo>
                              <a:lnTo>
                                <a:pt x="4482" y="872"/>
                              </a:lnTo>
                              <a:lnTo>
                                <a:pt x="4474" y="860"/>
                              </a:lnTo>
                              <a:lnTo>
                                <a:pt x="4422" y="767"/>
                              </a:lnTo>
                              <a:lnTo>
                                <a:pt x="4243" y="449"/>
                              </a:lnTo>
                              <a:lnTo>
                                <a:pt x="4106" y="207"/>
                              </a:lnTo>
                              <a:lnTo>
                                <a:pt x="4099" y="193"/>
                              </a:lnTo>
                              <a:lnTo>
                                <a:pt x="4095" y="189"/>
                              </a:lnTo>
                              <a:lnTo>
                                <a:pt x="4089" y="176"/>
                              </a:lnTo>
                              <a:lnTo>
                                <a:pt x="4076" y="140"/>
                              </a:lnTo>
                              <a:lnTo>
                                <a:pt x="4060" y="91"/>
                              </a:lnTo>
                              <a:lnTo>
                                <a:pt x="4057" y="76"/>
                              </a:lnTo>
                              <a:lnTo>
                                <a:pt x="4059" y="98"/>
                              </a:lnTo>
                              <a:lnTo>
                                <a:pt x="4065" y="135"/>
                              </a:lnTo>
                              <a:lnTo>
                                <a:pt x="4070" y="196"/>
                              </a:lnTo>
                              <a:lnTo>
                                <a:pt x="4073" y="233"/>
                              </a:lnTo>
                              <a:lnTo>
                                <a:pt x="4075" y="238"/>
                              </a:lnTo>
                              <a:lnTo>
                                <a:pt x="4075" y="251"/>
                              </a:lnTo>
                              <a:lnTo>
                                <a:pt x="4075" y="337"/>
                              </a:lnTo>
                              <a:lnTo>
                                <a:pt x="4075" y="635"/>
                              </a:lnTo>
                              <a:lnTo>
                                <a:pt x="4075" y="861"/>
                              </a:lnTo>
                              <a:lnTo>
                                <a:pt x="4075" y="872"/>
                              </a:lnTo>
                              <a:lnTo>
                                <a:pt x="4072" y="872"/>
                              </a:lnTo>
                              <a:lnTo>
                                <a:pt x="4056" y="872"/>
                              </a:lnTo>
                              <a:lnTo>
                                <a:pt x="4004" y="872"/>
                              </a:lnTo>
                              <a:lnTo>
                                <a:pt x="3965" y="872"/>
                              </a:lnTo>
                              <a:lnTo>
                                <a:pt x="3964" y="872"/>
                              </a:lnTo>
                              <a:lnTo>
                                <a:pt x="3964" y="857"/>
                              </a:lnTo>
                              <a:lnTo>
                                <a:pt x="3964" y="739"/>
                              </a:lnTo>
                              <a:lnTo>
                                <a:pt x="3964" y="334"/>
                              </a:lnTo>
                              <a:lnTo>
                                <a:pt x="3964" y="25"/>
                              </a:lnTo>
                              <a:lnTo>
                                <a:pt x="3964" y="7"/>
                              </a:lnTo>
                              <a:lnTo>
                                <a:pt x="3967" y="7"/>
                              </a:lnTo>
                              <a:lnTo>
                                <a:pt x="3987" y="7"/>
                              </a:lnTo>
                              <a:lnTo>
                                <a:pt x="4059" y="7"/>
                              </a:lnTo>
                              <a:lnTo>
                                <a:pt x="4112" y="7"/>
                              </a:lnTo>
                              <a:lnTo>
                                <a:pt x="4116" y="7"/>
                              </a:lnTo>
                              <a:lnTo>
                                <a:pt x="4124" y="22"/>
                              </a:lnTo>
                              <a:lnTo>
                                <a:pt x="4174" y="114"/>
                              </a:lnTo>
                              <a:lnTo>
                                <a:pt x="4351" y="428"/>
                              </a:lnTo>
                              <a:lnTo>
                                <a:pt x="4485" y="668"/>
                              </a:lnTo>
                              <a:lnTo>
                                <a:pt x="4494" y="681"/>
                              </a:lnTo>
                              <a:lnTo>
                                <a:pt x="4495" y="687"/>
                              </a:lnTo>
                              <a:lnTo>
                                <a:pt x="4501" y="698"/>
                              </a:lnTo>
                              <a:lnTo>
                                <a:pt x="4515" y="734"/>
                              </a:lnTo>
                              <a:lnTo>
                                <a:pt x="4531" y="783"/>
                              </a:lnTo>
                              <a:lnTo>
                                <a:pt x="4535" y="796"/>
                              </a:lnTo>
                              <a:lnTo>
                                <a:pt x="4533" y="782"/>
                              </a:lnTo>
                              <a:lnTo>
                                <a:pt x="4528" y="752"/>
                              </a:lnTo>
                              <a:lnTo>
                                <a:pt x="4523" y="700"/>
                              </a:lnTo>
                              <a:lnTo>
                                <a:pt x="4520" y="655"/>
                              </a:lnTo>
                              <a:lnTo>
                                <a:pt x="4520" y="645"/>
                              </a:lnTo>
                              <a:lnTo>
                                <a:pt x="4520" y="633"/>
                              </a:lnTo>
                              <a:lnTo>
                                <a:pt x="4520" y="546"/>
                              </a:lnTo>
                              <a:lnTo>
                                <a:pt x="4520" y="248"/>
                              </a:lnTo>
                              <a:lnTo>
                                <a:pt x="4520" y="20"/>
                              </a:lnTo>
                              <a:lnTo>
                                <a:pt x="4520" y="7"/>
                              </a:lnTo>
                              <a:lnTo>
                                <a:pt x="4521" y="7"/>
                              </a:lnTo>
                              <a:lnTo>
                                <a:pt x="4537" y="7"/>
                              </a:lnTo>
                              <a:lnTo>
                                <a:pt x="4589" y="7"/>
                              </a:lnTo>
                              <a:lnTo>
                                <a:pt x="4628" y="7"/>
                              </a:lnTo>
                              <a:lnTo>
                                <a:pt x="4631" y="7"/>
                              </a:lnTo>
                              <a:lnTo>
                                <a:pt x="4631" y="25"/>
                              </a:lnTo>
                              <a:lnTo>
                                <a:pt x="4631" y="143"/>
                              </a:lnTo>
                              <a:lnTo>
                                <a:pt x="4631" y="547"/>
                              </a:lnTo>
                              <a:lnTo>
                                <a:pt x="4631" y="857"/>
                              </a:lnTo>
                              <a:lnTo>
                                <a:pt x="4631" y="8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ChangeAspect="1" noEditPoints="1"/>
                      </wps:cNvSpPr>
                      <wps:spPr bwMode="auto">
                        <a:xfrm>
                          <a:off x="2587" y="1717"/>
                          <a:ext cx="2569" cy="144"/>
                        </a:xfrm>
                        <a:custGeom>
                          <a:avLst/>
                          <a:gdLst>
                            <a:gd name="T0" fmla="*/ 68 w 4620"/>
                            <a:gd name="T1" fmla="*/ 55 h 258"/>
                            <a:gd name="T2" fmla="*/ 100 w 4620"/>
                            <a:gd name="T3" fmla="*/ 220 h 258"/>
                            <a:gd name="T4" fmla="*/ 178 w 4620"/>
                            <a:gd name="T5" fmla="*/ 249 h 258"/>
                            <a:gd name="T6" fmla="*/ 0 w 4620"/>
                            <a:gd name="T7" fmla="*/ 121 h 258"/>
                            <a:gd name="T8" fmla="*/ 192 w 4620"/>
                            <a:gd name="T9" fmla="*/ 13 h 258"/>
                            <a:gd name="T10" fmla="*/ 493 w 4620"/>
                            <a:gd name="T11" fmla="*/ 4 h 258"/>
                            <a:gd name="T12" fmla="*/ 726 w 4620"/>
                            <a:gd name="T13" fmla="*/ 166 h 258"/>
                            <a:gd name="T14" fmla="*/ 666 w 4620"/>
                            <a:gd name="T15" fmla="*/ 161 h 258"/>
                            <a:gd name="T16" fmla="*/ 641 w 4620"/>
                            <a:gd name="T17" fmla="*/ 4 h 258"/>
                            <a:gd name="T18" fmla="*/ 764 w 4620"/>
                            <a:gd name="T19" fmla="*/ 114 h 258"/>
                            <a:gd name="T20" fmla="*/ 798 w 4620"/>
                            <a:gd name="T21" fmla="*/ 252 h 258"/>
                            <a:gd name="T22" fmla="*/ 674 w 4620"/>
                            <a:gd name="T23" fmla="*/ 32 h 258"/>
                            <a:gd name="T24" fmla="*/ 719 w 4620"/>
                            <a:gd name="T25" fmla="*/ 112 h 258"/>
                            <a:gd name="T26" fmla="*/ 1101 w 4620"/>
                            <a:gd name="T27" fmla="*/ 217 h 258"/>
                            <a:gd name="T28" fmla="*/ 905 w 4620"/>
                            <a:gd name="T29" fmla="*/ 174 h 258"/>
                            <a:gd name="T30" fmla="*/ 1039 w 4620"/>
                            <a:gd name="T31" fmla="*/ 3 h 258"/>
                            <a:gd name="T32" fmla="*/ 1082 w 4620"/>
                            <a:gd name="T33" fmla="*/ 82 h 258"/>
                            <a:gd name="T34" fmla="*/ 948 w 4620"/>
                            <a:gd name="T35" fmla="*/ 71 h 258"/>
                            <a:gd name="T36" fmla="*/ 1019 w 4620"/>
                            <a:gd name="T37" fmla="*/ 229 h 258"/>
                            <a:gd name="T38" fmla="*/ 1438 w 4620"/>
                            <a:gd name="T39" fmla="*/ 253 h 258"/>
                            <a:gd name="T40" fmla="*/ 1281 w 4620"/>
                            <a:gd name="T41" fmla="*/ 32 h 258"/>
                            <a:gd name="T42" fmla="*/ 1253 w 4620"/>
                            <a:gd name="T43" fmla="*/ 253 h 258"/>
                            <a:gd name="T44" fmla="*/ 1406 w 4620"/>
                            <a:gd name="T45" fmla="*/ 199 h 258"/>
                            <a:gd name="T46" fmla="*/ 1413 w 4620"/>
                            <a:gd name="T47" fmla="*/ 4 h 258"/>
                            <a:gd name="T48" fmla="*/ 1583 w 4620"/>
                            <a:gd name="T49" fmla="*/ 4 h 258"/>
                            <a:gd name="T50" fmla="*/ 1990 w 4620"/>
                            <a:gd name="T51" fmla="*/ 58 h 258"/>
                            <a:gd name="T52" fmla="*/ 1905 w 4620"/>
                            <a:gd name="T53" fmla="*/ 251 h 258"/>
                            <a:gd name="T54" fmla="*/ 1786 w 4620"/>
                            <a:gd name="T55" fmla="*/ 20 h 258"/>
                            <a:gd name="T56" fmla="*/ 1757 w 4620"/>
                            <a:gd name="T57" fmla="*/ 253 h 258"/>
                            <a:gd name="T58" fmla="*/ 1881 w 4620"/>
                            <a:gd name="T59" fmla="*/ 194 h 258"/>
                            <a:gd name="T60" fmla="*/ 1943 w 4620"/>
                            <a:gd name="T61" fmla="*/ 78 h 258"/>
                            <a:gd name="T62" fmla="*/ 2345 w 4620"/>
                            <a:gd name="T63" fmla="*/ 4 h 258"/>
                            <a:gd name="T64" fmla="*/ 2787 w 4620"/>
                            <a:gd name="T65" fmla="*/ 32 h 258"/>
                            <a:gd name="T66" fmla="*/ 3111 w 4620"/>
                            <a:gd name="T67" fmla="*/ 220 h 258"/>
                            <a:gd name="T68" fmla="*/ 2948 w 4620"/>
                            <a:gd name="T69" fmla="*/ 10 h 258"/>
                            <a:gd name="T70" fmla="*/ 3147 w 4620"/>
                            <a:gd name="T71" fmla="*/ 130 h 258"/>
                            <a:gd name="T72" fmla="*/ 2983 w 4620"/>
                            <a:gd name="T73" fmla="*/ 36 h 258"/>
                            <a:gd name="T74" fmla="*/ 3086 w 4620"/>
                            <a:gd name="T75" fmla="*/ 194 h 258"/>
                            <a:gd name="T76" fmla="*/ 3380 w 4620"/>
                            <a:gd name="T77" fmla="*/ 203 h 258"/>
                            <a:gd name="T78" fmla="*/ 3311 w 4620"/>
                            <a:gd name="T79" fmla="*/ 143 h 258"/>
                            <a:gd name="T80" fmla="*/ 3269 w 4620"/>
                            <a:gd name="T81" fmla="*/ 215 h 258"/>
                            <a:gd name="T82" fmla="*/ 3422 w 4620"/>
                            <a:gd name="T83" fmla="*/ 68 h 258"/>
                            <a:gd name="T84" fmla="*/ 3399 w 4620"/>
                            <a:gd name="T85" fmla="*/ 163 h 258"/>
                            <a:gd name="T86" fmla="*/ 3338 w 4620"/>
                            <a:gd name="T87" fmla="*/ 33 h 258"/>
                            <a:gd name="T88" fmla="*/ 3330 w 4620"/>
                            <a:gd name="T89" fmla="*/ 115 h 258"/>
                            <a:gd name="T90" fmla="*/ 3766 w 4620"/>
                            <a:gd name="T91" fmla="*/ 128 h 258"/>
                            <a:gd name="T92" fmla="*/ 3574 w 4620"/>
                            <a:gd name="T93" fmla="*/ 229 h 258"/>
                            <a:gd name="T94" fmla="*/ 3612 w 4620"/>
                            <a:gd name="T95" fmla="*/ 7 h 258"/>
                            <a:gd name="T96" fmla="*/ 3766 w 4620"/>
                            <a:gd name="T97" fmla="*/ 128 h 258"/>
                            <a:gd name="T98" fmla="*/ 3616 w 4620"/>
                            <a:gd name="T99" fmla="*/ 38 h 258"/>
                            <a:gd name="T100" fmla="*/ 3607 w 4620"/>
                            <a:gd name="T101" fmla="*/ 215 h 258"/>
                            <a:gd name="T102" fmla="*/ 3730 w 4620"/>
                            <a:gd name="T103" fmla="*/ 128 h 258"/>
                            <a:gd name="T104" fmla="*/ 4078 w 4620"/>
                            <a:gd name="T105" fmla="*/ 222 h 258"/>
                            <a:gd name="T106" fmla="*/ 4019 w 4620"/>
                            <a:gd name="T107" fmla="*/ 84 h 258"/>
                            <a:gd name="T108" fmla="*/ 3870 w 4620"/>
                            <a:gd name="T109" fmla="*/ 4 h 258"/>
                            <a:gd name="T110" fmla="*/ 3954 w 4620"/>
                            <a:gd name="T111" fmla="*/ 232 h 258"/>
                            <a:gd name="T112" fmla="*/ 4055 w 4620"/>
                            <a:gd name="T113" fmla="*/ 9 h 258"/>
                            <a:gd name="T114" fmla="*/ 4114 w 4620"/>
                            <a:gd name="T115" fmla="*/ 206 h 258"/>
                            <a:gd name="T116" fmla="*/ 4309 w 4620"/>
                            <a:gd name="T117" fmla="*/ 4 h 258"/>
                            <a:gd name="T118" fmla="*/ 4517 w 4620"/>
                            <a:gd name="T119" fmla="*/ 225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620" h="258">
                              <a:moveTo>
                                <a:pt x="192" y="13"/>
                              </a:moveTo>
                              <a:lnTo>
                                <a:pt x="191" y="19"/>
                              </a:lnTo>
                              <a:lnTo>
                                <a:pt x="191" y="33"/>
                              </a:lnTo>
                              <a:lnTo>
                                <a:pt x="191" y="43"/>
                              </a:lnTo>
                              <a:lnTo>
                                <a:pt x="185" y="42"/>
                              </a:lnTo>
                              <a:lnTo>
                                <a:pt x="176" y="39"/>
                              </a:lnTo>
                              <a:lnTo>
                                <a:pt x="157" y="35"/>
                              </a:lnTo>
                              <a:lnTo>
                                <a:pt x="139" y="33"/>
                              </a:lnTo>
                              <a:lnTo>
                                <a:pt x="134" y="32"/>
                              </a:lnTo>
                              <a:lnTo>
                                <a:pt x="127" y="33"/>
                              </a:lnTo>
                              <a:lnTo>
                                <a:pt x="113" y="35"/>
                              </a:lnTo>
                              <a:lnTo>
                                <a:pt x="88" y="42"/>
                              </a:lnTo>
                              <a:lnTo>
                                <a:pt x="68" y="55"/>
                              </a:lnTo>
                              <a:lnTo>
                                <a:pt x="64" y="58"/>
                              </a:lnTo>
                              <a:lnTo>
                                <a:pt x="60" y="63"/>
                              </a:lnTo>
                              <a:lnTo>
                                <a:pt x="52" y="72"/>
                              </a:lnTo>
                              <a:lnTo>
                                <a:pt x="42" y="95"/>
                              </a:lnTo>
                              <a:lnTo>
                                <a:pt x="38" y="122"/>
                              </a:lnTo>
                              <a:lnTo>
                                <a:pt x="38" y="128"/>
                              </a:lnTo>
                              <a:lnTo>
                                <a:pt x="38" y="137"/>
                              </a:lnTo>
                              <a:lnTo>
                                <a:pt x="39" y="150"/>
                              </a:lnTo>
                              <a:lnTo>
                                <a:pt x="47" y="174"/>
                              </a:lnTo>
                              <a:lnTo>
                                <a:pt x="60" y="194"/>
                              </a:lnTo>
                              <a:lnTo>
                                <a:pt x="64" y="199"/>
                              </a:lnTo>
                              <a:lnTo>
                                <a:pt x="68" y="203"/>
                              </a:lnTo>
                              <a:lnTo>
                                <a:pt x="77" y="210"/>
                              </a:lnTo>
                              <a:lnTo>
                                <a:pt x="100" y="220"/>
                              </a:lnTo>
                              <a:lnTo>
                                <a:pt x="127" y="225"/>
                              </a:lnTo>
                              <a:lnTo>
                                <a:pt x="136" y="225"/>
                              </a:lnTo>
                              <a:lnTo>
                                <a:pt x="140" y="225"/>
                              </a:lnTo>
                              <a:lnTo>
                                <a:pt x="149" y="225"/>
                              </a:lnTo>
                              <a:lnTo>
                                <a:pt x="168" y="222"/>
                              </a:lnTo>
                              <a:lnTo>
                                <a:pt x="185" y="217"/>
                              </a:lnTo>
                              <a:lnTo>
                                <a:pt x="191" y="215"/>
                              </a:lnTo>
                              <a:lnTo>
                                <a:pt x="191" y="216"/>
                              </a:lnTo>
                              <a:lnTo>
                                <a:pt x="191" y="220"/>
                              </a:lnTo>
                              <a:lnTo>
                                <a:pt x="191" y="235"/>
                              </a:lnTo>
                              <a:lnTo>
                                <a:pt x="191" y="245"/>
                              </a:lnTo>
                              <a:lnTo>
                                <a:pt x="192" y="245"/>
                              </a:lnTo>
                              <a:lnTo>
                                <a:pt x="186" y="246"/>
                              </a:lnTo>
                              <a:lnTo>
                                <a:pt x="178" y="249"/>
                              </a:lnTo>
                              <a:lnTo>
                                <a:pt x="159" y="252"/>
                              </a:lnTo>
                              <a:lnTo>
                                <a:pt x="137" y="253"/>
                              </a:lnTo>
                              <a:lnTo>
                                <a:pt x="133" y="253"/>
                              </a:lnTo>
                              <a:lnTo>
                                <a:pt x="121" y="253"/>
                              </a:lnTo>
                              <a:lnTo>
                                <a:pt x="103" y="252"/>
                              </a:lnTo>
                              <a:lnTo>
                                <a:pt x="70" y="243"/>
                              </a:lnTo>
                              <a:lnTo>
                                <a:pt x="42" y="226"/>
                              </a:lnTo>
                              <a:lnTo>
                                <a:pt x="36" y="220"/>
                              </a:lnTo>
                              <a:lnTo>
                                <a:pt x="29" y="216"/>
                              </a:lnTo>
                              <a:lnTo>
                                <a:pt x="19" y="203"/>
                              </a:lnTo>
                              <a:lnTo>
                                <a:pt x="6" y="174"/>
                              </a:lnTo>
                              <a:lnTo>
                                <a:pt x="0" y="140"/>
                              </a:lnTo>
                              <a:lnTo>
                                <a:pt x="0" y="130"/>
                              </a:lnTo>
                              <a:lnTo>
                                <a:pt x="0" y="121"/>
                              </a:lnTo>
                              <a:lnTo>
                                <a:pt x="2" y="104"/>
                              </a:lnTo>
                              <a:lnTo>
                                <a:pt x="12" y="71"/>
                              </a:lnTo>
                              <a:lnTo>
                                <a:pt x="31" y="45"/>
                              </a:lnTo>
                              <a:lnTo>
                                <a:pt x="36" y="38"/>
                              </a:lnTo>
                              <a:lnTo>
                                <a:pt x="42" y="33"/>
                              </a:lnTo>
                              <a:lnTo>
                                <a:pt x="55" y="23"/>
                              </a:lnTo>
                              <a:lnTo>
                                <a:pt x="87" y="10"/>
                              </a:lnTo>
                              <a:lnTo>
                                <a:pt x="123" y="4"/>
                              </a:lnTo>
                              <a:lnTo>
                                <a:pt x="133" y="3"/>
                              </a:lnTo>
                              <a:lnTo>
                                <a:pt x="137" y="4"/>
                              </a:lnTo>
                              <a:lnTo>
                                <a:pt x="149" y="4"/>
                              </a:lnTo>
                              <a:lnTo>
                                <a:pt x="169" y="7"/>
                              </a:lnTo>
                              <a:lnTo>
                                <a:pt x="186" y="13"/>
                              </a:lnTo>
                              <a:lnTo>
                                <a:pt x="192" y="13"/>
                              </a:lnTo>
                              <a:close/>
                              <a:moveTo>
                                <a:pt x="493" y="253"/>
                              </a:moveTo>
                              <a:lnTo>
                                <a:pt x="457" y="253"/>
                              </a:lnTo>
                              <a:lnTo>
                                <a:pt x="457" y="138"/>
                              </a:lnTo>
                              <a:lnTo>
                                <a:pt x="345" y="138"/>
                              </a:lnTo>
                              <a:lnTo>
                                <a:pt x="345" y="253"/>
                              </a:lnTo>
                              <a:lnTo>
                                <a:pt x="310" y="253"/>
                              </a:lnTo>
                              <a:lnTo>
                                <a:pt x="310" y="4"/>
                              </a:lnTo>
                              <a:lnTo>
                                <a:pt x="345" y="4"/>
                              </a:lnTo>
                              <a:lnTo>
                                <a:pt x="345" y="110"/>
                              </a:lnTo>
                              <a:lnTo>
                                <a:pt x="457" y="110"/>
                              </a:lnTo>
                              <a:lnTo>
                                <a:pt x="457" y="4"/>
                              </a:lnTo>
                              <a:lnTo>
                                <a:pt x="493" y="4"/>
                              </a:lnTo>
                              <a:lnTo>
                                <a:pt x="493" y="253"/>
                              </a:lnTo>
                              <a:close/>
                              <a:moveTo>
                                <a:pt x="800" y="253"/>
                              </a:moveTo>
                              <a:lnTo>
                                <a:pt x="798" y="253"/>
                              </a:lnTo>
                              <a:lnTo>
                                <a:pt x="792" y="253"/>
                              </a:lnTo>
                              <a:lnTo>
                                <a:pt x="775" y="253"/>
                              </a:lnTo>
                              <a:lnTo>
                                <a:pt x="762" y="253"/>
                              </a:lnTo>
                              <a:lnTo>
                                <a:pt x="756" y="242"/>
                              </a:lnTo>
                              <a:lnTo>
                                <a:pt x="742" y="203"/>
                              </a:lnTo>
                              <a:lnTo>
                                <a:pt x="731" y="174"/>
                              </a:lnTo>
                              <a:lnTo>
                                <a:pt x="731" y="171"/>
                              </a:lnTo>
                              <a:lnTo>
                                <a:pt x="729" y="170"/>
                              </a:lnTo>
                              <a:lnTo>
                                <a:pt x="726" y="166"/>
                              </a:lnTo>
                              <a:lnTo>
                                <a:pt x="720" y="157"/>
                              </a:lnTo>
                              <a:lnTo>
                                <a:pt x="715" y="151"/>
                              </a:lnTo>
                              <a:lnTo>
                                <a:pt x="713" y="150"/>
                              </a:lnTo>
                              <a:lnTo>
                                <a:pt x="707" y="147"/>
                              </a:lnTo>
                              <a:lnTo>
                                <a:pt x="699" y="144"/>
                              </a:lnTo>
                              <a:lnTo>
                                <a:pt x="687" y="144"/>
                              </a:lnTo>
                              <a:lnTo>
                                <a:pt x="686" y="143"/>
                              </a:lnTo>
                              <a:lnTo>
                                <a:pt x="684" y="143"/>
                              </a:lnTo>
                              <a:lnTo>
                                <a:pt x="682" y="143"/>
                              </a:lnTo>
                              <a:lnTo>
                                <a:pt x="673" y="143"/>
                              </a:lnTo>
                              <a:lnTo>
                                <a:pt x="666" y="143"/>
                              </a:lnTo>
                              <a:lnTo>
                                <a:pt x="666" y="145"/>
                              </a:lnTo>
                              <a:lnTo>
                                <a:pt x="666" y="161"/>
                              </a:lnTo>
                              <a:lnTo>
                                <a:pt x="666" y="213"/>
                              </a:lnTo>
                              <a:lnTo>
                                <a:pt x="666" y="252"/>
                              </a:lnTo>
                              <a:lnTo>
                                <a:pt x="666" y="253"/>
                              </a:lnTo>
                              <a:lnTo>
                                <a:pt x="664" y="253"/>
                              </a:lnTo>
                              <a:lnTo>
                                <a:pt x="660" y="253"/>
                              </a:lnTo>
                              <a:lnTo>
                                <a:pt x="644" y="253"/>
                              </a:lnTo>
                              <a:lnTo>
                                <a:pt x="631" y="253"/>
                              </a:lnTo>
                              <a:lnTo>
                                <a:pt x="631" y="249"/>
                              </a:lnTo>
                              <a:lnTo>
                                <a:pt x="631" y="215"/>
                              </a:lnTo>
                              <a:lnTo>
                                <a:pt x="631" y="99"/>
                              </a:lnTo>
                              <a:lnTo>
                                <a:pt x="631" y="10"/>
                              </a:lnTo>
                              <a:lnTo>
                                <a:pt x="631" y="4"/>
                              </a:lnTo>
                              <a:lnTo>
                                <a:pt x="641" y="4"/>
                              </a:lnTo>
                              <a:lnTo>
                                <a:pt x="673" y="4"/>
                              </a:lnTo>
                              <a:lnTo>
                                <a:pt x="697" y="4"/>
                              </a:lnTo>
                              <a:lnTo>
                                <a:pt x="699" y="4"/>
                              </a:lnTo>
                              <a:lnTo>
                                <a:pt x="712" y="6"/>
                              </a:lnTo>
                              <a:lnTo>
                                <a:pt x="735" y="9"/>
                              </a:lnTo>
                              <a:lnTo>
                                <a:pt x="754" y="16"/>
                              </a:lnTo>
                              <a:lnTo>
                                <a:pt x="768" y="27"/>
                              </a:lnTo>
                              <a:lnTo>
                                <a:pt x="778" y="40"/>
                              </a:lnTo>
                              <a:lnTo>
                                <a:pt x="782" y="59"/>
                              </a:lnTo>
                              <a:lnTo>
                                <a:pt x="784" y="68"/>
                              </a:lnTo>
                              <a:lnTo>
                                <a:pt x="782" y="76"/>
                              </a:lnTo>
                              <a:lnTo>
                                <a:pt x="779" y="91"/>
                              </a:lnTo>
                              <a:lnTo>
                                <a:pt x="774" y="104"/>
                              </a:lnTo>
                              <a:lnTo>
                                <a:pt x="764" y="114"/>
                              </a:lnTo>
                              <a:lnTo>
                                <a:pt x="752" y="121"/>
                              </a:lnTo>
                              <a:lnTo>
                                <a:pt x="736" y="127"/>
                              </a:lnTo>
                              <a:lnTo>
                                <a:pt x="729" y="128"/>
                              </a:lnTo>
                              <a:lnTo>
                                <a:pt x="735" y="131"/>
                              </a:lnTo>
                              <a:lnTo>
                                <a:pt x="742" y="135"/>
                              </a:lnTo>
                              <a:lnTo>
                                <a:pt x="748" y="141"/>
                              </a:lnTo>
                              <a:lnTo>
                                <a:pt x="749" y="141"/>
                              </a:lnTo>
                              <a:lnTo>
                                <a:pt x="752" y="145"/>
                              </a:lnTo>
                              <a:lnTo>
                                <a:pt x="756" y="153"/>
                              </a:lnTo>
                              <a:lnTo>
                                <a:pt x="761" y="163"/>
                              </a:lnTo>
                              <a:lnTo>
                                <a:pt x="762" y="164"/>
                              </a:lnTo>
                              <a:lnTo>
                                <a:pt x="768" y="179"/>
                              </a:lnTo>
                              <a:lnTo>
                                <a:pt x="785" y="220"/>
                              </a:lnTo>
                              <a:lnTo>
                                <a:pt x="798" y="252"/>
                              </a:lnTo>
                              <a:lnTo>
                                <a:pt x="800" y="253"/>
                              </a:lnTo>
                              <a:close/>
                              <a:moveTo>
                                <a:pt x="748" y="74"/>
                              </a:moveTo>
                              <a:lnTo>
                                <a:pt x="746" y="68"/>
                              </a:lnTo>
                              <a:lnTo>
                                <a:pt x="743" y="56"/>
                              </a:lnTo>
                              <a:lnTo>
                                <a:pt x="738" y="46"/>
                              </a:lnTo>
                              <a:lnTo>
                                <a:pt x="728" y="39"/>
                              </a:lnTo>
                              <a:lnTo>
                                <a:pt x="716" y="35"/>
                              </a:lnTo>
                              <a:lnTo>
                                <a:pt x="700" y="33"/>
                              </a:lnTo>
                              <a:lnTo>
                                <a:pt x="692" y="32"/>
                              </a:lnTo>
                              <a:lnTo>
                                <a:pt x="690" y="32"/>
                              </a:lnTo>
                              <a:lnTo>
                                <a:pt x="687" y="32"/>
                              </a:lnTo>
                              <a:lnTo>
                                <a:pt x="674" y="32"/>
                              </a:lnTo>
                              <a:lnTo>
                                <a:pt x="666" y="32"/>
                              </a:lnTo>
                              <a:lnTo>
                                <a:pt x="666" y="35"/>
                              </a:lnTo>
                              <a:lnTo>
                                <a:pt x="666" y="46"/>
                              </a:lnTo>
                              <a:lnTo>
                                <a:pt x="666" y="85"/>
                              </a:lnTo>
                              <a:lnTo>
                                <a:pt x="666" y="114"/>
                              </a:lnTo>
                              <a:lnTo>
                                <a:pt x="666" y="115"/>
                              </a:lnTo>
                              <a:lnTo>
                                <a:pt x="669" y="115"/>
                              </a:lnTo>
                              <a:lnTo>
                                <a:pt x="682" y="115"/>
                              </a:lnTo>
                              <a:lnTo>
                                <a:pt x="692" y="115"/>
                              </a:lnTo>
                              <a:lnTo>
                                <a:pt x="693" y="115"/>
                              </a:lnTo>
                              <a:lnTo>
                                <a:pt x="696" y="115"/>
                              </a:lnTo>
                              <a:lnTo>
                                <a:pt x="705" y="115"/>
                              </a:lnTo>
                              <a:lnTo>
                                <a:pt x="719" y="112"/>
                              </a:lnTo>
                              <a:lnTo>
                                <a:pt x="731" y="107"/>
                              </a:lnTo>
                              <a:lnTo>
                                <a:pt x="733" y="104"/>
                              </a:lnTo>
                              <a:lnTo>
                                <a:pt x="735" y="102"/>
                              </a:lnTo>
                              <a:lnTo>
                                <a:pt x="739" y="98"/>
                              </a:lnTo>
                              <a:lnTo>
                                <a:pt x="745" y="89"/>
                              </a:lnTo>
                              <a:lnTo>
                                <a:pt x="746" y="78"/>
                              </a:lnTo>
                              <a:lnTo>
                                <a:pt x="748" y="74"/>
                              </a:lnTo>
                              <a:close/>
                              <a:moveTo>
                                <a:pt x="1127" y="128"/>
                              </a:moveTo>
                              <a:lnTo>
                                <a:pt x="1125" y="138"/>
                              </a:lnTo>
                              <a:lnTo>
                                <a:pt x="1124" y="157"/>
                              </a:lnTo>
                              <a:lnTo>
                                <a:pt x="1115" y="190"/>
                              </a:lnTo>
                              <a:lnTo>
                                <a:pt x="1101" y="217"/>
                              </a:lnTo>
                              <a:lnTo>
                                <a:pt x="1096" y="223"/>
                              </a:lnTo>
                              <a:lnTo>
                                <a:pt x="1091" y="229"/>
                              </a:lnTo>
                              <a:lnTo>
                                <a:pt x="1079" y="239"/>
                              </a:lnTo>
                              <a:lnTo>
                                <a:pt x="1053" y="252"/>
                              </a:lnTo>
                              <a:lnTo>
                                <a:pt x="1021" y="258"/>
                              </a:lnTo>
                              <a:lnTo>
                                <a:pt x="1014" y="258"/>
                              </a:lnTo>
                              <a:lnTo>
                                <a:pt x="1006" y="258"/>
                              </a:lnTo>
                              <a:lnTo>
                                <a:pt x="988" y="256"/>
                              </a:lnTo>
                              <a:lnTo>
                                <a:pt x="959" y="246"/>
                              </a:lnTo>
                              <a:lnTo>
                                <a:pt x="935" y="229"/>
                              </a:lnTo>
                              <a:lnTo>
                                <a:pt x="931" y="223"/>
                              </a:lnTo>
                              <a:lnTo>
                                <a:pt x="925" y="217"/>
                              </a:lnTo>
                              <a:lnTo>
                                <a:pt x="916" y="205"/>
                              </a:lnTo>
                              <a:lnTo>
                                <a:pt x="905" y="174"/>
                              </a:lnTo>
                              <a:lnTo>
                                <a:pt x="900" y="138"/>
                              </a:lnTo>
                              <a:lnTo>
                                <a:pt x="900" y="128"/>
                              </a:lnTo>
                              <a:lnTo>
                                <a:pt x="900" y="120"/>
                              </a:lnTo>
                              <a:lnTo>
                                <a:pt x="902" y="101"/>
                              </a:lnTo>
                              <a:lnTo>
                                <a:pt x="911" y="69"/>
                              </a:lnTo>
                              <a:lnTo>
                                <a:pt x="925" y="42"/>
                              </a:lnTo>
                              <a:lnTo>
                                <a:pt x="931" y="35"/>
                              </a:lnTo>
                              <a:lnTo>
                                <a:pt x="935" y="30"/>
                              </a:lnTo>
                              <a:lnTo>
                                <a:pt x="947" y="20"/>
                              </a:lnTo>
                              <a:lnTo>
                                <a:pt x="974" y="7"/>
                              </a:lnTo>
                              <a:lnTo>
                                <a:pt x="1006" y="2"/>
                              </a:lnTo>
                              <a:lnTo>
                                <a:pt x="1014" y="0"/>
                              </a:lnTo>
                              <a:lnTo>
                                <a:pt x="1021" y="2"/>
                              </a:lnTo>
                              <a:lnTo>
                                <a:pt x="1039" y="3"/>
                              </a:lnTo>
                              <a:lnTo>
                                <a:pt x="1066" y="13"/>
                              </a:lnTo>
                              <a:lnTo>
                                <a:pt x="1091" y="30"/>
                              </a:lnTo>
                              <a:lnTo>
                                <a:pt x="1096" y="35"/>
                              </a:lnTo>
                              <a:lnTo>
                                <a:pt x="1101" y="42"/>
                              </a:lnTo>
                              <a:lnTo>
                                <a:pt x="1109" y="55"/>
                              </a:lnTo>
                              <a:lnTo>
                                <a:pt x="1121" y="84"/>
                              </a:lnTo>
                              <a:lnTo>
                                <a:pt x="1125" y="120"/>
                              </a:lnTo>
                              <a:lnTo>
                                <a:pt x="1127" y="128"/>
                              </a:lnTo>
                              <a:close/>
                              <a:moveTo>
                                <a:pt x="1091" y="128"/>
                              </a:moveTo>
                              <a:lnTo>
                                <a:pt x="1089" y="121"/>
                              </a:lnTo>
                              <a:lnTo>
                                <a:pt x="1089" y="107"/>
                              </a:lnTo>
                              <a:lnTo>
                                <a:pt x="1082" y="82"/>
                              </a:lnTo>
                              <a:lnTo>
                                <a:pt x="1072" y="61"/>
                              </a:lnTo>
                              <a:lnTo>
                                <a:pt x="1069" y="55"/>
                              </a:lnTo>
                              <a:lnTo>
                                <a:pt x="1065" y="50"/>
                              </a:lnTo>
                              <a:lnTo>
                                <a:pt x="1057" y="43"/>
                              </a:lnTo>
                              <a:lnTo>
                                <a:pt x="1040" y="33"/>
                              </a:lnTo>
                              <a:lnTo>
                                <a:pt x="1019" y="29"/>
                              </a:lnTo>
                              <a:lnTo>
                                <a:pt x="1014" y="27"/>
                              </a:lnTo>
                              <a:lnTo>
                                <a:pt x="1008" y="29"/>
                              </a:lnTo>
                              <a:lnTo>
                                <a:pt x="997" y="30"/>
                              </a:lnTo>
                              <a:lnTo>
                                <a:pt x="978" y="38"/>
                              </a:lnTo>
                              <a:lnTo>
                                <a:pt x="961" y="50"/>
                              </a:lnTo>
                              <a:lnTo>
                                <a:pt x="958" y="55"/>
                              </a:lnTo>
                              <a:lnTo>
                                <a:pt x="954" y="61"/>
                              </a:lnTo>
                              <a:lnTo>
                                <a:pt x="948" y="71"/>
                              </a:lnTo>
                              <a:lnTo>
                                <a:pt x="939" y="94"/>
                              </a:lnTo>
                              <a:lnTo>
                                <a:pt x="936" y="121"/>
                              </a:lnTo>
                              <a:lnTo>
                                <a:pt x="936" y="128"/>
                              </a:lnTo>
                              <a:lnTo>
                                <a:pt x="936" y="137"/>
                              </a:lnTo>
                              <a:lnTo>
                                <a:pt x="936" y="151"/>
                              </a:lnTo>
                              <a:lnTo>
                                <a:pt x="944" y="177"/>
                              </a:lnTo>
                              <a:lnTo>
                                <a:pt x="954" y="197"/>
                              </a:lnTo>
                              <a:lnTo>
                                <a:pt x="958" y="202"/>
                              </a:lnTo>
                              <a:lnTo>
                                <a:pt x="961" y="207"/>
                              </a:lnTo>
                              <a:lnTo>
                                <a:pt x="970" y="215"/>
                              </a:lnTo>
                              <a:lnTo>
                                <a:pt x="987" y="225"/>
                              </a:lnTo>
                              <a:lnTo>
                                <a:pt x="1008" y="229"/>
                              </a:lnTo>
                              <a:lnTo>
                                <a:pt x="1014" y="229"/>
                              </a:lnTo>
                              <a:lnTo>
                                <a:pt x="1019" y="229"/>
                              </a:lnTo>
                              <a:lnTo>
                                <a:pt x="1030" y="228"/>
                              </a:lnTo>
                              <a:lnTo>
                                <a:pt x="1049" y="220"/>
                              </a:lnTo>
                              <a:lnTo>
                                <a:pt x="1065" y="207"/>
                              </a:lnTo>
                              <a:lnTo>
                                <a:pt x="1069" y="202"/>
                              </a:lnTo>
                              <a:lnTo>
                                <a:pt x="1072" y="197"/>
                              </a:lnTo>
                              <a:lnTo>
                                <a:pt x="1078" y="189"/>
                              </a:lnTo>
                              <a:lnTo>
                                <a:pt x="1086" y="164"/>
                              </a:lnTo>
                              <a:lnTo>
                                <a:pt x="1089" y="137"/>
                              </a:lnTo>
                              <a:lnTo>
                                <a:pt x="1091" y="128"/>
                              </a:lnTo>
                              <a:close/>
                              <a:moveTo>
                                <a:pt x="1445" y="253"/>
                              </a:moveTo>
                              <a:lnTo>
                                <a:pt x="1443" y="253"/>
                              </a:lnTo>
                              <a:lnTo>
                                <a:pt x="1438" y="253"/>
                              </a:lnTo>
                              <a:lnTo>
                                <a:pt x="1417" y="253"/>
                              </a:lnTo>
                              <a:lnTo>
                                <a:pt x="1403" y="253"/>
                              </a:lnTo>
                              <a:lnTo>
                                <a:pt x="1400" y="251"/>
                              </a:lnTo>
                              <a:lnTo>
                                <a:pt x="1384" y="223"/>
                              </a:lnTo>
                              <a:lnTo>
                                <a:pt x="1332" y="133"/>
                              </a:lnTo>
                              <a:lnTo>
                                <a:pt x="1294" y="62"/>
                              </a:lnTo>
                              <a:lnTo>
                                <a:pt x="1292" y="58"/>
                              </a:lnTo>
                              <a:lnTo>
                                <a:pt x="1291" y="56"/>
                              </a:lnTo>
                              <a:lnTo>
                                <a:pt x="1289" y="53"/>
                              </a:lnTo>
                              <a:lnTo>
                                <a:pt x="1285" y="43"/>
                              </a:lnTo>
                              <a:lnTo>
                                <a:pt x="1281" y="29"/>
                              </a:lnTo>
                              <a:lnTo>
                                <a:pt x="1281" y="25"/>
                              </a:lnTo>
                              <a:lnTo>
                                <a:pt x="1281" y="32"/>
                              </a:lnTo>
                              <a:lnTo>
                                <a:pt x="1282" y="42"/>
                              </a:lnTo>
                              <a:lnTo>
                                <a:pt x="1283" y="59"/>
                              </a:lnTo>
                              <a:lnTo>
                                <a:pt x="1283" y="69"/>
                              </a:lnTo>
                              <a:lnTo>
                                <a:pt x="1285" y="71"/>
                              </a:lnTo>
                              <a:lnTo>
                                <a:pt x="1285" y="75"/>
                              </a:lnTo>
                              <a:lnTo>
                                <a:pt x="1285" y="99"/>
                              </a:lnTo>
                              <a:lnTo>
                                <a:pt x="1285" y="186"/>
                              </a:lnTo>
                              <a:lnTo>
                                <a:pt x="1285" y="251"/>
                              </a:lnTo>
                              <a:lnTo>
                                <a:pt x="1285" y="253"/>
                              </a:lnTo>
                              <a:lnTo>
                                <a:pt x="1283" y="253"/>
                              </a:lnTo>
                              <a:lnTo>
                                <a:pt x="1279" y="253"/>
                              </a:lnTo>
                              <a:lnTo>
                                <a:pt x="1265" y="253"/>
                              </a:lnTo>
                              <a:lnTo>
                                <a:pt x="1253" y="253"/>
                              </a:lnTo>
                              <a:lnTo>
                                <a:pt x="1253" y="249"/>
                              </a:lnTo>
                              <a:lnTo>
                                <a:pt x="1253" y="215"/>
                              </a:lnTo>
                              <a:lnTo>
                                <a:pt x="1253" y="99"/>
                              </a:lnTo>
                              <a:lnTo>
                                <a:pt x="1253" y="10"/>
                              </a:lnTo>
                              <a:lnTo>
                                <a:pt x="1253" y="4"/>
                              </a:lnTo>
                              <a:lnTo>
                                <a:pt x="1259" y="4"/>
                              </a:lnTo>
                              <a:lnTo>
                                <a:pt x="1279" y="4"/>
                              </a:lnTo>
                              <a:lnTo>
                                <a:pt x="1295" y="4"/>
                              </a:lnTo>
                              <a:lnTo>
                                <a:pt x="1296" y="4"/>
                              </a:lnTo>
                              <a:lnTo>
                                <a:pt x="1298" y="9"/>
                              </a:lnTo>
                              <a:lnTo>
                                <a:pt x="1312" y="36"/>
                              </a:lnTo>
                              <a:lnTo>
                                <a:pt x="1364" y="127"/>
                              </a:lnTo>
                              <a:lnTo>
                                <a:pt x="1403" y="196"/>
                              </a:lnTo>
                              <a:lnTo>
                                <a:pt x="1406" y="199"/>
                              </a:lnTo>
                              <a:lnTo>
                                <a:pt x="1407" y="205"/>
                              </a:lnTo>
                              <a:lnTo>
                                <a:pt x="1409" y="209"/>
                              </a:lnTo>
                              <a:lnTo>
                                <a:pt x="1413" y="220"/>
                              </a:lnTo>
                              <a:lnTo>
                                <a:pt x="1417" y="232"/>
                              </a:lnTo>
                              <a:lnTo>
                                <a:pt x="1416" y="228"/>
                              </a:lnTo>
                              <a:lnTo>
                                <a:pt x="1414" y="219"/>
                              </a:lnTo>
                              <a:lnTo>
                                <a:pt x="1413" y="205"/>
                              </a:lnTo>
                              <a:lnTo>
                                <a:pt x="1413" y="192"/>
                              </a:lnTo>
                              <a:lnTo>
                                <a:pt x="1413" y="189"/>
                              </a:lnTo>
                              <a:lnTo>
                                <a:pt x="1413" y="186"/>
                              </a:lnTo>
                              <a:lnTo>
                                <a:pt x="1413" y="160"/>
                              </a:lnTo>
                              <a:lnTo>
                                <a:pt x="1413" y="75"/>
                              </a:lnTo>
                              <a:lnTo>
                                <a:pt x="1413" y="9"/>
                              </a:lnTo>
                              <a:lnTo>
                                <a:pt x="1413" y="4"/>
                              </a:lnTo>
                              <a:lnTo>
                                <a:pt x="1417" y="4"/>
                              </a:lnTo>
                              <a:lnTo>
                                <a:pt x="1432" y="4"/>
                              </a:lnTo>
                              <a:lnTo>
                                <a:pt x="1443" y="4"/>
                              </a:lnTo>
                              <a:lnTo>
                                <a:pt x="1445" y="4"/>
                              </a:lnTo>
                              <a:lnTo>
                                <a:pt x="1445" y="10"/>
                              </a:lnTo>
                              <a:lnTo>
                                <a:pt x="1445" y="45"/>
                              </a:lnTo>
                              <a:lnTo>
                                <a:pt x="1445" y="160"/>
                              </a:lnTo>
                              <a:lnTo>
                                <a:pt x="1445" y="249"/>
                              </a:lnTo>
                              <a:lnTo>
                                <a:pt x="1445" y="253"/>
                              </a:lnTo>
                              <a:close/>
                              <a:moveTo>
                                <a:pt x="1618" y="253"/>
                              </a:moveTo>
                              <a:lnTo>
                                <a:pt x="1583" y="253"/>
                              </a:lnTo>
                              <a:lnTo>
                                <a:pt x="1583" y="4"/>
                              </a:lnTo>
                              <a:lnTo>
                                <a:pt x="1618" y="4"/>
                              </a:lnTo>
                              <a:lnTo>
                                <a:pt x="1618" y="253"/>
                              </a:lnTo>
                              <a:close/>
                              <a:moveTo>
                                <a:pt x="2024" y="253"/>
                              </a:moveTo>
                              <a:lnTo>
                                <a:pt x="2022" y="253"/>
                              </a:lnTo>
                              <a:lnTo>
                                <a:pt x="2018" y="253"/>
                              </a:lnTo>
                              <a:lnTo>
                                <a:pt x="2002" y="253"/>
                              </a:lnTo>
                              <a:lnTo>
                                <a:pt x="1990" y="253"/>
                              </a:lnTo>
                              <a:lnTo>
                                <a:pt x="1990" y="251"/>
                              </a:lnTo>
                              <a:lnTo>
                                <a:pt x="1990" y="223"/>
                              </a:lnTo>
                              <a:lnTo>
                                <a:pt x="1990" y="133"/>
                              </a:lnTo>
                              <a:lnTo>
                                <a:pt x="1990" y="62"/>
                              </a:lnTo>
                              <a:lnTo>
                                <a:pt x="1990" y="58"/>
                              </a:lnTo>
                              <a:lnTo>
                                <a:pt x="1990" y="55"/>
                              </a:lnTo>
                              <a:lnTo>
                                <a:pt x="1990" y="49"/>
                              </a:lnTo>
                              <a:lnTo>
                                <a:pt x="1990" y="36"/>
                              </a:lnTo>
                              <a:lnTo>
                                <a:pt x="1992" y="23"/>
                              </a:lnTo>
                              <a:lnTo>
                                <a:pt x="1993" y="19"/>
                              </a:lnTo>
                              <a:lnTo>
                                <a:pt x="1992" y="23"/>
                              </a:lnTo>
                              <a:lnTo>
                                <a:pt x="1989" y="29"/>
                              </a:lnTo>
                              <a:lnTo>
                                <a:pt x="1986" y="40"/>
                              </a:lnTo>
                              <a:lnTo>
                                <a:pt x="1982" y="52"/>
                              </a:lnTo>
                              <a:lnTo>
                                <a:pt x="1982" y="53"/>
                              </a:lnTo>
                              <a:lnTo>
                                <a:pt x="1979" y="58"/>
                              </a:lnTo>
                              <a:lnTo>
                                <a:pt x="1969" y="85"/>
                              </a:lnTo>
                              <a:lnTo>
                                <a:pt x="1933" y="179"/>
                              </a:lnTo>
                              <a:lnTo>
                                <a:pt x="1905" y="251"/>
                              </a:lnTo>
                              <a:lnTo>
                                <a:pt x="1904" y="253"/>
                              </a:lnTo>
                              <a:lnTo>
                                <a:pt x="1903" y="253"/>
                              </a:lnTo>
                              <a:lnTo>
                                <a:pt x="1898" y="253"/>
                              </a:lnTo>
                              <a:lnTo>
                                <a:pt x="1884" y="253"/>
                              </a:lnTo>
                              <a:lnTo>
                                <a:pt x="1872" y="253"/>
                              </a:lnTo>
                              <a:lnTo>
                                <a:pt x="1859" y="222"/>
                              </a:lnTo>
                              <a:lnTo>
                                <a:pt x="1823" y="128"/>
                              </a:lnTo>
                              <a:lnTo>
                                <a:pt x="1796" y="55"/>
                              </a:lnTo>
                              <a:lnTo>
                                <a:pt x="1795" y="50"/>
                              </a:lnTo>
                              <a:lnTo>
                                <a:pt x="1792" y="45"/>
                              </a:lnTo>
                              <a:lnTo>
                                <a:pt x="1789" y="36"/>
                              </a:lnTo>
                              <a:lnTo>
                                <a:pt x="1786" y="25"/>
                              </a:lnTo>
                              <a:lnTo>
                                <a:pt x="1786" y="20"/>
                              </a:lnTo>
                              <a:lnTo>
                                <a:pt x="1786" y="26"/>
                              </a:lnTo>
                              <a:lnTo>
                                <a:pt x="1786" y="36"/>
                              </a:lnTo>
                              <a:lnTo>
                                <a:pt x="1786" y="50"/>
                              </a:lnTo>
                              <a:lnTo>
                                <a:pt x="1786" y="59"/>
                              </a:lnTo>
                              <a:lnTo>
                                <a:pt x="1787" y="59"/>
                              </a:lnTo>
                              <a:lnTo>
                                <a:pt x="1787" y="63"/>
                              </a:lnTo>
                              <a:lnTo>
                                <a:pt x="1787" y="91"/>
                              </a:lnTo>
                              <a:lnTo>
                                <a:pt x="1787" y="181"/>
                              </a:lnTo>
                              <a:lnTo>
                                <a:pt x="1787" y="251"/>
                              </a:lnTo>
                              <a:lnTo>
                                <a:pt x="1787" y="253"/>
                              </a:lnTo>
                              <a:lnTo>
                                <a:pt x="1786" y="253"/>
                              </a:lnTo>
                              <a:lnTo>
                                <a:pt x="1782" y="253"/>
                              </a:lnTo>
                              <a:lnTo>
                                <a:pt x="1767" y="253"/>
                              </a:lnTo>
                              <a:lnTo>
                                <a:pt x="1757" y="253"/>
                              </a:lnTo>
                              <a:lnTo>
                                <a:pt x="1757" y="249"/>
                              </a:lnTo>
                              <a:lnTo>
                                <a:pt x="1757" y="215"/>
                              </a:lnTo>
                              <a:lnTo>
                                <a:pt x="1757" y="99"/>
                              </a:lnTo>
                              <a:lnTo>
                                <a:pt x="1757" y="10"/>
                              </a:lnTo>
                              <a:lnTo>
                                <a:pt x="1757" y="4"/>
                              </a:lnTo>
                              <a:lnTo>
                                <a:pt x="1764" y="4"/>
                              </a:lnTo>
                              <a:lnTo>
                                <a:pt x="1790" y="4"/>
                              </a:lnTo>
                              <a:lnTo>
                                <a:pt x="1809" y="4"/>
                              </a:lnTo>
                              <a:lnTo>
                                <a:pt x="1810" y="4"/>
                              </a:lnTo>
                              <a:lnTo>
                                <a:pt x="1812" y="9"/>
                              </a:lnTo>
                              <a:lnTo>
                                <a:pt x="1821" y="35"/>
                              </a:lnTo>
                              <a:lnTo>
                                <a:pt x="1855" y="125"/>
                              </a:lnTo>
                              <a:lnTo>
                                <a:pt x="1881" y="194"/>
                              </a:lnTo>
                              <a:lnTo>
                                <a:pt x="1884" y="197"/>
                              </a:lnTo>
                              <a:lnTo>
                                <a:pt x="1884" y="200"/>
                              </a:lnTo>
                              <a:lnTo>
                                <a:pt x="1885" y="205"/>
                              </a:lnTo>
                              <a:lnTo>
                                <a:pt x="1887" y="216"/>
                              </a:lnTo>
                              <a:lnTo>
                                <a:pt x="1888" y="228"/>
                              </a:lnTo>
                              <a:lnTo>
                                <a:pt x="1890" y="229"/>
                              </a:lnTo>
                              <a:lnTo>
                                <a:pt x="1890" y="226"/>
                              </a:lnTo>
                              <a:lnTo>
                                <a:pt x="1890" y="219"/>
                              </a:lnTo>
                              <a:lnTo>
                                <a:pt x="1891" y="207"/>
                              </a:lnTo>
                              <a:lnTo>
                                <a:pt x="1894" y="199"/>
                              </a:lnTo>
                              <a:lnTo>
                                <a:pt x="1895" y="197"/>
                              </a:lnTo>
                              <a:lnTo>
                                <a:pt x="1897" y="194"/>
                              </a:lnTo>
                              <a:lnTo>
                                <a:pt x="1907" y="169"/>
                              </a:lnTo>
                              <a:lnTo>
                                <a:pt x="1943" y="78"/>
                              </a:lnTo>
                              <a:lnTo>
                                <a:pt x="1969" y="9"/>
                              </a:lnTo>
                              <a:lnTo>
                                <a:pt x="1972" y="4"/>
                              </a:lnTo>
                              <a:lnTo>
                                <a:pt x="1979" y="4"/>
                              </a:lnTo>
                              <a:lnTo>
                                <a:pt x="2003" y="4"/>
                              </a:lnTo>
                              <a:lnTo>
                                <a:pt x="2022" y="4"/>
                              </a:lnTo>
                              <a:lnTo>
                                <a:pt x="2024" y="4"/>
                              </a:lnTo>
                              <a:lnTo>
                                <a:pt x="2024" y="10"/>
                              </a:lnTo>
                              <a:lnTo>
                                <a:pt x="2024" y="45"/>
                              </a:lnTo>
                              <a:lnTo>
                                <a:pt x="2024" y="160"/>
                              </a:lnTo>
                              <a:lnTo>
                                <a:pt x="2024" y="249"/>
                              </a:lnTo>
                              <a:lnTo>
                                <a:pt x="2024" y="253"/>
                              </a:lnTo>
                              <a:close/>
                              <a:moveTo>
                                <a:pt x="2345" y="4"/>
                              </a:moveTo>
                              <a:lnTo>
                                <a:pt x="2253" y="150"/>
                              </a:lnTo>
                              <a:lnTo>
                                <a:pt x="2253" y="253"/>
                              </a:lnTo>
                              <a:lnTo>
                                <a:pt x="2217" y="253"/>
                              </a:lnTo>
                              <a:lnTo>
                                <a:pt x="2217" y="151"/>
                              </a:lnTo>
                              <a:lnTo>
                                <a:pt x="2126" y="4"/>
                              </a:lnTo>
                              <a:lnTo>
                                <a:pt x="2166" y="4"/>
                              </a:lnTo>
                              <a:lnTo>
                                <a:pt x="2235" y="122"/>
                              </a:lnTo>
                              <a:lnTo>
                                <a:pt x="2306" y="4"/>
                              </a:lnTo>
                              <a:lnTo>
                                <a:pt x="2345" y="4"/>
                              </a:lnTo>
                              <a:close/>
                              <a:moveTo>
                                <a:pt x="2827" y="253"/>
                              </a:moveTo>
                              <a:lnTo>
                                <a:pt x="2659" y="253"/>
                              </a:lnTo>
                              <a:lnTo>
                                <a:pt x="2659" y="220"/>
                              </a:lnTo>
                              <a:lnTo>
                                <a:pt x="2787" y="32"/>
                              </a:lnTo>
                              <a:lnTo>
                                <a:pt x="2663" y="32"/>
                              </a:lnTo>
                              <a:lnTo>
                                <a:pt x="2663" y="4"/>
                              </a:lnTo>
                              <a:lnTo>
                                <a:pt x="2824" y="4"/>
                              </a:lnTo>
                              <a:lnTo>
                                <a:pt x="2824" y="35"/>
                              </a:lnTo>
                              <a:lnTo>
                                <a:pt x="2695" y="225"/>
                              </a:lnTo>
                              <a:lnTo>
                                <a:pt x="2827" y="225"/>
                              </a:lnTo>
                              <a:lnTo>
                                <a:pt x="2827" y="253"/>
                              </a:lnTo>
                              <a:close/>
                              <a:moveTo>
                                <a:pt x="3147" y="130"/>
                              </a:moveTo>
                              <a:lnTo>
                                <a:pt x="3145" y="140"/>
                              </a:lnTo>
                              <a:lnTo>
                                <a:pt x="3144" y="158"/>
                              </a:lnTo>
                              <a:lnTo>
                                <a:pt x="3134" y="190"/>
                              </a:lnTo>
                              <a:lnTo>
                                <a:pt x="3115" y="216"/>
                              </a:lnTo>
                              <a:lnTo>
                                <a:pt x="3111" y="220"/>
                              </a:lnTo>
                              <a:lnTo>
                                <a:pt x="3103" y="226"/>
                              </a:lnTo>
                              <a:lnTo>
                                <a:pt x="3089" y="235"/>
                              </a:lnTo>
                              <a:lnTo>
                                <a:pt x="3056" y="248"/>
                              </a:lnTo>
                              <a:lnTo>
                                <a:pt x="3016" y="253"/>
                              </a:lnTo>
                              <a:lnTo>
                                <a:pt x="3006" y="253"/>
                              </a:lnTo>
                              <a:lnTo>
                                <a:pt x="3004" y="253"/>
                              </a:lnTo>
                              <a:lnTo>
                                <a:pt x="2995" y="253"/>
                              </a:lnTo>
                              <a:lnTo>
                                <a:pt x="2970" y="253"/>
                              </a:lnTo>
                              <a:lnTo>
                                <a:pt x="2948" y="253"/>
                              </a:lnTo>
                              <a:lnTo>
                                <a:pt x="2948" y="249"/>
                              </a:lnTo>
                              <a:lnTo>
                                <a:pt x="2948" y="215"/>
                              </a:lnTo>
                              <a:lnTo>
                                <a:pt x="2948" y="99"/>
                              </a:lnTo>
                              <a:lnTo>
                                <a:pt x="2948" y="10"/>
                              </a:lnTo>
                              <a:lnTo>
                                <a:pt x="2948" y="4"/>
                              </a:lnTo>
                              <a:lnTo>
                                <a:pt x="2957" y="4"/>
                              </a:lnTo>
                              <a:lnTo>
                                <a:pt x="2983" y="4"/>
                              </a:lnTo>
                              <a:lnTo>
                                <a:pt x="3004" y="4"/>
                              </a:lnTo>
                              <a:lnTo>
                                <a:pt x="3006" y="4"/>
                              </a:lnTo>
                              <a:lnTo>
                                <a:pt x="3027" y="6"/>
                              </a:lnTo>
                              <a:lnTo>
                                <a:pt x="3066" y="13"/>
                              </a:lnTo>
                              <a:lnTo>
                                <a:pt x="3098" y="27"/>
                              </a:lnTo>
                              <a:lnTo>
                                <a:pt x="3121" y="48"/>
                              </a:lnTo>
                              <a:lnTo>
                                <a:pt x="3137" y="75"/>
                              </a:lnTo>
                              <a:lnTo>
                                <a:pt x="3145" y="111"/>
                              </a:lnTo>
                              <a:lnTo>
                                <a:pt x="3147" y="130"/>
                              </a:lnTo>
                              <a:close/>
                              <a:moveTo>
                                <a:pt x="3109" y="128"/>
                              </a:moveTo>
                              <a:lnTo>
                                <a:pt x="3108" y="114"/>
                              </a:lnTo>
                              <a:lnTo>
                                <a:pt x="3102" y="86"/>
                              </a:lnTo>
                              <a:lnTo>
                                <a:pt x="3092" y="65"/>
                              </a:lnTo>
                              <a:lnTo>
                                <a:pt x="3076" y="49"/>
                              </a:lnTo>
                              <a:lnTo>
                                <a:pt x="3055" y="39"/>
                              </a:lnTo>
                              <a:lnTo>
                                <a:pt x="3027" y="33"/>
                              </a:lnTo>
                              <a:lnTo>
                                <a:pt x="3011" y="32"/>
                              </a:lnTo>
                              <a:lnTo>
                                <a:pt x="3010" y="32"/>
                              </a:lnTo>
                              <a:lnTo>
                                <a:pt x="3006" y="32"/>
                              </a:lnTo>
                              <a:lnTo>
                                <a:pt x="2993" y="32"/>
                              </a:lnTo>
                              <a:lnTo>
                                <a:pt x="2983" y="32"/>
                              </a:lnTo>
                              <a:lnTo>
                                <a:pt x="2983" y="36"/>
                              </a:lnTo>
                              <a:lnTo>
                                <a:pt x="2983" y="62"/>
                              </a:lnTo>
                              <a:lnTo>
                                <a:pt x="2983" y="153"/>
                              </a:lnTo>
                              <a:lnTo>
                                <a:pt x="2983" y="222"/>
                              </a:lnTo>
                              <a:lnTo>
                                <a:pt x="2983" y="225"/>
                              </a:lnTo>
                              <a:lnTo>
                                <a:pt x="2987" y="225"/>
                              </a:lnTo>
                              <a:lnTo>
                                <a:pt x="3000" y="225"/>
                              </a:lnTo>
                              <a:lnTo>
                                <a:pt x="3010" y="225"/>
                              </a:lnTo>
                              <a:lnTo>
                                <a:pt x="3011" y="225"/>
                              </a:lnTo>
                              <a:lnTo>
                                <a:pt x="3019" y="225"/>
                              </a:lnTo>
                              <a:lnTo>
                                <a:pt x="3033" y="223"/>
                              </a:lnTo>
                              <a:lnTo>
                                <a:pt x="3057" y="216"/>
                              </a:lnTo>
                              <a:lnTo>
                                <a:pt x="3078" y="203"/>
                              </a:lnTo>
                              <a:lnTo>
                                <a:pt x="3083" y="199"/>
                              </a:lnTo>
                              <a:lnTo>
                                <a:pt x="3086" y="194"/>
                              </a:lnTo>
                              <a:lnTo>
                                <a:pt x="3093" y="186"/>
                              </a:lnTo>
                              <a:lnTo>
                                <a:pt x="3103" y="163"/>
                              </a:lnTo>
                              <a:lnTo>
                                <a:pt x="3108" y="137"/>
                              </a:lnTo>
                              <a:lnTo>
                                <a:pt x="3109" y="128"/>
                              </a:lnTo>
                              <a:close/>
                              <a:moveTo>
                                <a:pt x="3439" y="253"/>
                              </a:moveTo>
                              <a:lnTo>
                                <a:pt x="3438" y="253"/>
                              </a:lnTo>
                              <a:lnTo>
                                <a:pt x="3432" y="253"/>
                              </a:lnTo>
                              <a:lnTo>
                                <a:pt x="3415" y="253"/>
                              </a:lnTo>
                              <a:lnTo>
                                <a:pt x="3402" y="253"/>
                              </a:lnTo>
                              <a:lnTo>
                                <a:pt x="3396" y="242"/>
                              </a:lnTo>
                              <a:lnTo>
                                <a:pt x="3380" y="203"/>
                              </a:lnTo>
                              <a:lnTo>
                                <a:pt x="3368" y="174"/>
                              </a:lnTo>
                              <a:lnTo>
                                <a:pt x="3368" y="171"/>
                              </a:lnTo>
                              <a:lnTo>
                                <a:pt x="3367" y="170"/>
                              </a:lnTo>
                              <a:lnTo>
                                <a:pt x="3364" y="166"/>
                              </a:lnTo>
                              <a:lnTo>
                                <a:pt x="3358" y="157"/>
                              </a:lnTo>
                              <a:lnTo>
                                <a:pt x="3353" y="151"/>
                              </a:lnTo>
                              <a:lnTo>
                                <a:pt x="3353" y="150"/>
                              </a:lnTo>
                              <a:lnTo>
                                <a:pt x="3347" y="147"/>
                              </a:lnTo>
                              <a:lnTo>
                                <a:pt x="3337" y="144"/>
                              </a:lnTo>
                              <a:lnTo>
                                <a:pt x="3327" y="144"/>
                              </a:lnTo>
                              <a:lnTo>
                                <a:pt x="3324" y="143"/>
                              </a:lnTo>
                              <a:lnTo>
                                <a:pt x="3322" y="143"/>
                              </a:lnTo>
                              <a:lnTo>
                                <a:pt x="3319" y="143"/>
                              </a:lnTo>
                              <a:lnTo>
                                <a:pt x="3311" y="143"/>
                              </a:lnTo>
                              <a:lnTo>
                                <a:pt x="3304" y="143"/>
                              </a:lnTo>
                              <a:lnTo>
                                <a:pt x="3304" y="145"/>
                              </a:lnTo>
                              <a:lnTo>
                                <a:pt x="3304" y="161"/>
                              </a:lnTo>
                              <a:lnTo>
                                <a:pt x="3304" y="213"/>
                              </a:lnTo>
                              <a:lnTo>
                                <a:pt x="3304" y="252"/>
                              </a:lnTo>
                              <a:lnTo>
                                <a:pt x="3304" y="253"/>
                              </a:lnTo>
                              <a:lnTo>
                                <a:pt x="3302" y="253"/>
                              </a:lnTo>
                              <a:lnTo>
                                <a:pt x="3298" y="253"/>
                              </a:lnTo>
                              <a:lnTo>
                                <a:pt x="3282" y="253"/>
                              </a:lnTo>
                              <a:lnTo>
                                <a:pt x="3269" y="253"/>
                              </a:lnTo>
                              <a:lnTo>
                                <a:pt x="3269" y="249"/>
                              </a:lnTo>
                              <a:lnTo>
                                <a:pt x="3269" y="215"/>
                              </a:lnTo>
                              <a:lnTo>
                                <a:pt x="3269" y="99"/>
                              </a:lnTo>
                              <a:lnTo>
                                <a:pt x="3269" y="10"/>
                              </a:lnTo>
                              <a:lnTo>
                                <a:pt x="3269" y="4"/>
                              </a:lnTo>
                              <a:lnTo>
                                <a:pt x="3279" y="4"/>
                              </a:lnTo>
                              <a:lnTo>
                                <a:pt x="3311" y="4"/>
                              </a:lnTo>
                              <a:lnTo>
                                <a:pt x="3335" y="4"/>
                              </a:lnTo>
                              <a:lnTo>
                                <a:pt x="3337" y="4"/>
                              </a:lnTo>
                              <a:lnTo>
                                <a:pt x="3350" y="6"/>
                              </a:lnTo>
                              <a:lnTo>
                                <a:pt x="3374" y="9"/>
                              </a:lnTo>
                              <a:lnTo>
                                <a:pt x="3393" y="16"/>
                              </a:lnTo>
                              <a:lnTo>
                                <a:pt x="3406" y="27"/>
                              </a:lnTo>
                              <a:lnTo>
                                <a:pt x="3416" y="40"/>
                              </a:lnTo>
                              <a:lnTo>
                                <a:pt x="3420" y="59"/>
                              </a:lnTo>
                              <a:lnTo>
                                <a:pt x="3422" y="68"/>
                              </a:lnTo>
                              <a:lnTo>
                                <a:pt x="3420" y="76"/>
                              </a:lnTo>
                              <a:lnTo>
                                <a:pt x="3417" y="91"/>
                              </a:lnTo>
                              <a:lnTo>
                                <a:pt x="3412" y="104"/>
                              </a:lnTo>
                              <a:lnTo>
                                <a:pt x="3403" y="114"/>
                              </a:lnTo>
                              <a:lnTo>
                                <a:pt x="3391" y="121"/>
                              </a:lnTo>
                              <a:lnTo>
                                <a:pt x="3376" y="127"/>
                              </a:lnTo>
                              <a:lnTo>
                                <a:pt x="3368" y="128"/>
                              </a:lnTo>
                              <a:lnTo>
                                <a:pt x="3374" y="131"/>
                              </a:lnTo>
                              <a:lnTo>
                                <a:pt x="3380" y="135"/>
                              </a:lnTo>
                              <a:lnTo>
                                <a:pt x="3386" y="141"/>
                              </a:lnTo>
                              <a:lnTo>
                                <a:pt x="3389" y="141"/>
                              </a:lnTo>
                              <a:lnTo>
                                <a:pt x="3390" y="145"/>
                              </a:lnTo>
                              <a:lnTo>
                                <a:pt x="3394" y="153"/>
                              </a:lnTo>
                              <a:lnTo>
                                <a:pt x="3399" y="163"/>
                              </a:lnTo>
                              <a:lnTo>
                                <a:pt x="3400" y="164"/>
                              </a:lnTo>
                              <a:lnTo>
                                <a:pt x="3406" y="179"/>
                              </a:lnTo>
                              <a:lnTo>
                                <a:pt x="3423" y="220"/>
                              </a:lnTo>
                              <a:lnTo>
                                <a:pt x="3438" y="252"/>
                              </a:lnTo>
                              <a:lnTo>
                                <a:pt x="3439" y="253"/>
                              </a:lnTo>
                              <a:close/>
                              <a:moveTo>
                                <a:pt x="3387" y="74"/>
                              </a:moveTo>
                              <a:lnTo>
                                <a:pt x="3386" y="68"/>
                              </a:lnTo>
                              <a:lnTo>
                                <a:pt x="3383" y="56"/>
                              </a:lnTo>
                              <a:lnTo>
                                <a:pt x="3377" y="46"/>
                              </a:lnTo>
                              <a:lnTo>
                                <a:pt x="3367" y="39"/>
                              </a:lnTo>
                              <a:lnTo>
                                <a:pt x="3354" y="35"/>
                              </a:lnTo>
                              <a:lnTo>
                                <a:pt x="3338" y="33"/>
                              </a:lnTo>
                              <a:lnTo>
                                <a:pt x="3330" y="32"/>
                              </a:lnTo>
                              <a:lnTo>
                                <a:pt x="3328" y="32"/>
                              </a:lnTo>
                              <a:lnTo>
                                <a:pt x="3325" y="32"/>
                              </a:lnTo>
                              <a:lnTo>
                                <a:pt x="3312" y="32"/>
                              </a:lnTo>
                              <a:lnTo>
                                <a:pt x="3304" y="32"/>
                              </a:lnTo>
                              <a:lnTo>
                                <a:pt x="3304" y="35"/>
                              </a:lnTo>
                              <a:lnTo>
                                <a:pt x="3304" y="46"/>
                              </a:lnTo>
                              <a:lnTo>
                                <a:pt x="3304" y="85"/>
                              </a:lnTo>
                              <a:lnTo>
                                <a:pt x="3304" y="114"/>
                              </a:lnTo>
                              <a:lnTo>
                                <a:pt x="3304" y="115"/>
                              </a:lnTo>
                              <a:lnTo>
                                <a:pt x="3307" y="115"/>
                              </a:lnTo>
                              <a:lnTo>
                                <a:pt x="3319" y="115"/>
                              </a:lnTo>
                              <a:lnTo>
                                <a:pt x="3330" y="115"/>
                              </a:lnTo>
                              <a:lnTo>
                                <a:pt x="3331" y="115"/>
                              </a:lnTo>
                              <a:lnTo>
                                <a:pt x="3334" y="115"/>
                              </a:lnTo>
                              <a:lnTo>
                                <a:pt x="3343" y="115"/>
                              </a:lnTo>
                              <a:lnTo>
                                <a:pt x="3357" y="112"/>
                              </a:lnTo>
                              <a:lnTo>
                                <a:pt x="3370" y="107"/>
                              </a:lnTo>
                              <a:lnTo>
                                <a:pt x="3373" y="104"/>
                              </a:lnTo>
                              <a:lnTo>
                                <a:pt x="3374" y="102"/>
                              </a:lnTo>
                              <a:lnTo>
                                <a:pt x="3379" y="98"/>
                              </a:lnTo>
                              <a:lnTo>
                                <a:pt x="3384" y="89"/>
                              </a:lnTo>
                              <a:lnTo>
                                <a:pt x="3386" y="78"/>
                              </a:lnTo>
                              <a:lnTo>
                                <a:pt x="3387" y="74"/>
                              </a:lnTo>
                              <a:close/>
                              <a:moveTo>
                                <a:pt x="3766" y="128"/>
                              </a:moveTo>
                              <a:lnTo>
                                <a:pt x="3764" y="138"/>
                              </a:lnTo>
                              <a:lnTo>
                                <a:pt x="3763" y="157"/>
                              </a:lnTo>
                              <a:lnTo>
                                <a:pt x="3754" y="190"/>
                              </a:lnTo>
                              <a:lnTo>
                                <a:pt x="3738" y="217"/>
                              </a:lnTo>
                              <a:lnTo>
                                <a:pt x="3734" y="223"/>
                              </a:lnTo>
                              <a:lnTo>
                                <a:pt x="3728" y="229"/>
                              </a:lnTo>
                              <a:lnTo>
                                <a:pt x="3717" y="239"/>
                              </a:lnTo>
                              <a:lnTo>
                                <a:pt x="3691" y="252"/>
                              </a:lnTo>
                              <a:lnTo>
                                <a:pt x="3659" y="258"/>
                              </a:lnTo>
                              <a:lnTo>
                                <a:pt x="3652" y="258"/>
                              </a:lnTo>
                              <a:lnTo>
                                <a:pt x="3643" y="258"/>
                              </a:lnTo>
                              <a:lnTo>
                                <a:pt x="3626" y="256"/>
                              </a:lnTo>
                              <a:lnTo>
                                <a:pt x="3599" y="246"/>
                              </a:lnTo>
                              <a:lnTo>
                                <a:pt x="3574" y="229"/>
                              </a:lnTo>
                              <a:lnTo>
                                <a:pt x="3570" y="223"/>
                              </a:lnTo>
                              <a:lnTo>
                                <a:pt x="3564" y="217"/>
                              </a:lnTo>
                              <a:lnTo>
                                <a:pt x="3556" y="205"/>
                              </a:lnTo>
                              <a:lnTo>
                                <a:pt x="3544" y="174"/>
                              </a:lnTo>
                              <a:lnTo>
                                <a:pt x="3540" y="138"/>
                              </a:lnTo>
                              <a:lnTo>
                                <a:pt x="3540" y="128"/>
                              </a:lnTo>
                              <a:lnTo>
                                <a:pt x="3540" y="120"/>
                              </a:lnTo>
                              <a:lnTo>
                                <a:pt x="3541" y="101"/>
                              </a:lnTo>
                              <a:lnTo>
                                <a:pt x="3550" y="69"/>
                              </a:lnTo>
                              <a:lnTo>
                                <a:pt x="3564" y="42"/>
                              </a:lnTo>
                              <a:lnTo>
                                <a:pt x="3570" y="35"/>
                              </a:lnTo>
                              <a:lnTo>
                                <a:pt x="3574" y="30"/>
                              </a:lnTo>
                              <a:lnTo>
                                <a:pt x="3586" y="20"/>
                              </a:lnTo>
                              <a:lnTo>
                                <a:pt x="3612" y="7"/>
                              </a:lnTo>
                              <a:lnTo>
                                <a:pt x="3643" y="2"/>
                              </a:lnTo>
                              <a:lnTo>
                                <a:pt x="3652" y="0"/>
                              </a:lnTo>
                              <a:lnTo>
                                <a:pt x="3659" y="2"/>
                              </a:lnTo>
                              <a:lnTo>
                                <a:pt x="3677" y="3"/>
                              </a:lnTo>
                              <a:lnTo>
                                <a:pt x="3704" y="13"/>
                              </a:lnTo>
                              <a:lnTo>
                                <a:pt x="3728" y="30"/>
                              </a:lnTo>
                              <a:lnTo>
                                <a:pt x="3734" y="35"/>
                              </a:lnTo>
                              <a:lnTo>
                                <a:pt x="3738" y="42"/>
                              </a:lnTo>
                              <a:lnTo>
                                <a:pt x="3747" y="55"/>
                              </a:lnTo>
                              <a:lnTo>
                                <a:pt x="3760" y="84"/>
                              </a:lnTo>
                              <a:lnTo>
                                <a:pt x="3764" y="120"/>
                              </a:lnTo>
                              <a:lnTo>
                                <a:pt x="3766" y="128"/>
                              </a:lnTo>
                              <a:close/>
                              <a:moveTo>
                                <a:pt x="3730" y="128"/>
                              </a:moveTo>
                              <a:lnTo>
                                <a:pt x="3728" y="121"/>
                              </a:lnTo>
                              <a:lnTo>
                                <a:pt x="3728" y="107"/>
                              </a:lnTo>
                              <a:lnTo>
                                <a:pt x="3721" y="82"/>
                              </a:lnTo>
                              <a:lnTo>
                                <a:pt x="3711" y="61"/>
                              </a:lnTo>
                              <a:lnTo>
                                <a:pt x="3708" y="55"/>
                              </a:lnTo>
                              <a:lnTo>
                                <a:pt x="3704" y="50"/>
                              </a:lnTo>
                              <a:lnTo>
                                <a:pt x="3695" y="43"/>
                              </a:lnTo>
                              <a:lnTo>
                                <a:pt x="3678" y="33"/>
                              </a:lnTo>
                              <a:lnTo>
                                <a:pt x="3656" y="29"/>
                              </a:lnTo>
                              <a:lnTo>
                                <a:pt x="3652" y="27"/>
                              </a:lnTo>
                              <a:lnTo>
                                <a:pt x="3646" y="29"/>
                              </a:lnTo>
                              <a:lnTo>
                                <a:pt x="3635" y="30"/>
                              </a:lnTo>
                              <a:lnTo>
                                <a:pt x="3616" y="38"/>
                              </a:lnTo>
                              <a:lnTo>
                                <a:pt x="3599" y="50"/>
                              </a:lnTo>
                              <a:lnTo>
                                <a:pt x="3596" y="55"/>
                              </a:lnTo>
                              <a:lnTo>
                                <a:pt x="3592" y="61"/>
                              </a:lnTo>
                              <a:lnTo>
                                <a:pt x="3587" y="71"/>
                              </a:lnTo>
                              <a:lnTo>
                                <a:pt x="3579" y="94"/>
                              </a:lnTo>
                              <a:lnTo>
                                <a:pt x="3576" y="121"/>
                              </a:lnTo>
                              <a:lnTo>
                                <a:pt x="3576" y="128"/>
                              </a:lnTo>
                              <a:lnTo>
                                <a:pt x="3576" y="137"/>
                              </a:lnTo>
                              <a:lnTo>
                                <a:pt x="3576" y="151"/>
                              </a:lnTo>
                              <a:lnTo>
                                <a:pt x="3582" y="177"/>
                              </a:lnTo>
                              <a:lnTo>
                                <a:pt x="3592" y="197"/>
                              </a:lnTo>
                              <a:lnTo>
                                <a:pt x="3596" y="202"/>
                              </a:lnTo>
                              <a:lnTo>
                                <a:pt x="3599" y="207"/>
                              </a:lnTo>
                              <a:lnTo>
                                <a:pt x="3607" y="215"/>
                              </a:lnTo>
                              <a:lnTo>
                                <a:pt x="3625" y="225"/>
                              </a:lnTo>
                              <a:lnTo>
                                <a:pt x="3646" y="229"/>
                              </a:lnTo>
                              <a:lnTo>
                                <a:pt x="3652" y="229"/>
                              </a:lnTo>
                              <a:lnTo>
                                <a:pt x="3656" y="229"/>
                              </a:lnTo>
                              <a:lnTo>
                                <a:pt x="3668" y="228"/>
                              </a:lnTo>
                              <a:lnTo>
                                <a:pt x="3687" y="220"/>
                              </a:lnTo>
                              <a:lnTo>
                                <a:pt x="3704" y="207"/>
                              </a:lnTo>
                              <a:lnTo>
                                <a:pt x="3708" y="202"/>
                              </a:lnTo>
                              <a:lnTo>
                                <a:pt x="3711" y="197"/>
                              </a:lnTo>
                              <a:lnTo>
                                <a:pt x="3717" y="189"/>
                              </a:lnTo>
                              <a:lnTo>
                                <a:pt x="3726" y="164"/>
                              </a:lnTo>
                              <a:lnTo>
                                <a:pt x="3728" y="137"/>
                              </a:lnTo>
                              <a:lnTo>
                                <a:pt x="3730" y="128"/>
                              </a:lnTo>
                              <a:close/>
                              <a:moveTo>
                                <a:pt x="4198" y="4"/>
                              </a:moveTo>
                              <a:lnTo>
                                <a:pt x="4196" y="10"/>
                              </a:lnTo>
                              <a:lnTo>
                                <a:pt x="4186" y="45"/>
                              </a:lnTo>
                              <a:lnTo>
                                <a:pt x="4156" y="160"/>
                              </a:lnTo>
                              <a:lnTo>
                                <a:pt x="4132" y="249"/>
                              </a:lnTo>
                              <a:lnTo>
                                <a:pt x="4132" y="253"/>
                              </a:lnTo>
                              <a:lnTo>
                                <a:pt x="4130" y="253"/>
                              </a:lnTo>
                              <a:lnTo>
                                <a:pt x="4124" y="253"/>
                              </a:lnTo>
                              <a:lnTo>
                                <a:pt x="4103" y="253"/>
                              </a:lnTo>
                              <a:lnTo>
                                <a:pt x="4087" y="253"/>
                              </a:lnTo>
                              <a:lnTo>
                                <a:pt x="4086" y="251"/>
                              </a:lnTo>
                              <a:lnTo>
                                <a:pt x="4078" y="222"/>
                              </a:lnTo>
                              <a:lnTo>
                                <a:pt x="4054" y="128"/>
                              </a:lnTo>
                              <a:lnTo>
                                <a:pt x="4035" y="55"/>
                              </a:lnTo>
                              <a:lnTo>
                                <a:pt x="4035" y="50"/>
                              </a:lnTo>
                              <a:lnTo>
                                <a:pt x="4034" y="46"/>
                              </a:lnTo>
                              <a:lnTo>
                                <a:pt x="4032" y="38"/>
                              </a:lnTo>
                              <a:lnTo>
                                <a:pt x="4031" y="26"/>
                              </a:lnTo>
                              <a:lnTo>
                                <a:pt x="4031" y="22"/>
                              </a:lnTo>
                              <a:lnTo>
                                <a:pt x="4029" y="26"/>
                              </a:lnTo>
                              <a:lnTo>
                                <a:pt x="4029" y="33"/>
                              </a:lnTo>
                              <a:lnTo>
                                <a:pt x="4028" y="43"/>
                              </a:lnTo>
                              <a:lnTo>
                                <a:pt x="4028" y="50"/>
                              </a:lnTo>
                              <a:lnTo>
                                <a:pt x="4026" y="55"/>
                              </a:lnTo>
                              <a:lnTo>
                                <a:pt x="4019" y="84"/>
                              </a:lnTo>
                              <a:lnTo>
                                <a:pt x="3995" y="177"/>
                              </a:lnTo>
                              <a:lnTo>
                                <a:pt x="3976" y="251"/>
                              </a:lnTo>
                              <a:lnTo>
                                <a:pt x="3976" y="253"/>
                              </a:lnTo>
                              <a:lnTo>
                                <a:pt x="3975" y="253"/>
                              </a:lnTo>
                              <a:lnTo>
                                <a:pt x="3969" y="253"/>
                              </a:lnTo>
                              <a:lnTo>
                                <a:pt x="3947" y="253"/>
                              </a:lnTo>
                              <a:lnTo>
                                <a:pt x="3931" y="253"/>
                              </a:lnTo>
                              <a:lnTo>
                                <a:pt x="3930" y="249"/>
                              </a:lnTo>
                              <a:lnTo>
                                <a:pt x="3920" y="215"/>
                              </a:lnTo>
                              <a:lnTo>
                                <a:pt x="3890" y="99"/>
                              </a:lnTo>
                              <a:lnTo>
                                <a:pt x="3865" y="10"/>
                              </a:lnTo>
                              <a:lnTo>
                                <a:pt x="3865" y="4"/>
                              </a:lnTo>
                              <a:lnTo>
                                <a:pt x="3870" y="4"/>
                              </a:lnTo>
                              <a:lnTo>
                                <a:pt x="3887" y="4"/>
                              </a:lnTo>
                              <a:lnTo>
                                <a:pt x="3900" y="4"/>
                              </a:lnTo>
                              <a:lnTo>
                                <a:pt x="3901" y="4"/>
                              </a:lnTo>
                              <a:lnTo>
                                <a:pt x="3901" y="9"/>
                              </a:lnTo>
                              <a:lnTo>
                                <a:pt x="3908" y="36"/>
                              </a:lnTo>
                              <a:lnTo>
                                <a:pt x="3931" y="130"/>
                              </a:lnTo>
                              <a:lnTo>
                                <a:pt x="3949" y="200"/>
                              </a:lnTo>
                              <a:lnTo>
                                <a:pt x="3950" y="203"/>
                              </a:lnTo>
                              <a:lnTo>
                                <a:pt x="3950" y="205"/>
                              </a:lnTo>
                              <a:lnTo>
                                <a:pt x="3950" y="209"/>
                              </a:lnTo>
                              <a:lnTo>
                                <a:pt x="3952" y="217"/>
                              </a:lnTo>
                              <a:lnTo>
                                <a:pt x="3953" y="232"/>
                              </a:lnTo>
                              <a:lnTo>
                                <a:pt x="3954" y="235"/>
                              </a:lnTo>
                              <a:lnTo>
                                <a:pt x="3954" y="232"/>
                              </a:lnTo>
                              <a:lnTo>
                                <a:pt x="3954" y="226"/>
                              </a:lnTo>
                              <a:lnTo>
                                <a:pt x="3956" y="215"/>
                              </a:lnTo>
                              <a:lnTo>
                                <a:pt x="3957" y="207"/>
                              </a:lnTo>
                              <a:lnTo>
                                <a:pt x="3959" y="205"/>
                              </a:lnTo>
                              <a:lnTo>
                                <a:pt x="3959" y="202"/>
                              </a:lnTo>
                              <a:lnTo>
                                <a:pt x="3966" y="174"/>
                              </a:lnTo>
                              <a:lnTo>
                                <a:pt x="3989" y="81"/>
                              </a:lnTo>
                              <a:lnTo>
                                <a:pt x="4008" y="9"/>
                              </a:lnTo>
                              <a:lnTo>
                                <a:pt x="4009" y="4"/>
                              </a:lnTo>
                              <a:lnTo>
                                <a:pt x="4016" y="4"/>
                              </a:lnTo>
                              <a:lnTo>
                                <a:pt x="4037" y="4"/>
                              </a:lnTo>
                              <a:lnTo>
                                <a:pt x="4054" y="4"/>
                              </a:lnTo>
                              <a:lnTo>
                                <a:pt x="4055" y="4"/>
                              </a:lnTo>
                              <a:lnTo>
                                <a:pt x="4055" y="9"/>
                              </a:lnTo>
                              <a:lnTo>
                                <a:pt x="4062" y="36"/>
                              </a:lnTo>
                              <a:lnTo>
                                <a:pt x="4086" y="130"/>
                              </a:lnTo>
                              <a:lnTo>
                                <a:pt x="4104" y="202"/>
                              </a:lnTo>
                              <a:lnTo>
                                <a:pt x="4106" y="205"/>
                              </a:lnTo>
                              <a:lnTo>
                                <a:pt x="4106" y="207"/>
                              </a:lnTo>
                              <a:lnTo>
                                <a:pt x="4106" y="210"/>
                              </a:lnTo>
                              <a:lnTo>
                                <a:pt x="4107" y="220"/>
                              </a:lnTo>
                              <a:lnTo>
                                <a:pt x="4109" y="232"/>
                              </a:lnTo>
                              <a:lnTo>
                                <a:pt x="4110" y="235"/>
                              </a:lnTo>
                              <a:lnTo>
                                <a:pt x="4110" y="232"/>
                              </a:lnTo>
                              <a:lnTo>
                                <a:pt x="4110" y="225"/>
                              </a:lnTo>
                              <a:lnTo>
                                <a:pt x="4111" y="215"/>
                              </a:lnTo>
                              <a:lnTo>
                                <a:pt x="4113" y="207"/>
                              </a:lnTo>
                              <a:lnTo>
                                <a:pt x="4114" y="206"/>
                              </a:lnTo>
                              <a:lnTo>
                                <a:pt x="4114" y="203"/>
                              </a:lnTo>
                              <a:lnTo>
                                <a:pt x="4122" y="176"/>
                              </a:lnTo>
                              <a:lnTo>
                                <a:pt x="4145" y="81"/>
                              </a:lnTo>
                              <a:lnTo>
                                <a:pt x="4163" y="9"/>
                              </a:lnTo>
                              <a:lnTo>
                                <a:pt x="4165" y="4"/>
                              </a:lnTo>
                              <a:lnTo>
                                <a:pt x="4169" y="4"/>
                              </a:lnTo>
                              <a:lnTo>
                                <a:pt x="4185" y="4"/>
                              </a:lnTo>
                              <a:lnTo>
                                <a:pt x="4196" y="4"/>
                              </a:lnTo>
                              <a:lnTo>
                                <a:pt x="4198" y="4"/>
                              </a:lnTo>
                              <a:close/>
                              <a:moveTo>
                                <a:pt x="4343" y="253"/>
                              </a:moveTo>
                              <a:lnTo>
                                <a:pt x="4309" y="253"/>
                              </a:lnTo>
                              <a:lnTo>
                                <a:pt x="4309" y="4"/>
                              </a:lnTo>
                              <a:lnTo>
                                <a:pt x="4343" y="4"/>
                              </a:lnTo>
                              <a:lnTo>
                                <a:pt x="4343" y="253"/>
                              </a:lnTo>
                              <a:close/>
                              <a:moveTo>
                                <a:pt x="4620" y="253"/>
                              </a:moveTo>
                              <a:lnTo>
                                <a:pt x="4481" y="253"/>
                              </a:lnTo>
                              <a:lnTo>
                                <a:pt x="4481" y="4"/>
                              </a:lnTo>
                              <a:lnTo>
                                <a:pt x="4617" y="4"/>
                              </a:lnTo>
                              <a:lnTo>
                                <a:pt x="4617" y="32"/>
                              </a:lnTo>
                              <a:lnTo>
                                <a:pt x="4517" y="32"/>
                              </a:lnTo>
                              <a:lnTo>
                                <a:pt x="4517" y="110"/>
                              </a:lnTo>
                              <a:lnTo>
                                <a:pt x="4611" y="110"/>
                              </a:lnTo>
                              <a:lnTo>
                                <a:pt x="4611" y="138"/>
                              </a:lnTo>
                              <a:lnTo>
                                <a:pt x="4517" y="138"/>
                              </a:lnTo>
                              <a:lnTo>
                                <a:pt x="4517" y="225"/>
                              </a:lnTo>
                              <a:lnTo>
                                <a:pt x="4620" y="225"/>
                              </a:lnTo>
                              <a:lnTo>
                                <a:pt x="462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 noChangeAspect="1" noEditPoints="1"/>
                      </wps:cNvSpPr>
                      <wps:spPr bwMode="auto">
                        <a:xfrm>
                          <a:off x="2581" y="733"/>
                          <a:ext cx="723" cy="144"/>
                        </a:xfrm>
                        <a:custGeom>
                          <a:avLst/>
                          <a:gdLst>
                            <a:gd name="T0" fmla="*/ 127 w 1299"/>
                            <a:gd name="T1" fmla="*/ 234 h 259"/>
                            <a:gd name="T2" fmla="*/ 69 w 1299"/>
                            <a:gd name="T3" fmla="*/ 257 h 259"/>
                            <a:gd name="T4" fmla="*/ 4 w 1299"/>
                            <a:gd name="T5" fmla="*/ 248 h 259"/>
                            <a:gd name="T6" fmla="*/ 3 w 1299"/>
                            <a:gd name="T7" fmla="*/ 212 h 259"/>
                            <a:gd name="T8" fmla="*/ 60 w 1299"/>
                            <a:gd name="T9" fmla="*/ 228 h 259"/>
                            <a:gd name="T10" fmla="*/ 96 w 1299"/>
                            <a:gd name="T11" fmla="*/ 218 h 259"/>
                            <a:gd name="T12" fmla="*/ 109 w 1299"/>
                            <a:gd name="T13" fmla="*/ 192 h 259"/>
                            <a:gd name="T14" fmla="*/ 85 w 1299"/>
                            <a:gd name="T15" fmla="*/ 156 h 259"/>
                            <a:gd name="T16" fmla="*/ 24 w 1299"/>
                            <a:gd name="T17" fmla="*/ 117 h 259"/>
                            <a:gd name="T18" fmla="*/ 1 w 1299"/>
                            <a:gd name="T19" fmla="*/ 54 h 259"/>
                            <a:gd name="T20" fmla="*/ 35 w 1299"/>
                            <a:gd name="T21" fmla="*/ 13 h 259"/>
                            <a:gd name="T22" fmla="*/ 96 w 1299"/>
                            <a:gd name="T23" fmla="*/ 5 h 259"/>
                            <a:gd name="T24" fmla="*/ 134 w 1299"/>
                            <a:gd name="T25" fmla="*/ 32 h 259"/>
                            <a:gd name="T26" fmla="*/ 105 w 1299"/>
                            <a:gd name="T27" fmla="*/ 33 h 259"/>
                            <a:gd name="T28" fmla="*/ 60 w 1299"/>
                            <a:gd name="T29" fmla="*/ 35 h 259"/>
                            <a:gd name="T30" fmla="*/ 37 w 1299"/>
                            <a:gd name="T31" fmla="*/ 52 h 259"/>
                            <a:gd name="T32" fmla="*/ 39 w 1299"/>
                            <a:gd name="T33" fmla="*/ 78 h 259"/>
                            <a:gd name="T34" fmla="*/ 63 w 1299"/>
                            <a:gd name="T35" fmla="*/ 100 h 259"/>
                            <a:gd name="T36" fmla="*/ 114 w 1299"/>
                            <a:gd name="T37" fmla="*/ 130 h 259"/>
                            <a:gd name="T38" fmla="*/ 145 w 1299"/>
                            <a:gd name="T39" fmla="*/ 173 h 259"/>
                            <a:gd name="T40" fmla="*/ 423 w 1299"/>
                            <a:gd name="T41" fmla="*/ 85 h 259"/>
                            <a:gd name="T42" fmla="*/ 397 w 1299"/>
                            <a:gd name="T43" fmla="*/ 137 h 259"/>
                            <a:gd name="T44" fmla="*/ 333 w 1299"/>
                            <a:gd name="T45" fmla="*/ 153 h 259"/>
                            <a:gd name="T46" fmla="*/ 308 w 1299"/>
                            <a:gd name="T47" fmla="*/ 156 h 259"/>
                            <a:gd name="T48" fmla="*/ 307 w 1299"/>
                            <a:gd name="T49" fmla="*/ 254 h 259"/>
                            <a:gd name="T50" fmla="*/ 274 w 1299"/>
                            <a:gd name="T51" fmla="*/ 249 h 259"/>
                            <a:gd name="T52" fmla="*/ 282 w 1299"/>
                            <a:gd name="T53" fmla="*/ 6 h 259"/>
                            <a:gd name="T54" fmla="*/ 373 w 1299"/>
                            <a:gd name="T55" fmla="*/ 12 h 259"/>
                            <a:gd name="T56" fmla="*/ 425 w 1299"/>
                            <a:gd name="T57" fmla="*/ 79 h 259"/>
                            <a:gd name="T58" fmla="*/ 386 w 1299"/>
                            <a:gd name="T59" fmla="*/ 62 h 259"/>
                            <a:gd name="T60" fmla="*/ 354 w 1299"/>
                            <a:gd name="T61" fmla="*/ 35 h 259"/>
                            <a:gd name="T62" fmla="*/ 318 w 1299"/>
                            <a:gd name="T63" fmla="*/ 32 h 259"/>
                            <a:gd name="T64" fmla="*/ 308 w 1299"/>
                            <a:gd name="T65" fmla="*/ 91 h 259"/>
                            <a:gd name="T66" fmla="*/ 330 w 1299"/>
                            <a:gd name="T67" fmla="*/ 126 h 259"/>
                            <a:gd name="T68" fmla="*/ 379 w 1299"/>
                            <a:gd name="T69" fmla="*/ 110 h 259"/>
                            <a:gd name="T70" fmla="*/ 389 w 1299"/>
                            <a:gd name="T71" fmla="*/ 78 h 259"/>
                            <a:gd name="T72" fmla="*/ 526 w 1299"/>
                            <a:gd name="T73" fmla="*/ 33 h 259"/>
                            <a:gd name="T74" fmla="*/ 690 w 1299"/>
                            <a:gd name="T75" fmla="*/ 226 h 259"/>
                            <a:gd name="T76" fmla="*/ 1021 w 1299"/>
                            <a:gd name="T77" fmla="*/ 159 h 259"/>
                            <a:gd name="T78" fmla="*/ 976 w 1299"/>
                            <a:gd name="T79" fmla="*/ 241 h 259"/>
                            <a:gd name="T80" fmla="*/ 886 w 1299"/>
                            <a:gd name="T81" fmla="*/ 258 h 259"/>
                            <a:gd name="T82" fmla="*/ 815 w 1299"/>
                            <a:gd name="T83" fmla="*/ 206 h 259"/>
                            <a:gd name="T84" fmla="*/ 799 w 1299"/>
                            <a:gd name="T85" fmla="*/ 103 h 259"/>
                            <a:gd name="T86" fmla="*/ 845 w 1299"/>
                            <a:gd name="T87" fmla="*/ 20 h 259"/>
                            <a:gd name="T88" fmla="*/ 936 w 1299"/>
                            <a:gd name="T89" fmla="*/ 3 h 259"/>
                            <a:gd name="T90" fmla="*/ 1006 w 1299"/>
                            <a:gd name="T91" fmla="*/ 55 h 259"/>
                            <a:gd name="T92" fmla="*/ 1024 w 1299"/>
                            <a:gd name="T93" fmla="*/ 130 h 259"/>
                            <a:gd name="T94" fmla="*/ 970 w 1299"/>
                            <a:gd name="T95" fmla="*/ 62 h 259"/>
                            <a:gd name="T96" fmla="*/ 916 w 1299"/>
                            <a:gd name="T97" fmla="*/ 29 h 259"/>
                            <a:gd name="T98" fmla="*/ 858 w 1299"/>
                            <a:gd name="T99" fmla="*/ 52 h 259"/>
                            <a:gd name="T100" fmla="*/ 835 w 1299"/>
                            <a:gd name="T101" fmla="*/ 123 h 259"/>
                            <a:gd name="T102" fmla="*/ 851 w 1299"/>
                            <a:gd name="T103" fmla="*/ 199 h 259"/>
                            <a:gd name="T104" fmla="*/ 906 w 1299"/>
                            <a:gd name="T105" fmla="*/ 231 h 259"/>
                            <a:gd name="T106" fmla="*/ 963 w 1299"/>
                            <a:gd name="T107" fmla="*/ 208 h 259"/>
                            <a:gd name="T108" fmla="*/ 986 w 1299"/>
                            <a:gd name="T109" fmla="*/ 138 h 259"/>
                            <a:gd name="T110" fmla="*/ 1132 w 1299"/>
                            <a:gd name="T111" fmla="*/ 254 h 259"/>
                            <a:gd name="T112" fmla="*/ 1297 w 1299"/>
                            <a:gd name="T113" fmla="*/ 6 h 259"/>
                            <a:gd name="T114" fmla="*/ 1299 w 1299"/>
                            <a:gd name="T115" fmla="*/ 254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99" h="259">
                              <a:moveTo>
                                <a:pt x="147" y="183"/>
                              </a:moveTo>
                              <a:lnTo>
                                <a:pt x="145" y="189"/>
                              </a:lnTo>
                              <a:lnTo>
                                <a:pt x="144" y="199"/>
                              </a:lnTo>
                              <a:lnTo>
                                <a:pt x="138" y="218"/>
                              </a:lnTo>
                              <a:lnTo>
                                <a:pt x="127" y="234"/>
                              </a:lnTo>
                              <a:lnTo>
                                <a:pt x="124" y="236"/>
                              </a:lnTo>
                              <a:lnTo>
                                <a:pt x="119" y="241"/>
                              </a:lnTo>
                              <a:lnTo>
                                <a:pt x="111" y="245"/>
                              </a:lnTo>
                              <a:lnTo>
                                <a:pt x="91" y="254"/>
                              </a:lnTo>
                              <a:lnTo>
                                <a:pt x="69" y="257"/>
                              </a:lnTo>
                              <a:lnTo>
                                <a:pt x="63" y="257"/>
                              </a:lnTo>
                              <a:lnTo>
                                <a:pt x="58" y="257"/>
                              </a:lnTo>
                              <a:lnTo>
                                <a:pt x="46" y="257"/>
                              </a:lnTo>
                              <a:lnTo>
                                <a:pt x="24" y="254"/>
                              </a:lnTo>
                              <a:lnTo>
                                <a:pt x="4" y="248"/>
                              </a:lnTo>
                              <a:lnTo>
                                <a:pt x="0" y="245"/>
                              </a:lnTo>
                              <a:lnTo>
                                <a:pt x="0" y="241"/>
                              </a:lnTo>
                              <a:lnTo>
                                <a:pt x="1" y="225"/>
                              </a:lnTo>
                              <a:lnTo>
                                <a:pt x="1" y="213"/>
                              </a:lnTo>
                              <a:lnTo>
                                <a:pt x="3" y="212"/>
                              </a:lnTo>
                              <a:lnTo>
                                <a:pt x="7" y="215"/>
                              </a:lnTo>
                              <a:lnTo>
                                <a:pt x="17" y="219"/>
                              </a:lnTo>
                              <a:lnTo>
                                <a:pt x="37" y="225"/>
                              </a:lnTo>
                              <a:lnTo>
                                <a:pt x="55" y="228"/>
                              </a:lnTo>
                              <a:lnTo>
                                <a:pt x="60" y="228"/>
                              </a:lnTo>
                              <a:lnTo>
                                <a:pt x="63" y="228"/>
                              </a:lnTo>
                              <a:lnTo>
                                <a:pt x="71" y="228"/>
                              </a:lnTo>
                              <a:lnTo>
                                <a:pt x="83" y="225"/>
                              </a:lnTo>
                              <a:lnTo>
                                <a:pt x="94" y="219"/>
                              </a:lnTo>
                              <a:lnTo>
                                <a:pt x="96" y="218"/>
                              </a:lnTo>
                              <a:lnTo>
                                <a:pt x="98" y="216"/>
                              </a:lnTo>
                              <a:lnTo>
                                <a:pt x="101" y="213"/>
                              </a:lnTo>
                              <a:lnTo>
                                <a:pt x="107" y="205"/>
                              </a:lnTo>
                              <a:lnTo>
                                <a:pt x="108" y="195"/>
                              </a:lnTo>
                              <a:lnTo>
                                <a:pt x="109" y="192"/>
                              </a:lnTo>
                              <a:lnTo>
                                <a:pt x="108" y="183"/>
                              </a:lnTo>
                              <a:lnTo>
                                <a:pt x="105" y="177"/>
                              </a:lnTo>
                              <a:lnTo>
                                <a:pt x="99" y="166"/>
                              </a:lnTo>
                              <a:lnTo>
                                <a:pt x="92" y="159"/>
                              </a:lnTo>
                              <a:lnTo>
                                <a:pt x="85" y="156"/>
                              </a:lnTo>
                              <a:lnTo>
                                <a:pt x="71" y="146"/>
                              </a:lnTo>
                              <a:lnTo>
                                <a:pt x="49" y="134"/>
                              </a:lnTo>
                              <a:lnTo>
                                <a:pt x="43" y="130"/>
                              </a:lnTo>
                              <a:lnTo>
                                <a:pt x="36" y="126"/>
                              </a:lnTo>
                              <a:lnTo>
                                <a:pt x="24" y="117"/>
                              </a:lnTo>
                              <a:lnTo>
                                <a:pt x="9" y="97"/>
                              </a:lnTo>
                              <a:lnTo>
                                <a:pt x="1" y="74"/>
                              </a:lnTo>
                              <a:lnTo>
                                <a:pt x="1" y="67"/>
                              </a:lnTo>
                              <a:lnTo>
                                <a:pt x="1" y="62"/>
                              </a:lnTo>
                              <a:lnTo>
                                <a:pt x="1" y="54"/>
                              </a:lnTo>
                              <a:lnTo>
                                <a:pt x="9" y="38"/>
                              </a:lnTo>
                              <a:lnTo>
                                <a:pt x="19" y="25"/>
                              </a:lnTo>
                              <a:lnTo>
                                <a:pt x="23" y="20"/>
                              </a:lnTo>
                              <a:lnTo>
                                <a:pt x="26" y="19"/>
                              </a:lnTo>
                              <a:lnTo>
                                <a:pt x="35" y="13"/>
                              </a:lnTo>
                              <a:lnTo>
                                <a:pt x="53" y="7"/>
                              </a:lnTo>
                              <a:lnTo>
                                <a:pt x="76" y="5"/>
                              </a:lnTo>
                              <a:lnTo>
                                <a:pt x="83" y="3"/>
                              </a:lnTo>
                              <a:lnTo>
                                <a:pt x="88" y="5"/>
                              </a:lnTo>
                              <a:lnTo>
                                <a:pt x="96" y="5"/>
                              </a:lnTo>
                              <a:lnTo>
                                <a:pt x="114" y="7"/>
                              </a:lnTo>
                              <a:lnTo>
                                <a:pt x="131" y="12"/>
                              </a:lnTo>
                              <a:lnTo>
                                <a:pt x="137" y="12"/>
                              </a:lnTo>
                              <a:lnTo>
                                <a:pt x="135" y="18"/>
                              </a:lnTo>
                              <a:lnTo>
                                <a:pt x="134" y="32"/>
                              </a:lnTo>
                              <a:lnTo>
                                <a:pt x="132" y="42"/>
                              </a:lnTo>
                              <a:lnTo>
                                <a:pt x="128" y="41"/>
                              </a:lnTo>
                              <a:lnTo>
                                <a:pt x="121" y="38"/>
                              </a:lnTo>
                              <a:lnTo>
                                <a:pt x="105" y="33"/>
                              </a:lnTo>
                              <a:lnTo>
                                <a:pt x="88" y="32"/>
                              </a:lnTo>
                              <a:lnTo>
                                <a:pt x="83" y="31"/>
                              </a:lnTo>
                              <a:lnTo>
                                <a:pt x="79" y="32"/>
                              </a:lnTo>
                              <a:lnTo>
                                <a:pt x="72" y="32"/>
                              </a:lnTo>
                              <a:lnTo>
                                <a:pt x="60" y="35"/>
                              </a:lnTo>
                              <a:lnTo>
                                <a:pt x="50" y="39"/>
                              </a:lnTo>
                              <a:lnTo>
                                <a:pt x="49" y="39"/>
                              </a:lnTo>
                              <a:lnTo>
                                <a:pt x="46" y="42"/>
                              </a:lnTo>
                              <a:lnTo>
                                <a:pt x="43" y="45"/>
                              </a:lnTo>
                              <a:lnTo>
                                <a:pt x="37" y="52"/>
                              </a:lnTo>
                              <a:lnTo>
                                <a:pt x="36" y="61"/>
                              </a:lnTo>
                              <a:lnTo>
                                <a:pt x="36" y="62"/>
                              </a:lnTo>
                              <a:lnTo>
                                <a:pt x="36" y="65"/>
                              </a:lnTo>
                              <a:lnTo>
                                <a:pt x="36" y="69"/>
                              </a:lnTo>
                              <a:lnTo>
                                <a:pt x="39" y="78"/>
                              </a:lnTo>
                              <a:lnTo>
                                <a:pt x="45" y="85"/>
                              </a:lnTo>
                              <a:lnTo>
                                <a:pt x="47" y="87"/>
                              </a:lnTo>
                              <a:lnTo>
                                <a:pt x="49" y="90"/>
                              </a:lnTo>
                              <a:lnTo>
                                <a:pt x="52" y="92"/>
                              </a:lnTo>
                              <a:lnTo>
                                <a:pt x="63" y="100"/>
                              </a:lnTo>
                              <a:lnTo>
                                <a:pt x="78" y="107"/>
                              </a:lnTo>
                              <a:lnTo>
                                <a:pt x="82" y="108"/>
                              </a:lnTo>
                              <a:lnTo>
                                <a:pt x="86" y="113"/>
                              </a:lnTo>
                              <a:lnTo>
                                <a:pt x="96" y="118"/>
                              </a:lnTo>
                              <a:lnTo>
                                <a:pt x="114" y="130"/>
                              </a:lnTo>
                              <a:lnTo>
                                <a:pt x="127" y="141"/>
                              </a:lnTo>
                              <a:lnTo>
                                <a:pt x="130" y="143"/>
                              </a:lnTo>
                              <a:lnTo>
                                <a:pt x="137" y="153"/>
                              </a:lnTo>
                              <a:lnTo>
                                <a:pt x="140" y="159"/>
                              </a:lnTo>
                              <a:lnTo>
                                <a:pt x="145" y="173"/>
                              </a:lnTo>
                              <a:lnTo>
                                <a:pt x="147" y="183"/>
                              </a:lnTo>
                              <a:close/>
                              <a:moveTo>
                                <a:pt x="425" y="79"/>
                              </a:moveTo>
                              <a:lnTo>
                                <a:pt x="423" y="85"/>
                              </a:lnTo>
                              <a:lnTo>
                                <a:pt x="423" y="97"/>
                              </a:lnTo>
                              <a:lnTo>
                                <a:pt x="416" y="115"/>
                              </a:lnTo>
                              <a:lnTo>
                                <a:pt x="405" y="130"/>
                              </a:lnTo>
                              <a:lnTo>
                                <a:pt x="402" y="133"/>
                              </a:lnTo>
                              <a:lnTo>
                                <a:pt x="397" y="137"/>
                              </a:lnTo>
                              <a:lnTo>
                                <a:pt x="387" y="141"/>
                              </a:lnTo>
                              <a:lnTo>
                                <a:pt x="366" y="150"/>
                              </a:lnTo>
                              <a:lnTo>
                                <a:pt x="340" y="153"/>
                              </a:lnTo>
                              <a:lnTo>
                                <a:pt x="334" y="153"/>
                              </a:lnTo>
                              <a:lnTo>
                                <a:pt x="333" y="153"/>
                              </a:lnTo>
                              <a:lnTo>
                                <a:pt x="330" y="153"/>
                              </a:lnTo>
                              <a:lnTo>
                                <a:pt x="317" y="153"/>
                              </a:lnTo>
                              <a:lnTo>
                                <a:pt x="308" y="153"/>
                              </a:lnTo>
                              <a:lnTo>
                                <a:pt x="308" y="156"/>
                              </a:lnTo>
                              <a:lnTo>
                                <a:pt x="308" y="169"/>
                              </a:lnTo>
                              <a:lnTo>
                                <a:pt x="308" y="216"/>
                              </a:lnTo>
                              <a:lnTo>
                                <a:pt x="308" y="252"/>
                              </a:lnTo>
                              <a:lnTo>
                                <a:pt x="308" y="254"/>
                              </a:lnTo>
                              <a:lnTo>
                                <a:pt x="307" y="254"/>
                              </a:lnTo>
                              <a:lnTo>
                                <a:pt x="302" y="254"/>
                              </a:lnTo>
                              <a:lnTo>
                                <a:pt x="287" y="254"/>
                              </a:lnTo>
                              <a:lnTo>
                                <a:pt x="274" y="254"/>
                              </a:lnTo>
                              <a:lnTo>
                                <a:pt x="274" y="249"/>
                              </a:lnTo>
                              <a:lnTo>
                                <a:pt x="274" y="216"/>
                              </a:lnTo>
                              <a:lnTo>
                                <a:pt x="274" y="100"/>
                              </a:lnTo>
                              <a:lnTo>
                                <a:pt x="274" y="12"/>
                              </a:lnTo>
                              <a:lnTo>
                                <a:pt x="274" y="6"/>
                              </a:lnTo>
                              <a:lnTo>
                                <a:pt x="282" y="6"/>
                              </a:lnTo>
                              <a:lnTo>
                                <a:pt x="311" y="6"/>
                              </a:lnTo>
                              <a:lnTo>
                                <a:pt x="334" y="6"/>
                              </a:lnTo>
                              <a:lnTo>
                                <a:pt x="335" y="6"/>
                              </a:lnTo>
                              <a:lnTo>
                                <a:pt x="348" y="7"/>
                              </a:lnTo>
                              <a:lnTo>
                                <a:pt x="373" y="12"/>
                              </a:lnTo>
                              <a:lnTo>
                                <a:pt x="393" y="19"/>
                              </a:lnTo>
                              <a:lnTo>
                                <a:pt x="409" y="32"/>
                              </a:lnTo>
                              <a:lnTo>
                                <a:pt x="419" y="48"/>
                              </a:lnTo>
                              <a:lnTo>
                                <a:pt x="423" y="68"/>
                              </a:lnTo>
                              <a:lnTo>
                                <a:pt x="425" y="79"/>
                              </a:lnTo>
                              <a:close/>
                              <a:moveTo>
                                <a:pt x="389" y="78"/>
                              </a:moveTo>
                              <a:lnTo>
                                <a:pt x="387" y="68"/>
                              </a:lnTo>
                              <a:lnTo>
                                <a:pt x="386" y="62"/>
                              </a:lnTo>
                              <a:lnTo>
                                <a:pt x="380" y="52"/>
                              </a:lnTo>
                              <a:lnTo>
                                <a:pt x="374" y="45"/>
                              </a:lnTo>
                              <a:lnTo>
                                <a:pt x="371" y="43"/>
                              </a:lnTo>
                              <a:lnTo>
                                <a:pt x="366" y="41"/>
                              </a:lnTo>
                              <a:lnTo>
                                <a:pt x="354" y="35"/>
                              </a:lnTo>
                              <a:lnTo>
                                <a:pt x="338" y="33"/>
                              </a:lnTo>
                              <a:lnTo>
                                <a:pt x="335" y="32"/>
                              </a:lnTo>
                              <a:lnTo>
                                <a:pt x="334" y="32"/>
                              </a:lnTo>
                              <a:lnTo>
                                <a:pt x="331" y="32"/>
                              </a:lnTo>
                              <a:lnTo>
                                <a:pt x="318" y="32"/>
                              </a:lnTo>
                              <a:lnTo>
                                <a:pt x="308" y="32"/>
                              </a:lnTo>
                              <a:lnTo>
                                <a:pt x="308" y="35"/>
                              </a:lnTo>
                              <a:lnTo>
                                <a:pt x="308" y="48"/>
                              </a:lnTo>
                              <a:lnTo>
                                <a:pt x="308" y="91"/>
                              </a:lnTo>
                              <a:lnTo>
                                <a:pt x="308" y="124"/>
                              </a:lnTo>
                              <a:lnTo>
                                <a:pt x="308" y="126"/>
                              </a:lnTo>
                              <a:lnTo>
                                <a:pt x="311" y="126"/>
                              </a:lnTo>
                              <a:lnTo>
                                <a:pt x="321" y="126"/>
                              </a:lnTo>
                              <a:lnTo>
                                <a:pt x="330" y="126"/>
                              </a:lnTo>
                              <a:lnTo>
                                <a:pt x="331" y="126"/>
                              </a:lnTo>
                              <a:lnTo>
                                <a:pt x="340" y="126"/>
                              </a:lnTo>
                              <a:lnTo>
                                <a:pt x="356" y="123"/>
                              </a:lnTo>
                              <a:lnTo>
                                <a:pt x="369" y="118"/>
                              </a:lnTo>
                              <a:lnTo>
                                <a:pt x="379" y="110"/>
                              </a:lnTo>
                              <a:lnTo>
                                <a:pt x="384" y="100"/>
                              </a:lnTo>
                              <a:lnTo>
                                <a:pt x="387" y="87"/>
                              </a:lnTo>
                              <a:lnTo>
                                <a:pt x="389" y="78"/>
                              </a:lnTo>
                              <a:close/>
                              <a:moveTo>
                                <a:pt x="690" y="254"/>
                              </a:moveTo>
                              <a:lnTo>
                                <a:pt x="521" y="254"/>
                              </a:lnTo>
                              <a:lnTo>
                                <a:pt x="521" y="222"/>
                              </a:lnTo>
                              <a:lnTo>
                                <a:pt x="649" y="33"/>
                              </a:lnTo>
                              <a:lnTo>
                                <a:pt x="526" y="33"/>
                              </a:lnTo>
                              <a:lnTo>
                                <a:pt x="526" y="6"/>
                              </a:lnTo>
                              <a:lnTo>
                                <a:pt x="687" y="6"/>
                              </a:lnTo>
                              <a:lnTo>
                                <a:pt x="687" y="36"/>
                              </a:lnTo>
                              <a:lnTo>
                                <a:pt x="557" y="226"/>
                              </a:lnTo>
                              <a:lnTo>
                                <a:pt x="690" y="226"/>
                              </a:lnTo>
                              <a:lnTo>
                                <a:pt x="690" y="254"/>
                              </a:lnTo>
                              <a:close/>
                              <a:moveTo>
                                <a:pt x="1024" y="130"/>
                              </a:moveTo>
                              <a:lnTo>
                                <a:pt x="1022" y="140"/>
                              </a:lnTo>
                              <a:lnTo>
                                <a:pt x="1021" y="159"/>
                              </a:lnTo>
                              <a:lnTo>
                                <a:pt x="1012" y="192"/>
                              </a:lnTo>
                              <a:lnTo>
                                <a:pt x="998" y="219"/>
                              </a:lnTo>
                              <a:lnTo>
                                <a:pt x="994" y="225"/>
                              </a:lnTo>
                              <a:lnTo>
                                <a:pt x="988" y="231"/>
                              </a:lnTo>
                              <a:lnTo>
                                <a:pt x="976" y="241"/>
                              </a:lnTo>
                              <a:lnTo>
                                <a:pt x="950" y="254"/>
                              </a:lnTo>
                              <a:lnTo>
                                <a:pt x="919" y="259"/>
                              </a:lnTo>
                              <a:lnTo>
                                <a:pt x="911" y="259"/>
                              </a:lnTo>
                              <a:lnTo>
                                <a:pt x="903" y="259"/>
                              </a:lnTo>
                              <a:lnTo>
                                <a:pt x="886" y="258"/>
                              </a:lnTo>
                              <a:lnTo>
                                <a:pt x="858" y="248"/>
                              </a:lnTo>
                              <a:lnTo>
                                <a:pt x="834" y="231"/>
                              </a:lnTo>
                              <a:lnTo>
                                <a:pt x="829" y="225"/>
                              </a:lnTo>
                              <a:lnTo>
                                <a:pt x="824" y="219"/>
                              </a:lnTo>
                              <a:lnTo>
                                <a:pt x="815" y="206"/>
                              </a:lnTo>
                              <a:lnTo>
                                <a:pt x="802" y="176"/>
                              </a:lnTo>
                              <a:lnTo>
                                <a:pt x="798" y="140"/>
                              </a:lnTo>
                              <a:lnTo>
                                <a:pt x="798" y="130"/>
                              </a:lnTo>
                              <a:lnTo>
                                <a:pt x="798" y="121"/>
                              </a:lnTo>
                              <a:lnTo>
                                <a:pt x="799" y="103"/>
                              </a:lnTo>
                              <a:lnTo>
                                <a:pt x="808" y="69"/>
                              </a:lnTo>
                              <a:lnTo>
                                <a:pt x="824" y="42"/>
                              </a:lnTo>
                              <a:lnTo>
                                <a:pt x="829" y="35"/>
                              </a:lnTo>
                              <a:lnTo>
                                <a:pt x="834" y="31"/>
                              </a:lnTo>
                              <a:lnTo>
                                <a:pt x="845" y="20"/>
                              </a:lnTo>
                              <a:lnTo>
                                <a:pt x="871" y="7"/>
                              </a:lnTo>
                              <a:lnTo>
                                <a:pt x="903" y="2"/>
                              </a:lnTo>
                              <a:lnTo>
                                <a:pt x="911" y="0"/>
                              </a:lnTo>
                              <a:lnTo>
                                <a:pt x="919" y="2"/>
                              </a:lnTo>
                              <a:lnTo>
                                <a:pt x="936" y="3"/>
                              </a:lnTo>
                              <a:lnTo>
                                <a:pt x="963" y="13"/>
                              </a:lnTo>
                              <a:lnTo>
                                <a:pt x="988" y="31"/>
                              </a:lnTo>
                              <a:lnTo>
                                <a:pt x="994" y="35"/>
                              </a:lnTo>
                              <a:lnTo>
                                <a:pt x="998" y="42"/>
                              </a:lnTo>
                              <a:lnTo>
                                <a:pt x="1006" y="55"/>
                              </a:lnTo>
                              <a:lnTo>
                                <a:pt x="1018" y="85"/>
                              </a:lnTo>
                              <a:lnTo>
                                <a:pt x="1022" y="121"/>
                              </a:lnTo>
                              <a:lnTo>
                                <a:pt x="1024" y="130"/>
                              </a:lnTo>
                              <a:close/>
                              <a:moveTo>
                                <a:pt x="988" y="130"/>
                              </a:moveTo>
                              <a:lnTo>
                                <a:pt x="986" y="123"/>
                              </a:lnTo>
                              <a:lnTo>
                                <a:pt x="986" y="108"/>
                              </a:lnTo>
                              <a:lnTo>
                                <a:pt x="981" y="82"/>
                              </a:lnTo>
                              <a:lnTo>
                                <a:pt x="970" y="62"/>
                              </a:lnTo>
                              <a:lnTo>
                                <a:pt x="968" y="56"/>
                              </a:lnTo>
                              <a:lnTo>
                                <a:pt x="963" y="52"/>
                              </a:lnTo>
                              <a:lnTo>
                                <a:pt x="955" y="45"/>
                              </a:lnTo>
                              <a:lnTo>
                                <a:pt x="937" y="33"/>
                              </a:lnTo>
                              <a:lnTo>
                                <a:pt x="916" y="29"/>
                              </a:lnTo>
                              <a:lnTo>
                                <a:pt x="911" y="28"/>
                              </a:lnTo>
                              <a:lnTo>
                                <a:pt x="906" y="29"/>
                              </a:lnTo>
                              <a:lnTo>
                                <a:pt x="894" y="31"/>
                              </a:lnTo>
                              <a:lnTo>
                                <a:pt x="875" y="38"/>
                              </a:lnTo>
                              <a:lnTo>
                                <a:pt x="858" y="52"/>
                              </a:lnTo>
                              <a:lnTo>
                                <a:pt x="855" y="56"/>
                              </a:lnTo>
                              <a:lnTo>
                                <a:pt x="851" y="62"/>
                              </a:lnTo>
                              <a:lnTo>
                                <a:pt x="845" y="71"/>
                              </a:lnTo>
                              <a:lnTo>
                                <a:pt x="838" y="95"/>
                              </a:lnTo>
                              <a:lnTo>
                                <a:pt x="835" y="123"/>
                              </a:lnTo>
                              <a:lnTo>
                                <a:pt x="835" y="130"/>
                              </a:lnTo>
                              <a:lnTo>
                                <a:pt x="835" y="138"/>
                              </a:lnTo>
                              <a:lnTo>
                                <a:pt x="835" y="151"/>
                              </a:lnTo>
                              <a:lnTo>
                                <a:pt x="841" y="177"/>
                              </a:lnTo>
                              <a:lnTo>
                                <a:pt x="851" y="199"/>
                              </a:lnTo>
                              <a:lnTo>
                                <a:pt x="855" y="203"/>
                              </a:lnTo>
                              <a:lnTo>
                                <a:pt x="858" y="208"/>
                              </a:lnTo>
                              <a:lnTo>
                                <a:pt x="867" y="216"/>
                              </a:lnTo>
                              <a:lnTo>
                                <a:pt x="884" y="226"/>
                              </a:lnTo>
                              <a:lnTo>
                                <a:pt x="906" y="231"/>
                              </a:lnTo>
                              <a:lnTo>
                                <a:pt x="911" y="231"/>
                              </a:lnTo>
                              <a:lnTo>
                                <a:pt x="916" y="231"/>
                              </a:lnTo>
                              <a:lnTo>
                                <a:pt x="927" y="229"/>
                              </a:lnTo>
                              <a:lnTo>
                                <a:pt x="946" y="222"/>
                              </a:lnTo>
                              <a:lnTo>
                                <a:pt x="963" y="208"/>
                              </a:lnTo>
                              <a:lnTo>
                                <a:pt x="968" y="203"/>
                              </a:lnTo>
                              <a:lnTo>
                                <a:pt x="970" y="199"/>
                              </a:lnTo>
                              <a:lnTo>
                                <a:pt x="976" y="189"/>
                              </a:lnTo>
                              <a:lnTo>
                                <a:pt x="983" y="166"/>
                              </a:lnTo>
                              <a:lnTo>
                                <a:pt x="986" y="138"/>
                              </a:lnTo>
                              <a:lnTo>
                                <a:pt x="988" y="130"/>
                              </a:lnTo>
                              <a:close/>
                              <a:moveTo>
                                <a:pt x="1299" y="254"/>
                              </a:moveTo>
                              <a:lnTo>
                                <a:pt x="1132" y="254"/>
                              </a:lnTo>
                              <a:lnTo>
                                <a:pt x="1132" y="222"/>
                              </a:lnTo>
                              <a:lnTo>
                                <a:pt x="1260" y="33"/>
                              </a:lnTo>
                              <a:lnTo>
                                <a:pt x="1136" y="33"/>
                              </a:lnTo>
                              <a:lnTo>
                                <a:pt x="1136" y="6"/>
                              </a:lnTo>
                              <a:lnTo>
                                <a:pt x="1297" y="6"/>
                              </a:lnTo>
                              <a:lnTo>
                                <a:pt x="1297" y="36"/>
                              </a:lnTo>
                              <a:lnTo>
                                <a:pt x="1168" y="226"/>
                              </a:lnTo>
                              <a:lnTo>
                                <a:pt x="1299" y="226"/>
                              </a:lnTo>
                              <a:lnTo>
                                <a:pt x="1299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4564817" id="Group 1" o:spid="_x0000_s1026" alt="Logo Przychodni Piastun" style="width:274.05pt;height:96.85pt;mso-position-horizontal-relative:char;mso-position-vertical-relative:line" coordorigin="1424,711" coordsize="3732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">
              <o:lock v:ext="edit" aspectratio="t"/>
              <v:rect id="AutoShape 2" o:spid="_x0000_s1027" style="position:absolute;left:1424;top:711;width:3732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<o:lock v:ext="edit" aspectratio="t" text="t"/>
              </v:rect>
              <v:group id="Group 3" o:spid="_x0000_s1028" style="position:absolute;left:1424;top:711;width:989;height:1319" coordorigin="602,559" coordsize="1779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Freeform 4" o:spid="_x0000_s1029" style="position:absolute;left:859;top:1406;width:1272;height:741;visibility:visible;mso-wrap-style:square;v-text-anchor:top" coordsize="127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xe" fillcolor="#003061" stroked="f">
                  <v:path arrowok="t" o:connecttype="custom" o:connectlocs="1224,390;1062,332;997,332;980,329;1077,263;1107,167;1071,66;961,2;874,14;786,102;773,188;829,292;920,332;855,332;805,334;704,358;724,382;763,443;767,495;731,570;671,604;691,607;728,614;897,719;1008,670;1272,459;1271,444;1264,431;1264,430;49,390;210,332;273,332;292,329;195,263;167,167;201,66;311,2;398,14;486,102;499,188;443,292;354,332;417,332;468,334;567,358;547,382;509,443;505,495;541,570;603,604;583,607;542,614;373,724;263,676;2,467;0,460;1,452;2,441;10,430" o:connectangles="0,0,0,0,0,0,0,0,0,0,0,0,0,0,0,0,0,0,0,0,0,0,0,0,0,0,0,0,0,0,0,0,0,0,0,0,0,0,0,0,0,0,0,0,0,0,0,0,0,0,0,0,0,0,0,0,0,0,0"/>
                  <o:lock v:ext="edit" aspectratio="t" verticies="t"/>
                </v:shape>
                <v:shape id="Freeform 5" o:spid="_x0000_s1030" style="position:absolute;left:1196;top:559;width:588;height:590;visibility:visible;mso-wrap-style:square;v-text-anchor:top" coordsize="5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" path="m295,r,l313,1r39,6l426,32r62,43l502,86r12,15l537,131r34,68l587,276r1,19l587,317r-6,39l557,429r-43,62l502,504r-14,13l457,540r-67,34l313,590r-18,l273,590r-39,-6l161,560,99,517,86,504,73,491,50,461,15,393,,317,,295,,276,5,236,30,164,73,101,86,86,99,75,129,52,197,17,273,1,295,xm86,217r-3,8l79,236r-6,26l72,289r,6l72,311r4,30l95,396r31,46l136,452r10,10l168,479r52,28l279,518r16,l295,517r,1l309,518r29,-4l393,495r47,-33l452,452r8,-9l476,422r26,-46l515,322r1,-14l509,307r-11,-5l472,289,439,262,429,252,416,240,388,209,332,143,311,122r-5,-1l303,119r-3,2l299,124r,1l299,132r-1,23l295,164r-5,6l285,176r-8,2l269,181r-9,l240,183r-46,-5l146,180r-23,6l103,199,86,217xe" fillcolor="#003061" stroked="f">
                  <v:path arrowok="t" o:connecttype="custom" o:connectlocs="295,0;313,1;426,32;502,86;537,131;587,276;588,295;588,295;587,317;557,429;502,504;457,540;313,590;295,590;295,590;273,590;161,560;86,504;50,461;0,317;0,295;0,295;0,276;30,164;86,86;129,52;273,1;295,0;295,0;86,217;79,236;72,289;72,295;72,295;72,311;95,396;136,452;168,479;279,518;295,517;295,517;295,518;338,514;440,462;460,443;502,376;516,308;498,302;439,262;416,240;332,143;306,121;300,121;299,125;298,155;290,170;277,178;260,181;194,178;123,186;86,217;86,217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6" o:spid="_x0000_s1031" style="position:absolute;left:602;top:1145;width:1779;height:1520;visibility:visible;mso-wrap-style:square;v-text-anchor:top" coordsize="1779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" path="m736,96r-4,2l726,98r-6,1l719,99,687,79,624,43,483,4,339,9r-35,7l295,19r-14,4l252,33,224,47r-8,3l209,55r-14,7l169,79,143,99r-6,5l134,106r-6,6l117,122r-10,12l105,135,85,158,51,204,10,299,,397r3,25l6,446r12,48l56,586r58,86l131,692r35,41l244,806,416,940r178,121l638,1090r19,13l694,1129r75,50l838,1232r18,13l856,1251r,37l856,1418r,98l856,1520r4,l876,1520r13,l890,1520r,-1l890,1517r,2l890,1520r4,l910,1520r13,l925,1520r,-4l925,1478r,-129l925,1251r,-6l939,1232r35,-26l1046,1153r75,-50l1141,1090r43,-29l1273,1002,1450,875,1612,733r36,-41l1663,672r32,-42l1744,541r29,-95l1777,422r2,-25l1777,348r-26,-98l1694,158r-19,-23l1672,134r-6,-6l1656,117r-11,-11l1643,104r-7,-5l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7,8l1614,171r9,9l1626,181r16,19l1669,237r33,78l1711,394r-2,19l1705,435r-10,41l1662,557r-50,75l1597,649r-29,32l1505,743,1360,862,1197,977r-40,28l1134,1021r-45,28l1000,1107r-88,59l890,1180r-23,-14l824,1137r-89,-59l645,1021r-21,-16l581,977,499,921,343,803,211,681,183,649,167,632,140,595,98,517,72,435,71,413,68,394r1,-40l90,276r46,-76l153,181r1,-1l159,176r10,-9l179,158r3,-3l186,151r10,-9l219,127r23,-13l248,109r6,-3l265,101,290,91r24,-8l321,81r29,-6l411,68,532,82r112,47l670,147r-2,4l668,157r,6l668,164r,10l673,191r8,15l694,219r15,8l726,232r10,l745,232r17,-5l776,219r13,-13l798,191r4,-17l804,164r-2,-9l798,138r-9,-14l776,111r-14,-9l745,98r-9,-2xe" fillcolor="#e00024" stroked="f">
                  <v:path arrowok="t" o:connecttype="custom" o:connectlocs="720,99;483,4;281,23;209,55;137,104;117,122;51,204;6,446;131,692;594,1061;769,1179;856,1288;860,1520;890,1519;890,1520;923,1520;925,1349;974,1206;1184,1061;1648,692;1773,446;1751,250;1666,128;1643,104;1568,55;1512,27;1368,0;1059,99;1044,96;990,124;977,174;1017,227;1070,227;1110,174;1109,148;1306,70;1476,86;1537,114;1599,155;1623,180;1702,315;1695,476;1568,681;1157,1005;912,1166;735,1078;499,921;167,632;71,413;136,200;169,167;186,151;248,109;314,83;532,82;668,157;673,191;726,232;776,219;804,164;776,111;736,96" o:connectangles="0,0,0,0,0,0,0,0,0,0,0,0,0,0,0,0,0,0,0,0,0,0,0,0,0,0,0,0,0,0,0,0,0,0,0,0,0,0,0,0,0,0,0,0,0,0,0,0,0,0,0,0,0,0,0,0,0,0,0,0,0,0"/>
                  <o:lock v:ext="edit" aspectratio="t"/>
                </v:shape>
                <v:shape id="Freeform 7" o:spid="_x0000_s1032" style="position:absolute;left:1328;top:2608;width:323;height:324;visibility:visible;mso-wrap-style:square;v-text-anchor:top" coordsize="32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" path="m161,r22,3l223,13r36,21l288,64r22,36l320,141r3,21l320,185r-10,41l288,262r-29,28l223,312r-40,10l161,324r-23,-2l98,312,62,290,33,262,12,226,1,185,,162,1,141,12,100,33,64,62,34,98,13,138,3,161,xm161,60r13,2l200,69r22,13l240,100r13,23l261,149r1,13l261,177r-8,26l240,224r-18,19l200,256r-26,7l161,263r-14,l121,256,99,243,81,224,68,203,61,177r,-15l61,149r7,-26l81,100,99,82,121,69r26,-7l161,60xe" fillcolor="#e00024" stroked="f">
                  <v:path arrowok="t" o:connecttype="custom" o:connectlocs="161,0;183,3;223,13;259,34;288,64;310,100;320,141;323,162;320,185;310,226;288,262;259,290;223,312;183,322;161,324;138,322;98,312;62,290;33,262;12,226;1,185;0,162;1,141;12,100;33,64;62,34;98,13;138,3;161,0;161,0;161,0;161,60;174,62;200,69;222,82;240,100;253,123;261,149;262,162;261,177;253,203;240,224;222,243;200,256;174,263;161,263;147,263;121,256;99,243;81,224;68,203;61,177;61,162;61,149;68,123;81,100;99,82;121,69;147,62;161,60;161,60;161,60" o:connectangles="0,0,0,0,0,0,0,0,0,0,0,0,0,0,0,0,0,0,0,0,0,0,0,0,0,0,0,0,0,0,0,0,0,0,0,0,0,0,0,0,0,0,0,0,0,0,0,0,0,0,0,0,0,0,0,0,0,0,0,0,0,0"/>
                  <o:lock v:ext="edit" aspectratio="t" verticies="t"/>
                </v:shape>
              </v:group>
              <v:shape id="Freeform 8" o:spid="_x0000_s1033" style="position:absolute;left:2577;top:1035;width:2575;height:494;visibility:visible;mso-wrap-style:square;v-text-anchor:top" coordsize="4631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" path="m525,262r-1,20l520,320r-23,66l456,441r-13,11l429,464r-32,18l324,508r-90,12l210,520r-3,l196,520r-42,l122,520r-1,l121,527r,49l121,740r,127l121,872r-3,l101,872r-57,l1,872r-1,l,857,,739,,334,,25,,7r3,l33,7r101,l211,7r5,l265,10r85,15l419,52r52,43l505,151r17,71l525,262xm399,261r-2,-12l394,226,381,184,358,151r-7,-7l342,138,324,127,282,109r-52,-5l217,102r-3,l201,102r-44,l122,102r-1,l121,109r,44l121,304r,115l121,425r1,l132,425r38,l197,425r3,l232,425r54,-10l331,397r33,-27l386,333r11,-45l399,261xm782,872r-121,l661,7r121,l782,872xm1728,872r-131,l1512,651r-412,l1016,872r-122,l1241,7r147,l1728,872xm1477,553l1312,112,1139,553r338,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xm2986,108r-242,l2744,872r-122,l2622,108r-242,l2380,7r606,l2986,108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xe" fillcolor="#003061" stroked="f">
                <v:path arrowok="t" o:connecttype="custom" o:connectlocs="246,251;115,289;67,320;24,485;0,14;120,4;290,124;219,126;157,61;68,57;67,236;129,236;222,145;435,4;612,362;961,485;1279,348;1227,456;1085,488;999,428;1105,433;1183,414;1207,359;1163,293;1013,180;1034,40;1158,0;1260,18;1231,67;1114,60;1065,111;1089,162;1164,210;1261,288;1660,60;1323,4;2070,376;1872,493;1722,290;1723,4;1789,49;1809,388;1953,429;2020,276;2030,4;2082,179;2572,485;2459,427;2266,78;2265,130;2266,485;2204,477;2217,4;2419,238;2519,436;2513,359;2514,4;2575,80" o:connectangles="0,0,0,0,0,0,0,0,0,0,0,0,0,0,0,0,0,0,0,0,0,0,0,0,0,0,0,0,0,0,0,0,0,0,0,0,0,0,0,0,0,0,0,0,0,0,0,0,0,0,0,0,0,0,0,0,0,0"/>
                <o:lock v:ext="edit" aspectratio="t" verticies="t"/>
              </v:shape>
              <v:shape id="Freeform 9" o:spid="_x0000_s1034" style="position:absolute;left:2587;top:1717;width:2569;height:144;visibility:visible;mso-wrap-style:square;v-text-anchor:top" coordsize="462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" path="m192,13r-1,6l191,33r,10l185,42r-9,-3l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xm493,253r-36,l457,138r-112,l345,253r-35,l310,4r35,l345,110r112,l457,4r36,l493,253xm800,253r-2,l792,253r-17,l762,253r-6,-11l742,203,731,174r,-3l729,170r-3,-4l720,157r-5,-6l713,150r-6,-3l699,144r-12,l686,143r-2,l682,143r-9,l666,143r,2l666,161r,52l666,252r,1l664,253r-4,l644,253r-13,l631,249r,-34l631,99r,-89l631,4r10,l673,4r24,l699,4r13,2l735,9r19,7l768,27r10,13l782,59r2,9l782,76r-3,15l774,104r-10,10l752,121r-16,6l729,128r6,3l742,135r6,6l749,141r3,4l756,153r5,10l762,164r6,15l785,220r13,32l800,253xm748,74r-2,-6l743,56,738,46,728,39,716,35,700,33r-8,-1l690,32r-3,l674,32r-8,l666,35r,11l666,85r,29l666,115r3,l682,115r10,l693,115r3,l705,115r14,-3l731,107r2,-3l735,102r4,-4l745,89r1,-11l748,74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xm1445,253r-2,l1438,253r-21,l1403,253r-3,-2l1384,223r-52,-90l1294,62r-2,-4l1291,56r-2,-3l1285,43r-4,-14l1281,25r,7l1282,42r1,17l1283,69r2,2l1285,75r,24l1285,186r,65l1285,253r-2,l1279,253r-14,l1253,253r,-4l1253,215r,-116l1253,10r,-6l1259,4r20,l1295,4r1,l1298,9r14,27l1364,127r39,69l1406,199r1,6l1409,209r4,11l1417,232r-1,-4l1414,219r-1,-14l1413,192r,-3l1413,186r,-26l1413,75r,-66l1413,4r4,l1432,4r11,l1445,4r,6l1445,45r,115l1445,249r,4xm1618,253r-35,l1583,4r35,l1618,253xm2024,253r-2,l2018,253r-16,l1990,253r,-2l1990,223r,-90l1990,62r,-4l1990,55r,-6l1990,36r2,-13l1993,19r-1,4l1989,29r-3,11l1982,52r,1l1979,58r-10,27l1933,179r-28,72l1904,253r-1,l1898,253r-14,l1872,253r-13,-31l1823,128,1796,55r-1,-5l1792,45r-3,-9l1786,25r,-5l1786,26r,10l1786,50r,9l1787,59r,4l1787,91r,90l1787,251r,2l1786,253r-4,l1767,253r-10,l1757,249r,-34l1757,99r,-89l1757,4r7,l1790,4r19,l1810,4r2,5l1821,35r34,90l1881,194r3,3l1884,200r1,5l1887,216r1,12l1890,229r,-3l1890,219r1,-12l1894,199r1,-2l1897,194r10,-25l1943,78,1969,9r3,-5l1979,4r24,l2022,4r2,l2024,10r,35l2024,160r,89l2024,253xm2345,4r-92,146l2253,253r-36,l2217,151,2126,4r40,l2235,122,2306,4r39,xm2827,253r-168,l2659,220,2787,32r-124,l2663,4r161,l2824,35,2695,225r132,l2827,253xm3147,130r-2,10l3144,158r-10,32l3115,216r-4,4l3103,226r-14,9l3056,248r-40,5l3006,253r-2,l2995,253r-25,l2948,253r,-4l2948,215r,-116l2948,10r,-6l2957,4r26,l3004,4r2,l3027,6r39,7l3098,27r23,21l3137,75r8,36l3147,130xm3109,128r-1,-14l3102,86,3092,65,3076,49,3055,39r-28,-6l3011,32r-1,l3006,32r-13,l2983,32r,4l2983,62r,91l2983,222r,3l2987,225r13,l3010,225r1,l3019,225r14,-2l3057,216r21,-13l3083,199r3,-5l3093,186r10,-23l3108,137r1,-9xm3439,253r-1,l3432,253r-17,l3402,253r-6,-11l3380,203r-12,-29l3368,171r-1,-1l3364,166r-6,-9l3353,151r,-1l3347,147r-10,-3l3327,144r-3,-1l3322,143r-3,l3311,143r-7,l3304,145r,16l3304,213r,39l3304,253r-2,l3298,253r-16,l3269,253r,-4l3269,215r,-116l3269,10r,-6l3279,4r32,l3335,4r2,l3350,6r24,3l3393,16r13,11l3416,40r4,19l3422,68r-2,8l3417,91r-5,13l3403,114r-12,7l3376,127r-8,1l3374,131r6,4l3386,141r3,l3390,145r4,8l3399,163r1,1l3406,179r17,41l3438,252r1,1xm3387,74r-1,-6l3383,56r-6,-10l3367,39r-13,-4l3338,33r-8,-1l3328,32r-3,l3312,32r-8,l3304,35r,11l3304,85r,29l3304,115r3,l3319,115r11,l3331,115r3,l3343,115r14,-3l3370,107r3,-3l3374,102r5,-4l3384,89r2,-11l3387,74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xm4198,4r-2,6l4186,45r-30,115l4132,249r,4l4130,253r-6,l4103,253r-16,l4086,251r-8,-29l4054,128,4035,55r,-5l4034,46r-2,-8l4031,26r,-4l4029,26r,7l4028,43r,7l4026,55r-7,29l3995,177r-19,74l3976,253r-1,l3969,253r-22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xm4343,253r-34,l4309,4r34,l4343,253xm4620,253r-139,l4481,4r136,l4617,32r-100,l4517,110r94,l4611,138r-94,l4517,225r103,l4620,253xe" fillcolor="#003061" stroked="f">
                <v:path arrowok="t" o:connecttype="custom" o:connectlocs="38,31;56,123;99,139;0,68;107,7;274,2;404,93;370,90;356,2;425,64;444,141;375,18;400,63;612,121;503,97;578,2;602,46;527,40;567,128;800,141;712,18;697,141;782,111;786,2;880,2;1107,32;1059,140;993,11;977,141;1046,108;1080,44;1304,2;1550,18;1730,123;1639,6;1750,73;1659,20;1716,108;1879,113;1841,80;1818,120;1903,38;1890,91;1856,18;1852,64;2094,71;1987,128;2008,4;2094,71;2011,21;2006,120;2074,71;2268,124;2235,47;2152,2;2199,129;2255,5;2288,115;2396,2;2512,126" o:connectangles="0,0,0,0,0,0,0,0,0,0,0,0,0,0,0,0,0,0,0,0,0,0,0,0,0,0,0,0,0,0,0,0,0,0,0,0,0,0,0,0,0,0,0,0,0,0,0,0,0,0,0,0,0,0,0,0,0,0,0,0"/>
                <o:lock v:ext="edit" aspectratio="t" verticies="t"/>
              </v:shape>
              <v:shape id="Freeform 10" o:spid="_x0000_s1035" style="position:absolute;left:2581;top:733;width:723;height:144;visibility:visible;mso-wrap-style:square;v-text-anchor:top" coordsize="129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-4,-1l121,38,105,33,88,32,83,31r-4,1l72,32,60,35,50,39r-1,l46,42r-3,3l37,52r-1,9l36,62r,3l36,69r3,9l45,85r2,2l49,90r3,2l63,100r15,7l82,108r4,5l96,118r18,12l127,141r3,2l137,153r3,6l145,173r2,10xm425,79r-2,6l423,97r-7,18l405,130r-3,3l397,137r-10,4l366,150r-26,3l334,153r-1,l330,153r-13,l308,153r,3l308,169r,47l308,252r,2l307,254r-5,l287,254r-13,l274,249r,-33l274,100r,-88l274,6r8,l311,6r23,l335,6r13,1l373,12r20,7l409,32r10,16l423,68r2,11xm389,78l387,68r-1,-6l380,52r-6,-7l371,43r-5,-2l354,35,338,33r-3,-1l334,32r-3,l318,32r-10,l308,35r,13l308,91r,33l308,126r3,l321,126r9,l331,126r9,l356,123r13,-5l379,110r5,-10l387,87r2,-9xm690,254r-169,l521,222,649,33r-123,l526,6r161,l687,36,557,226r133,l690,254xm1024,130r-2,10l1021,159r-9,33l998,219r-4,6l988,231r-12,10l950,254r-31,5l911,259r-8,l886,258,858,248,834,231r-5,-6l824,219r-9,-13l802,176r-4,-36l798,130r,-9l799,103r9,-34l824,42r5,-7l834,31,845,20,871,7,903,2,911,r8,2l936,3r27,10l988,31r6,4l998,42r8,13l1018,85r4,36l1024,130xm988,130r-2,-7l986,108,981,82,970,62r-2,-6l963,52r-8,-7l937,33,916,29r-5,-1l906,29r-12,2l875,38,858,52r-3,4l851,62r-6,9l838,95r-3,28l835,130r,8l835,151r6,26l851,199r4,4l858,208r9,8l884,226r22,5l911,231r5,l927,229r19,-7l963,208r5,-5l970,199r6,-10l983,166r3,-28l988,130xm1299,254r-167,l1132,222,1260,33r-124,l1136,6r161,l1297,36,1168,226r131,l1299,254xe" fillcolor="#003061" stroked="f">
                <v:path arrowok="t" o:connecttype="custom" o:connectlocs="71,130;38,143;2,138;2,118;33,127;53,121;61,107;47,87;13,65;1,30;19,7;53,3;75,18;58,18;33,19;21,29;22,43;35,56;63,72;81,96;235,47;221,76;185,85;171,87;171,141;153,138;157,3;208,7;237,44;215,34;197,19;177,18;171,51;184,70;211,61;217,43;293,18;384,126;568,88;543,134;493,143;454,115;445,57;470,11;521,2;560,31;570,72;540,34;510,16;478,29;465,68;474,111;504,128;536,116;549,77;630,141;722,3;723,141" o:connectangles="0,0,0,0,0,0,0,0,0,0,0,0,0,0,0,0,0,0,0,0,0,0,0,0,0,0,0,0,0,0,0,0,0,0,0,0,0,0,0,0,0,0,0,0,0,0,0,0,0,0,0,0,0,0,0,0,0,0"/>
                <o:lock v:ext="edit" aspectratio="t" verticies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594E"/>
    <w:multiLevelType w:val="hybridMultilevel"/>
    <w:tmpl w:val="8DC6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 w15:restartNumberingAfterBreak="0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9" w15:restartNumberingAfterBreak="0">
    <w:nsid w:val="569F680E"/>
    <w:multiLevelType w:val="hybridMultilevel"/>
    <w:tmpl w:val="4506846C"/>
    <w:lvl w:ilvl="0" w:tplc="A692A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4"/>
  </w:num>
  <w:num w:numId="4">
    <w:abstractNumId w:val="6"/>
  </w:num>
  <w:num w:numId="5">
    <w:abstractNumId w:val="18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0"/>
  </w:num>
  <w:num w:numId="11">
    <w:abstractNumId w:val="22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23"/>
  </w:num>
  <w:num w:numId="17">
    <w:abstractNumId w:val="8"/>
  </w:num>
  <w:num w:numId="18">
    <w:abstractNumId w:val="11"/>
  </w:num>
  <w:num w:numId="19">
    <w:abstractNumId w:val="21"/>
  </w:num>
  <w:num w:numId="20">
    <w:abstractNumId w:val="16"/>
  </w:num>
  <w:num w:numId="21">
    <w:abstractNumId w:val="5"/>
  </w:num>
  <w:num w:numId="22">
    <w:abstractNumId w:val="25"/>
  </w:num>
  <w:num w:numId="23">
    <w:abstractNumId w:val="13"/>
  </w:num>
  <w:num w:numId="24">
    <w:abstractNumId w:val="9"/>
  </w:num>
  <w:num w:numId="25">
    <w:abstractNumId w:val="2"/>
  </w:num>
  <w:num w:numId="26">
    <w:abstractNumId w:val="1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12"/>
    <w:rsid w:val="00002D6A"/>
    <w:rsid w:val="000059F4"/>
    <w:rsid w:val="00032F1D"/>
    <w:rsid w:val="0005038A"/>
    <w:rsid w:val="00051209"/>
    <w:rsid w:val="00060C29"/>
    <w:rsid w:val="0006643B"/>
    <w:rsid w:val="000737B9"/>
    <w:rsid w:val="000B5C22"/>
    <w:rsid w:val="00102454"/>
    <w:rsid w:val="0011169D"/>
    <w:rsid w:val="00140D6E"/>
    <w:rsid w:val="0015307C"/>
    <w:rsid w:val="00154CA4"/>
    <w:rsid w:val="001875FD"/>
    <w:rsid w:val="001D3F70"/>
    <w:rsid w:val="001D61E7"/>
    <w:rsid w:val="001E2086"/>
    <w:rsid w:val="00220E46"/>
    <w:rsid w:val="00224966"/>
    <w:rsid w:val="002343C1"/>
    <w:rsid w:val="00241176"/>
    <w:rsid w:val="00241468"/>
    <w:rsid w:val="002440B5"/>
    <w:rsid w:val="00245EC3"/>
    <w:rsid w:val="00251E29"/>
    <w:rsid w:val="00265A40"/>
    <w:rsid w:val="00265B1D"/>
    <w:rsid w:val="002A5CAF"/>
    <w:rsid w:val="002A6F10"/>
    <w:rsid w:val="002B0334"/>
    <w:rsid w:val="002E0340"/>
    <w:rsid w:val="002E4801"/>
    <w:rsid w:val="002F53FF"/>
    <w:rsid w:val="00304B6A"/>
    <w:rsid w:val="00316E5D"/>
    <w:rsid w:val="00324B95"/>
    <w:rsid w:val="00332B8E"/>
    <w:rsid w:val="00334874"/>
    <w:rsid w:val="00337A1B"/>
    <w:rsid w:val="00341CB5"/>
    <w:rsid w:val="00351957"/>
    <w:rsid w:val="003631CF"/>
    <w:rsid w:val="0037232F"/>
    <w:rsid w:val="00384BB3"/>
    <w:rsid w:val="003C67EB"/>
    <w:rsid w:val="003D6583"/>
    <w:rsid w:val="003E038E"/>
    <w:rsid w:val="003E27D2"/>
    <w:rsid w:val="003F0D01"/>
    <w:rsid w:val="00404030"/>
    <w:rsid w:val="00410E67"/>
    <w:rsid w:val="004200C2"/>
    <w:rsid w:val="00425FAB"/>
    <w:rsid w:val="0045045F"/>
    <w:rsid w:val="00486553"/>
    <w:rsid w:val="004A118A"/>
    <w:rsid w:val="004A7087"/>
    <w:rsid w:val="004B0F55"/>
    <w:rsid w:val="004C4AC7"/>
    <w:rsid w:val="004D3AA7"/>
    <w:rsid w:val="005453F9"/>
    <w:rsid w:val="00557C84"/>
    <w:rsid w:val="00566D0F"/>
    <w:rsid w:val="00575D3C"/>
    <w:rsid w:val="00577012"/>
    <w:rsid w:val="00582276"/>
    <w:rsid w:val="005D2D7C"/>
    <w:rsid w:val="005D6BAB"/>
    <w:rsid w:val="005E3CF5"/>
    <w:rsid w:val="006077F7"/>
    <w:rsid w:val="00622221"/>
    <w:rsid w:val="00636DA8"/>
    <w:rsid w:val="00646E08"/>
    <w:rsid w:val="00657508"/>
    <w:rsid w:val="00666684"/>
    <w:rsid w:val="00692818"/>
    <w:rsid w:val="00694877"/>
    <w:rsid w:val="006A515C"/>
    <w:rsid w:val="006B00C5"/>
    <w:rsid w:val="006B2201"/>
    <w:rsid w:val="006C739A"/>
    <w:rsid w:val="00714191"/>
    <w:rsid w:val="00731A88"/>
    <w:rsid w:val="00735861"/>
    <w:rsid w:val="007431A9"/>
    <w:rsid w:val="00745810"/>
    <w:rsid w:val="00747B8B"/>
    <w:rsid w:val="007520B5"/>
    <w:rsid w:val="00752FD3"/>
    <w:rsid w:val="0076445F"/>
    <w:rsid w:val="00766F11"/>
    <w:rsid w:val="008070E8"/>
    <w:rsid w:val="0084048F"/>
    <w:rsid w:val="0086113E"/>
    <w:rsid w:val="00895396"/>
    <w:rsid w:val="008B5EC0"/>
    <w:rsid w:val="008C2C1A"/>
    <w:rsid w:val="008E768A"/>
    <w:rsid w:val="008F7BE4"/>
    <w:rsid w:val="008F7FF4"/>
    <w:rsid w:val="009073A7"/>
    <w:rsid w:val="00907747"/>
    <w:rsid w:val="00923BB7"/>
    <w:rsid w:val="00936651"/>
    <w:rsid w:val="0095044D"/>
    <w:rsid w:val="009507F4"/>
    <w:rsid w:val="00965628"/>
    <w:rsid w:val="0097172D"/>
    <w:rsid w:val="009941C7"/>
    <w:rsid w:val="009A2BD2"/>
    <w:rsid w:val="009B3D2B"/>
    <w:rsid w:val="009D1D5A"/>
    <w:rsid w:val="009E1612"/>
    <w:rsid w:val="009E2805"/>
    <w:rsid w:val="00A119ED"/>
    <w:rsid w:val="00A20564"/>
    <w:rsid w:val="00A261EF"/>
    <w:rsid w:val="00A566BE"/>
    <w:rsid w:val="00A82815"/>
    <w:rsid w:val="00AC4D68"/>
    <w:rsid w:val="00AD18DC"/>
    <w:rsid w:val="00AD32C5"/>
    <w:rsid w:val="00AD6BE7"/>
    <w:rsid w:val="00B060C6"/>
    <w:rsid w:val="00B12B64"/>
    <w:rsid w:val="00B15D6D"/>
    <w:rsid w:val="00B353A1"/>
    <w:rsid w:val="00B74445"/>
    <w:rsid w:val="00B749C1"/>
    <w:rsid w:val="00B77DB0"/>
    <w:rsid w:val="00B912E0"/>
    <w:rsid w:val="00BC475C"/>
    <w:rsid w:val="00BC7C99"/>
    <w:rsid w:val="00BD04E7"/>
    <w:rsid w:val="00BF1A6B"/>
    <w:rsid w:val="00BF2251"/>
    <w:rsid w:val="00C11E53"/>
    <w:rsid w:val="00C12CD1"/>
    <w:rsid w:val="00C355BA"/>
    <w:rsid w:val="00C542D6"/>
    <w:rsid w:val="00C55853"/>
    <w:rsid w:val="00C76717"/>
    <w:rsid w:val="00C80AF5"/>
    <w:rsid w:val="00C84315"/>
    <w:rsid w:val="00C850B1"/>
    <w:rsid w:val="00CA34A0"/>
    <w:rsid w:val="00CD02EA"/>
    <w:rsid w:val="00CD18E7"/>
    <w:rsid w:val="00CE7439"/>
    <w:rsid w:val="00D04A95"/>
    <w:rsid w:val="00D058E7"/>
    <w:rsid w:val="00D0723D"/>
    <w:rsid w:val="00D20591"/>
    <w:rsid w:val="00D30A4B"/>
    <w:rsid w:val="00D3410B"/>
    <w:rsid w:val="00D36B2A"/>
    <w:rsid w:val="00D567FB"/>
    <w:rsid w:val="00D848E8"/>
    <w:rsid w:val="00D93186"/>
    <w:rsid w:val="00DB6160"/>
    <w:rsid w:val="00DE67F8"/>
    <w:rsid w:val="00E22147"/>
    <w:rsid w:val="00E26A09"/>
    <w:rsid w:val="00E30BD4"/>
    <w:rsid w:val="00E316DD"/>
    <w:rsid w:val="00E45577"/>
    <w:rsid w:val="00E57AFB"/>
    <w:rsid w:val="00EA2ACF"/>
    <w:rsid w:val="00EA42A0"/>
    <w:rsid w:val="00EC6863"/>
    <w:rsid w:val="00EC6C56"/>
    <w:rsid w:val="00EF7760"/>
    <w:rsid w:val="00F0146B"/>
    <w:rsid w:val="00F14694"/>
    <w:rsid w:val="00F31107"/>
    <w:rsid w:val="00F316A3"/>
    <w:rsid w:val="00F3172B"/>
    <w:rsid w:val="00F56CE9"/>
    <w:rsid w:val="00F65D0E"/>
    <w:rsid w:val="00F93D70"/>
    <w:rsid w:val="00F94254"/>
    <w:rsid w:val="00FA7271"/>
    <w:rsid w:val="00FB0970"/>
    <w:rsid w:val="00FD0049"/>
    <w:rsid w:val="00FE4B75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A8AA7D"/>
  <w15:docId w15:val="{12D56965-F537-C840-A814-C778D985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  <w:style w:type="character" w:styleId="Odwoaniedokomentarza">
    <w:name w:val="annotation reference"/>
    <w:uiPriority w:val="99"/>
    <w:semiHidden/>
    <w:unhideWhenUsed/>
    <w:rsid w:val="00C355B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5BA"/>
  </w:style>
  <w:style w:type="character" w:customStyle="1" w:styleId="TekstkomentarzaZnak">
    <w:name w:val="Tekst komentarza Znak"/>
    <w:link w:val="Tekstkomentarza"/>
    <w:uiPriority w:val="99"/>
    <w:semiHidden/>
    <w:rsid w:val="00C355B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355BA"/>
    <w:rPr>
      <w:sz w:val="18"/>
      <w:szCs w:val="18"/>
    </w:rPr>
  </w:style>
  <w:style w:type="character" w:customStyle="1" w:styleId="TekstdymkaZnak">
    <w:name w:val="Tekst dymka Znak"/>
    <w:link w:val="Tekstdymka"/>
    <w:semiHidden/>
    <w:rsid w:val="00C355BA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55B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semiHidden/>
    <w:rsid w:val="00C355BA"/>
    <w:rPr>
      <w:b/>
      <w:bCs/>
      <w:sz w:val="24"/>
      <w:szCs w:val="24"/>
    </w:rPr>
  </w:style>
  <w:style w:type="character" w:customStyle="1" w:styleId="apple-converted-space">
    <w:name w:val="apple-converted-space"/>
    <w:rsid w:val="00D567FB"/>
  </w:style>
  <w:style w:type="paragraph" w:styleId="Akapitzlist">
    <w:name w:val="List Paragraph"/>
    <w:basedOn w:val="Normalny"/>
    <w:uiPriority w:val="34"/>
    <w:qFormat/>
    <w:rsid w:val="00265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A1168-9A57-BB45-AB98-078F0C1F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PIASTUN PAPIER FIRMOWY SZABLON WORD.dotx</Template>
  <TotalTime>9</TotalTime>
  <Pages>7</Pages>
  <Words>1775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12401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Tomasz Baniak</cp:lastModifiedBy>
  <cp:revision>12</cp:revision>
  <cp:lastPrinted>2015-04-29T19:24:00Z</cp:lastPrinted>
  <dcterms:created xsi:type="dcterms:W3CDTF">2020-05-20T09:48:00Z</dcterms:created>
  <dcterms:modified xsi:type="dcterms:W3CDTF">2021-10-10T23:21:00Z</dcterms:modified>
</cp:coreProperties>
</file>