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50AD744D" w:rsidR="00BF1A6B" w:rsidRPr="00EE4571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/>
          <w:iCs/>
          <w:kern w:val="144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r w:rsidR="00EE4571">
        <w:rPr>
          <w:rFonts w:ascii="Garamond" w:hAnsi="Garamond" w:cs="Tahoma"/>
          <w:i/>
          <w:iCs/>
          <w:kern w:val="144"/>
        </w:rPr>
        <w:t>publicznych  – Dz. U. z 2017 r. poz. 1579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samodzielny publiczny zakład opieki zdrowotnej piastun w piastowie</w:t>
      </w:r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>ul. m. reja 1, 05-820 piastów</w:t>
      </w:r>
    </w:p>
    <w:p w14:paraId="6A6BE7F6" w14:textId="77777777" w:rsidR="00BF1A6B" w:rsidRPr="00600277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</w:t>
      </w:r>
    </w:p>
    <w:p w14:paraId="48AEB444" w14:textId="071D6AC0" w:rsidR="00895396" w:rsidRPr="00600277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 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 xml:space="preserve">      znak: </w:t>
      </w:r>
      <w:r w:rsidR="00EE4571">
        <w:rPr>
          <w:rFonts w:ascii="Garamond" w:hAnsi="Garamond" w:cs="Arial"/>
          <w:b/>
          <w:bCs/>
          <w:kern w:val="144"/>
          <w:sz w:val="22"/>
          <w:szCs w:val="22"/>
        </w:rPr>
        <w:t>11</w:t>
      </w:r>
      <w:r w:rsidR="002A5CAF" w:rsidRPr="00600277">
        <w:rPr>
          <w:rFonts w:ascii="Garamond" w:hAnsi="Garamond" w:cs="Arial"/>
          <w:b/>
          <w:bCs/>
          <w:kern w:val="144"/>
          <w:sz w:val="22"/>
          <w:szCs w:val="22"/>
        </w:rPr>
        <w:t>/2017</w:t>
      </w:r>
      <w:r w:rsidR="00895396" w:rsidRPr="00600277">
        <w:rPr>
          <w:rFonts w:ascii="Garamond" w:hAnsi="Garamond" w:cs="Arial"/>
          <w:b/>
          <w:bCs/>
          <w:kern w:val="144"/>
          <w:sz w:val="22"/>
          <w:szCs w:val="22"/>
        </w:rPr>
        <w:t xml:space="preserve"> </w:t>
      </w:r>
      <w:r w:rsidR="00F93D70" w:rsidRPr="00600277">
        <w:rPr>
          <w:rFonts w:ascii="Garamond" w:hAnsi="Garamond" w:cs="Arial"/>
          <w:kern w:val="144"/>
          <w:sz w:val="22"/>
          <w:szCs w:val="22"/>
        </w:rPr>
        <w:t>na dostawę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>:</w:t>
      </w:r>
    </w:p>
    <w:p w14:paraId="71465DC1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</w:p>
    <w:p w14:paraId="3387B923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2"/>
          <w:szCs w:val="22"/>
        </w:rPr>
      </w:pPr>
    </w:p>
    <w:p w14:paraId="50BA8EA3" w14:textId="77777777" w:rsidR="00895396" w:rsidRPr="00600277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 xml:space="preserve">           </w:t>
      </w:r>
      <w:r w:rsidR="002A5CAF" w:rsidRPr="00600277">
        <w:rPr>
          <w:rFonts w:ascii="Garamond" w:hAnsi="Garamond" w:cs="Arial"/>
          <w:shadow/>
          <w:kern w:val="144"/>
          <w:sz w:val="22"/>
          <w:szCs w:val="22"/>
        </w:rPr>
        <w:t>Poz. …………………………. **</w:t>
      </w:r>
    </w:p>
    <w:p w14:paraId="1FFEDC75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</w:p>
    <w:p w14:paraId="0F5C34CC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</w:t>
      </w:r>
      <w:r w:rsidR="007520B5" w:rsidRPr="00600277">
        <w:rPr>
          <w:rFonts w:ascii="Garamond" w:hAnsi="Garamond"/>
          <w:bCs/>
          <w:kern w:val="144"/>
          <w:sz w:val="22"/>
          <w:szCs w:val="22"/>
        </w:rPr>
        <w:tab/>
      </w:r>
      <w:r w:rsidRPr="00600277">
        <w:rPr>
          <w:rFonts w:ascii="Garamond" w:hAnsi="Garamond"/>
          <w:bCs/>
          <w:kern w:val="144"/>
          <w:sz w:val="22"/>
          <w:szCs w:val="22"/>
        </w:rPr>
        <w:t xml:space="preserve"> * wypełnić fakultatywnie</w:t>
      </w:r>
    </w:p>
    <w:p w14:paraId="06F1FD62" w14:textId="49C46BBE" w:rsidR="00C55853" w:rsidRPr="00600277" w:rsidRDefault="002A5CAF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            ** należy wskazać numery pozycji, na które jest składana oferta</w:t>
      </w:r>
    </w:p>
    <w:p w14:paraId="0C923A2C" w14:textId="77777777" w:rsidR="00BF1A6B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0F662A73" w14:textId="77777777" w:rsidR="00600277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5D7729C2" w14:textId="77777777" w:rsidR="00600277" w:rsidRPr="00384BB3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89C435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>Część/Poz. 1.  Szczepionka p/ kleszczowemu zapaleniu mózgu, cały wirus inaktywowany, szczep neudÖrfl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74E01DE" w:rsidR="00E316DD" w:rsidRPr="00384BB3" w:rsidRDefault="004F3AB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2C2D737" w14:textId="77777777" w:rsidR="0092453A" w:rsidRPr="0092453A" w:rsidRDefault="0092453A" w:rsidP="0092453A">
      <w:pPr>
        <w:jc w:val="both"/>
        <w:rPr>
          <w:smallCaps/>
        </w:rPr>
      </w:pPr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część/Poz. 2 szczepionka p/błonicy, tężcowi, krztuścowi(bezkomórkowa, złożona), poliomyelitis (inaktywowana) i haemophilus tyb b(skoniugowana), adsorbowana- 150 sztuk.</w:t>
      </w:r>
    </w:p>
    <w:p w14:paraId="1E7D2DA6" w14:textId="1E4F0D0C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07340ED" w:rsidR="00A82815" w:rsidRPr="00384BB3" w:rsidRDefault="00D567FB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97219AA" w14:textId="77777777" w:rsidR="00616918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</w:p>
    <w:p w14:paraId="215E1F2B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>Informacje dotyczące Kryterium Nr  2 (wypełnia Wykonawca):</w:t>
      </w:r>
    </w:p>
    <w:p w14:paraId="757E4660" w14:textId="77777777" w:rsidR="001E2086" w:rsidRPr="00384BB3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76AA7198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>Część/Poz. 1.  Szczepionka p/ kleszczowemu zapaleniu mózgu, cały wirus inaktywowany, szczep neudÖrfl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18527E91" w14:textId="77777777" w:rsidR="00616918" w:rsidRDefault="00616918" w:rsidP="00D567FB">
      <w:pPr>
        <w:spacing w:line="360" w:lineRule="auto"/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58C4F0B3" w:rsidR="008F7BE4" w:rsidRPr="00384BB3" w:rsidRDefault="00EE457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18B540A5" w14:textId="3F89E938" w:rsidR="00636DA8" w:rsidRPr="00600277" w:rsidRDefault="008F7BE4" w:rsidP="00600277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305FCF2D" w14:textId="01E5C114" w:rsidR="0092453A" w:rsidRPr="0092453A" w:rsidRDefault="0092453A" w:rsidP="0092453A">
      <w:pPr>
        <w:jc w:val="both"/>
        <w:rPr>
          <w:smallCaps/>
        </w:rPr>
      </w:pPr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część/Poz. 2 szczepionka p/błonicy, tężcowi, krztuścowi (bezkomórkowa, złożona), poliomyelitis (inaktywowana) i haemophilus tyb b (skoniugowana), adsorbowana- 150 sztuk.</w:t>
      </w:r>
    </w:p>
    <w:p w14:paraId="726CBE2A" w14:textId="77777777" w:rsidR="00616918" w:rsidRDefault="00616918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2EA0AA2D" w14:textId="149C669D" w:rsidR="001E2086" w:rsidRPr="00384BB3" w:rsidRDefault="00EE4571" w:rsidP="00600277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D567FB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  <w:bookmarkStart w:id="0" w:name="_GoBack"/>
      <w:bookmarkEnd w:id="0"/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FA60F70" w14:textId="28C4D8D8" w:rsidR="00D567FB" w:rsidRPr="00384BB3" w:rsidRDefault="002A5CAF" w:rsidP="00600277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lastRenderedPageBreak/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600277">
      <w:pPr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600277">
      <w:pPr>
        <w:shd w:val="clear" w:color="auto" w:fill="E6E6E6"/>
        <w:ind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600277">
      <w:pPr>
        <w:shd w:val="clear" w:color="auto" w:fill="E6E6E6"/>
        <w:ind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</w:p>
    <w:p w14:paraId="6E62DE65" w14:textId="00DD9E11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8CC7B0C" w14:textId="07AB7B79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2126EE89" w14:textId="053B96F8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6D99CF97" w14:textId="77777777" w:rsidR="00F31107" w:rsidRPr="00384BB3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600277">
      <w:pPr>
        <w:tabs>
          <w:tab w:val="left" w:pos="0"/>
        </w:tabs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lastRenderedPageBreak/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1C3F19E0" w14:textId="77777777" w:rsidR="00600277" w:rsidRPr="00384BB3" w:rsidRDefault="00600277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BD49" w14:textId="77777777" w:rsidR="00170FE3" w:rsidRDefault="00170FE3">
      <w:r>
        <w:separator/>
      </w:r>
    </w:p>
  </w:endnote>
  <w:endnote w:type="continuationSeparator" w:id="0">
    <w:p w14:paraId="20529B2D" w14:textId="77777777" w:rsidR="00170FE3" w:rsidRDefault="0017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8404" w14:textId="77777777" w:rsidR="00170FE3" w:rsidRDefault="00170FE3">
      <w:r>
        <w:separator/>
      </w:r>
    </w:p>
  </w:footnote>
  <w:footnote w:type="continuationSeparator" w:id="0">
    <w:p w14:paraId="1843F535" w14:textId="77777777" w:rsidR="00170FE3" w:rsidRDefault="00170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170FE3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1169D"/>
    <w:rsid w:val="00170FE3"/>
    <w:rsid w:val="001D61E7"/>
    <w:rsid w:val="001E2086"/>
    <w:rsid w:val="002343C1"/>
    <w:rsid w:val="00241176"/>
    <w:rsid w:val="002459E7"/>
    <w:rsid w:val="00251E29"/>
    <w:rsid w:val="002A5CAF"/>
    <w:rsid w:val="002A6F10"/>
    <w:rsid w:val="002A7B46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4F3AB6"/>
    <w:rsid w:val="00544621"/>
    <w:rsid w:val="005453F9"/>
    <w:rsid w:val="00557C84"/>
    <w:rsid w:val="00575D3C"/>
    <w:rsid w:val="00577012"/>
    <w:rsid w:val="00582276"/>
    <w:rsid w:val="005D2D7C"/>
    <w:rsid w:val="005D6BAB"/>
    <w:rsid w:val="005E3CF5"/>
    <w:rsid w:val="00600277"/>
    <w:rsid w:val="00616918"/>
    <w:rsid w:val="00622221"/>
    <w:rsid w:val="00625B38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D05E5"/>
    <w:rsid w:val="008E768A"/>
    <w:rsid w:val="008F7BE4"/>
    <w:rsid w:val="008F7FF4"/>
    <w:rsid w:val="00907747"/>
    <w:rsid w:val="0092453A"/>
    <w:rsid w:val="0095044D"/>
    <w:rsid w:val="009507F4"/>
    <w:rsid w:val="00964DD9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1774C"/>
    <w:rsid w:val="00B3214D"/>
    <w:rsid w:val="00B353A1"/>
    <w:rsid w:val="00B74445"/>
    <w:rsid w:val="00B749C1"/>
    <w:rsid w:val="00BC475C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A7CCB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EE4571"/>
    <w:rsid w:val="00EF0965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1682-BC52-9046-8AB5-C84702BA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5</TotalTime>
  <Pages>5</Pages>
  <Words>1324</Words>
  <Characters>7949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4</cp:revision>
  <cp:lastPrinted>2015-04-29T19:24:00Z</cp:lastPrinted>
  <dcterms:created xsi:type="dcterms:W3CDTF">2017-10-29T07:16:00Z</dcterms:created>
  <dcterms:modified xsi:type="dcterms:W3CDTF">2017-10-30T23:15:00Z</dcterms:modified>
</cp:coreProperties>
</file>