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4ED76FB3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566D0F">
        <w:rPr>
          <w:rFonts w:ascii="Garamond" w:hAnsi="Garamond" w:cs="Arial"/>
          <w:b/>
          <w:bCs/>
          <w:kern w:val="144"/>
          <w:sz w:val="26"/>
        </w:rPr>
        <w:t>5</w:t>
      </w:r>
      <w:r w:rsidR="00936651">
        <w:rPr>
          <w:rFonts w:ascii="Garamond" w:hAnsi="Garamond" w:cs="Arial"/>
          <w:b/>
          <w:bCs/>
          <w:kern w:val="144"/>
          <w:sz w:val="26"/>
        </w:rPr>
        <w:t>/2018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7E13E2BC" w14:textId="77777777" w:rsidR="00566D0F" w:rsidRDefault="00936651" w:rsidP="00566D0F">
      <w:pPr>
        <w:jc w:val="both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CZĘŚĆ/POZ. 1: </w:t>
      </w:r>
      <w:r w:rsidR="00566D0F" w:rsidRPr="00871B89">
        <w:rPr>
          <w:rFonts w:ascii="Garamond" w:hAnsi="Garamond"/>
          <w:b/>
          <w:smallCaps/>
          <w:color w:val="000000"/>
        </w:rPr>
        <w:t xml:space="preserve">Szczepionka p/ kleszczowemu zapaleniu mózgu, cały wirus inaktywowany, szczep </w:t>
      </w:r>
      <w:proofErr w:type="spellStart"/>
      <w:r w:rsidR="00566D0F" w:rsidRPr="00871B89">
        <w:rPr>
          <w:rFonts w:ascii="Garamond" w:hAnsi="Garamond"/>
          <w:b/>
          <w:smallCaps/>
          <w:color w:val="000000"/>
        </w:rPr>
        <w:t>neudÖrfl</w:t>
      </w:r>
      <w:proofErr w:type="spellEnd"/>
      <w:r w:rsidR="00566D0F" w:rsidRPr="00871B89">
        <w:rPr>
          <w:rFonts w:ascii="Garamond" w:hAnsi="Garamond"/>
          <w:b/>
          <w:smallCaps/>
          <w:color w:val="000000"/>
        </w:rPr>
        <w:t xml:space="preserve"> dla dzieci powyżej 1 </w:t>
      </w:r>
      <w:r w:rsidR="00566D0F">
        <w:rPr>
          <w:rFonts w:ascii="Garamond" w:hAnsi="Garamond"/>
          <w:b/>
          <w:smallCaps/>
          <w:color w:val="000000"/>
        </w:rPr>
        <w:t>roku życia do 15 lat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5BEE4021" w:rsidR="00E316DD" w:rsidRPr="00384BB3" w:rsidRDefault="0093665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289ECEA6" w14:textId="6F6A7B3C" w:rsidR="00566D0F" w:rsidRPr="00E421F9" w:rsidRDefault="00936651" w:rsidP="00566D0F">
      <w:pPr>
        <w:pStyle w:val="Nagwek1"/>
        <w:spacing w:line="240" w:lineRule="auto"/>
        <w:jc w:val="both"/>
        <w:rPr>
          <w:smallCaps/>
          <w:color w:val="000000"/>
        </w:rPr>
      </w:pPr>
      <w:r w:rsidRPr="006C4555">
        <w:rPr>
          <w:smallCaps/>
          <w:color w:val="000000"/>
          <w:sz w:val="22"/>
          <w:szCs w:val="22"/>
        </w:rPr>
        <w:t>Część/Poz. 2 -</w:t>
      </w:r>
      <w:r w:rsidR="00566D0F" w:rsidRPr="00566D0F">
        <w:rPr>
          <w:smallCaps/>
        </w:rPr>
        <w:t xml:space="preserve"> </w:t>
      </w:r>
      <w:r w:rsidR="00566D0F" w:rsidRPr="00E421F9">
        <w:rPr>
          <w:smallCaps/>
        </w:rPr>
        <w:t xml:space="preserve">szczepionka p/meningokokom grupy B </w:t>
      </w:r>
      <w:r w:rsidR="00566D0F" w:rsidRPr="00E421F9">
        <w:rPr>
          <w:smallCaps/>
          <w:sz w:val="21"/>
          <w:szCs w:val="21"/>
        </w:rPr>
        <w:t>(</w:t>
      </w:r>
      <w:proofErr w:type="spellStart"/>
      <w:r w:rsidR="00566D0F" w:rsidRPr="00E421F9">
        <w:rPr>
          <w:smallCaps/>
          <w:sz w:val="21"/>
          <w:szCs w:val="21"/>
        </w:rPr>
        <w:t>rDNA</w:t>
      </w:r>
      <w:proofErr w:type="spellEnd"/>
      <w:r w:rsidR="00566D0F" w:rsidRPr="00E421F9">
        <w:rPr>
          <w:smallCaps/>
          <w:sz w:val="21"/>
          <w:szCs w:val="21"/>
        </w:rPr>
        <w:t>), ZŁOŻONA, ADSORBOWANA</w:t>
      </w:r>
      <w:r w:rsidR="00566D0F" w:rsidRPr="00E421F9">
        <w:rPr>
          <w:smallCaps/>
          <w:color w:val="000000"/>
          <w:sz w:val="21"/>
          <w:szCs w:val="21"/>
        </w:rPr>
        <w:t xml:space="preserve"> </w:t>
      </w:r>
      <w:r w:rsidR="00566D0F" w:rsidRPr="00E421F9">
        <w:rPr>
          <w:smallCaps/>
          <w:color w:val="000000"/>
        </w:rPr>
        <w:t xml:space="preserve">             zawiesina do </w:t>
      </w:r>
      <w:proofErr w:type="spellStart"/>
      <w:r w:rsidR="00566D0F" w:rsidRPr="00E421F9">
        <w:rPr>
          <w:smallCaps/>
          <w:color w:val="000000"/>
        </w:rPr>
        <w:t>wstrzykiwań</w:t>
      </w:r>
      <w:proofErr w:type="spellEnd"/>
      <w:r w:rsidR="00566D0F" w:rsidRPr="00E421F9">
        <w:rPr>
          <w:smallCaps/>
          <w:color w:val="000000"/>
        </w:rPr>
        <w:t xml:space="preserve"> w ampułko-strzykawce  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12C8A382" w:rsidR="00A82815" w:rsidRPr="00384BB3" w:rsidRDefault="00566D0F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936651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4E8A026B" w14:textId="77777777" w:rsidR="00A82815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A5CE629" w14:textId="77777777" w:rsidR="00936651" w:rsidRPr="00384BB3" w:rsidRDefault="00936651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3EDDF891" w14:textId="64959822" w:rsidR="00566D0F" w:rsidRDefault="00936651" w:rsidP="00566D0F">
      <w:pPr>
        <w:jc w:val="both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CZĘŚĆ/POZ. 1: </w:t>
      </w:r>
      <w:r w:rsidR="00566D0F" w:rsidRPr="00871B89">
        <w:rPr>
          <w:rFonts w:ascii="Garamond" w:hAnsi="Garamond"/>
          <w:b/>
          <w:smallCaps/>
          <w:color w:val="000000"/>
        </w:rPr>
        <w:t xml:space="preserve">Szczepionka p/ kleszczowemu zapaleniu mózgu, cały wirus inaktywowany, szczep </w:t>
      </w:r>
      <w:proofErr w:type="spellStart"/>
      <w:r w:rsidR="00566D0F" w:rsidRPr="00871B89">
        <w:rPr>
          <w:rFonts w:ascii="Garamond" w:hAnsi="Garamond"/>
          <w:b/>
          <w:smallCaps/>
          <w:color w:val="000000"/>
        </w:rPr>
        <w:t>neudÖrfl</w:t>
      </w:r>
      <w:proofErr w:type="spellEnd"/>
      <w:r w:rsidR="00566D0F" w:rsidRPr="00871B89">
        <w:rPr>
          <w:rFonts w:ascii="Garamond" w:hAnsi="Garamond"/>
          <w:b/>
          <w:smallCaps/>
          <w:color w:val="000000"/>
        </w:rPr>
        <w:t xml:space="preserve"> dla dzieci powyżej 1 </w:t>
      </w:r>
      <w:r w:rsidR="00566D0F">
        <w:rPr>
          <w:rFonts w:ascii="Garamond" w:hAnsi="Garamond"/>
          <w:b/>
          <w:smallCaps/>
          <w:color w:val="000000"/>
        </w:rPr>
        <w:t>roku życia do 15 lat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1FD2B10D" w:rsidR="008F7BE4" w:rsidRPr="00384BB3" w:rsidRDefault="004F1399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– </w:t>
            </w:r>
            <w:r w:rsidRPr="004F1399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>jedna z poniższych dat</w:t>
            </w:r>
            <w:r w:rsidR="008F7BE4" w:rsidRPr="004F1399">
              <w:rPr>
                <w:rFonts w:ascii="Garamond" w:hAnsi="Garamond"/>
                <w:b/>
                <w:i/>
                <w:sz w:val="16"/>
                <w:szCs w:val="20"/>
                <w:highlight w:val="yellow"/>
              </w:rPr>
              <w:t>)</w:t>
            </w:r>
          </w:p>
        </w:tc>
      </w:tr>
    </w:tbl>
    <w:p w14:paraId="16ADA33F" w14:textId="7EB6C44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oferowa</w:t>
      </w:r>
      <w:r w:rsidR="004F139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ny termin ważności </w:t>
      </w:r>
      <w:proofErr w:type="gramStart"/>
      <w:r w:rsidR="004F139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szczepionki :</w:t>
      </w:r>
      <w:proofErr w:type="gramEnd"/>
    </w:p>
    <w:p w14:paraId="3B796396" w14:textId="5DFA59E5" w:rsidR="004F1399" w:rsidRPr="004F1399" w:rsidRDefault="004F1399" w:rsidP="004F1399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b/>
          <w:color w:val="2226A6"/>
          <w:sz w:val="20"/>
        </w:rPr>
      </w:pPr>
      <w:r w:rsidRPr="004F1399">
        <w:rPr>
          <w:rFonts w:ascii="Garamond" w:hAnsi="Garamond"/>
          <w:b/>
          <w:color w:val="2226A6"/>
          <w:sz w:val="20"/>
        </w:rPr>
        <w:t xml:space="preserve"> </w:t>
      </w:r>
      <w:r w:rsidRPr="004F1399">
        <w:rPr>
          <w:rFonts w:ascii="Garamond" w:hAnsi="Garamond"/>
          <w:b/>
          <w:color w:val="2226A6"/>
          <w:sz w:val="20"/>
          <w:highlight w:val="yellow"/>
        </w:rPr>
        <w:t xml:space="preserve"> do 31.05.2019 r.;</w:t>
      </w:r>
    </w:p>
    <w:p w14:paraId="3AEE3AEC" w14:textId="5138F1DA" w:rsidR="004F1399" w:rsidRPr="004F1399" w:rsidRDefault="004F1399" w:rsidP="004F1399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b/>
          <w:color w:val="2226A6"/>
          <w:sz w:val="20"/>
        </w:rPr>
      </w:pPr>
      <w:r w:rsidRPr="004F1399">
        <w:rPr>
          <w:rFonts w:ascii="Garamond" w:hAnsi="Garamond"/>
          <w:b/>
          <w:color w:val="2226A6"/>
          <w:sz w:val="20"/>
          <w:highlight w:val="yellow"/>
        </w:rPr>
        <w:t>do 30.06.2019 r.;</w:t>
      </w:r>
    </w:p>
    <w:p w14:paraId="605749DF" w14:textId="19024068" w:rsidR="004F1399" w:rsidRPr="004F1399" w:rsidRDefault="004F1399" w:rsidP="004F1399">
      <w:pPr>
        <w:numPr>
          <w:ilvl w:val="0"/>
          <w:numId w:val="28"/>
        </w:numPr>
        <w:spacing w:line="360" w:lineRule="auto"/>
        <w:jc w:val="both"/>
        <w:rPr>
          <w:rFonts w:ascii="Garamond" w:hAnsi="Garamond"/>
          <w:b/>
          <w:color w:val="2226A6"/>
          <w:sz w:val="20"/>
        </w:rPr>
      </w:pPr>
      <w:r w:rsidRPr="004F1399">
        <w:rPr>
          <w:rFonts w:ascii="Garamond" w:hAnsi="Garamond"/>
          <w:b/>
          <w:color w:val="2226A6"/>
          <w:sz w:val="20"/>
          <w:highlight w:val="yellow"/>
        </w:rPr>
        <w:t>do 31.07.2019 r.;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0D8F198C" w14:textId="6FCC5526" w:rsidR="00D567FB" w:rsidRPr="00566D0F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566D0F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Część/Poz. 2 </w:t>
      </w:r>
      <w:r w:rsidRPr="00566D0F">
        <w:rPr>
          <w:rFonts w:ascii="Garamond" w:hAnsi="Garamond"/>
          <w:b/>
          <w:smallCaps/>
          <w:color w:val="000000"/>
          <w:sz w:val="22"/>
          <w:szCs w:val="22"/>
        </w:rPr>
        <w:t xml:space="preserve">- </w:t>
      </w:r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>-</w:t>
      </w:r>
      <w:r w:rsidR="00566D0F" w:rsidRPr="00566D0F">
        <w:rPr>
          <w:rFonts w:ascii="Garamond" w:hAnsi="Garamond"/>
          <w:b/>
          <w:smallCaps/>
          <w:sz w:val="22"/>
          <w:szCs w:val="22"/>
        </w:rPr>
        <w:t xml:space="preserve"> szczepionka p/meningokokom grupy B (</w:t>
      </w:r>
      <w:proofErr w:type="spellStart"/>
      <w:r w:rsidR="00566D0F" w:rsidRPr="00566D0F">
        <w:rPr>
          <w:rFonts w:ascii="Garamond" w:hAnsi="Garamond"/>
          <w:b/>
          <w:smallCaps/>
          <w:sz w:val="22"/>
          <w:szCs w:val="22"/>
        </w:rPr>
        <w:t>rDNA</w:t>
      </w:r>
      <w:proofErr w:type="spellEnd"/>
      <w:r w:rsidR="00566D0F" w:rsidRPr="00566D0F">
        <w:rPr>
          <w:rFonts w:ascii="Garamond" w:hAnsi="Garamond"/>
          <w:b/>
          <w:smallCaps/>
          <w:sz w:val="22"/>
          <w:szCs w:val="22"/>
        </w:rPr>
        <w:t xml:space="preserve">), </w:t>
      </w:r>
      <w:r w:rsidR="00566D0F" w:rsidRPr="00566D0F">
        <w:rPr>
          <w:rFonts w:ascii="Garamond" w:hAnsi="Garamond"/>
          <w:b/>
          <w:smallCaps/>
          <w:sz w:val="20"/>
          <w:szCs w:val="20"/>
        </w:rPr>
        <w:t>ZŁOŻONA, ADSORBOWANA</w:t>
      </w:r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 xml:space="preserve"> zawiesina do </w:t>
      </w:r>
      <w:proofErr w:type="spellStart"/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>wstrzykiwań</w:t>
      </w:r>
      <w:proofErr w:type="spellEnd"/>
      <w:r w:rsidR="00566D0F" w:rsidRPr="00566D0F">
        <w:rPr>
          <w:rFonts w:ascii="Garamond" w:hAnsi="Garamond"/>
          <w:b/>
          <w:smallCaps/>
          <w:color w:val="000000"/>
          <w:sz w:val="22"/>
          <w:szCs w:val="22"/>
        </w:rPr>
        <w:t xml:space="preserve"> w ampułko-strzykawce  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F99F935" w14:textId="6BCBB1BE" w:rsidR="00D567FB" w:rsidRPr="00384BB3" w:rsidRDefault="00936651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– </w:t>
      </w:r>
      <w:bookmarkStart w:id="0" w:name="_GoBack"/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14</w:t>
      </w:r>
      <w:bookmarkEnd w:id="0"/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15, 16</w:t>
      </w:r>
      <w:r w:rsidR="00D567FB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2EA0AA2D" w14:textId="77777777" w:rsidR="001E2086" w:rsidRPr="00384BB3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05A9CE89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lastRenderedPageBreak/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lastRenderedPageBreak/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1476" w14:textId="77777777" w:rsidR="00D60D67" w:rsidRDefault="00D60D67">
      <w:r>
        <w:separator/>
      </w:r>
    </w:p>
  </w:endnote>
  <w:endnote w:type="continuationSeparator" w:id="0">
    <w:p w14:paraId="310A6481" w14:textId="77777777" w:rsidR="00D60D67" w:rsidRDefault="00D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329A" w14:textId="77777777" w:rsidR="00D60D67" w:rsidRDefault="00D60D67">
      <w:r>
        <w:separator/>
      </w:r>
    </w:p>
  </w:footnote>
  <w:footnote w:type="continuationSeparator" w:id="0">
    <w:p w14:paraId="4F1A255B" w14:textId="77777777" w:rsidR="00D60D67" w:rsidRDefault="00D60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7BEC79" w14:textId="77777777" w:rsidR="002A6F10" w:rsidRDefault="002A6F10">
    <w:pPr>
      <w:pStyle w:val="Nagwek"/>
    </w:pPr>
  </w:p>
  <w:p w14:paraId="562BAFB4" w14:textId="77777777" w:rsidR="00D36B2A" w:rsidRPr="009941C7" w:rsidRDefault="00D60D67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l1251,416,1224,390,1159,351,1082,334,1062,332,1059,332,1045,332,997,332,961,332,960,332,980,329,1018,315,1051,292,1077,263,1095,227,1105,188,1107,167,1104,145,1093,102,1071,66,1041,35,1005,14,961,2,940,,917,2,874,14,838,35,807,66,786,102,774,145,773,167,773,188,783,227,803,263,829,292,862,315,900,329,920,332,917,332,902,332,855,332,817,332,816,332,805,334,783,335,743,344,704,358,695,362,705,368,724,382,740,400,753,420,763,443,767,467,769,479,767,495,760,522,748,548,731,570,709,588,684,600,671,604,673,606,679,606,691,607,702,608,705,608,728,614,771,626,842,663,897,719,910,737,941,715,1008,670,1133,578,1247,483,1272,459,1271,450,1271,446,1271,444,1270,441,1267,436,1264,431,1264,430,1264,430,1264,430xm10,430l21,416,49,390,113,351,190,334,210,332,211,332,226,332,273,332,311,332,314,332,292,329,254,315,221,292,195,263,177,227,167,188,167,167,168,145,180,102,201,66,231,35,267,14,311,2,334,,355,2,398,14,434,35,465,66,486,102,498,145,501,167,499,188,489,227,469,263,443,292,410,315,373,329,354,332,355,332,370,332,417,332,455,332,458,332,468,334,489,335,530,344,567,358,577,362,566,368,547,382,531,400,518,420,509,443,505,467,505,479,505,495,512,522,524,548,541,570,563,588,589,600,603,604,600,606,594,606,583,607,571,608,568,608,542,614,499,627,427,665,373,724,361,741,328,721,263,676,141,585,27,492,2,467,,463,,462,,460,,459,,457,1,452,1,446,2,444,2,441,5,436,8,431,10,430,10,430,10,430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0l295,,295,,313,1,352,7,426,32,488,75,502,86,514,101,537,131,571,199,587,276,588,295,588,295,588,295,588,295,588,295,587,317,581,356,557,429,514,491,502,504,488,517,457,540,390,574,313,590,295,590,295,590,295,590,295,590,295,590,273,590,234,584,161,560,99,517,86,504,73,491,50,461,15,393,,317,,295,,295,,295,,295,,295,,276,5,236,30,164,73,101,86,86,99,75,129,52,197,17,273,1,295,,295,,295,,295,,295,0xm86,217l83,225,79,236,73,262,72,289,72,295,72,295,72,295,72,295,72,295,72,311,76,341,95,396,126,442,136,452,146,462,168,479,220,507,279,518,295,518,295,517,295,517,295,517,295,518,295,518,309,518,338,514,393,495,440,462,452,452,460,443,476,422,502,376,515,322,516,308,509,307,498,302,472,289,439,262,429,252,416,240,388,209,332,143,311,122,306,121,303,119,300,121,299,124,299,125,299,132,298,155,295,164,290,170,285,176,277,178,269,181,260,181,240,183,194,178,146,180,123,186,103,199,86,217,86,217,86,217,86,217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l732,98,726,98,720,99,719,99,687,79,624,43,483,4,339,9,304,16,295,19,281,23,252,33,224,47,216,50,209,55,195,62,169,79,143,99,137,104,137,104,134,106,128,112,117,122,107,134,105,135,85,158,51,204,10,299,,397,3,422,6,446,18,494,56,586,114,672,131,692,166,733,244,806,416,940,594,1061,638,1090,657,1103,694,1129,769,1179,838,1232,856,1245,856,1251,856,1288,856,1418,856,1516,856,1520,860,1520,876,1520,889,1520,890,1520,890,1519,890,1517,890,1517,890,1519,890,1520,890,1520,894,1520,910,1520,923,1520,925,1520,925,1516,925,1478,925,1349,925,1251,925,1245,939,1232,974,1206,1046,1153,1121,1103,1141,1090,1184,1061,1273,1002,1450,875,1612,733,1648,692,1663,672,1695,630,1744,541,1773,446,1777,422,1779,397,1777,348,1751,250,1694,158,1675,135,1672,134,1666,128,1656,117,1645,106,1643,104,1643,104,1636,99,1623,89,1597,70,1568,55,1563,50,1555,47,1541,40,1512,27,1483,19,1476,16,1440,9,1368,,1223,19,1090,79,1060,99,1059,99,1056,99,1050,98,1044,98,1044,96,1034,98,1017,102,1002,111,990,124,981,138,977,155,977,164,977,174,981,191,990,206,1002,219,1017,227,1034,232,1044,232,1053,232,1070,227,1085,219,1098,206,1106,191,1110,174,1112,164,1110,160,1110,154,1109,148,1109,147,1134,129,1188,102,1306,70,1427,75,1457,81,1463,83,1476,86,1501,96,1524,106,1531,109,1537,114,1548,119,1571,135,1593,151,1599,155,1599,155,1606,163,1614,171,1623,180,1626,181,1642,200,1669,237,1702,315,1711,394,1709,413,1705,435,1695,476,1662,557,1612,632,1597,649,1568,681,1505,743,1360,862,1197,977,1157,1005,1134,1021,1089,1049,1000,1107,912,1166,890,1180,867,1166,824,1137,735,1078,645,1021,624,1005,581,977,499,921,343,803,211,681,183,649,167,632,140,595,98,517,72,435,71,413,68,394,69,354,90,276,136,200,153,181,154,180,159,176,169,167,179,158,182,155,182,155,186,151,196,142,219,127,242,114,248,109,254,106,265,101,290,91,314,83,321,81,350,75,411,68,532,82,644,129,670,147,668,151,668,157,668,163,668,164,668,174,673,191,681,206,694,219,709,227,726,232,736,232,745,232,762,227,776,219,789,206,798,191,802,174,804,164,802,155,798,138,789,124,776,111,762,102,745,98,736,96,736,96,736,96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0l183,3,223,13,259,34,288,64,310,100,320,141,323,162,320,185,310,226,288,262,259,290,223,312,183,322,161,324,138,322,98,312,62,290,33,262,12,226,1,185,,162,1,141,12,100,33,64,62,34,98,13,138,3,161,,161,,161,0xm161,60l174,62,200,69,222,82,240,100,253,123,261,149,262,162,261,177,253,203,240,224,222,243,200,256,174,263,161,263,147,263,121,256,99,243,81,224,68,203,61,177,61,162,61,149,68,123,81,100,99,82,121,69,147,62,161,60,161,60,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l524,282,520,320,497,386,456,441,443,452,429,464,397,482,324,508,234,520,210,520,207,520,196,520,154,520,122,520,121,520,121,527,121,576,121,740,121,867,121,872,118,872,101,872,44,872,1,872,,872,,857,,739,,334,,25,,7,3,7,33,7,134,7,211,7,216,7,265,10,350,25,419,52,471,95,505,151,522,222,525,262,525,262,525,262xm399,261l397,249,394,226,381,184,358,151,351,144,342,138,324,127,282,109,230,104,217,102,214,102,201,102,157,102,122,102,121,102,121,109,121,153,121,304,121,419,121,425,122,425,132,425,170,425,197,425,200,425,232,425,286,415,331,397,364,370,386,333,397,288,399,261,399,261,399,261xm782,872l661,872,661,7,782,7,782,872,782,872xm1728,872l1597,872,1512,651,1100,651,1016,872,894,872,1241,7,1388,7,1728,872,1728,872xm1477,553l1312,112,1139,553,1477,553,1477,553xm2301,626l2299,645,2295,680,2273,743,2233,796,2220,808,2206,819,2177,839,2111,868,2033,880,2013,880,1991,880,1952,878,1876,867,1807,848,1791,841,1791,839,1792,824,1797,769,1801,727,1803,724,1820,734,1854,749,1922,770,1987,779,2004,779,2016,779,2040,777,2083,767,2118,750,2127,744,2134,739,2145,727,2164,698,2171,665,2173,655,2171,645,2168,623,2151,585,2119,549,2111,540,2105,537,2091,527,2042,497,1965,452,1944,438,1919,423,1879,393,1821,323,1795,243,1795,220,1795,204,1800,174,1821,118,1859,72,1872,61,1885,52,1912,35,1980,12,2060,1,2083,,2099,1,2131,3,2193,10,2252,25,2268,29,2266,32,2265,46,2259,97,2255,134,2255,135,2240,130,2214,120,2158,104,2098,98,2083,97,2069,98,2044,99,2003,108,1968,122,1961,127,1952,132,1941,143,1923,168,1916,199,1916,206,1916,215,1918,229,1931,258,1952,285,1959,291,1964,297,1977,307,2013,331,2060,359,2075,366,2093,377,2129,399,2188,439,2232,475,2242,484,2250,495,2268,517,2291,564,2299,615,2301,626,2301,626,2301,626xm2986,108l2744,108,2744,872,2622,872,2622,108,2380,108,2380,7,2986,7,2986,108,2986,108xm3745,508l3742,570,3723,675,3687,760,3633,824,3561,865,3470,887,3418,888,3366,887,3277,867,3206,825,3152,765,3117,682,3098,580,3097,521,3097,511,3097,442,3097,202,3097,19,3097,7,3098,7,3116,7,3172,7,3215,7,3218,7,3218,17,3218,88,3218,325,3218,508,3218,517,3218,562,3229,636,3253,697,3286,743,3332,773,3388,788,3421,789,3454,788,3513,772,3559,741,3595,694,3618,631,3630,551,3633,505,3633,497,3633,428,3633,196,3633,17,3633,7,3634,7,3650,7,3702,7,3742,7,3745,7,3745,17,3745,86,3745,321,3745,500,3745,508,3745,508,3745,508xm4631,872l4626,872,4606,872,4537,872,4485,872,4482,872,4474,860,4422,767,4243,449,4106,207,4099,193,4095,189,4089,176,4076,140,4060,91,4057,76,4059,98,4065,135,4070,196,4073,233,4075,238,4075,251,4075,337,4075,635,4075,861,4075,872,4072,872,4056,872,4004,872,3965,872,3964,872,3964,857,3964,739,3964,334,3964,25,3964,7,3967,7,3987,7,4059,7,4112,7,4116,7,4124,22,4174,114,4351,428,4485,668,4494,681,4495,687,4501,698,4515,734,4531,783,4535,796,4533,782,4528,752,4523,700,4520,655,4520,645,4520,633,4520,546,4520,248,4520,20,4520,7,4521,7,4537,7,4589,7,4628,7,4631,7,4631,25,4631,143,4631,547,4631,857,4631,872,4631,872,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l191,19,191,33,191,43,191,43,185,42,176,39,157,35,139,33,134,32,127,33,113,35,88,42,68,55,64,58,60,63,52,72,42,95,38,122,38,128,38,137,39,150,47,174,60,194,64,199,68,203,77,210,100,220,127,225,136,225,140,225,149,225,168,222,185,217,191,215,191,216,191,220,191,235,191,245,192,245,186,246,178,249,159,252,137,253,133,253,121,253,103,252,70,243,42,226,36,220,29,216,19,203,6,174,,140,,130,,121,2,104,12,71,31,45,36,38,42,33,55,23,87,10,123,4,133,3,137,4,149,4,169,7,186,13,192,13,192,13,192,13xm493,253l457,253,457,138,345,138,345,253,310,253,310,4,345,4,345,110,457,110,457,4,493,4,493,253,493,253xm800,253l798,253,792,253,775,253,762,253,762,253,756,242,742,203,731,174,731,171,729,170,726,166,720,157,715,151,713,150,707,147,699,144,687,144,686,143,684,143,682,143,673,143,666,143,666,143,666,145,666,161,666,213,666,252,666,253,664,253,660,253,644,253,631,253,631,253,631,249,631,215,631,99,631,10,631,4,641,4,673,4,697,4,699,4,712,6,735,9,754,16,768,27,778,40,782,59,784,68,782,76,779,91,774,104,764,114,752,121,736,127,729,128,735,131,742,135,748,141,749,141,752,145,756,153,761,163,762,164,768,179,785,220,798,252,800,253,800,253,800,253xm748,74l746,68,743,56,738,46,728,39,716,35,700,33,692,32,690,32,687,32,674,32,666,32,666,32,666,35,666,46,666,85,666,114,666,115,669,115,682,115,692,115,693,115,696,115,705,115,719,112,731,107,733,104,735,102,739,98,745,89,746,78,748,74,748,74,748,74xm1127,128l1125,138,1124,157,1115,190,1101,217,1096,223,1091,229,1079,239,1053,252,1021,258,1014,258,1006,258,988,256,959,246,935,229,931,223,925,217,916,205,905,174,900,138,900,128,900,120,902,101,911,69,925,42,931,35,935,30,947,20,974,7,1006,2,1014,,1021,2,1039,3,1066,13,1091,30,1096,35,1101,42,1109,55,1121,84,1125,120,1127,128,1127,128,1127,128xm1091,128l1089,121,1089,107,1082,82,1072,61,1069,55,1065,50,1057,43,1040,33,1019,29,1014,27,1008,29,997,30,978,38,961,50,958,55,954,61,948,71,939,94,936,121,936,128,936,137,936,151,944,177,954,197,958,202,961,207,970,215,987,225,1008,229,1014,229,1019,229,1030,228,1049,220,1065,207,1069,202,1072,197,1078,189,1086,164,1089,137,1091,128,1091,128,1091,128xm1445,253l1443,253,1438,253,1417,253,1403,253,1403,253,1400,251,1384,223,1332,133,1294,62,1292,58,1291,56,1289,53,1285,43,1281,29,1281,25,1281,32,1282,42,1283,59,1283,69,1285,71,1285,75,1285,99,1285,186,1285,251,1285,253,1283,253,1279,253,1265,253,1253,253,1253,253,1253,249,1253,215,1253,99,1253,10,1253,4,1259,4,1279,4,1295,4,1296,4,1298,9,1312,36,1364,127,1403,196,1406,199,1407,205,1409,209,1413,220,1417,232,1416,228,1414,219,1413,205,1413,192,1413,189,1413,186,1413,160,1413,75,1413,9,1413,4,1417,4,1432,4,1443,4,1445,4,1445,10,1445,45,1445,160,1445,249,1445,253,1445,253,1445,253xm1618,253l1583,253,1583,4,1618,4,1618,253,1618,253xm2024,253l2022,253,2018,253,2002,253,1990,253,1990,253,1990,251,1990,223,1990,133,1990,62,1990,58,1990,55,1990,49,1990,36,1992,23,1993,19,1992,23,1989,29,1986,40,1982,52,1982,53,1979,58,1969,85,1933,179,1905,251,1904,253,1903,253,1898,253,1884,253,1872,253,1872,253,1859,222,1823,128,1796,55,1795,50,1792,45,1789,36,1786,25,1786,20,1786,26,1786,36,1786,50,1786,59,1787,59,1787,63,1787,91,1787,181,1787,251,1787,253,1786,253,1782,253,1767,253,1757,253,1757,253,1757,249,1757,215,1757,99,1757,10,1757,4,1764,4,1790,4,1809,4,1810,4,1812,9,1821,35,1855,125,1881,194,1884,197,1884,200,1885,205,1887,216,1888,228,1890,229,1890,226,1890,219,1891,207,1894,199,1895,197,1897,194,1907,169,1943,78,1969,9,1972,4,1979,4,2003,4,2022,4,2024,4,2024,10,2024,45,2024,160,2024,249,2024,253,2024,253,2024,253xm2345,4l2253,150,2253,253,2217,253,2217,151,2126,4,2166,4,2235,122,2306,4,2345,4,2345,4xm2827,253l2659,253,2659,220,2787,32,2663,32,2663,4,2824,4,2824,35,2695,225,2827,225,2827,253,2827,253xm3147,130l3145,140,3144,158,3134,190,3115,216,3111,220,3103,226,3089,235,3056,248,3016,253,3006,253,3004,253,2995,253,2970,253,2948,253,2948,253,2948,249,2948,215,2948,99,2948,10,2948,4,2957,4,2983,4,3004,4,3006,4,3027,6,3066,13,3098,27,3121,48,3137,75,3145,111,3147,130,3147,130,3147,130xm3109,128l3108,114,3102,86,3092,65,3076,49,3055,39,3027,33,3011,32,3010,32,3006,32,2993,32,2983,32,2983,32,2983,36,2983,62,2983,153,2983,222,2983,225,2987,225,3000,225,3010,225,3011,225,3019,225,3033,223,3057,216,3078,203,3083,199,3086,194,3093,186,3103,163,3108,137,3109,128,3109,128,3109,128xm3439,253l3438,253,3432,253,3415,253,3402,253,3402,253,3396,242,3380,203,3368,174,3368,171,3367,170,3364,166,3358,157,3353,151,3353,150,3347,147,3337,144,3327,144,3324,143,3322,143,3319,143,3311,143,3304,143,3304,143,3304,145,3304,161,3304,213,3304,252,3304,253,3302,253,3298,253,3282,253,3269,253,3269,253,3269,249,3269,215,3269,99,3269,10,3269,4,3279,4,3311,4,3335,4,3337,4,3350,6,3374,9,3393,16,3406,27,3416,40,3420,59,3422,68,3420,76,3417,91,3412,104,3403,114,3391,121,3376,127,3368,128,3374,131,3380,135,3386,141,3389,141,3390,145,3394,153,3399,163,3400,164,3406,179,3423,220,3438,252,3439,253,3439,253,3439,253xm3387,74l3386,68,3383,56,3377,46,3367,39,3354,35,3338,33,3330,32,3328,32,3325,32,3312,32,3304,32,3304,32,3304,35,3304,46,3304,85,3304,114,3304,115,3307,115,3319,115,3330,115,3331,115,3334,115,3343,115,3357,112,3370,107,3373,104,3374,102,3379,98,3384,89,3386,78,3387,74,3387,74,3387,74xm3766,128l3764,138,3763,157,3754,190,3738,217,3734,223,3728,229,3717,239,3691,252,3659,258,3652,258,3643,258,3626,256,3599,246,3574,229,3570,223,3564,217,3556,205,3544,174,3540,138,3540,128,3540,120,3541,101,3550,69,3564,42,3570,35,3574,30,3586,20,3612,7,3643,2,3652,,3659,2,3677,3,3704,13,3728,30,3734,35,3738,42,3747,55,3760,84,3764,120,3766,128,3766,128,3766,128xm3730,128l3728,121,3728,107,3721,82,3711,61,3708,55,3704,50,3695,43,3678,33,3656,29,3652,27,3646,29,3635,30,3616,38,3599,50,3596,55,3592,61,3587,71,3579,94,3576,121,3576,128,3576,137,3576,151,3582,177,3592,197,3596,202,3599,207,3607,215,3625,225,3646,229,3652,229,3656,229,3668,228,3687,220,3704,207,3708,202,3711,197,3717,189,3726,164,3728,137,3730,128,3730,128,3730,128xm4198,4l4196,10,4186,45,4156,160,4132,249,4132,253,4130,253,4124,253,4103,253,4087,253,4087,253,4086,251,4078,222,4054,128,4035,55,4035,50,4034,46,4032,38,4031,26,4031,22,4029,26,4029,33,4028,43,4028,50,4028,50,4026,55,4019,84,3995,177,3976,251,3976,253,3975,253,3969,253,3947,253,3931,253,3931,253,3930,249,3920,215,3890,99,3865,10,3865,4,3870,4,3887,4,3900,4,3901,4,3901,9,3908,36,3931,130,3949,200,3950,203,3950,205,3950,209,3952,217,3953,232,3954,235,3954,232,3954,226,3956,215,3957,207,3959,205,3959,202,3966,174,3989,81,4008,9,4009,4,4016,4,4037,4,4054,4,4055,4,4055,9,4062,36,4086,130,4104,202,4106,205,4106,207,4106,210,4107,220,4109,232,4110,235,4110,232,4110,225,4111,215,4113,207,4114,206,4114,203,4122,176,4145,81,4163,9,4165,4,4169,4,4185,4,4196,4,4198,4,4198,4,4198,4xm4343,253l4309,253,4309,4,4343,4,4343,253,4343,253xm4620,253l4481,253,4481,4,4617,4,4617,32,4517,32,4517,110,4611,110,4611,138,4517,138,4517,225,4620,225,4620,253,4620,253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l145,189,144,199,138,218,127,234,124,236,119,241,111,245,91,254,69,257,63,257,58,257,46,257,24,254,4,248,,245,,241,1,225,1,213,3,212,7,215,17,219,37,225,55,228,60,228,63,228,71,228,83,225,94,219,96,218,98,216,101,213,107,205,108,195,109,192,108,183,105,177,99,166,92,159,85,156,71,146,49,134,43,130,36,126,24,117,9,97,1,74,1,67,1,62,1,54,9,38,19,25,23,20,26,19,35,13,53,7,76,5,83,3,88,5,96,5,114,7,131,12,137,12,135,18,134,32,132,42,132,42,128,41,121,38,105,33,88,32,83,31,79,32,72,32,60,35,50,39,49,39,46,42,43,45,37,52,36,61,36,62,36,65,36,69,39,78,45,85,47,87,49,90,52,92,63,100,78,107,82,108,86,113,96,118,114,130,127,141,130,143,137,153,140,159,145,173,147,183,147,183,147,183xm425,79l423,85,423,97,416,115,405,130,402,133,397,137,387,141,366,150,340,153,334,153,333,153,330,153,317,153,308,153,308,153,308,156,308,169,308,216,308,252,308,254,307,254,302,254,287,254,274,254,274,254,274,249,274,216,274,100,274,12,274,6,282,6,311,6,334,6,335,6,348,7,373,12,393,19,409,32,419,48,423,68,425,79,425,79,425,79xm389,78l387,68,386,62,380,52,374,45,371,43,366,41,354,35,338,33,335,32,334,32,331,32,318,32,308,32,308,32,308,35,308,48,308,91,308,124,308,126,311,126,321,126,330,126,331,126,340,126,356,123,369,118,379,110,384,100,387,87,389,78,389,78,389,78xm690,254l521,254,521,222,649,33,526,33,526,6,687,6,687,36,557,226,690,226,690,254,690,254xm1024,130l1022,140,1021,159,1012,192,998,219,994,225,988,231,976,241,950,254,919,259,911,259,903,259,886,258,858,248,834,231,829,225,824,219,815,206,802,176,798,140,798,130,798,121,799,103,808,69,824,42,829,35,834,31,845,20,871,7,903,2,911,,919,2,936,3,963,13,988,31,994,35,998,42,1006,55,1018,85,1022,121,1024,130,1024,130,1024,130xm988,130l986,123,986,108,981,82,970,62,968,56,963,52,955,45,937,33,916,29,911,28,906,29,894,31,875,38,858,52,855,56,851,62,845,71,838,95,835,123,835,130,835,138,835,151,841,177,851,199,855,203,858,208,867,216,884,226,906,231,911,231,916,231,927,229,946,222,963,208,968,203,970,199,976,189,983,166,986,138,988,130,988,130,988,130xm1299,254l1132,254,1132,222,1260,33,1136,33,1136,6,1297,6,1297,36,1168,226,1299,226,1299,254,1299,254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6"/>
  </w:num>
  <w:num w:numId="5">
    <w:abstractNumId w:val="19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2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4"/>
  </w:num>
  <w:num w:numId="17">
    <w:abstractNumId w:val="8"/>
  </w:num>
  <w:num w:numId="18">
    <w:abstractNumId w:val="12"/>
  </w:num>
  <w:num w:numId="19">
    <w:abstractNumId w:val="22"/>
  </w:num>
  <w:num w:numId="20">
    <w:abstractNumId w:val="17"/>
  </w:num>
  <w:num w:numId="21">
    <w:abstractNumId w:val="5"/>
  </w:num>
  <w:num w:numId="22">
    <w:abstractNumId w:val="26"/>
  </w:num>
  <w:num w:numId="23">
    <w:abstractNumId w:val="14"/>
  </w:num>
  <w:num w:numId="24">
    <w:abstractNumId w:val="9"/>
  </w:num>
  <w:num w:numId="25">
    <w:abstractNumId w:val="2"/>
  </w:num>
  <w:num w:numId="26">
    <w:abstractNumId w:val="20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D61E7"/>
    <w:rsid w:val="001E10EF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A7087"/>
    <w:rsid w:val="004C4AC7"/>
    <w:rsid w:val="004D3AA7"/>
    <w:rsid w:val="004F1399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C7C99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30A4B"/>
    <w:rsid w:val="00D36B2A"/>
    <w:rsid w:val="00D567FB"/>
    <w:rsid w:val="00D60D67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840B-1BCB-304C-9E30-3FCC37A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5</TotalTime>
  <Pages>5</Pages>
  <Words>1319</Words>
  <Characters>7918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Użytkownik Microsoft Office</cp:lastModifiedBy>
  <cp:revision>3</cp:revision>
  <cp:lastPrinted>2015-04-29T19:24:00Z</cp:lastPrinted>
  <dcterms:created xsi:type="dcterms:W3CDTF">2018-05-11T17:47:00Z</dcterms:created>
  <dcterms:modified xsi:type="dcterms:W3CDTF">2018-05-11T17:51:00Z</dcterms:modified>
</cp:coreProperties>
</file>