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 xml:space="preserve">podstawa prawna: art. 10 ust. 1, w związku z art. 43 ust. 1 ustawy z dnia 29 stycznia 2004 roku Prawo zamówień publicznych  – Dz. U. z 2010 r. Nr 113, poz. 759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znak: </w:t>
      </w:r>
      <w:r w:rsidR="00304B6A">
        <w:rPr>
          <w:rFonts w:ascii="Garamond" w:hAnsi="Garamond" w:cs="Arial"/>
          <w:b/>
          <w:bCs/>
          <w:kern w:val="144"/>
          <w:sz w:val="26"/>
        </w:rPr>
        <w:t>1/2014</w:t>
      </w:r>
      <w:r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032F1D">
        <w:rPr>
          <w:rFonts w:ascii="Garamond" w:hAnsi="Garamond" w:cs="Arial"/>
          <w:kern w:val="144"/>
        </w:rPr>
        <w:t xml:space="preserve">na dostawę </w:t>
      </w:r>
      <w:r>
        <w:rPr>
          <w:rFonts w:ascii="Garamond" w:hAnsi="Garamond" w:cs="Arial"/>
          <w:kern w:val="144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304B6A" w:rsidRDefault="00304B6A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6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*  wypełnić fakultatywnie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304B6A" w:rsidRDefault="00304B6A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BF1A6B">
      <w:pPr>
        <w:shd w:val="clear" w:color="auto" w:fill="E0E0E0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304B6A" w:rsidRPr="00304B6A" w:rsidRDefault="00304B6A" w:rsidP="00304B6A">
      <w:pPr>
        <w:spacing w:line="360" w:lineRule="auto"/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304B6A">
        <w:rPr>
          <w:rFonts w:ascii="Garamond" w:hAnsi="Garamond" w:cs="Tahoma"/>
          <w:b/>
          <w:smallCaps/>
          <w:sz w:val="22"/>
          <w:szCs w:val="20"/>
        </w:rPr>
        <w:t xml:space="preserve">zakup i dostawa szczepionki p/błonicy (D), tężcowi (T), krztuścowi (komponenta </w:t>
      </w:r>
      <w:proofErr w:type="spellStart"/>
      <w:r w:rsidRPr="00304B6A">
        <w:rPr>
          <w:rFonts w:ascii="Garamond" w:hAnsi="Garamond" w:cs="Tahoma"/>
          <w:b/>
          <w:smallCaps/>
          <w:sz w:val="22"/>
          <w:szCs w:val="20"/>
        </w:rPr>
        <w:t>acelularna</w:t>
      </w:r>
      <w:proofErr w:type="spellEnd"/>
      <w:r w:rsidRPr="00304B6A">
        <w:rPr>
          <w:rFonts w:ascii="Garamond" w:hAnsi="Garamond" w:cs="Tahoma"/>
          <w:b/>
          <w:smallCaps/>
          <w:sz w:val="22"/>
          <w:szCs w:val="20"/>
        </w:rPr>
        <w:t xml:space="preserve">) (Pa), </w:t>
      </w:r>
      <w:proofErr w:type="spellStart"/>
      <w:r w:rsidRPr="00304B6A">
        <w:rPr>
          <w:rFonts w:ascii="Garamond" w:hAnsi="Garamond" w:cs="Tahoma"/>
          <w:b/>
          <w:smallCaps/>
          <w:sz w:val="22"/>
          <w:szCs w:val="20"/>
        </w:rPr>
        <w:t>poliomyelitis</w:t>
      </w:r>
      <w:proofErr w:type="spellEnd"/>
      <w:r w:rsidRPr="00304B6A">
        <w:rPr>
          <w:rFonts w:ascii="Garamond" w:hAnsi="Garamond" w:cs="Tahoma"/>
          <w:b/>
          <w:smallCaps/>
          <w:sz w:val="22"/>
          <w:szCs w:val="20"/>
        </w:rPr>
        <w:t xml:space="preserve"> inaktywowanej (IPV) i p/</w:t>
      </w:r>
      <w:proofErr w:type="spellStart"/>
      <w:r w:rsidRPr="00304B6A">
        <w:rPr>
          <w:rFonts w:ascii="Garamond" w:hAnsi="Garamond" w:cs="Tahoma"/>
          <w:b/>
          <w:smallCaps/>
          <w:sz w:val="22"/>
          <w:szCs w:val="20"/>
        </w:rPr>
        <w:t>haemophilus</w:t>
      </w:r>
      <w:proofErr w:type="spellEnd"/>
      <w:r w:rsidRPr="00304B6A">
        <w:rPr>
          <w:rFonts w:ascii="Garamond" w:hAnsi="Garamond" w:cs="Tahoma"/>
          <w:b/>
          <w:smallCaps/>
          <w:sz w:val="22"/>
          <w:szCs w:val="20"/>
        </w:rPr>
        <w:t xml:space="preserve"> typu B (</w:t>
      </w:r>
      <w:proofErr w:type="spellStart"/>
      <w:r w:rsidRPr="00304B6A">
        <w:rPr>
          <w:rFonts w:ascii="Garamond" w:hAnsi="Garamond" w:cs="Tahoma"/>
          <w:b/>
          <w:smallCaps/>
          <w:sz w:val="22"/>
          <w:szCs w:val="20"/>
        </w:rPr>
        <w:t>Hib</w:t>
      </w:r>
      <w:proofErr w:type="spellEnd"/>
      <w:r w:rsidRPr="00304B6A">
        <w:rPr>
          <w:rFonts w:ascii="Garamond" w:hAnsi="Garamond" w:cs="Tahoma"/>
          <w:b/>
          <w:smallCaps/>
          <w:sz w:val="22"/>
          <w:szCs w:val="20"/>
        </w:rPr>
        <w:t xml:space="preserve">) </w:t>
      </w:r>
      <w:proofErr w:type="spellStart"/>
      <w:r w:rsidRPr="00304B6A">
        <w:rPr>
          <w:rFonts w:ascii="Garamond" w:hAnsi="Garamond" w:cs="Tahoma"/>
          <w:b/>
          <w:smallCaps/>
          <w:sz w:val="22"/>
          <w:szCs w:val="20"/>
        </w:rPr>
        <w:t>skoniugowanej</w:t>
      </w:r>
      <w:proofErr w:type="spellEnd"/>
      <w:r w:rsidRPr="00304B6A">
        <w:rPr>
          <w:rFonts w:ascii="Garamond" w:hAnsi="Garamond" w:cs="Tahoma"/>
          <w:b/>
          <w:smallCaps/>
          <w:sz w:val="22"/>
          <w:szCs w:val="20"/>
        </w:rPr>
        <w:t xml:space="preserve"> (</w:t>
      </w:r>
      <w:proofErr w:type="spellStart"/>
      <w:r w:rsidRPr="00304B6A">
        <w:rPr>
          <w:rFonts w:ascii="Garamond" w:hAnsi="Garamond" w:cs="Tahoma"/>
          <w:b/>
          <w:smallCaps/>
          <w:sz w:val="22"/>
          <w:szCs w:val="20"/>
        </w:rPr>
        <w:t>adsorobowanej</w:t>
      </w:r>
      <w:proofErr w:type="spellEnd"/>
      <w:r w:rsidRPr="00304B6A">
        <w:rPr>
          <w:rFonts w:ascii="Garamond" w:hAnsi="Garamond" w:cs="Tahoma"/>
          <w:b/>
          <w:smallCaps/>
          <w:sz w:val="22"/>
          <w:szCs w:val="20"/>
        </w:rPr>
        <w:t xml:space="preserve">)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1470"/>
        <w:gridCol w:w="2410"/>
        <w:gridCol w:w="2456"/>
      </w:tblGrid>
      <w:tr w:rsidR="00E316DD" w:rsidTr="00304B6A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304B6A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304B6A">
        <w:trPr>
          <w:cantSplit/>
          <w:trHeight w:val="953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304B6A" w:rsidRDefault="00304B6A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 w:rsidRPr="00304B6A">
              <w:rPr>
                <w:rFonts w:ascii="Garamond" w:hAnsi="Garamond" w:cs="Arial"/>
                <w:b/>
                <w:sz w:val="22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032F1D" w:rsidRDefault="00032F1D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[ </w:t>
      </w:r>
      <w:r>
        <w:rPr>
          <w:rFonts w:ascii="Garamond" w:hAnsi="Garamond"/>
          <w:kern w:val="144"/>
          <w:sz w:val="18"/>
        </w:rPr>
        <w:t xml:space="preserve">Zgodnie z rozdziałem  IV Specyfikacji Istotnych Warunków Zamówienia </w:t>
      </w:r>
      <w:r>
        <w:rPr>
          <w:rFonts w:ascii="Garamond" w:hAnsi="Garamond"/>
          <w:bCs/>
          <w:kern w:val="144"/>
          <w:sz w:val="18"/>
        </w:rPr>
        <w:t>]</w:t>
      </w:r>
    </w:p>
    <w:p w:rsidR="00E316DD" w:rsidRPr="00BF1A6B" w:rsidRDefault="00E316DD" w:rsidP="00E316DD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241176" w:rsidRDefault="00241176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NA WARUNKI I USTALENIA</w:t>
      </w:r>
      <w:r>
        <w:rPr>
          <w:rFonts w:ascii="Garamond" w:hAnsi="Garamond" w:cs="Tahoma"/>
          <w:kern w:val="144"/>
        </w:rPr>
        <w:t xml:space="preserve">, </w:t>
      </w:r>
      <w:r>
        <w:rPr>
          <w:rFonts w:ascii="Garamond" w:hAnsi="Garamond" w:cs="Tahoma"/>
          <w:b/>
          <w:bCs/>
          <w:kern w:val="144"/>
        </w:rPr>
        <w:t>KTÓRE BĘDĄ WPROWADZONE DOUMOWY</w:t>
      </w:r>
      <w:r>
        <w:rPr>
          <w:rFonts w:ascii="Garamond" w:hAnsi="Garamond" w:cs="Tahoma"/>
          <w:b/>
          <w:bCs/>
          <w:kern w:val="144"/>
          <w:szCs w:val="20"/>
        </w:rPr>
        <w:t xml:space="preserve">    </w:t>
      </w: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i/>
          <w:iCs/>
          <w:kern w:val="144"/>
          <w:sz w:val="18"/>
        </w:rPr>
        <w:t>Zgodnie z załącznikiem nr 1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3E038E" w:rsidRDefault="003E038E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kern w:val="144"/>
        </w:rPr>
        <w:t>VI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INNE USTALENIA</w:t>
      </w:r>
      <w:r>
        <w:rPr>
          <w:rFonts w:ascii="Garamond" w:hAnsi="Garamond" w:cs="Tahoma"/>
          <w:kern w:val="144"/>
        </w:rPr>
        <w:t>,</w:t>
      </w:r>
      <w:r>
        <w:rPr>
          <w:rFonts w:ascii="Garamond" w:hAnsi="Garamond" w:cs="Tahoma"/>
          <w:b/>
          <w:bCs/>
          <w:kern w:val="144"/>
        </w:rPr>
        <w:t xml:space="preserve"> KTÓRE WYKONAWCA PROPONUJE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bCs/>
          <w:kern w:val="144"/>
        </w:rPr>
        <w:t>WPROWADZIĆ DO</w:t>
      </w:r>
      <w:r>
        <w:rPr>
          <w:rFonts w:ascii="Garamond" w:hAnsi="Garamond" w:cs="Tahoma"/>
          <w:b/>
          <w:bCs/>
          <w:kern w:val="144"/>
          <w:szCs w:val="20"/>
        </w:rPr>
        <w:t xml:space="preserve"> </w:t>
      </w:r>
      <w:r>
        <w:rPr>
          <w:rFonts w:ascii="Garamond" w:hAnsi="Garamond" w:cs="Tahoma"/>
          <w:b/>
          <w:bCs/>
          <w:kern w:val="144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pStyle w:val="Tekstblokowy"/>
        <w:shd w:val="clear" w:color="auto" w:fill="E0E0E0"/>
        <w:rPr>
          <w:szCs w:val="20"/>
        </w:rPr>
      </w:pPr>
      <w:r>
        <w:t xml:space="preserve">VII.INFORMACJE STANOWIĄCE TAJEMNICĘ PRZEDSIĘBIORSTWA </w:t>
      </w:r>
      <w:r>
        <w:br/>
        <w:t>W ROZUMIENIU PRZEPISÓW O ZWALCZANIU NIEUCZCIWEJ KONKURENCJI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  <w:kern w:val="144"/>
          <w:sz w:val="2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I pkt 19 Specyfikacji Istotnych Warunków Zamówienia</w:t>
      </w:r>
      <w:r>
        <w:rPr>
          <w:rFonts w:ascii="Garamond" w:hAnsi="Garamond" w:cs="Tahoma"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ind w:right="-1"/>
        <w:jc w:val="center"/>
        <w:rPr>
          <w:rFonts w:ascii="Garamond" w:hAnsi="Garamond" w:cs="Tahoma"/>
          <w:sz w:val="28"/>
          <w:szCs w:val="20"/>
        </w:rPr>
      </w:pPr>
      <w:r>
        <w:rPr>
          <w:rFonts w:ascii="Garamond" w:hAnsi="Garamond" w:cs="Tahoma"/>
          <w:b/>
          <w:bCs/>
          <w:sz w:val="28"/>
        </w:rPr>
        <w:t xml:space="preserve">TAK </w:t>
      </w:r>
      <w:r>
        <w:rPr>
          <w:rFonts w:ascii="Garamond" w:hAnsi="Garamond" w:cs="Tahoma"/>
          <w:sz w:val="28"/>
        </w:rPr>
        <w:t>/</w:t>
      </w:r>
      <w:r>
        <w:rPr>
          <w:rFonts w:ascii="Garamond" w:hAnsi="Garamond" w:cs="Tahoma"/>
          <w:b/>
          <w:bCs/>
          <w:sz w:val="28"/>
        </w:rPr>
        <w:t xml:space="preserve"> NIE</w:t>
      </w:r>
      <w:r>
        <w:rPr>
          <w:rFonts w:ascii="Garamond" w:hAnsi="Garamond" w:cs="Tahoma"/>
          <w:sz w:val="28"/>
        </w:rPr>
        <w:t xml:space="preserve"> *</w:t>
      </w:r>
    </w:p>
    <w:p w:rsidR="00BF1A6B" w:rsidRDefault="00BF1A6B" w:rsidP="00BF1A6B">
      <w:pPr>
        <w:ind w:right="-1"/>
        <w:jc w:val="right"/>
        <w:rPr>
          <w:rFonts w:ascii="Garamond" w:hAnsi="Garamond" w:cs="Tahoma"/>
          <w:i/>
          <w:iCs/>
          <w:sz w:val="16"/>
          <w:szCs w:val="20"/>
          <w:effect w:val="antsRed"/>
        </w:rPr>
      </w:pPr>
      <w:r>
        <w:rPr>
          <w:rFonts w:ascii="Garamond" w:hAnsi="Garamond" w:cs="Tahoma"/>
          <w:i/>
          <w:iCs/>
          <w:sz w:val="16"/>
          <w:effect w:val="antsRed"/>
        </w:rPr>
        <w:t>*niepotrzebne skreślić</w:t>
      </w:r>
    </w:p>
    <w:p w:rsidR="00BF1A6B" w:rsidRDefault="00BF1A6B" w:rsidP="00BF1A6B">
      <w:pPr>
        <w:ind w:right="-1"/>
        <w:rPr>
          <w:rFonts w:ascii="Garamond" w:hAnsi="Garamond" w:cs="Tahoma"/>
          <w:sz w:val="20"/>
          <w:szCs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Jeśli TAK:</w:t>
      </w:r>
    </w:p>
    <w:p w:rsidR="00BF1A6B" w:rsidRDefault="00BF1A6B" w:rsidP="00BF1A6B">
      <w:pPr>
        <w:rPr>
          <w:rFonts w:ascii="Garamond" w:hAnsi="Garamond" w:cs="Tahoma"/>
          <w:kern w:val="144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Wypełnić O</w:t>
      </w:r>
      <w:r>
        <w:rPr>
          <w:rFonts w:ascii="Garamond" w:hAnsi="Garamond" w:cs="Tahoma"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smallCaps/>
          <w:sz w:val="20"/>
          <w:effect w:val="blinkBackground"/>
        </w:rPr>
        <w:tab/>
      </w:r>
      <w:r>
        <w:rPr>
          <w:rFonts w:ascii="Garamond" w:hAnsi="Garamond" w:cs="Tahoma"/>
          <w:sz w:val="20"/>
          <w:effect w:val="blinkBackground"/>
        </w:rPr>
        <w:sym w:font="Wingdings 3" w:char="0061"/>
      </w:r>
      <w:r>
        <w:rPr>
          <w:rFonts w:ascii="Garamond" w:hAnsi="Garamond" w:cs="Tahoma"/>
          <w:sz w:val="20"/>
          <w:effect w:val="blinkBackground"/>
        </w:rPr>
        <w:t xml:space="preserve">  </w:t>
      </w:r>
      <w:r>
        <w:rPr>
          <w:rFonts w:ascii="Garamond" w:hAnsi="Garamond" w:cs="Tahoma"/>
          <w:sz w:val="20"/>
          <w:effect w:val="blinkBackground"/>
        </w:rPr>
        <w:tab/>
      </w:r>
      <w:r>
        <w:rPr>
          <w:rFonts w:ascii="Garamond" w:hAnsi="Garamond" w:cs="Tahoma"/>
          <w:kern w:val="144"/>
          <w:sz w:val="20"/>
          <w:effect w:val="blinkBackground"/>
        </w:rPr>
        <w:t>Załącznik       do oferty;  str.: . . . . . . . .</w:t>
      </w: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241176" w:rsidRDefault="00241176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kern w:val="144"/>
        </w:rPr>
        <w:t>IX.CZĘŚCI ZAMÓWIENIA</w:t>
      </w:r>
      <w:r>
        <w:rPr>
          <w:rFonts w:ascii="Garamond" w:hAnsi="Garamond" w:cs="Tahoma"/>
          <w:bCs/>
          <w:kern w:val="144"/>
        </w:rPr>
        <w:t>,</w:t>
      </w:r>
      <w:r>
        <w:rPr>
          <w:rFonts w:ascii="Garamond" w:hAnsi="Garamond" w:cs="Tahoma"/>
          <w:b/>
          <w:kern w:val="144"/>
        </w:rPr>
        <w:t xml:space="preserve">  KTÓRYCH WYKONANIE WYKONAWCA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smallCaps/>
          <w:kern w:val="144"/>
          <w:szCs w:val="20"/>
        </w:rPr>
        <w:t xml:space="preserve">ZAMIERZA </w:t>
      </w:r>
      <w:r>
        <w:rPr>
          <w:rFonts w:ascii="Garamond" w:hAnsi="Garamond" w:cs="Tahoma"/>
          <w:b/>
          <w:kern w:val="144"/>
        </w:rPr>
        <w:t>POWIERZYĆ PODWYKONAWCOM</w:t>
      </w:r>
    </w:p>
    <w:p w:rsidR="00BF1A6B" w:rsidRDefault="00304B6A" w:rsidP="00BF1A6B">
      <w:pPr>
        <w:shd w:val="clear" w:color="auto" w:fill="E0E0E0"/>
        <w:ind w:right="-1" w:firstLine="709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 xml:space="preserve"> </w:t>
      </w:r>
      <w:r w:rsidR="00BF1A6B">
        <w:rPr>
          <w:rFonts w:ascii="Garamond" w:hAnsi="Garamond" w:cs="Tahoma"/>
          <w:i/>
          <w:iCs/>
          <w:kern w:val="144"/>
          <w:sz w:val="18"/>
        </w:rPr>
        <w:t>[</w:t>
      </w:r>
      <w:r w:rsidR="00C11E53">
        <w:rPr>
          <w:rFonts w:ascii="Garamond" w:hAnsi="Garamond" w:cs="Tahoma"/>
          <w:i/>
          <w:iCs/>
          <w:sz w:val="18"/>
        </w:rPr>
        <w:t xml:space="preserve">Patrz rozdział  IV ust. 9 </w:t>
      </w:r>
      <w:r w:rsidR="00BF1A6B">
        <w:rPr>
          <w:rFonts w:ascii="Garamond" w:hAnsi="Garamond" w:cs="Tahoma"/>
          <w:i/>
          <w:iCs/>
          <w:sz w:val="18"/>
        </w:rPr>
        <w:t>Specyfikacji Istotnych Warunków Zamówienia</w:t>
      </w:r>
      <w:r w:rsidR="00BF1A6B">
        <w:rPr>
          <w:rFonts w:ascii="Garamond" w:hAnsi="Garamond" w:cs="Tahoma"/>
          <w:i/>
          <w:iCs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b/>
          <w:bCs/>
          <w:sz w:val="22"/>
        </w:rPr>
      </w:pPr>
    </w:p>
    <w:p w:rsidR="00BF1A6B" w:rsidRDefault="00BF1A6B" w:rsidP="00BF1A6B">
      <w:pPr>
        <w:ind w:right="-1"/>
        <w:jc w:val="right"/>
        <w:rPr>
          <w:rFonts w:ascii="Garamond" w:hAnsi="Garamond" w:cs="Tahoma"/>
          <w:sz w:val="22"/>
        </w:rPr>
      </w:pPr>
      <w:r>
        <w:rPr>
          <w:rFonts w:ascii="Garamond" w:hAnsi="Garamond" w:cs="Tahoma"/>
          <w:b/>
          <w:bCs/>
          <w:sz w:val="22"/>
        </w:rPr>
        <w:t xml:space="preserve">TAK </w:t>
      </w:r>
      <w:r>
        <w:rPr>
          <w:rFonts w:ascii="Garamond" w:hAnsi="Garamond" w:cs="Tahoma"/>
          <w:sz w:val="22"/>
        </w:rPr>
        <w:t>/</w:t>
      </w:r>
      <w:r>
        <w:rPr>
          <w:rFonts w:ascii="Garamond" w:hAnsi="Garamond" w:cs="Tahoma"/>
          <w:b/>
          <w:bCs/>
          <w:sz w:val="22"/>
        </w:rPr>
        <w:t xml:space="preserve"> NIE</w:t>
      </w:r>
      <w:r>
        <w:rPr>
          <w:rFonts w:ascii="Garamond" w:hAnsi="Garamond" w:cs="Tahoma"/>
          <w:sz w:val="22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2"/>
        </w:rPr>
        <w:t>*niepotrzebne skreślić</w:t>
      </w:r>
    </w:p>
    <w:p w:rsidR="00BF1A6B" w:rsidRDefault="00BF1A6B" w:rsidP="00BF1A6B">
      <w:pPr>
        <w:pStyle w:val="Bezodstpw"/>
        <w:rPr>
          <w:rFonts w:ascii="Garamond" w:hAnsi="Garamond"/>
          <w:kern w:val="144"/>
          <w:sz w:val="22"/>
        </w:rPr>
      </w:pPr>
      <w:r>
        <w:rPr>
          <w:rFonts w:ascii="Garamond" w:hAnsi="Garamond"/>
          <w:sz w:val="22"/>
        </w:rPr>
        <w:t xml:space="preserve">Jeśli </w:t>
      </w:r>
      <w:r>
        <w:rPr>
          <w:rFonts w:ascii="Garamond" w:hAnsi="Garamond"/>
          <w:b/>
          <w:sz w:val="22"/>
        </w:rPr>
        <w:t>TAK</w:t>
      </w:r>
      <w:r>
        <w:rPr>
          <w:rFonts w:ascii="Garamond" w:hAnsi="Garamond"/>
          <w:sz w:val="22"/>
        </w:rPr>
        <w:t xml:space="preserve"> należy wypełnić</w:t>
      </w:r>
    </w:p>
    <w:p w:rsidR="00BF1A6B" w:rsidRDefault="00BF1A6B" w:rsidP="00BF1A6B">
      <w:pPr>
        <w:pStyle w:val="Bezodstpw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sz w:val="26"/>
        </w:rPr>
      </w:pPr>
      <w:r>
        <w:rPr>
          <w:rFonts w:ascii="Garamond" w:hAnsi="Garamond" w:cs="Tahoma"/>
          <w:b/>
          <w:smallCaps/>
          <w:sz w:val="26"/>
        </w:rPr>
        <w:t xml:space="preserve">X.    </w:t>
      </w:r>
      <w:r>
        <w:rPr>
          <w:rFonts w:ascii="Garamond" w:hAnsi="Garamond" w:cs="Tahoma"/>
          <w:b/>
          <w:sz w:val="26"/>
        </w:rPr>
        <w:t>POTWIERDZENIE ZGODNOŚCI ZAŁĄCZONYCH KOPII</w:t>
      </w:r>
    </w:p>
    <w:p w:rsidR="00BF1A6B" w:rsidRDefault="00BF1A6B" w:rsidP="00BF1A6B">
      <w:pPr>
        <w:spacing w:line="360" w:lineRule="auto"/>
        <w:rPr>
          <w:rFonts w:ascii="Garamond" w:hAnsi="Garamond" w:cs="Tahoma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</w:r>
    </w:p>
    <w:p w:rsidR="00BF1A6B" w:rsidRPr="00D764EF" w:rsidRDefault="00BF1A6B" w:rsidP="00BF1A6B">
      <w:pPr>
        <w:spacing w:line="360" w:lineRule="auto"/>
        <w:rPr>
          <w:rFonts w:ascii="Garamond" w:hAnsi="Garamond" w:cs="Tahoma"/>
          <w:b/>
          <w:bCs/>
          <w:kern w:val="144"/>
          <w:sz w:val="20"/>
          <w:effect w:val="blinkBackground"/>
        </w:rPr>
      </w:pPr>
      <w:r>
        <w:rPr>
          <w:rFonts w:ascii="Garamond" w:hAnsi="Garamond" w:cs="Tahoma"/>
          <w:b/>
          <w:bCs/>
          <w:sz w:val="20"/>
          <w:effect w:val="blinkBackground"/>
        </w:rPr>
        <w:t>Wypełnić O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ab/>
      </w:r>
      <w:r>
        <w:rPr>
          <w:rFonts w:ascii="Garamond" w:hAnsi="Garamond" w:cs="Tahoma"/>
          <w:b/>
          <w:bCs/>
          <w:sz w:val="20"/>
          <w:effect w:val="blinkBackground"/>
        </w:rPr>
        <w:sym w:font="Wingdings 3" w:char="0061"/>
      </w:r>
      <w:r>
        <w:rPr>
          <w:rFonts w:ascii="Garamond" w:hAnsi="Garamond" w:cs="Tahoma"/>
          <w:b/>
          <w:bCs/>
          <w:sz w:val="20"/>
          <w:effect w:val="blinkBackground"/>
        </w:rPr>
        <w:t xml:space="preserve">  </w:t>
      </w:r>
      <w:r>
        <w:rPr>
          <w:rFonts w:ascii="Garamond" w:hAnsi="Garamond" w:cs="Tahoma"/>
          <w:b/>
          <w:bCs/>
          <w:sz w:val="20"/>
          <w:effect w:val="blinkBackground"/>
        </w:rPr>
        <w:tab/>
      </w:r>
      <w:r>
        <w:rPr>
          <w:rFonts w:ascii="Garamond" w:hAnsi="Garamond" w:cs="Tahoma"/>
          <w:b/>
          <w:bCs/>
          <w:kern w:val="144"/>
          <w:sz w:val="20"/>
          <w:effect w:val="blinkBackground"/>
        </w:rPr>
        <w:t>Załącznik nr 1 do oferty   str.: . . . . . . . .</w:t>
      </w:r>
    </w:p>
    <w:p w:rsidR="00BF1A6B" w:rsidRDefault="00BF1A6B" w:rsidP="00BF1A6B">
      <w:pPr>
        <w:numPr>
          <w:ilvl w:val="0"/>
          <w:numId w:val="2"/>
        </w:numPr>
        <w:tabs>
          <w:tab w:val="left" w:pos="540"/>
        </w:tabs>
        <w:rPr>
          <w:rFonts w:ascii="Garamond" w:hAnsi="Garamond" w:cs="Tahoma"/>
          <w:i/>
          <w:iCs/>
          <w:sz w:val="16"/>
        </w:rPr>
      </w:pPr>
      <w:r>
        <w:rPr>
          <w:rFonts w:ascii="Garamond" w:hAnsi="Garamond" w:cs="Tahoma"/>
          <w:i/>
          <w:iCs/>
          <w:sz w:val="16"/>
        </w:rPr>
        <w:t xml:space="preserve">powyższe oświadczenie składa się, gdy na załączonych kopiach dokumentów  brak potwierdzenia  „za zgodność z oryginałem”.  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W załączeniu: </w:t>
      </w:r>
    </w:p>
    <w:p w:rsidR="00BF1A6B" w:rsidRDefault="00BF1A6B" w:rsidP="00BF1A6B">
      <w:pPr>
        <w:numPr>
          <w:ilvl w:val="0"/>
          <w:numId w:val="1"/>
        </w:num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Załączniki do oferty wyszczególnione w Wykazie  załączników;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20"/>
        </w:rPr>
      </w:pPr>
    </w:p>
    <w:p w:rsidR="00032F1D" w:rsidRDefault="00032F1D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  <w:r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241176" w:rsidRDefault="0024117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BF1A6B" w:rsidRP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BF1A6B">
        <w:rPr>
          <w:rFonts w:ascii="Garamond" w:hAnsi="Garamond" w:cs="Tahoma"/>
          <w:b/>
          <w:kern w:val="144"/>
        </w:rPr>
        <w:t>WYKAZ DOKUMENTÓW</w:t>
      </w:r>
    </w:p>
    <w:p w:rsidR="00BF1A6B" w:rsidRPr="00BF1A6B" w:rsidRDefault="00BF1A6B" w:rsidP="00BF1A6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BF1A6B">
        <w:rPr>
          <w:rFonts w:ascii="Garamond" w:hAnsi="Garamond" w:cs="Tahoma"/>
          <w:b/>
          <w:kern w:val="144"/>
        </w:rPr>
        <w:t>ZAŁĄCZONYCH DO OFERTY</w:t>
      </w:r>
    </w:p>
    <w:p w:rsidR="00BF1A6B" w:rsidRDefault="00BF1A6B" w:rsidP="00BF1A6B">
      <w:pPr>
        <w:pStyle w:val="Tekstpodstawowy2"/>
        <w:rPr>
          <w:rFonts w:ascii="Garamond" w:hAnsi="Garamond"/>
          <w:smallCap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22"/>
        <w:gridCol w:w="751"/>
      </w:tblGrid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Lp.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pStyle w:val="Nagwek2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WYSZCZEGÓLNIENIE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Strona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oferty</w:t>
            </w: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0"/>
              </w:rPr>
            </w:pPr>
            <w:r>
              <w:rPr>
                <w:rFonts w:ascii="Garamond" w:hAnsi="Garamond"/>
                <w:b w:val="0"/>
                <w:kern w:val="144"/>
                <w:sz w:val="20"/>
              </w:rPr>
              <w:t>Oświadczenie potwierdzające zgodność załączonych kopii z oryginałami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 w:cs="Arial"/>
                <w:kern w:val="144"/>
                <w:sz w:val="20"/>
              </w:rPr>
              <w:t xml:space="preserve">Oświadczenie o spełnieniu warunków udziału w postępowaniu, o których mowa w art. 22 ust. 1 ustawy </w:t>
            </w:r>
            <w:proofErr w:type="spellStart"/>
            <w:r>
              <w:rPr>
                <w:rFonts w:ascii="Garamond" w:hAnsi="Garamond" w:cs="Arial"/>
                <w:kern w:val="144"/>
                <w:sz w:val="20"/>
              </w:rPr>
              <w:t>P.z.p</w:t>
            </w:r>
            <w:proofErr w:type="spellEnd"/>
            <w:r>
              <w:rPr>
                <w:rFonts w:ascii="Garamond" w:hAnsi="Garamond" w:cs="Arial"/>
                <w:kern w:val="144"/>
                <w:sz w:val="20"/>
              </w:rPr>
              <w:t>.;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Oświadczenie e o braku podstaw do wykluczenia Wykonawcy z postępowania w okolicznościach, </w:t>
            </w:r>
            <w:r>
              <w:rPr>
                <w:rFonts w:ascii="Garamond" w:hAnsi="Garamond"/>
                <w:sz w:val="20"/>
              </w:rPr>
              <w:br/>
              <w:t xml:space="preserve">o których mowa w art. 24 ust.1 ustawy </w:t>
            </w:r>
            <w:proofErr w:type="spellStart"/>
            <w:r>
              <w:rPr>
                <w:rFonts w:ascii="Garamond" w:hAnsi="Garamond"/>
                <w:sz w:val="20"/>
              </w:rPr>
              <w:t>P.z.p</w:t>
            </w:r>
            <w:proofErr w:type="spellEnd"/>
            <w:r>
              <w:rPr>
                <w:rFonts w:ascii="Garamond" w:hAnsi="Garamond"/>
                <w:sz w:val="20"/>
              </w:rPr>
              <w:t>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9D1D5A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4</w:t>
            </w:r>
            <w:r w:rsidR="00BF1A6B">
              <w:rPr>
                <w:rFonts w:ascii="Garamond" w:hAnsi="Garamond" w:cs="Tahoma"/>
                <w:kern w:val="144"/>
                <w:sz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9D1D5A" w:rsidRDefault="009D1D5A" w:rsidP="009D1D5A">
            <w:pPr>
              <w:rPr>
                <w:rFonts w:ascii="Garamond" w:hAnsi="Garamond" w:cs="Arial"/>
                <w:bCs/>
                <w:iCs/>
                <w:kern w:val="144"/>
                <w:sz w:val="20"/>
              </w:rPr>
            </w:pPr>
            <w:r w:rsidRPr="009D1D5A">
              <w:rPr>
                <w:rFonts w:ascii="Garamond" w:hAnsi="Garamond"/>
                <w:sz w:val="20"/>
                <w:szCs w:val="22"/>
              </w:rPr>
              <w:t>Lista podmiotów należących do tej samej grupy kapitałowej</w:t>
            </w:r>
            <w:r w:rsidRPr="009D1D5A">
              <w:rPr>
                <w:rFonts w:ascii="Garamond" w:hAnsi="Garamond" w:cs="Arial"/>
                <w:bCs/>
                <w:iCs/>
                <w:kern w:val="144"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C11E53">
      <w:pPr>
        <w:ind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963" w:right="-1" w:firstLine="709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        </w:t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>osoby upoważnionej do reprezentowania firmy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 xml:space="preserve">2014 </w:t>
      </w:r>
      <w:r>
        <w:rPr>
          <w:rFonts w:ascii="Garamond" w:hAnsi="Garamond" w:cs="Tahoma"/>
          <w:kern w:val="144"/>
          <w:sz w:val="22"/>
        </w:rPr>
        <w:t>r.</w:t>
      </w:r>
      <w:r>
        <w:rPr>
          <w:rFonts w:ascii="Garamond" w:hAnsi="Garamond"/>
          <w:i/>
          <w:iCs/>
          <w:spacing w:val="20"/>
          <w:kern w:val="144"/>
          <w:vertAlign w:val="superscript"/>
        </w:rPr>
        <w:br w:type="page"/>
      </w:r>
      <w:r>
        <w:rPr>
          <w:rFonts w:ascii="Garamond" w:hAnsi="Garamond"/>
          <w:i/>
          <w:iCs/>
          <w:spacing w:val="20"/>
          <w:kern w:val="144"/>
          <w:vertAlign w:val="superscript"/>
        </w:rPr>
        <w:lastRenderedPageBreak/>
        <w:t xml:space="preserve">                                                                                                    </w:t>
      </w:r>
      <w:r>
        <w:rPr>
          <w:rFonts w:ascii="Garamond" w:hAnsi="Garamond" w:cs="Tahoma"/>
          <w:b/>
          <w:smallCaps/>
          <w:kern w:val="144"/>
          <w:shd w:val="clear" w:color="auto" w:fill="F3F3F3"/>
        </w:rPr>
        <w:t>załącznik nr 1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C11E53">
        <w:rPr>
          <w:smallCaps/>
        </w:rPr>
        <w:pict>
          <v:rect id="_x0000_s1029" style="position:absolute;margin-left:315pt;margin-top:9pt;width:126pt;height:54pt;z-index:251662336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spacing w:line="360" w:lineRule="auto"/>
        <w:ind w:right="-5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  <w:r>
        <w:rPr>
          <w:rFonts w:ascii="Garamond" w:hAnsi="Garamond"/>
          <w:spacing w:val="20"/>
          <w:kern w:val="144"/>
          <w:sz w:val="32"/>
        </w:rPr>
        <w:t xml:space="preserve"> 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zgodnie z wymogami ustawy z dnia 29 stycznia 2004r. Prawo zamówień publicznych</w:t>
      </w:r>
    </w:p>
    <w:p w:rsidR="00BF1A6B" w:rsidRDefault="00BF1A6B" w:rsidP="00BF1A6B">
      <w:pPr>
        <w:ind w:left="426" w:right="282"/>
        <w:jc w:val="center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</w:t>
      </w:r>
      <w:r>
        <w:rPr>
          <w:rFonts w:ascii="Garamond" w:hAnsi="Garamond"/>
          <w:kern w:val="144"/>
          <w:sz w:val="20"/>
        </w:rPr>
        <w:t>]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oświadczam</w:t>
      </w:r>
      <w:r>
        <w:rPr>
          <w:rFonts w:ascii="Garamond" w:hAnsi="Garamond"/>
          <w:kern w:val="144"/>
          <w:sz w:val="26"/>
        </w:rPr>
        <w:t xml:space="preserve">, </w:t>
      </w:r>
      <w:r>
        <w:rPr>
          <w:rFonts w:ascii="Garamond" w:hAnsi="Garamond"/>
          <w:b/>
          <w:bCs/>
          <w:kern w:val="144"/>
          <w:sz w:val="26"/>
        </w:rPr>
        <w:t>że wszystkie kopie dokumentów załączone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shadow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do niniejszej oferty są zgodne z oryginałami</w:t>
      </w:r>
      <w:r>
        <w:rPr>
          <w:rFonts w:ascii="Garamond" w:hAnsi="Garamond"/>
          <w:kern w:val="144"/>
          <w:sz w:val="26"/>
        </w:rPr>
        <w:t>.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E316DD" w:rsidRPr="00E316DD" w:rsidRDefault="00E316DD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BF1A6B" w:rsidRPr="00C11E53" w:rsidRDefault="00BF1A6B" w:rsidP="00BF1A6B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</w:rPr>
      </w:pPr>
      <w:r w:rsidRPr="00C11E53">
        <w:rPr>
          <w:rFonts w:ascii="Garamond" w:hAnsi="Garamond" w:cs="Tahoma"/>
          <w:kern w:val="144"/>
          <w:sz w:val="20"/>
        </w:rPr>
        <w:t>Powyższe oświadczam świadom odpowiedzialności karnej z tytułu przedkładania fałszywych lub stwierdzających nieprawdę dokumentów lub nierzetelnych oświadczeń mających istotne znaczenie dla uzyskania zamówienia publicznego [</w:t>
      </w:r>
      <w:r w:rsidRPr="00C11E53">
        <w:rPr>
          <w:rFonts w:ascii="Garamond" w:hAnsi="Garamond" w:cs="Tahoma"/>
          <w:i/>
          <w:iCs/>
          <w:kern w:val="144"/>
          <w:sz w:val="20"/>
        </w:rPr>
        <w:t xml:space="preserve">art. 297 § 1 ustawy z dnia 6 czerwca 1997 r Kodeks karny, Dz. U. z 1997r. Nr 88, poz. 553 z </w:t>
      </w:r>
      <w:proofErr w:type="spellStart"/>
      <w:r w:rsidRPr="00C11E53">
        <w:rPr>
          <w:rFonts w:ascii="Garamond" w:hAnsi="Garamond" w:cs="Tahoma"/>
          <w:i/>
          <w:iCs/>
          <w:kern w:val="144"/>
          <w:sz w:val="20"/>
        </w:rPr>
        <w:t>późn</w:t>
      </w:r>
      <w:proofErr w:type="spellEnd"/>
      <w:r w:rsidRPr="00C11E53">
        <w:rPr>
          <w:rFonts w:ascii="Garamond" w:hAnsi="Garamond" w:cs="Tahoma"/>
          <w:i/>
          <w:iCs/>
          <w:kern w:val="144"/>
          <w:sz w:val="20"/>
        </w:rPr>
        <w:t>. zm</w:t>
      </w:r>
      <w:r w:rsidRPr="00C11E53">
        <w:rPr>
          <w:rFonts w:ascii="Garamond" w:hAnsi="Garamond" w:cs="Tahoma"/>
          <w:kern w:val="144"/>
          <w:sz w:val="20"/>
        </w:rPr>
        <w:t xml:space="preserve">.], </w:t>
      </w:r>
      <w:r w:rsidRPr="00C11E53">
        <w:rPr>
          <w:rFonts w:ascii="Garamond" w:hAnsi="Garamond" w:cs="Tahoma"/>
          <w:kern w:val="144"/>
          <w:sz w:val="20"/>
        </w:rPr>
        <w:br/>
        <w:t xml:space="preserve">a także konsekwencji określonych w ustawie z dnia 29 stycznia 2004r. Prawo zamówień publicznych </w:t>
      </w:r>
      <w:r w:rsidRPr="00C11E53">
        <w:rPr>
          <w:rFonts w:ascii="Garamond" w:hAnsi="Garamond"/>
          <w:kern w:val="144"/>
          <w:sz w:val="20"/>
        </w:rPr>
        <w:t>[</w:t>
      </w:r>
      <w:r w:rsidR="00C11E53" w:rsidRPr="00C11E53">
        <w:rPr>
          <w:rFonts w:ascii="Garamond" w:hAnsi="Garamond" w:cs="Tahoma"/>
          <w:i/>
          <w:sz w:val="20"/>
        </w:rPr>
        <w:t>Dz. U. z 2013 r. poz. 907</w:t>
      </w:r>
      <w:r w:rsidR="00C11E53">
        <w:rPr>
          <w:rFonts w:ascii="Garamond" w:hAnsi="Garamond"/>
          <w:i/>
          <w:iCs/>
          <w:kern w:val="144"/>
          <w:sz w:val="20"/>
        </w:rPr>
        <w:t xml:space="preserve"> z </w:t>
      </w:r>
      <w:proofErr w:type="spellStart"/>
      <w:r w:rsidR="00C11E53">
        <w:rPr>
          <w:rFonts w:ascii="Garamond" w:hAnsi="Garamond"/>
          <w:i/>
          <w:iCs/>
          <w:kern w:val="144"/>
          <w:sz w:val="20"/>
        </w:rPr>
        <w:t>późn</w:t>
      </w:r>
      <w:proofErr w:type="spellEnd"/>
      <w:r w:rsidR="00C11E53">
        <w:rPr>
          <w:rFonts w:ascii="Garamond" w:hAnsi="Garamond"/>
          <w:i/>
          <w:iCs/>
          <w:kern w:val="144"/>
          <w:sz w:val="20"/>
        </w:rPr>
        <w:t>. zm</w:t>
      </w:r>
      <w:r w:rsidRPr="00C11E53">
        <w:rPr>
          <w:rFonts w:ascii="Garamond" w:hAnsi="Garamond"/>
          <w:i/>
          <w:iCs/>
          <w:kern w:val="144"/>
          <w:sz w:val="20"/>
        </w:rPr>
        <w:t>.</w:t>
      </w:r>
      <w:r w:rsidRPr="00C11E53">
        <w:rPr>
          <w:rFonts w:ascii="Garamond" w:hAnsi="Garamond"/>
          <w:kern w:val="144"/>
          <w:sz w:val="20"/>
        </w:rPr>
        <w:t>]</w:t>
      </w:r>
      <w:r w:rsidRPr="00C11E53">
        <w:rPr>
          <w:rFonts w:ascii="Garamond" w:hAnsi="Garamond" w:cs="Tahoma"/>
          <w:kern w:val="144"/>
          <w:sz w:val="20"/>
        </w:rPr>
        <w:t>.</w:t>
      </w:r>
    </w:p>
    <w:p w:rsidR="00BF1A6B" w:rsidRDefault="00BF1A6B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P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Pr="00E316DD" w:rsidRDefault="00BF1A6B" w:rsidP="00BF1A6B">
      <w:pPr>
        <w:ind w:left="426" w:right="282"/>
        <w:rPr>
          <w:rFonts w:ascii="Garamond" w:hAnsi="Garamond"/>
          <w:kern w:val="144"/>
          <w:sz w:val="28"/>
          <w:szCs w:val="28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2014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 nr  2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C11E53">
        <w:rPr>
          <w:smallCaps/>
        </w:rPr>
        <w:pict>
          <v:rect id="_x0000_s1028" style="position:absolute;margin-left:315pt;margin-top:9pt;width:126pt;height:54pt;z-index:251661312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  <w:r>
        <w:rPr>
          <w:smallCaps/>
          <w:kern w:val="144"/>
        </w:rPr>
        <w:t xml:space="preserve"> 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nieograniczonego: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22. ust. 1 ustawy z dnia 29 stycznia 2004r. Prawo zamówień publicznych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oświadczam, że Wykonawca spełnia warunki dotyczące:</w:t>
      </w:r>
    </w:p>
    <w:p w:rsidR="00BF1A6B" w:rsidRDefault="00BF1A6B" w:rsidP="00BF1A6B">
      <w:pPr>
        <w:pStyle w:val="Tekstpodstawowywcity21"/>
        <w:tabs>
          <w:tab w:val="clear" w:pos="360"/>
          <w:tab w:val="left" w:pos="792"/>
        </w:tabs>
        <w:spacing w:line="360" w:lineRule="auto"/>
        <w:ind w:left="0" w:firstLine="0"/>
        <w:jc w:val="both"/>
        <w:rPr>
          <w:rFonts w:ascii="Garamond" w:hAnsi="Garamond" w:cs="Arial"/>
          <w:sz w:val="20"/>
          <w:szCs w:val="22"/>
        </w:rPr>
      </w:pP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uprawnień do wykonywania określonej działalności lub czynności, jeżeli ustawy nakładają obowiązek posiadania takich uprawnień;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wiedzy i doświadczenia;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dysponowania potencjałem technicznym i osobami zdolnymi do wykonania zamówienia;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sytuacji ekonomicznej i finansowej;</w:t>
      </w:r>
    </w:p>
    <w:p w:rsidR="00BF1A6B" w:rsidRDefault="00BF1A6B" w:rsidP="00BF1A6B">
      <w:pPr>
        <w:spacing w:line="360" w:lineRule="auto"/>
        <w:ind w:right="284"/>
        <w:jc w:val="both"/>
        <w:rPr>
          <w:rFonts w:ascii="Garamond" w:hAnsi="Garamond"/>
          <w:bCs/>
          <w:sz w:val="20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 xml:space="preserve">2014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nr  3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C11E53">
        <w:rPr>
          <w:smallCaps/>
        </w:rPr>
        <w:pict>
          <v:rect id="_x0000_s1027" style="position:absolute;margin-left:315pt;margin-top:9pt;width:126pt;height:54pt;z-index:251660288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right="-582"/>
        <w:rPr>
          <w:kern w:val="144"/>
        </w:rPr>
      </w:pP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</w:p>
    <w:p w:rsidR="0037232F" w:rsidRDefault="0037232F" w:rsidP="00BF1A6B">
      <w:pPr>
        <w:ind w:right="-582"/>
        <w:rPr>
          <w:kern w:val="144"/>
        </w:rPr>
      </w:pP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spacing w:line="360" w:lineRule="auto"/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24. ust. 1 ustawy z dnia 29 stycznia 2004r. Prawo zamówień publicznych</w:t>
      </w:r>
    </w:p>
    <w:p w:rsidR="00BF1A6B" w:rsidRDefault="00BF1A6B" w:rsidP="0037232F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oświadczam, że brak jest podstaw do wykluczenia mnie z postępowania w okolicznościach</w:t>
      </w:r>
      <w:r>
        <w:rPr>
          <w:rFonts w:ascii="Garamond" w:hAnsi="Garamond"/>
          <w:kern w:val="144"/>
          <w:sz w:val="22"/>
        </w:rPr>
        <w:t>:</w:t>
      </w:r>
    </w:p>
    <w:p w:rsidR="00BF1A6B" w:rsidRDefault="00BF1A6B" w:rsidP="00BF1A6B">
      <w:pPr>
        <w:pStyle w:val="NormalnyWeb"/>
        <w:spacing w:before="80" w:after="8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„ Z  postępowania  o  udzielenie  zamówienia  wyklucza  się:</w:t>
      </w:r>
    </w:p>
    <w:p w:rsidR="00BF1A6B" w:rsidRPr="00B74445" w:rsidRDefault="00BF1A6B" w:rsidP="00BF1A6B">
      <w:pPr>
        <w:pStyle w:val="pkt"/>
        <w:numPr>
          <w:ilvl w:val="0"/>
          <w:numId w:val="4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wykonawców, którzy wyrządzili szkodę, nie wykonując zamówienia lub wykonując je nienależycie, jeżeli szkoda ta została stwierdzona </w:t>
      </w:r>
      <w:r w:rsidRPr="00B74445">
        <w:rPr>
          <w:rFonts w:ascii="Garamond" w:hAnsi="Garamond"/>
          <w:i/>
          <w:iCs/>
          <w:sz w:val="20"/>
          <w:szCs w:val="24"/>
        </w:rPr>
        <w:t>orzeczeniem sądu, które uprawomocniło się w okresie 3 lat przed wszczęciem postępowania;</w:t>
      </w:r>
    </w:p>
    <w:p w:rsidR="00BF1A6B" w:rsidRPr="00B74445" w:rsidRDefault="00BF1A6B" w:rsidP="00BF1A6B">
      <w:pPr>
        <w:pStyle w:val="pkt"/>
        <w:spacing w:before="0" w:after="0"/>
        <w:ind w:left="900" w:right="-2" w:hanging="475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  <w:szCs w:val="24"/>
        </w:rPr>
        <w:t>1a) 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umowy.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wykonawców, którzy zalegają z uiszczeniem podatków, opłat lub składek na ubezpieczenie społeczne lub zdro</w:t>
      </w:r>
      <w:r w:rsidRPr="00B74445">
        <w:rPr>
          <w:rFonts w:ascii="Garamond" w:hAnsi="Garamond"/>
          <w:i/>
          <w:iCs/>
          <w:sz w:val="20"/>
        </w:rPr>
        <w:softHyphen/>
        <w:t>wotne, z wyjątkiem przypadków gdy uzyskali oni prze</w:t>
      </w:r>
      <w:r w:rsidRPr="00B74445">
        <w:rPr>
          <w:rFonts w:ascii="Garamond" w:hAnsi="Garamond"/>
          <w:i/>
          <w:iCs/>
          <w:sz w:val="20"/>
        </w:rPr>
        <w:softHyphen/>
        <w:t>widziane prawem zwolnienie, odroczenie, rozłożenie na raty zaległych płatności lub wstrzymanie w całości wyko</w:t>
      </w:r>
      <w:r w:rsidRPr="00B74445">
        <w:rPr>
          <w:rFonts w:ascii="Garamond" w:hAnsi="Garamond"/>
          <w:i/>
          <w:iCs/>
          <w:sz w:val="20"/>
        </w:rPr>
        <w:softHyphen/>
        <w:t>nania decyzji właściwego organu;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5)</w:t>
      </w:r>
      <w:r w:rsidRPr="00B74445">
        <w:rPr>
          <w:rFonts w:ascii="Garamond" w:hAnsi="Garamond"/>
          <w:i/>
          <w:iCs/>
          <w:sz w:val="20"/>
        </w:rP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6)</w:t>
      </w:r>
      <w:r w:rsidRPr="00B74445">
        <w:rPr>
          <w:rFonts w:ascii="Garamond" w:hAnsi="Garamond"/>
          <w:i/>
          <w:iCs/>
          <w:sz w:val="20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</w:t>
      </w:r>
      <w:r w:rsidRPr="00B74445">
        <w:rPr>
          <w:rFonts w:ascii="Garamond" w:hAnsi="Garamond"/>
          <w:i/>
          <w:iCs/>
          <w:sz w:val="20"/>
        </w:rPr>
        <w:lastRenderedPageBreak/>
        <w:t>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7)</w:t>
      </w:r>
      <w:r w:rsidRPr="00B74445">
        <w:rPr>
          <w:rFonts w:ascii="Garamond" w:hAnsi="Garamond"/>
          <w:i/>
          <w:iCs/>
          <w:sz w:val="20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trike/>
          <w:sz w:val="20"/>
        </w:rPr>
      </w:pPr>
      <w:r w:rsidRPr="00B74445">
        <w:rPr>
          <w:rFonts w:ascii="Garamond" w:hAnsi="Garamond"/>
          <w:i/>
          <w:iCs/>
          <w:sz w:val="20"/>
        </w:rPr>
        <w:t>8)</w:t>
      </w:r>
      <w:r w:rsidRPr="00B74445">
        <w:rPr>
          <w:rFonts w:ascii="Garamond" w:hAnsi="Garamond"/>
          <w:i/>
          <w:iCs/>
          <w:sz w:val="20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B74445">
        <w:rPr>
          <w:rFonts w:ascii="Garamond" w:hAnsi="Garamond"/>
          <w:i/>
          <w:iCs/>
          <w:sz w:val="20"/>
        </w:rPr>
        <w:br/>
        <w:t>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37232F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podmioty zbiorowe, wobec których sąd orzekł zakaz ubiegania się o zamówienia, na podstawie przepisów </w:t>
      </w:r>
      <w:r w:rsidRPr="00B74445">
        <w:rPr>
          <w:rFonts w:ascii="Garamond" w:hAnsi="Garamond"/>
          <w:i/>
          <w:iCs/>
          <w:sz w:val="20"/>
        </w:rPr>
        <w:br/>
        <w:t>o odpowiedzialności podmiotów zbiorowych za czy</w:t>
      </w:r>
      <w:r w:rsidR="00B74445" w:rsidRPr="00B74445">
        <w:rPr>
          <w:rFonts w:ascii="Garamond" w:hAnsi="Garamond"/>
          <w:i/>
          <w:iCs/>
          <w:sz w:val="20"/>
        </w:rPr>
        <w:t>ny zabronione pod groźbą kary;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osobami fizycznymi, które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 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(Dz. U. poz. 769)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spółką jawn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partnersk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komandytowo-akcyjn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lub osobą prawn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których odpowiednio wspólnika, partnera, członka zarządu, komplementariusza lub urz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duj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członka organu zarz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dzaj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wyroku.</w:t>
      </w:r>
    </w:p>
    <w:p w:rsidR="00BF1A6B" w:rsidRDefault="00BF1A6B" w:rsidP="00BF1A6B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oraz</w:t>
      </w:r>
    </w:p>
    <w:p w:rsidR="00BF1A6B" w:rsidRDefault="00BF1A6B" w:rsidP="00BF1A6B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 xml:space="preserve">art. 24. ust. 2.  ustawy  Prawo zamówień publicznych:   </w:t>
      </w:r>
    </w:p>
    <w:p w:rsidR="00BF1A6B" w:rsidRPr="0037232F" w:rsidRDefault="00BF1A6B" w:rsidP="0037232F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/>
          <w:b/>
          <w:bCs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„  Z postępowania  o  udzielenie  zamówienia  wyklucza  się  również  wykonawców,  którzy:</w:t>
      </w:r>
    </w:p>
    <w:p w:rsidR="00BF1A6B" w:rsidRPr="00B74445" w:rsidRDefault="00BF1A6B" w:rsidP="00BF1A6B">
      <w:pPr>
        <w:pStyle w:val="pkt"/>
        <w:tabs>
          <w:tab w:val="left" w:pos="2300"/>
        </w:tabs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2"/>
        </w:rPr>
        <w:t>1)</w:t>
      </w:r>
      <w:r>
        <w:rPr>
          <w:rFonts w:ascii="Garamond" w:hAnsi="Garamond"/>
          <w:i/>
          <w:iCs/>
          <w:sz w:val="22"/>
        </w:rPr>
        <w:tab/>
      </w:r>
      <w:r w:rsidRPr="00B74445">
        <w:rPr>
          <w:rFonts w:ascii="Garamond" w:hAnsi="Garamond"/>
          <w:i/>
          <w:iCs/>
          <w:sz w:val="20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nie wnieśli wadium do upływu terminu składania ofert, na przedłużony okres związania ofertą lub w terminie,</w:t>
      </w:r>
      <w:r w:rsidRPr="00B74445">
        <w:rPr>
          <w:rFonts w:ascii="Garamond" w:hAnsi="Garamond"/>
          <w:i/>
          <w:iCs/>
          <w:sz w:val="20"/>
        </w:rPr>
        <w:br/>
        <w:t>o którym mowa w art. 46 ust. 3, albo nie zgodzili się na przedłużenie okresu związania ofertą;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złożyli nieprawdziwe informacje mające wpływ lub mogące mieć wpływ na wynik prowadzonego postępo</w:t>
      </w:r>
      <w:r w:rsidRPr="00B74445">
        <w:rPr>
          <w:rFonts w:ascii="Garamond" w:hAnsi="Garamond"/>
          <w:i/>
          <w:iCs/>
          <w:sz w:val="20"/>
        </w:rPr>
        <w:softHyphen/>
        <w:t xml:space="preserve">wania; </w:t>
      </w:r>
    </w:p>
    <w:p w:rsidR="0037232F" w:rsidRPr="00B74445" w:rsidRDefault="00BF1A6B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nie wykazali spełniania wa</w:t>
      </w:r>
      <w:r w:rsidR="0037232F" w:rsidRPr="00B74445">
        <w:rPr>
          <w:rFonts w:ascii="Garamond" w:hAnsi="Garamond"/>
          <w:i/>
          <w:iCs/>
          <w:sz w:val="20"/>
        </w:rPr>
        <w:t>runków udziału w postępowaniu.</w:t>
      </w:r>
    </w:p>
    <w:p w:rsidR="0037232F" w:rsidRPr="00B74445" w:rsidRDefault="00C11E53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 xml:space="preserve">5)    </w:t>
      </w:r>
      <w:r w:rsidR="0037232F" w:rsidRPr="00B74445">
        <w:rPr>
          <w:rFonts w:ascii="Garamond" w:hAnsi="Garamond"/>
          <w:bCs/>
          <w:i/>
          <w:sz w:val="20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="0037232F" w:rsidRPr="00B74445">
        <w:rPr>
          <w:rFonts w:ascii="Garamond" w:hAnsi="Garamond"/>
          <w:bCs/>
          <w:i/>
          <w:sz w:val="20"/>
        </w:rPr>
        <w:t>późn</w:t>
      </w:r>
      <w:proofErr w:type="spellEnd"/>
      <w:r w:rsidR="0037232F" w:rsidRPr="00B74445">
        <w:rPr>
          <w:rFonts w:ascii="Garamond" w:hAnsi="Garamond"/>
          <w:bCs/>
          <w:i/>
          <w:sz w:val="20"/>
        </w:rPr>
        <w:t>. zm.6)), złożyli odrębne oferty lub wnioski o dopuszczenie do udziału w tym samym postępowaniu, chyba że wykażą, że istniejące między nimi powiązania nie prowadzą do zachwiania uczciwej konkurencji pomiędzy wykonawcami w postępowaniu o udzielenie zamówienia.”</w:t>
      </w:r>
    </w:p>
    <w:p w:rsidR="0037232F" w:rsidRDefault="0037232F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2"/>
        </w:rPr>
      </w:pPr>
    </w:p>
    <w:p w:rsidR="00B74445" w:rsidRDefault="00BF1A6B" w:rsidP="00BF1A6B">
      <w:pPr>
        <w:ind w:right="-1"/>
        <w:rPr>
          <w:rFonts w:ascii="Garamond" w:hAnsi="Garamond"/>
          <w:kern w:val="144"/>
          <w:sz w:val="26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 xml:space="preserve">2014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37232F" w:rsidRDefault="0037232F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37232F" w:rsidRDefault="0037232F" w:rsidP="0037232F">
      <w:pPr>
        <w:pStyle w:val="Nagwek9"/>
        <w:rPr>
          <w:szCs w:val="20"/>
        </w:rPr>
      </w:pPr>
      <w:r>
        <w:lastRenderedPageBreak/>
        <w:t>załącznik  nr 4 do oferty</w:t>
      </w:r>
    </w:p>
    <w:p w:rsidR="0037232F" w:rsidRDefault="0037232F" w:rsidP="0037232F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C11E53">
        <w:rPr>
          <w:smallCaps/>
          <w:sz w:val="22"/>
          <w:szCs w:val="22"/>
        </w:rPr>
        <w:pict>
          <v:rect id="_x0000_s1031" style="position:absolute;margin-left:315pt;margin-top:9pt;width:126pt;height:54pt;z-index:251664384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37232F" w:rsidRPr="00251E29" w:rsidRDefault="0037232F" w:rsidP="0037232F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</w:t>
      </w:r>
      <w:r w:rsidR="00251E29">
        <w:rPr>
          <w:rFonts w:ascii="Garamond" w:hAnsi="Garamond" w:cs="Tahoma"/>
          <w:kern w:val="144"/>
          <w:sz w:val="20"/>
        </w:rPr>
        <w:t xml:space="preserve">              </w:t>
      </w:r>
      <w:r>
        <w:rPr>
          <w:rFonts w:ascii="Garamond" w:hAnsi="Garamond" w:cs="Tahoma"/>
          <w:kern w:val="144"/>
          <w:sz w:val="20"/>
        </w:rPr>
        <w:t xml:space="preserve">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37232F" w:rsidRPr="00BE4749" w:rsidRDefault="0037232F" w:rsidP="00B74445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37232F" w:rsidRPr="006964BC" w:rsidRDefault="0037232F" w:rsidP="0037232F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74445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37232F" w:rsidRDefault="0037232F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B74445" w:rsidRPr="00025EDD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B74445" w:rsidRDefault="00B74445" w:rsidP="0037232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74445" w:rsidRP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37232F" w:rsidRPr="00B74445" w:rsidRDefault="0037232F" w:rsidP="00B7444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Garamond" w:hAnsi="Garamond"/>
          <w:b/>
          <w:kern w:val="144"/>
          <w:sz w:val="22"/>
        </w:rPr>
      </w:pPr>
      <w:r w:rsidRPr="00B74445">
        <w:rPr>
          <w:rFonts w:ascii="Garamond" w:hAnsi="Garamond"/>
          <w:b/>
          <w:kern w:val="144"/>
          <w:sz w:val="22"/>
        </w:rPr>
        <w:t>oświadczam, że: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Nie należę do żadnej grupy kapitałowej</w:t>
      </w:r>
      <w:r w:rsidRPr="006964BC"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  <w:u w:val="single"/>
        </w:rPr>
        <w:t>lub</w:t>
      </w:r>
    </w:p>
    <w:p w:rsidR="0037232F" w:rsidRPr="006964BC" w:rsidRDefault="0037232F" w:rsidP="0037232F">
      <w:pPr>
        <w:tabs>
          <w:tab w:val="left" w:pos="284"/>
        </w:tabs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Należę do grupy kapitałowej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  <w:r w:rsidRPr="006964BC">
        <w:rPr>
          <w:rFonts w:ascii="Garamond" w:hAnsi="Garamond"/>
          <w:b/>
          <w:kern w:val="144"/>
          <w:sz w:val="22"/>
        </w:rPr>
        <w:t xml:space="preserve">  </w:t>
      </w:r>
    </w:p>
    <w:p w:rsidR="00251E29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</w:p>
    <w:p w:rsidR="0037232F" w:rsidRPr="00B74445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J</w:t>
      </w:r>
      <w:r w:rsidR="0037232F" w:rsidRPr="00B74445">
        <w:rPr>
          <w:rFonts w:ascii="Garamond" w:hAnsi="Garamond"/>
          <w:kern w:val="144"/>
          <w:sz w:val="22"/>
        </w:rPr>
        <w:t>ednocześnie informuję, że do w/w grupy kapitałowej należą następujące podmioty:</w:t>
      </w:r>
    </w:p>
    <w:p w:rsidR="0037232F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Pr="006964BC" w:rsidRDefault="00251E29" w:rsidP="00251E29">
      <w:pPr>
        <w:spacing w:line="360" w:lineRule="auto"/>
        <w:ind w:left="720" w:right="282"/>
        <w:rPr>
          <w:rFonts w:ascii="Garamond" w:hAnsi="Garamond"/>
          <w:kern w:val="144"/>
          <w:sz w:val="22"/>
          <w:u w:val="single"/>
        </w:rPr>
      </w:pPr>
    </w:p>
    <w:p w:rsidR="00B74445" w:rsidRDefault="00B74445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251E29" w:rsidRDefault="00251E29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37232F" w:rsidRDefault="0037232F" w:rsidP="0037232F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="00C11E53">
        <w:rPr>
          <w:rFonts w:ascii="Garamond" w:hAnsi="Garamond"/>
          <w:kern w:val="144"/>
          <w:sz w:val="22"/>
        </w:rPr>
        <w:t>,  dnia   ___/___/2014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37232F" w:rsidRPr="006964BC" w:rsidRDefault="0037232F" w:rsidP="00251E29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251E29" w:rsidRDefault="0037232F" w:rsidP="00251E29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 w:rsidR="00251E29"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251E29" w:rsidRDefault="00251E29" w:rsidP="00251E29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251E29" w:rsidRDefault="00251E29" w:rsidP="00251E29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37232F" w:rsidRPr="008070E8" w:rsidRDefault="0037232F" w:rsidP="008070E8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37232F" w:rsidRPr="008070E8" w:rsidRDefault="0037232F" w:rsidP="0037232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color w:val="FF3300"/>
          <w:kern w:val="144"/>
          <w:sz w:val="28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F1A6B" w:rsidRDefault="00BF1A6B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</w:rPr>
      </w:pPr>
      <w:r>
        <w:rPr>
          <w:rFonts w:ascii="Garamond" w:hAnsi="Garamond" w:cs="Tahoma"/>
          <w:b/>
          <w:smallCaps/>
          <w:kern w:val="144"/>
          <w:shd w:val="clear" w:color="auto" w:fill="F3F3F3"/>
        </w:rPr>
        <w:lastRenderedPageBreak/>
        <w:t>załącznik nr .....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C11E53">
        <w:rPr>
          <w:smallCaps/>
        </w:rPr>
        <w:pict>
          <v:rect id="_x0000_s1026" style="position:absolute;margin-left:315pt;margin-top:9pt;width:126pt;height:54pt;z-index:251659264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pStyle w:val="Adreszwrotnynakopercie"/>
        <w:shd w:val="clear" w:color="auto" w:fill="FFFFFF"/>
        <w:spacing w:line="360" w:lineRule="auto"/>
        <w:rPr>
          <w:b/>
          <w:bCs/>
          <w:smallCaps/>
        </w:rPr>
      </w:pPr>
    </w:p>
    <w:p w:rsidR="00BF1A6B" w:rsidRDefault="00BF1A6B" w:rsidP="00BF1A6B">
      <w:pPr>
        <w:ind w:right="-582"/>
        <w:rPr>
          <w:rFonts w:ascii="Garamond" w:hAnsi="Garamond" w:cs="Tahoma"/>
          <w:b/>
          <w:kern w:val="144"/>
          <w:sz w:val="10"/>
          <w:szCs w:val="20"/>
        </w:rPr>
      </w:pPr>
      <w:r>
        <w:rPr>
          <w:rFonts w:ascii="Garamond" w:hAnsi="Garamond" w:cs="Tahoma"/>
          <w:kern w:val="144"/>
          <w:sz w:val="10"/>
        </w:rPr>
        <w:tab/>
      </w:r>
      <w:r>
        <w:rPr>
          <w:rFonts w:ascii="Garamond" w:hAnsi="Garamond" w:cs="Tahoma"/>
          <w:kern w:val="144"/>
          <w:sz w:val="10"/>
        </w:rPr>
        <w:tab/>
      </w:r>
    </w:p>
    <w:p w:rsidR="00BF1A6B" w:rsidRDefault="00BF1A6B" w:rsidP="00BF1A6B">
      <w:pPr>
        <w:pStyle w:val="Nagwek4"/>
      </w:pPr>
    </w:p>
    <w:p w:rsidR="00BF1A6B" w:rsidRDefault="00BF1A6B" w:rsidP="00BF1A6B"/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  <w:t xml:space="preserve">                    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rPr>
          <w:rFonts w:ascii="Garamond" w:hAnsi="Garamond"/>
          <w:bCs/>
          <w:sz w:val="16"/>
          <w:szCs w:val="20"/>
        </w:rPr>
      </w:pPr>
    </w:p>
    <w:p w:rsidR="00BF1A6B" w:rsidRDefault="00BF1A6B" w:rsidP="00BF1A6B">
      <w:pPr>
        <w:rPr>
          <w:rFonts w:ascii="Garamond" w:hAnsi="Garamond"/>
          <w:b/>
          <w:sz w:val="26"/>
          <w:szCs w:val="20"/>
        </w:rPr>
      </w:pPr>
      <w:r>
        <w:rPr>
          <w:rFonts w:ascii="Garamond" w:hAnsi="Garamond"/>
          <w:b/>
          <w:sz w:val="26"/>
        </w:rPr>
        <w:t>Oświadczam</w:t>
      </w:r>
      <w:r>
        <w:rPr>
          <w:rFonts w:ascii="Garamond" w:hAnsi="Garamond"/>
          <w:bCs/>
          <w:sz w:val="26"/>
        </w:rPr>
        <w:t xml:space="preserve">, </w:t>
      </w:r>
      <w:r>
        <w:rPr>
          <w:rFonts w:ascii="Garamond" w:hAnsi="Garamond"/>
          <w:b/>
          <w:sz w:val="26"/>
        </w:rPr>
        <w:t>że</w:t>
      </w:r>
      <w:r>
        <w:rPr>
          <w:rFonts w:ascii="Garamond" w:hAnsi="Garamond"/>
          <w:bCs/>
          <w:sz w:val="26"/>
        </w:rPr>
        <w:t>: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</w:rPr>
        <w:t>że utajnione przez naszą Firmę dane zawarte w załączniku nr ........ do oferty, dotyczące informacji: technicznych/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>, technologicznych/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handlowych 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,organizacyjnych/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lub inne informacje posiadające wartość gospodarczą nie są powszechnie dostępne tzn. nie są publikowane w materiałach drukowanych bądź w </w:t>
      </w:r>
      <w:proofErr w:type="spellStart"/>
      <w:r>
        <w:rPr>
          <w:rFonts w:ascii="Garamond" w:hAnsi="Garamond"/>
          <w:sz w:val="20"/>
        </w:rPr>
        <w:t>internecie</w:t>
      </w:r>
      <w:proofErr w:type="spellEnd"/>
      <w:r>
        <w:rPr>
          <w:rFonts w:ascii="Garamond" w:hAnsi="Garamond"/>
          <w:sz w:val="20"/>
        </w:rPr>
        <w:t xml:space="preserve"> (nie ujawnione do wiadomości publicznej), w związku z tym  stanowią tajemnicę przedsiębiorstwa – w rozumieniu art. 11 ust. 4 ustawy z dnia 16 kwietnia 1993 r. o zwalczaniu nieuczciwej konkurencji (</w:t>
      </w:r>
      <w:r>
        <w:rPr>
          <w:rFonts w:ascii="Garamond" w:hAnsi="Garamond"/>
          <w:i/>
          <w:iCs/>
          <w:sz w:val="20"/>
        </w:rPr>
        <w:t>Dz.</w:t>
      </w:r>
      <w:r w:rsidR="00C11E53">
        <w:rPr>
          <w:rFonts w:ascii="Garamond" w:hAnsi="Garamond"/>
          <w:i/>
          <w:iCs/>
          <w:sz w:val="20"/>
        </w:rPr>
        <w:t xml:space="preserve"> </w:t>
      </w:r>
      <w:r>
        <w:rPr>
          <w:rFonts w:ascii="Garamond" w:hAnsi="Garamond"/>
          <w:i/>
          <w:iCs/>
          <w:sz w:val="20"/>
        </w:rPr>
        <w:t xml:space="preserve">U. z 2003 r. Nr 153 poz. 1503 z </w:t>
      </w:r>
      <w:proofErr w:type="spellStart"/>
      <w:r>
        <w:rPr>
          <w:rFonts w:ascii="Garamond" w:hAnsi="Garamond"/>
          <w:i/>
          <w:iCs/>
          <w:sz w:val="20"/>
        </w:rPr>
        <w:t>późn</w:t>
      </w:r>
      <w:proofErr w:type="spellEnd"/>
      <w:r>
        <w:rPr>
          <w:rFonts w:ascii="Garamond" w:hAnsi="Garamond"/>
          <w:i/>
          <w:iCs/>
          <w:sz w:val="20"/>
        </w:rPr>
        <w:t>. zm</w:t>
      </w:r>
      <w:r>
        <w:rPr>
          <w:rFonts w:ascii="Garamond" w:hAnsi="Garamond"/>
          <w:sz w:val="20"/>
        </w:rPr>
        <w:t>.).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i/>
          <w:iCs/>
          <w:sz w:val="16"/>
          <w:szCs w:val="20"/>
          <w:effect w:val="antsRed"/>
        </w:rPr>
      </w:pPr>
      <w:r>
        <w:rPr>
          <w:rFonts w:ascii="Garamond" w:hAnsi="Garamond"/>
          <w:i/>
          <w:iCs/>
          <w:sz w:val="16"/>
          <w:effect w:val="antsRed"/>
        </w:rPr>
        <w:t>Niepotrzebne skreślić*)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</w:rPr>
      </w:pPr>
    </w:p>
    <w:p w:rsidR="00BF1A6B" w:rsidRPr="00C11E53" w:rsidRDefault="00BF1A6B" w:rsidP="00BF1A6B">
      <w:pPr>
        <w:spacing w:line="360" w:lineRule="auto"/>
        <w:ind w:right="-1"/>
        <w:jc w:val="both"/>
        <w:rPr>
          <w:rFonts w:ascii="Garamond" w:hAnsi="Garamond"/>
          <w:kern w:val="144"/>
          <w:sz w:val="20"/>
          <w:szCs w:val="20"/>
        </w:rPr>
      </w:pPr>
      <w:r w:rsidRPr="00C11E53">
        <w:rPr>
          <w:rFonts w:ascii="Garamond" w:hAnsi="Garamond"/>
          <w:sz w:val="20"/>
          <w:szCs w:val="20"/>
        </w:rPr>
        <w:t xml:space="preserve">Jednocześnie oświadczamy, że utajnienie tych danych nie ma na celu utrudnienia uczciwej konkurencji </w:t>
      </w:r>
      <w:r w:rsidRPr="00C11E53">
        <w:rPr>
          <w:rFonts w:ascii="Garamond" w:hAnsi="Garamond"/>
          <w:sz w:val="20"/>
          <w:szCs w:val="20"/>
        </w:rPr>
        <w:br/>
        <w:t>w przedmiotowym zamówieniu publicznym</w:t>
      </w:r>
      <w:r w:rsidRPr="00C11E53">
        <w:rPr>
          <w:rFonts w:ascii="Garamond" w:hAnsi="Garamond" w:cs="Tahoma"/>
          <w:kern w:val="144"/>
          <w:sz w:val="20"/>
          <w:szCs w:val="20"/>
        </w:rPr>
        <w:t xml:space="preserve"> oraz nie dotyczy informacji, o których mowa w art. 86 ust. 4 ustawy </w:t>
      </w:r>
      <w:r w:rsidRPr="00C11E53">
        <w:rPr>
          <w:rFonts w:ascii="Garamond" w:hAnsi="Garamond" w:cs="Tahoma"/>
          <w:kern w:val="144"/>
          <w:sz w:val="20"/>
          <w:szCs w:val="20"/>
        </w:rPr>
        <w:br/>
        <w:t xml:space="preserve">z dnia 29 stycznia 2004 r. Prawo zamówień publicznych </w:t>
      </w:r>
      <w:r w:rsidRPr="00C11E53">
        <w:rPr>
          <w:rFonts w:ascii="Garamond" w:hAnsi="Garamond"/>
          <w:kern w:val="144"/>
          <w:sz w:val="20"/>
          <w:szCs w:val="20"/>
        </w:rPr>
        <w:t>[</w:t>
      </w:r>
      <w:r w:rsidR="00C11E53" w:rsidRPr="00C11E53">
        <w:rPr>
          <w:rFonts w:ascii="Garamond" w:hAnsi="Garamond" w:cs="Tahoma"/>
          <w:i/>
          <w:sz w:val="20"/>
          <w:szCs w:val="20"/>
        </w:rPr>
        <w:t>Dz. U. z 2013 r. poz. 907</w:t>
      </w:r>
      <w:r w:rsidR="00C11E53">
        <w:rPr>
          <w:rFonts w:ascii="Garamond" w:hAnsi="Garamond" w:cs="Tahoma"/>
          <w:i/>
          <w:sz w:val="20"/>
          <w:szCs w:val="20"/>
        </w:rPr>
        <w:t xml:space="preserve"> </w:t>
      </w:r>
      <w:r w:rsidRPr="00C11E53">
        <w:rPr>
          <w:rFonts w:ascii="Garamond" w:hAnsi="Garamond"/>
          <w:i/>
          <w:iCs/>
          <w:kern w:val="144"/>
          <w:sz w:val="20"/>
          <w:szCs w:val="20"/>
        </w:rPr>
        <w:t xml:space="preserve">z </w:t>
      </w:r>
      <w:r w:rsidR="00C11E53">
        <w:rPr>
          <w:rFonts w:ascii="Garamond" w:hAnsi="Garamond"/>
          <w:i/>
          <w:iCs/>
          <w:kern w:val="144"/>
          <w:sz w:val="20"/>
          <w:szCs w:val="20"/>
        </w:rPr>
        <w:t xml:space="preserve"> </w:t>
      </w:r>
      <w:proofErr w:type="spellStart"/>
      <w:r w:rsidRPr="00C11E53">
        <w:rPr>
          <w:rFonts w:ascii="Garamond" w:hAnsi="Garamond"/>
          <w:i/>
          <w:iCs/>
          <w:kern w:val="144"/>
          <w:sz w:val="20"/>
          <w:szCs w:val="20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0"/>
          <w:szCs w:val="20"/>
        </w:rPr>
        <w:t>. zm</w:t>
      </w:r>
      <w:r w:rsidRPr="00C11E53">
        <w:rPr>
          <w:rFonts w:ascii="Garamond" w:hAnsi="Garamond"/>
          <w:kern w:val="144"/>
          <w:sz w:val="20"/>
          <w:szCs w:val="20"/>
        </w:rPr>
        <w:t>.].</w:t>
      </w: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  <w:bookmarkStart w:id="0" w:name="_GoBack"/>
      <w:bookmarkEnd w:id="0"/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  <w:t xml:space="preserve">     </w:t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2014</w:t>
      </w:r>
      <w:r>
        <w:rPr>
          <w:rFonts w:ascii="Garamond" w:hAnsi="Garamond" w:cs="Tahoma"/>
          <w:kern w:val="144"/>
          <w:sz w:val="22"/>
        </w:rPr>
        <w:t xml:space="preserve"> r.</w:t>
      </w:r>
    </w:p>
    <w:p w:rsidR="00BF1A6B" w:rsidRPr="00DE67F8" w:rsidRDefault="00BF1A6B" w:rsidP="00DE67F8"/>
    <w:sectPr w:rsidR="00BF1A6B" w:rsidRPr="00DE67F8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TE183B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C11E53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32F1D"/>
    <w:rsid w:val="00051209"/>
    <w:rsid w:val="0006643B"/>
    <w:rsid w:val="000737B9"/>
    <w:rsid w:val="00241176"/>
    <w:rsid w:val="00251E29"/>
    <w:rsid w:val="002A6F10"/>
    <w:rsid w:val="002F53FF"/>
    <w:rsid w:val="00304B6A"/>
    <w:rsid w:val="0037232F"/>
    <w:rsid w:val="003E038E"/>
    <w:rsid w:val="004200C2"/>
    <w:rsid w:val="005453F9"/>
    <w:rsid w:val="005D6BAB"/>
    <w:rsid w:val="005E3CF5"/>
    <w:rsid w:val="00622221"/>
    <w:rsid w:val="00694877"/>
    <w:rsid w:val="006A515C"/>
    <w:rsid w:val="006B00C5"/>
    <w:rsid w:val="006B2201"/>
    <w:rsid w:val="00714191"/>
    <w:rsid w:val="008070E8"/>
    <w:rsid w:val="0086113E"/>
    <w:rsid w:val="00907747"/>
    <w:rsid w:val="0097172D"/>
    <w:rsid w:val="009941C7"/>
    <w:rsid w:val="009B3D2B"/>
    <w:rsid w:val="009D1D5A"/>
    <w:rsid w:val="009E1612"/>
    <w:rsid w:val="00AD6BE7"/>
    <w:rsid w:val="00B74445"/>
    <w:rsid w:val="00BF1A6B"/>
    <w:rsid w:val="00BF2251"/>
    <w:rsid w:val="00C11E53"/>
    <w:rsid w:val="00D058E7"/>
    <w:rsid w:val="00D36B2A"/>
    <w:rsid w:val="00D93186"/>
    <w:rsid w:val="00DE67F8"/>
    <w:rsid w:val="00E316DD"/>
    <w:rsid w:val="00E45577"/>
    <w:rsid w:val="00EA2ACF"/>
    <w:rsid w:val="00EC6863"/>
    <w:rsid w:val="00F56CE9"/>
    <w:rsid w:val="00F65D0E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A4D8-CC13-4295-B0B8-1ED2563F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71</TotalTime>
  <Pages>10</Pages>
  <Words>3033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ANIA</cp:lastModifiedBy>
  <cp:revision>24</cp:revision>
  <cp:lastPrinted>2011-11-23T11:48:00Z</cp:lastPrinted>
  <dcterms:created xsi:type="dcterms:W3CDTF">2011-11-23T11:32:00Z</dcterms:created>
  <dcterms:modified xsi:type="dcterms:W3CDTF">2014-01-20T20:45:00Z</dcterms:modified>
</cp:coreProperties>
</file>