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A667" w14:textId="6F22A843" w:rsidR="00E321C4" w:rsidRDefault="006E43A3" w:rsidP="00E321C4">
      <w:pPr>
        <w:rPr>
          <w:rFonts w:ascii="Garamond" w:hAnsi="Garamond"/>
          <w:b/>
        </w:rPr>
      </w:pPr>
      <w:r>
        <w:rPr>
          <w:rFonts w:ascii="Garamond" w:hAnsi="Garamond"/>
        </w:rPr>
      </w:r>
      <w:r>
        <w:rPr>
          <w:rFonts w:ascii="Garamond" w:hAnsi="Garamond"/>
        </w:rPr>
        <w:pict w14:anchorId="1F9E134B">
          <v:group id="_x0000_s1026" editas="canvas" alt="" style="width:274.05pt;height:96.85pt;mso-position-horizontal-relative:char;mso-position-vertical-relative:line" coordorigin="1424,711" coordsize="3732,13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424;top:711;width:3732;height:1319" o:preferrelative="f">
              <v:fill o:detectmouseclick="t"/>
              <v:path o:extrusionok="t" o:connecttype="none"/>
              <o:lock v:ext="edit" text="t"/>
            </v:shape>
            <v:group id="_x0000_s1028" alt="" style="position:absolute;left:1424;top:711;width:989;height:1319" coordorigin="602,559" coordsize="1779,2373">
              <o:lock v:ext="edit" aspectratio="t"/>
              <v:shape id="_x0000_s1029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  <v:path arrowok="t"/>
                <o:lock v:ext="edit" aspectratio="t" verticies="t"/>
              </v:shape>
              <v:shape id="_x0000_s1030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  <v:path arrowok="t"/>
                <o:lock v:ext="edit" aspectratio="t" verticies="t"/>
              </v:shape>
              <v:shape id="_x0000_s1031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  <v:path arrowok="t"/>
                <o:lock v:ext="edit" aspectratio="t"/>
              </v:shape>
              <v:shape id="_x0000_s1032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  <v:path arrowok="t"/>
                <o:lock v:ext="edit" aspectratio="t" verticies="t"/>
              </v:shape>
            </v:group>
            <v:shape id="_x0000_s1033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  <v:path arrowok="t"/>
              <o:lock v:ext="edit" aspectratio="t" verticies="t"/>
            </v:shape>
            <v:shape id="_x0000_s1034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  <v:path arrowok="t"/>
              <o:lock v:ext="edit" aspectratio="t" verticies="t"/>
            </v:shape>
            <v:shape id="_x0000_s1035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  <v:path arrowok="t"/>
              <o:lock v:ext="edit" aspectratio="t" verticies="t"/>
            </v:shape>
            <w10:anchorlock/>
          </v:group>
        </w:pict>
      </w:r>
    </w:p>
    <w:p w14:paraId="7ABFD89A" w14:textId="77777777" w:rsidR="00C124AB" w:rsidRDefault="00DA40C3" w:rsidP="00DA40C3">
      <w:pPr>
        <w:jc w:val="right"/>
        <w:rPr>
          <w:rFonts w:ascii="Garamond" w:hAnsi="Garamond"/>
        </w:rPr>
      </w:pPr>
      <w:r w:rsidRPr="00C124AB">
        <w:rPr>
          <w:rFonts w:ascii="Garamond" w:hAnsi="Garamond"/>
        </w:rPr>
        <w:t xml:space="preserve">Załącznik nr 1 do Szczegółowych </w:t>
      </w:r>
    </w:p>
    <w:p w14:paraId="45B40547" w14:textId="2CE57A77" w:rsidR="00DA40C3" w:rsidRPr="00C124AB" w:rsidRDefault="00DA40C3" w:rsidP="00C124AB">
      <w:pPr>
        <w:jc w:val="right"/>
        <w:rPr>
          <w:rFonts w:ascii="Garamond" w:hAnsi="Garamond"/>
        </w:rPr>
      </w:pPr>
      <w:r w:rsidRPr="00C124AB">
        <w:rPr>
          <w:rFonts w:ascii="Garamond" w:hAnsi="Garamond"/>
        </w:rPr>
        <w:t xml:space="preserve">Warunków 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48EA8C6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  <w:r w:rsidR="000C44DC" w:rsidRPr="00F22D61">
        <w:t>*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41FE49D5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148D17B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37874AB5" w14:textId="77777777" w:rsidR="00B003A9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</w:p>
    <w:p w14:paraId="1993DB38" w14:textId="27E230A6" w:rsidR="00B003A9" w:rsidRDefault="00B003A9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>
        <w:rPr>
          <w:rFonts w:ascii="Garamond" w:hAnsi="Garamond"/>
          <w:b/>
          <w:kern w:val="144"/>
          <w:sz w:val="26"/>
        </w:rPr>
        <w:t>Forma wykonywania zawodu …………………………………………………………</w:t>
      </w:r>
    </w:p>
    <w:p w14:paraId="2B710A73" w14:textId="77777777" w:rsidR="00B003A9" w:rsidRDefault="00B003A9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</w:p>
    <w:p w14:paraId="536356A8" w14:textId="5C49E2EF" w:rsidR="00EA184B" w:rsidRDefault="000C44DC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kern w:val="144"/>
          <w:sz w:val="26"/>
        </w:rPr>
        <w:t>PESEL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10F87E9C" w14:textId="77777777" w:rsidR="002858A4" w:rsidRPr="002858A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</w:p>
    <w:p w14:paraId="7D0BB6F7" w14:textId="10CD1599" w:rsidR="00935325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i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do rejestru podmiotów wykonujący działalność leczniczą</w:t>
      </w:r>
      <w:r w:rsidR="005400F4">
        <w:rPr>
          <w:rFonts w:ascii="Garamond" w:hAnsi="Garamond"/>
          <w:b/>
          <w:kern w:val="144"/>
          <w:sz w:val="26"/>
        </w:rPr>
        <w:t xml:space="preserve">*/ do rejestru fizjoterapeutów* / </w:t>
      </w:r>
      <w:r w:rsidR="007609BD" w:rsidRPr="00ED56DC">
        <w:rPr>
          <w:rFonts w:ascii="Garamond" w:hAnsi="Garamond"/>
          <w:b/>
          <w:i/>
          <w:kern w:val="144"/>
          <w:sz w:val="26"/>
        </w:rPr>
        <w:t>…………</w:t>
      </w:r>
      <w:proofErr w:type="gramStart"/>
      <w:r w:rsidR="007609BD" w:rsidRPr="00ED56DC">
        <w:rPr>
          <w:rFonts w:ascii="Garamond" w:hAnsi="Garamond"/>
          <w:b/>
          <w:i/>
          <w:kern w:val="144"/>
          <w:sz w:val="26"/>
        </w:rPr>
        <w:t>…</w:t>
      </w:r>
      <w:r w:rsidR="00ED56DC" w:rsidRPr="00ED56DC">
        <w:rPr>
          <w:rFonts w:ascii="Garamond" w:hAnsi="Garamond"/>
          <w:b/>
          <w:i/>
          <w:kern w:val="144"/>
          <w:sz w:val="26"/>
        </w:rPr>
        <w:t>(</w:t>
      </w:r>
      <w:proofErr w:type="gramEnd"/>
      <w:r w:rsidR="00E14E3E">
        <w:rPr>
          <w:rFonts w:ascii="Garamond" w:hAnsi="Garamond"/>
          <w:b/>
          <w:i/>
          <w:kern w:val="144"/>
          <w:sz w:val="26"/>
        </w:rPr>
        <w:t xml:space="preserve">proszę wypełnić, </w:t>
      </w:r>
      <w:r w:rsidR="00ED56DC" w:rsidRPr="00ED56DC">
        <w:rPr>
          <w:rFonts w:ascii="Garamond" w:hAnsi="Garamond"/>
          <w:b/>
          <w:i/>
          <w:kern w:val="144"/>
          <w:sz w:val="26"/>
        </w:rPr>
        <w:t>jeśli Przyjmujący zamówienie podlega wpisowi)</w:t>
      </w:r>
    </w:p>
    <w:p w14:paraId="0BD79434" w14:textId="339993BB" w:rsidR="005400F4" w:rsidRPr="00ED56DC" w:rsidRDefault="005400F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i/>
          <w:kern w:val="144"/>
          <w:sz w:val="26"/>
        </w:rPr>
      </w:pPr>
      <w:r>
        <w:rPr>
          <w:rFonts w:ascii="Garamond" w:hAnsi="Garamond"/>
          <w:b/>
          <w:i/>
          <w:kern w:val="144"/>
          <w:sz w:val="26"/>
        </w:rPr>
        <w:t>*Niepotrzebne należy skreślić.</w:t>
      </w:r>
    </w:p>
    <w:p w14:paraId="31948602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lastRenderedPageBreak/>
        <w:t>Fax</w:t>
      </w:r>
      <w:r w:rsidRPr="00F22D61">
        <w:rPr>
          <w:rFonts w:ascii="Garamond" w:hAnsi="Garamond"/>
          <w:i/>
          <w:iCs/>
          <w:kern w:val="144"/>
          <w:sz w:val="22"/>
        </w:rPr>
        <w:t xml:space="preserve"> </w:t>
      </w:r>
      <w:r w:rsidRPr="00F22D61">
        <w:rPr>
          <w:rFonts w:ascii="Garamond" w:hAnsi="Garamond"/>
          <w:kern w:val="144"/>
          <w:sz w:val="18"/>
        </w:rPr>
        <w:t>[z numerem kierunkowym]</w:t>
      </w:r>
      <w:r w:rsidRPr="00F22D61">
        <w:rPr>
          <w:rFonts w:ascii="Garamond" w:hAnsi="Garamond"/>
          <w:kern w:val="144"/>
          <w:sz w:val="18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67EB16D" w14:textId="19BA7A04" w:rsidR="00EA184B" w:rsidRPr="00F24793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6"/>
        </w:rPr>
      </w:pPr>
      <w:r w:rsidRPr="00F22D61">
        <w:rPr>
          <w:rFonts w:ascii="Garamond" w:hAnsi="Garamond" w:cs="Arial"/>
          <w:kern w:val="144"/>
          <w:sz w:val="26"/>
        </w:rPr>
        <w:t xml:space="preserve"> </w:t>
      </w:r>
    </w:p>
    <w:p w14:paraId="30F6CBB7" w14:textId="2796F929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ED56DC">
        <w:rPr>
          <w:rFonts w:ascii="Garamond" w:hAnsi="Garamond"/>
          <w:bCs/>
          <w:kern w:val="144"/>
          <w:sz w:val="21"/>
          <w:szCs w:val="21"/>
        </w:rPr>
        <w:t>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2A9F0EBA" w:rsidR="002858A4" w:rsidRPr="007A2111" w:rsidRDefault="002858A4" w:rsidP="000279B3">
      <w:pPr>
        <w:pStyle w:val="Tekstpodstawowy2"/>
        <w:shd w:val="clear" w:color="auto" w:fill="FFFFFF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kern w:val="144"/>
        </w:rPr>
        <w:t xml:space="preserve">Dotyczy: </w:t>
      </w:r>
      <w:r w:rsidRPr="002858A4">
        <w:rPr>
          <w:rFonts w:ascii="Garamond" w:hAnsi="Garamond"/>
          <w:b/>
          <w:kern w:val="144"/>
        </w:rPr>
        <w:t>postępowania konkursowego na udzielan</w:t>
      </w:r>
      <w:r w:rsidRPr="000279B3">
        <w:rPr>
          <w:rFonts w:ascii="Garamond" w:hAnsi="Garamond"/>
          <w:b/>
          <w:kern w:val="144"/>
          <w:sz w:val="24"/>
          <w:szCs w:val="24"/>
        </w:rPr>
        <w:t xml:space="preserve">ie świadczeń zdrowotnych </w:t>
      </w:r>
      <w:r w:rsidR="000279B3">
        <w:rPr>
          <w:rFonts w:ascii="Garamond" w:hAnsi="Garamond"/>
          <w:b/>
          <w:kern w:val="144"/>
          <w:sz w:val="24"/>
          <w:szCs w:val="24"/>
        </w:rPr>
        <w:br/>
      </w:r>
      <w:r w:rsidR="00ED56DC" w:rsidRPr="000279B3">
        <w:rPr>
          <w:rFonts w:ascii="Garamond" w:hAnsi="Garamond"/>
          <w:sz w:val="24"/>
          <w:szCs w:val="24"/>
        </w:rPr>
        <w:t>w ramach projektu</w:t>
      </w:r>
      <w:r w:rsidR="00ED56DC" w:rsidRPr="000279B3">
        <w:rPr>
          <w:rFonts w:ascii="Garamond" w:hAnsi="Garamond"/>
          <w:b/>
          <w:sz w:val="24"/>
          <w:szCs w:val="24"/>
        </w:rPr>
        <w:t xml:space="preserve"> </w:t>
      </w:r>
      <w:r w:rsidR="00ED56DC" w:rsidRPr="000279B3">
        <w:rPr>
          <w:rFonts w:ascii="Garamond" w:hAnsi="Garamond"/>
          <w:sz w:val="24"/>
          <w:szCs w:val="24"/>
        </w:rPr>
        <w:t>pn.:</w:t>
      </w:r>
      <w:r w:rsidR="00ED56DC" w:rsidRPr="000279B3">
        <w:rPr>
          <w:rFonts w:ascii="Garamond" w:hAnsi="Garamond"/>
          <w:b/>
          <w:sz w:val="24"/>
          <w:szCs w:val="24"/>
        </w:rPr>
        <w:t xml:space="preserve"> „Kompleksowe wsparcie SPZOZ PIASTUN w zakresie chorób </w:t>
      </w:r>
      <w:r w:rsidR="00ED56DC" w:rsidRPr="007A2111">
        <w:rPr>
          <w:rFonts w:ascii="Garamond" w:hAnsi="Garamond"/>
          <w:b/>
          <w:sz w:val="24"/>
          <w:szCs w:val="24"/>
        </w:rPr>
        <w:t>kręgosłupa dla dzieci kl. I-VI w woj. mazowieckim” współfinansowanego z Europejskiego Funduszu Społecznego w ramach Osi priorytetowej IX Wspieranie włączenia społecznego i walka z ubóstwem, Działanie 9.2 Usługi społeczne i usługi opieki zdrowotnej, Poddziałania 9.2.2 Zwiększenie dostępności usług zdrowotnych Regionalnego Programu Operacyjnego Województwa Mazowieckiego na lata 2014-2020</w:t>
      </w:r>
      <w:r w:rsidR="00B132CC" w:rsidRPr="007A2111">
        <w:rPr>
          <w:rFonts w:ascii="Garamond" w:hAnsi="Garamond"/>
          <w:b/>
          <w:kern w:val="144"/>
          <w:sz w:val="24"/>
          <w:szCs w:val="24"/>
        </w:rPr>
        <w:t>.</w:t>
      </w:r>
    </w:p>
    <w:p w14:paraId="3304BAE1" w14:textId="57822440" w:rsidR="00B132CC" w:rsidRPr="007A2111" w:rsidRDefault="00B132CC" w:rsidP="000279B3">
      <w:pPr>
        <w:pStyle w:val="Tekstpodstawowy2"/>
        <w:shd w:val="clear" w:color="auto" w:fill="FFFFFF"/>
        <w:jc w:val="both"/>
        <w:rPr>
          <w:rFonts w:ascii="Garamond" w:hAnsi="Garamond"/>
          <w:sz w:val="24"/>
          <w:szCs w:val="24"/>
        </w:rPr>
      </w:pPr>
    </w:p>
    <w:p w14:paraId="39F0EF8F" w14:textId="77777777" w:rsidR="00C70C7A" w:rsidRPr="007A2111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  <w:r w:rsidRPr="007A2111">
        <w:rPr>
          <w:rFonts w:ascii="Garamond" w:hAnsi="Garamond"/>
          <w:b/>
          <w:color w:val="0070C0"/>
        </w:rPr>
        <w:t>Zadanie 1*: -</w:t>
      </w:r>
      <w:r w:rsidRPr="007A2111">
        <w:rPr>
          <w:rFonts w:ascii="Garamond" w:hAnsi="Garamond"/>
          <w:b/>
        </w:rPr>
        <w:t xml:space="preserve"> </w:t>
      </w:r>
      <w:r w:rsidRPr="007A2111">
        <w:rPr>
          <w:rFonts w:ascii="Garamond" w:hAnsi="Garamond"/>
          <w:b/>
        </w:rPr>
        <w:tab/>
        <w:t xml:space="preserve">udzielanie świadczeń zdrowotnych przez lekarza chirurga-ortopedę traumatologa. </w:t>
      </w:r>
      <w:r w:rsidRPr="007A2111">
        <w:rPr>
          <w:rFonts w:ascii="Garamond" w:hAnsi="Garamond"/>
        </w:rPr>
        <w:t xml:space="preserve">W tym zadaniu zostanie zawarta umowa kontraktowa lub zlecenie na </w:t>
      </w:r>
      <w:proofErr w:type="gramStart"/>
      <w:r w:rsidRPr="007A2111">
        <w:rPr>
          <w:rFonts w:ascii="Garamond" w:hAnsi="Garamond"/>
        </w:rPr>
        <w:t>podstawie</w:t>
      </w:r>
      <w:proofErr w:type="gramEnd"/>
      <w:r w:rsidRPr="007A2111">
        <w:rPr>
          <w:rFonts w:ascii="Garamond" w:hAnsi="Garamond"/>
        </w:rPr>
        <w:t xml:space="preserve"> której świadczeń będzie udzielał 1 lekarz*, na podstawie: </w:t>
      </w:r>
    </w:p>
    <w:p w14:paraId="6B230B47" w14:textId="77777777" w:rsidR="00C70C7A" w:rsidRPr="007A2111" w:rsidRDefault="00C70C7A" w:rsidP="00C70C7A">
      <w:pPr>
        <w:numPr>
          <w:ilvl w:val="0"/>
          <w:numId w:val="39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>umowy kontraktowej*</w:t>
      </w:r>
    </w:p>
    <w:p w14:paraId="3A7483D3" w14:textId="77777777" w:rsidR="00C70C7A" w:rsidRPr="007A2111" w:rsidRDefault="00C70C7A" w:rsidP="00C70C7A">
      <w:pPr>
        <w:numPr>
          <w:ilvl w:val="0"/>
          <w:numId w:val="39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>umowy zlecenia* (uwaga: do wskazanego poniżej wynagrodzenia zostaną - w celu porównania ofert - doliczone składki obciążające Zleceniodawcę zgodnie z oświadczeniem Zleceniobiorcy</w:t>
      </w:r>
      <w:r w:rsidRPr="00900943">
        <w:rPr>
          <w:rFonts w:ascii="Garamond" w:hAnsi="Garamond"/>
          <w:vertAlign w:val="superscript"/>
        </w:rPr>
        <w:t>1</w:t>
      </w:r>
      <w:r w:rsidRPr="007A2111">
        <w:rPr>
          <w:rFonts w:ascii="Garamond" w:hAnsi="Garamond"/>
        </w:rPr>
        <w:t>).</w:t>
      </w:r>
    </w:p>
    <w:p w14:paraId="22F2182F" w14:textId="77777777" w:rsidR="00C70C7A" w:rsidRPr="007A2111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3C969772" w14:textId="77777777" w:rsidR="00C70C7A" w:rsidRPr="007A2111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  <w:r w:rsidRPr="007A2111">
        <w:rPr>
          <w:rFonts w:ascii="Garamond" w:hAnsi="Garamond"/>
          <w:b/>
          <w:color w:val="0070C0"/>
        </w:rPr>
        <w:t>Zadanie 2*: -</w:t>
      </w:r>
      <w:r w:rsidRPr="007A2111">
        <w:rPr>
          <w:rFonts w:ascii="Garamond" w:hAnsi="Garamond"/>
          <w:b/>
        </w:rPr>
        <w:t xml:space="preserve"> </w:t>
      </w:r>
      <w:r w:rsidRPr="007A2111">
        <w:rPr>
          <w:rFonts w:ascii="Garamond" w:hAnsi="Garamond"/>
          <w:b/>
        </w:rPr>
        <w:tab/>
        <w:t xml:space="preserve">udzielanie świadczeń zdrowotnych przez fizjoterapeutę, który będzie przeprowadzał badania fizjoterapeutyczne. </w:t>
      </w:r>
      <w:r w:rsidRPr="007A2111">
        <w:rPr>
          <w:rFonts w:ascii="Garamond" w:hAnsi="Garamond"/>
        </w:rPr>
        <w:t xml:space="preserve">W tym zadaniu zostaną zawarte umowy kontraktowe lub zlecenia - na podstawie których - świadczeń będzie udzielało maksymalnie </w:t>
      </w:r>
      <w:r>
        <w:rPr>
          <w:rFonts w:ascii="Garamond" w:hAnsi="Garamond"/>
          <w:b/>
        </w:rPr>
        <w:t>2</w:t>
      </w:r>
      <w:r w:rsidRPr="007A2111">
        <w:rPr>
          <w:rFonts w:ascii="Garamond" w:hAnsi="Garamond"/>
          <w:b/>
        </w:rPr>
        <w:t xml:space="preserve"> fizjoterapeutów*,</w:t>
      </w:r>
      <w:r w:rsidRPr="007A2111">
        <w:rPr>
          <w:rFonts w:ascii="Garamond" w:hAnsi="Garamond"/>
        </w:rPr>
        <w:t xml:space="preserve"> na podstawie: </w:t>
      </w:r>
    </w:p>
    <w:p w14:paraId="783CB81E" w14:textId="77777777" w:rsidR="00C70C7A" w:rsidRPr="007A2111" w:rsidRDefault="00C70C7A" w:rsidP="00C70C7A">
      <w:pPr>
        <w:numPr>
          <w:ilvl w:val="0"/>
          <w:numId w:val="40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>umowy kontraktowej*</w:t>
      </w:r>
    </w:p>
    <w:p w14:paraId="4C705095" w14:textId="77777777" w:rsidR="00C70C7A" w:rsidRPr="007A2111" w:rsidRDefault="00C70C7A" w:rsidP="00C70C7A">
      <w:pPr>
        <w:numPr>
          <w:ilvl w:val="0"/>
          <w:numId w:val="40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>umowy zlecenia* (uwaga: do wskazanego poniżej wynagrodzenia zostaną - w celu porównania ofert - doliczone składki obciążające Zleceniodawcę zgodnie z oświadczeniem Zleceniobiorcy</w:t>
      </w:r>
      <w:r w:rsidRPr="00900943">
        <w:rPr>
          <w:rFonts w:ascii="Garamond" w:hAnsi="Garamond"/>
          <w:vertAlign w:val="superscript"/>
        </w:rPr>
        <w:t>1</w:t>
      </w:r>
      <w:r w:rsidRPr="007A2111">
        <w:rPr>
          <w:rFonts w:ascii="Garamond" w:hAnsi="Garamond"/>
        </w:rPr>
        <w:t>).</w:t>
      </w:r>
    </w:p>
    <w:p w14:paraId="0BD03D5F" w14:textId="77777777" w:rsidR="00C70C7A" w:rsidRPr="007A2111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4ECF25CD" w14:textId="77777777" w:rsidR="00C70C7A" w:rsidRPr="007A2111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7BE9FD77" w14:textId="77777777" w:rsidR="00C70C7A" w:rsidRPr="007A2111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</w:rPr>
      </w:pPr>
      <w:r w:rsidRPr="007A2111">
        <w:rPr>
          <w:rFonts w:ascii="Garamond" w:hAnsi="Garamond"/>
          <w:b/>
          <w:color w:val="0070C0"/>
        </w:rPr>
        <w:t>Zadanie 3*: -</w:t>
      </w:r>
      <w:r w:rsidRPr="007A2111">
        <w:rPr>
          <w:rFonts w:ascii="Garamond" w:hAnsi="Garamond"/>
          <w:b/>
        </w:rPr>
        <w:t xml:space="preserve"> </w:t>
      </w:r>
      <w:r w:rsidRPr="007A2111">
        <w:rPr>
          <w:rFonts w:ascii="Garamond" w:hAnsi="Garamond"/>
          <w:b/>
        </w:rPr>
        <w:tab/>
        <w:t xml:space="preserve">udzielanie świadczeń zdrowotnych przez fizjoterapeutę, który będzie przeprowadzał zajęcia ruchowe w grupie. </w:t>
      </w:r>
      <w:r w:rsidRPr="007A2111">
        <w:rPr>
          <w:rFonts w:ascii="Garamond" w:hAnsi="Garamond"/>
        </w:rPr>
        <w:t xml:space="preserve">W tym zadaniu zostaną zawarte umowy kontraktowe lub zlecenia - na podstawie których - świadczeń będzie udzielało maksymalnie </w:t>
      </w:r>
      <w:r w:rsidRPr="007A2111">
        <w:rPr>
          <w:rFonts w:ascii="Garamond" w:hAnsi="Garamond"/>
          <w:b/>
        </w:rPr>
        <w:t>12 fizjoterapeutów*,</w:t>
      </w:r>
    </w:p>
    <w:p w14:paraId="5AADAFD2" w14:textId="77777777" w:rsidR="00C70C7A" w:rsidRPr="007A2111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na podstawie: </w:t>
      </w:r>
    </w:p>
    <w:p w14:paraId="543EF337" w14:textId="77777777" w:rsidR="00C70C7A" w:rsidRPr="007A2111" w:rsidRDefault="00C70C7A" w:rsidP="00C70C7A">
      <w:pPr>
        <w:numPr>
          <w:ilvl w:val="0"/>
          <w:numId w:val="41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>umowy kontraktowej*</w:t>
      </w:r>
    </w:p>
    <w:p w14:paraId="0E055C5A" w14:textId="77777777" w:rsidR="00C70C7A" w:rsidRPr="007A2111" w:rsidRDefault="00C70C7A" w:rsidP="00C70C7A">
      <w:pPr>
        <w:numPr>
          <w:ilvl w:val="0"/>
          <w:numId w:val="41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>umowy zlecenia* (uwaga: do wskazanego poniżej wynagrodzenia zostaną - w celu porównania ofert - doliczone składki obciążające Zleceniodawcę zgodnie z oświadczeniem Zleceniobiorcy</w:t>
      </w:r>
      <w:r w:rsidRPr="00900943">
        <w:rPr>
          <w:rFonts w:ascii="Garamond" w:hAnsi="Garamond"/>
          <w:vertAlign w:val="superscript"/>
        </w:rPr>
        <w:t>1</w:t>
      </w:r>
      <w:r w:rsidRPr="007A2111">
        <w:rPr>
          <w:rFonts w:ascii="Garamond" w:hAnsi="Garamond"/>
        </w:rPr>
        <w:t>).</w:t>
      </w:r>
    </w:p>
    <w:p w14:paraId="7EB4943A" w14:textId="77777777" w:rsidR="00C70C7A" w:rsidRPr="007A2111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70A7635D" w14:textId="77777777" w:rsidR="00C70C7A" w:rsidRPr="007A2111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609BCF02" w14:textId="77777777" w:rsidR="00C70C7A" w:rsidRPr="007A2111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  <w:r w:rsidRPr="007A2111">
        <w:rPr>
          <w:rFonts w:ascii="Garamond" w:hAnsi="Garamond"/>
          <w:b/>
          <w:color w:val="0070C0"/>
        </w:rPr>
        <w:t>Zadanie 4*: -</w:t>
      </w:r>
      <w:r w:rsidRPr="007A2111">
        <w:rPr>
          <w:rFonts w:ascii="Garamond" w:hAnsi="Garamond"/>
          <w:b/>
        </w:rPr>
        <w:t xml:space="preserve"> </w:t>
      </w:r>
      <w:r w:rsidRPr="007A2111">
        <w:rPr>
          <w:rFonts w:ascii="Garamond" w:hAnsi="Garamond"/>
          <w:b/>
        </w:rPr>
        <w:tab/>
        <w:t xml:space="preserve">udzielanie świadczeń zdrowotnych przez psychologa. </w:t>
      </w:r>
      <w:r w:rsidRPr="007A2111">
        <w:rPr>
          <w:rFonts w:ascii="Garamond" w:hAnsi="Garamond"/>
        </w:rPr>
        <w:t>W tym zadaniu zostan</w:t>
      </w:r>
      <w:r>
        <w:rPr>
          <w:rFonts w:ascii="Garamond" w:hAnsi="Garamond"/>
        </w:rPr>
        <w:t>ą</w:t>
      </w:r>
      <w:r w:rsidRPr="007A2111">
        <w:rPr>
          <w:rFonts w:ascii="Garamond" w:hAnsi="Garamond"/>
        </w:rPr>
        <w:t xml:space="preserve"> zawart</w:t>
      </w:r>
      <w:r>
        <w:rPr>
          <w:rFonts w:ascii="Garamond" w:hAnsi="Garamond"/>
        </w:rPr>
        <w:t>e</w:t>
      </w:r>
      <w:r w:rsidRPr="007A2111">
        <w:rPr>
          <w:rFonts w:ascii="Garamond" w:hAnsi="Garamond"/>
        </w:rPr>
        <w:t xml:space="preserve"> umow</w:t>
      </w:r>
      <w:r>
        <w:rPr>
          <w:rFonts w:ascii="Garamond" w:hAnsi="Garamond"/>
        </w:rPr>
        <w:t>y</w:t>
      </w:r>
      <w:r w:rsidRPr="007A2111">
        <w:rPr>
          <w:rFonts w:ascii="Garamond" w:hAnsi="Garamond"/>
        </w:rPr>
        <w:t xml:space="preserve"> kontraktowa lub zlecenie na podstawie któr</w:t>
      </w:r>
      <w:r>
        <w:rPr>
          <w:rFonts w:ascii="Garamond" w:hAnsi="Garamond"/>
        </w:rPr>
        <w:t>ych</w:t>
      </w:r>
      <w:r w:rsidRPr="007A2111">
        <w:rPr>
          <w:rFonts w:ascii="Garamond" w:hAnsi="Garamond"/>
        </w:rPr>
        <w:t xml:space="preserve"> świadczeń będzie udzielał</w:t>
      </w:r>
      <w:r>
        <w:rPr>
          <w:rFonts w:ascii="Garamond" w:hAnsi="Garamond"/>
        </w:rPr>
        <w:t>o</w:t>
      </w:r>
      <w:r w:rsidRPr="007A2111">
        <w:rPr>
          <w:rFonts w:ascii="Garamond" w:hAnsi="Garamond"/>
        </w:rPr>
        <w:t xml:space="preserve"> </w:t>
      </w:r>
      <w:r w:rsidRPr="00753983">
        <w:rPr>
          <w:rFonts w:ascii="Garamond" w:hAnsi="Garamond"/>
          <w:b/>
        </w:rPr>
        <w:t>2 psychologów*,</w:t>
      </w:r>
      <w:r w:rsidRPr="007A2111">
        <w:rPr>
          <w:rFonts w:ascii="Garamond" w:hAnsi="Garamond"/>
        </w:rPr>
        <w:t xml:space="preserve"> na podstawie: </w:t>
      </w:r>
    </w:p>
    <w:p w14:paraId="5461730A" w14:textId="77777777" w:rsidR="00C70C7A" w:rsidRPr="007A2111" w:rsidRDefault="00C70C7A" w:rsidP="00C70C7A">
      <w:pPr>
        <w:numPr>
          <w:ilvl w:val="0"/>
          <w:numId w:val="42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umowy kontraktowej*</w:t>
      </w:r>
    </w:p>
    <w:p w14:paraId="39873561" w14:textId="77777777" w:rsidR="00C70C7A" w:rsidRPr="007A2111" w:rsidRDefault="00C70C7A" w:rsidP="00C70C7A">
      <w:pPr>
        <w:numPr>
          <w:ilvl w:val="0"/>
          <w:numId w:val="42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>umowy zlecenia* (uwaga: do wskazanego poniżej wynagrodzenia zostaną - w celu porównania ofert - doliczone składki obciążające Zleceniodawcę, zgodnie z oświadczeniem Zleceniobiorcy</w:t>
      </w:r>
      <w:r w:rsidRPr="00900943">
        <w:rPr>
          <w:rFonts w:ascii="Garamond" w:hAnsi="Garamond"/>
          <w:vertAlign w:val="superscript"/>
        </w:rPr>
        <w:t>1</w:t>
      </w:r>
      <w:r w:rsidRPr="007A2111">
        <w:rPr>
          <w:rFonts w:ascii="Garamond" w:hAnsi="Garamond"/>
        </w:rPr>
        <w:t>).</w:t>
      </w:r>
    </w:p>
    <w:p w14:paraId="13178F8D" w14:textId="77777777" w:rsidR="00C70C7A" w:rsidRPr="00900943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i/>
        </w:rPr>
      </w:pPr>
    </w:p>
    <w:p w14:paraId="09EAC860" w14:textId="77777777" w:rsidR="00C70C7A" w:rsidRDefault="00C70C7A" w:rsidP="00C70C7A">
      <w:pPr>
        <w:autoSpaceDE w:val="0"/>
        <w:autoSpaceDN w:val="0"/>
        <w:adjustRightInd w:val="0"/>
        <w:spacing w:after="160" w:line="259" w:lineRule="auto"/>
        <w:ind w:right="-766"/>
        <w:jc w:val="center"/>
        <w:rPr>
          <w:rFonts w:ascii="Garamond" w:hAnsi="Garamond" w:cs="Helvetica"/>
          <w:b/>
          <w:i/>
          <w:iCs/>
          <w:sz w:val="22"/>
          <w:szCs w:val="22"/>
        </w:rPr>
      </w:pPr>
      <w:r w:rsidRPr="00900943">
        <w:rPr>
          <w:rFonts w:ascii="Garamond" w:hAnsi="Garamond"/>
          <w:b/>
          <w:vertAlign w:val="superscript"/>
        </w:rPr>
        <w:t>1</w:t>
      </w:r>
      <w:r w:rsidRPr="00900943">
        <w:rPr>
          <w:rFonts w:ascii="Garamond" w:hAnsi="Garamond" w:cs="Helvetica"/>
          <w:b/>
          <w:i/>
          <w:iCs/>
          <w:sz w:val="22"/>
          <w:szCs w:val="22"/>
        </w:rPr>
        <w:t>OŚWIADCZENIE ZLECENIOBIORCY</w:t>
      </w:r>
      <w:r>
        <w:rPr>
          <w:rFonts w:ascii="Garamond" w:hAnsi="Garamond" w:cs="Helvetica"/>
          <w:b/>
          <w:i/>
          <w:iCs/>
          <w:sz w:val="22"/>
          <w:szCs w:val="22"/>
        </w:rPr>
        <w:t xml:space="preserve"> </w:t>
      </w:r>
    </w:p>
    <w:p w14:paraId="0F15CE8A" w14:textId="77777777" w:rsidR="00C70C7A" w:rsidRPr="00900943" w:rsidRDefault="00C70C7A" w:rsidP="00C70C7A">
      <w:pPr>
        <w:autoSpaceDE w:val="0"/>
        <w:autoSpaceDN w:val="0"/>
        <w:adjustRightInd w:val="0"/>
        <w:spacing w:after="160" w:line="259" w:lineRule="auto"/>
        <w:ind w:right="-766"/>
        <w:jc w:val="center"/>
        <w:rPr>
          <w:rFonts w:ascii="Garamond" w:hAnsi="Garamond" w:cs="Helvetica"/>
          <w:b/>
          <w:i/>
          <w:iCs/>
          <w:sz w:val="22"/>
          <w:szCs w:val="22"/>
        </w:rPr>
      </w:pPr>
      <w:r>
        <w:rPr>
          <w:rFonts w:ascii="Garamond" w:hAnsi="Garamond" w:cs="Helvetica"/>
          <w:b/>
          <w:i/>
          <w:iCs/>
          <w:sz w:val="22"/>
          <w:szCs w:val="22"/>
        </w:rPr>
        <w:t>– wypełnić tylko w przypadku zakreślenia powyżej, że realizacja będzie odbywała się na podstawie umowy zlecenie, w przeciwnym razie należy całe oświadczenie skreślić, ponieważ nie dotyczy umów kontraktowych.</w:t>
      </w:r>
    </w:p>
    <w:p w14:paraId="52A1386F" w14:textId="77777777" w:rsidR="00C70C7A" w:rsidRPr="00900943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900943">
        <w:rPr>
          <w:rFonts w:ascii="Garamond" w:hAnsi="Garamond" w:cs="Helvetica"/>
          <w:sz w:val="22"/>
          <w:szCs w:val="22"/>
        </w:rPr>
        <w:t>Niniejszym oświadczam</w:t>
      </w:r>
      <w:r>
        <w:rPr>
          <w:rFonts w:ascii="Garamond" w:hAnsi="Garamond" w:cs="Helvetica"/>
          <w:sz w:val="22"/>
          <w:szCs w:val="22"/>
        </w:rPr>
        <w:t>,</w:t>
      </w:r>
      <w:r w:rsidRPr="00900943">
        <w:rPr>
          <w:rFonts w:ascii="Garamond" w:hAnsi="Garamond" w:cs="Helvetica"/>
          <w:sz w:val="22"/>
          <w:szCs w:val="22"/>
        </w:rPr>
        <w:t xml:space="preserve"> iż:</w:t>
      </w:r>
    </w:p>
    <w:p w14:paraId="0DFECBED" w14:textId="77777777" w:rsidR="00C70C7A" w:rsidRPr="00900943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900943">
        <w:rPr>
          <w:rFonts w:ascii="Garamond" w:hAnsi="Garamond" w:cs="Helvetica"/>
          <w:b/>
          <w:i/>
          <w:sz w:val="22"/>
          <w:szCs w:val="22"/>
        </w:rPr>
        <w:t>Jestem* / nie jestem</w:t>
      </w:r>
      <w:proofErr w:type="gramStart"/>
      <w:r w:rsidRPr="00900943">
        <w:rPr>
          <w:rFonts w:ascii="Garamond" w:hAnsi="Garamond" w:cs="Helvetica"/>
          <w:b/>
          <w:i/>
          <w:sz w:val="22"/>
          <w:szCs w:val="22"/>
        </w:rPr>
        <w:t>*</w:t>
      </w:r>
      <w:r w:rsidRPr="00900943">
        <w:rPr>
          <w:rFonts w:ascii="Garamond" w:hAnsi="Garamond" w:cs="Helvetica"/>
          <w:sz w:val="22"/>
          <w:szCs w:val="22"/>
        </w:rPr>
        <w:t xml:space="preserve">  objęty</w:t>
      </w:r>
      <w:proofErr w:type="gramEnd"/>
      <w:r w:rsidRPr="00900943">
        <w:rPr>
          <w:rFonts w:ascii="Garamond" w:hAnsi="Garamond" w:cs="Helvetica"/>
          <w:sz w:val="22"/>
          <w:szCs w:val="22"/>
        </w:rPr>
        <w:t xml:space="preserve"> obowiązkowym ubezpieczeniem społecznym z tytułu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900943">
        <w:rPr>
          <w:rFonts w:ascii="Garamond" w:hAnsi="Garamond" w:cs="Helvetica"/>
          <w:sz w:val="22"/>
          <w:szCs w:val="22"/>
        </w:rPr>
        <w:t>zatrudnienia na podstawie umowy o prac</w:t>
      </w:r>
      <w:r>
        <w:rPr>
          <w:rFonts w:ascii="Garamond" w:hAnsi="Garamond" w:cs="Helvetica"/>
          <w:sz w:val="22"/>
          <w:szCs w:val="22"/>
        </w:rPr>
        <w:t xml:space="preserve">ę lub </w:t>
      </w:r>
      <w:r w:rsidRPr="00900943">
        <w:rPr>
          <w:rFonts w:ascii="Garamond" w:hAnsi="Garamond" w:cs="Helvetica"/>
          <w:sz w:val="22"/>
          <w:szCs w:val="22"/>
        </w:rPr>
        <w:t>umow</w:t>
      </w:r>
      <w:r>
        <w:rPr>
          <w:rFonts w:ascii="Garamond" w:hAnsi="Garamond" w:cs="Helvetica"/>
          <w:sz w:val="22"/>
          <w:szCs w:val="22"/>
        </w:rPr>
        <w:t xml:space="preserve">y </w:t>
      </w:r>
      <w:r w:rsidRPr="00900943">
        <w:rPr>
          <w:rFonts w:ascii="Garamond" w:hAnsi="Garamond" w:cs="Helvetica"/>
          <w:sz w:val="22"/>
          <w:szCs w:val="22"/>
        </w:rPr>
        <w:t>zlecenie</w:t>
      </w:r>
      <w:r>
        <w:rPr>
          <w:rFonts w:ascii="Garamond" w:hAnsi="Garamond" w:cs="Helvetica"/>
          <w:sz w:val="22"/>
          <w:szCs w:val="22"/>
        </w:rPr>
        <w:t>.</w:t>
      </w:r>
    </w:p>
    <w:p w14:paraId="02E1EF29" w14:textId="77777777" w:rsidR="00C70C7A" w:rsidRDefault="00C70C7A" w:rsidP="00C70C7A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Moje w</w:t>
      </w:r>
      <w:r w:rsidRPr="00900943">
        <w:rPr>
          <w:rFonts w:ascii="Garamond" w:hAnsi="Garamond" w:cs="Helvetica"/>
          <w:sz w:val="22"/>
          <w:szCs w:val="22"/>
        </w:rPr>
        <w:t>ynagrodzenie</w:t>
      </w:r>
      <w:r w:rsidRPr="00900943">
        <w:rPr>
          <w:rFonts w:ascii="Garamond" w:hAnsi="Garamond" w:cs="Helvetica"/>
          <w:b/>
          <w:sz w:val="22"/>
          <w:szCs w:val="22"/>
        </w:rPr>
        <w:t xml:space="preserve"> miesięczne</w:t>
      </w:r>
      <w:r w:rsidRPr="00900943">
        <w:rPr>
          <w:rFonts w:ascii="Garamond" w:hAnsi="Garamond" w:cs="Helvetica"/>
          <w:sz w:val="22"/>
          <w:szCs w:val="22"/>
        </w:rPr>
        <w:t xml:space="preserve"> z tytułu umowy o pracę</w:t>
      </w:r>
      <w:r>
        <w:rPr>
          <w:rFonts w:ascii="Garamond" w:hAnsi="Garamond" w:cs="Helvetica"/>
          <w:sz w:val="22"/>
          <w:szCs w:val="22"/>
        </w:rPr>
        <w:t xml:space="preserve"> lub umowy </w:t>
      </w:r>
      <w:r w:rsidRPr="00900943">
        <w:rPr>
          <w:rFonts w:ascii="Garamond" w:hAnsi="Garamond" w:cs="Helvetica"/>
          <w:sz w:val="22"/>
          <w:szCs w:val="22"/>
        </w:rPr>
        <w:t>zlecenia wynosi</w:t>
      </w:r>
      <w:r>
        <w:rPr>
          <w:rFonts w:ascii="Garamond" w:hAnsi="Garamond" w:cs="Helvetica"/>
          <w:sz w:val="22"/>
          <w:szCs w:val="22"/>
        </w:rPr>
        <w:t>:</w:t>
      </w:r>
    </w:p>
    <w:p w14:paraId="30A0A3E1" w14:textId="77777777" w:rsidR="00C70C7A" w:rsidRPr="00900943" w:rsidRDefault="00C70C7A" w:rsidP="00C70C7A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Garamond" w:hAnsi="Garamond" w:cs="Helvetica"/>
          <w:b/>
          <w:i/>
          <w:sz w:val="22"/>
          <w:szCs w:val="22"/>
        </w:rPr>
      </w:pPr>
      <w:r w:rsidRPr="00900943">
        <w:rPr>
          <w:rFonts w:ascii="Garamond" w:hAnsi="Garamond" w:cs="Helvetica"/>
          <w:b/>
          <w:i/>
          <w:sz w:val="22"/>
          <w:szCs w:val="22"/>
        </w:rPr>
        <w:t>co najmniej minimalne wynagrodzenie przewidziane przepisami</w:t>
      </w:r>
      <w:r>
        <w:rPr>
          <w:rFonts w:ascii="Garamond" w:hAnsi="Garamond" w:cs="Helvetica"/>
          <w:b/>
          <w:i/>
          <w:sz w:val="22"/>
          <w:szCs w:val="22"/>
        </w:rPr>
        <w:t xml:space="preserve"> prawa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obowiązując</w:t>
      </w:r>
      <w:r>
        <w:rPr>
          <w:rFonts w:ascii="Garamond" w:hAnsi="Garamond" w:cs="Helvetica"/>
          <w:b/>
          <w:i/>
          <w:sz w:val="22"/>
          <w:szCs w:val="22"/>
        </w:rPr>
        <w:t>ymi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na dzień składania ofert*,</w:t>
      </w:r>
    </w:p>
    <w:p w14:paraId="1DBBBA1F" w14:textId="77777777" w:rsidR="00C70C7A" w:rsidRPr="00900943" w:rsidRDefault="00C70C7A" w:rsidP="00C70C7A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Garamond" w:hAnsi="Garamond" w:cs="Helvetica"/>
          <w:b/>
          <w:i/>
          <w:sz w:val="22"/>
          <w:szCs w:val="22"/>
        </w:rPr>
      </w:pPr>
      <w:r w:rsidRPr="00900943">
        <w:rPr>
          <w:rFonts w:ascii="Garamond" w:hAnsi="Garamond" w:cs="Helvetica"/>
          <w:b/>
          <w:i/>
          <w:sz w:val="22"/>
          <w:szCs w:val="22"/>
        </w:rPr>
        <w:t>poniżej minimalnego wynagrodzenia przewidziane</w:t>
      </w:r>
      <w:r>
        <w:rPr>
          <w:rFonts w:ascii="Garamond" w:hAnsi="Garamond" w:cs="Helvetica"/>
          <w:b/>
          <w:i/>
          <w:sz w:val="22"/>
          <w:szCs w:val="22"/>
        </w:rPr>
        <w:t>go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przepisami</w:t>
      </w:r>
      <w:r>
        <w:rPr>
          <w:rFonts w:ascii="Garamond" w:hAnsi="Garamond" w:cs="Helvetica"/>
          <w:b/>
          <w:i/>
          <w:sz w:val="22"/>
          <w:szCs w:val="22"/>
        </w:rPr>
        <w:t xml:space="preserve"> prawa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obowiązując</w:t>
      </w:r>
      <w:r>
        <w:rPr>
          <w:rFonts w:ascii="Garamond" w:hAnsi="Garamond" w:cs="Helvetica"/>
          <w:b/>
          <w:i/>
          <w:sz w:val="22"/>
          <w:szCs w:val="22"/>
        </w:rPr>
        <w:t>ymi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na dzień składania ofert*,</w:t>
      </w:r>
    </w:p>
    <w:p w14:paraId="45DFF766" w14:textId="53033D2A" w:rsidR="00C70C7A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C70C7A">
        <w:rPr>
          <w:rFonts w:ascii="Garamond" w:hAnsi="Garamond" w:cs="Helvetica"/>
          <w:b/>
          <w:i/>
          <w:sz w:val="22"/>
          <w:szCs w:val="22"/>
        </w:rPr>
        <w:t>Będę*/ nie będę</w:t>
      </w:r>
      <w:proofErr w:type="gramStart"/>
      <w:r w:rsidRPr="00C70C7A">
        <w:rPr>
          <w:rFonts w:ascii="Garamond" w:hAnsi="Garamond" w:cs="Helvetica"/>
          <w:b/>
          <w:i/>
          <w:sz w:val="22"/>
          <w:szCs w:val="22"/>
        </w:rPr>
        <w:t>*</w:t>
      </w:r>
      <w:r w:rsidRPr="00900943">
        <w:rPr>
          <w:rFonts w:ascii="Garamond" w:hAnsi="Garamond" w:cs="Helvetica"/>
          <w:sz w:val="22"/>
          <w:szCs w:val="22"/>
        </w:rPr>
        <w:t xml:space="preserve"> 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900943">
        <w:rPr>
          <w:rFonts w:ascii="Garamond" w:hAnsi="Garamond" w:cs="Helvetica"/>
          <w:sz w:val="22"/>
          <w:szCs w:val="22"/>
        </w:rPr>
        <w:t>wnosił</w:t>
      </w:r>
      <w:proofErr w:type="gramEnd"/>
      <w:r w:rsidRPr="00900943">
        <w:rPr>
          <w:rFonts w:ascii="Garamond" w:hAnsi="Garamond" w:cs="Helvetica"/>
          <w:sz w:val="22"/>
          <w:szCs w:val="22"/>
        </w:rPr>
        <w:t xml:space="preserve"> o objęcie </w:t>
      </w:r>
      <w:r>
        <w:rPr>
          <w:rFonts w:ascii="Garamond" w:hAnsi="Garamond" w:cs="Helvetica"/>
          <w:sz w:val="22"/>
          <w:szCs w:val="22"/>
        </w:rPr>
        <w:t xml:space="preserve">mnie </w:t>
      </w:r>
      <w:r w:rsidRPr="00900943">
        <w:rPr>
          <w:rFonts w:ascii="Garamond" w:hAnsi="Garamond" w:cs="Helvetica"/>
          <w:sz w:val="22"/>
          <w:szCs w:val="22"/>
        </w:rPr>
        <w:t xml:space="preserve">dobrowolnym ubezpieczeniem społecznym. </w:t>
      </w:r>
    </w:p>
    <w:p w14:paraId="3C22F07A" w14:textId="3E4E5ECE" w:rsidR="00C70C7A" w:rsidRPr="00982847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C70C7A">
        <w:rPr>
          <w:rFonts w:ascii="Garamond" w:hAnsi="Garamond" w:cs="Helvetica"/>
          <w:b/>
          <w:i/>
          <w:sz w:val="22"/>
          <w:szCs w:val="22"/>
        </w:rPr>
        <w:t>Będę*/ nie będę</w:t>
      </w:r>
      <w:proofErr w:type="gramStart"/>
      <w:r w:rsidRPr="00C70C7A">
        <w:rPr>
          <w:rFonts w:ascii="Garamond" w:hAnsi="Garamond" w:cs="Helvetica"/>
          <w:b/>
          <w:i/>
          <w:sz w:val="22"/>
          <w:szCs w:val="22"/>
        </w:rPr>
        <w:t>*</w:t>
      </w:r>
      <w:r w:rsidRPr="00900943">
        <w:rPr>
          <w:rFonts w:ascii="Garamond" w:hAnsi="Garamond" w:cs="Helvetica"/>
          <w:sz w:val="22"/>
          <w:szCs w:val="22"/>
        </w:rPr>
        <w:t xml:space="preserve"> 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900943">
        <w:rPr>
          <w:rFonts w:ascii="Garamond" w:hAnsi="Garamond" w:cs="Helvetica"/>
          <w:sz w:val="22"/>
          <w:szCs w:val="22"/>
        </w:rPr>
        <w:t>wnosił</w:t>
      </w:r>
      <w:proofErr w:type="gramEnd"/>
      <w:r w:rsidRPr="00900943">
        <w:rPr>
          <w:rFonts w:ascii="Garamond" w:hAnsi="Garamond" w:cs="Helvetica"/>
          <w:sz w:val="22"/>
          <w:szCs w:val="22"/>
        </w:rPr>
        <w:t xml:space="preserve"> o objęcie</w:t>
      </w:r>
      <w:r>
        <w:rPr>
          <w:rFonts w:ascii="Garamond" w:hAnsi="Garamond" w:cs="Helvetica"/>
          <w:sz w:val="22"/>
          <w:szCs w:val="22"/>
        </w:rPr>
        <w:t xml:space="preserve"> mnie</w:t>
      </w:r>
      <w:r w:rsidRPr="00900943">
        <w:rPr>
          <w:rFonts w:ascii="Garamond" w:hAnsi="Garamond" w:cs="Helvetica"/>
          <w:sz w:val="22"/>
          <w:szCs w:val="22"/>
        </w:rPr>
        <w:t xml:space="preserve"> dobrowolnym ubezpieczeniem chorobowym</w:t>
      </w:r>
      <w:r w:rsidRPr="00900943">
        <w:rPr>
          <w:rFonts w:ascii="Garamond" w:hAnsi="Garamond"/>
          <w:sz w:val="22"/>
          <w:szCs w:val="22"/>
        </w:rPr>
        <w:t>.</w:t>
      </w:r>
    </w:p>
    <w:p w14:paraId="23704BCB" w14:textId="77777777" w:rsidR="00C70C7A" w:rsidRPr="007A2111" w:rsidRDefault="00C70C7A" w:rsidP="00C70C7A">
      <w:pPr>
        <w:tabs>
          <w:tab w:val="left" w:pos="391"/>
          <w:tab w:val="left" w:pos="426"/>
        </w:tabs>
        <w:jc w:val="both"/>
        <w:rPr>
          <w:rFonts w:ascii="Garamond" w:hAnsi="Garamond"/>
        </w:rPr>
      </w:pPr>
    </w:p>
    <w:p w14:paraId="26186B90" w14:textId="77777777" w:rsidR="00C70C7A" w:rsidRPr="00C70C7A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i/>
        </w:rPr>
      </w:pPr>
      <w:r w:rsidRPr="00C70C7A">
        <w:rPr>
          <w:rFonts w:ascii="Garamond" w:hAnsi="Garamond"/>
          <w:b/>
          <w:i/>
        </w:rPr>
        <w:t>* Niewłaściwe należy skreślić.</w:t>
      </w:r>
    </w:p>
    <w:p w14:paraId="11E32B5D" w14:textId="77777777" w:rsidR="00C70C7A" w:rsidRPr="007A2111" w:rsidRDefault="00C70C7A" w:rsidP="00C70C7A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482B610D" w:rsidR="000C44DC" w:rsidRPr="007A2111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7A2111">
        <w:rPr>
          <w:rFonts w:ascii="Garamond" w:hAnsi="Garamond" w:cs="Times New Roman"/>
        </w:rPr>
        <w:t>Oświadczam, że przystępuję do konkursu ofert ogłoszonego przez</w:t>
      </w:r>
      <w:r w:rsidRPr="007A2111">
        <w:rPr>
          <w:rFonts w:ascii="Garamond" w:hAnsi="Garamond" w:cs="Times New Roman"/>
          <w:b/>
        </w:rPr>
        <w:t xml:space="preserve"> </w:t>
      </w:r>
      <w:r w:rsidRPr="007A2111">
        <w:rPr>
          <w:rFonts w:ascii="Garamond" w:hAnsi="Garamond" w:cs="Times New Roman"/>
        </w:rPr>
        <w:t xml:space="preserve">Udzielającego zamówienia - </w:t>
      </w:r>
      <w:r w:rsidR="000C44DC" w:rsidRPr="007A2111">
        <w:rPr>
          <w:rFonts w:ascii="Garamond" w:hAnsi="Garamond" w:cs="Arial"/>
          <w:b/>
          <w:kern w:val="144"/>
        </w:rPr>
        <w:t>Samodzielnym Publicznym Zakładzie Opieki Zdrowotnej PIASTUN w Piastowie</w:t>
      </w:r>
      <w:r w:rsidRPr="007A2111">
        <w:rPr>
          <w:rStyle w:val="FontStyle12"/>
          <w:rFonts w:ascii="Garamond" w:hAnsi="Garamond" w:cs="Times New Roman"/>
          <w:b w:val="0"/>
          <w:sz w:val="24"/>
          <w:szCs w:val="24"/>
        </w:rPr>
        <w:t xml:space="preserve"> </w:t>
      </w:r>
      <w:r w:rsidR="00753983">
        <w:rPr>
          <w:rStyle w:val="FontStyle12"/>
          <w:rFonts w:ascii="Garamond" w:hAnsi="Garamond" w:cs="Times New Roman"/>
          <w:b w:val="0"/>
          <w:sz w:val="24"/>
          <w:szCs w:val="24"/>
        </w:rPr>
        <w:br/>
      </w:r>
      <w:r w:rsidRPr="007A2111">
        <w:rPr>
          <w:rFonts w:ascii="Garamond" w:hAnsi="Garamond" w:cs="Times New Roman"/>
        </w:rPr>
        <w:t xml:space="preserve">na warunkach przedstawionych w </w:t>
      </w:r>
      <w:r w:rsidR="000C44DC" w:rsidRPr="007A2111">
        <w:rPr>
          <w:rFonts w:ascii="Garamond" w:hAnsi="Garamond" w:cs="Times New Roman"/>
        </w:rPr>
        <w:t xml:space="preserve">Szczegółowych Warunkach Konkursu Ofert oraz warunki </w:t>
      </w:r>
      <w:r w:rsidR="00753983">
        <w:rPr>
          <w:rFonts w:ascii="Garamond" w:hAnsi="Garamond" w:cs="Times New Roman"/>
        </w:rPr>
        <w:br/>
      </w:r>
      <w:r w:rsidR="000C44DC" w:rsidRPr="007A2111">
        <w:rPr>
          <w:rFonts w:ascii="Garamond" w:hAnsi="Garamond" w:cs="Times New Roman"/>
        </w:rPr>
        <w:t xml:space="preserve">te akceptuję. </w:t>
      </w:r>
    </w:p>
    <w:p w14:paraId="3750A760" w14:textId="53FA0C40" w:rsidR="000C44DC" w:rsidRPr="007A211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7A2111">
        <w:rPr>
          <w:rFonts w:ascii="Garamond" w:hAnsi="Garamond" w:cs="Times New Roman"/>
        </w:rPr>
        <w:t>O</w:t>
      </w:r>
      <w:r w:rsidR="00047120" w:rsidRPr="007A2111">
        <w:rPr>
          <w:rFonts w:ascii="Garamond" w:hAnsi="Garamond" w:cs="Times New Roman"/>
        </w:rPr>
        <w:t>świadczam, że zapoznałem</w:t>
      </w:r>
      <w:r w:rsidR="00DA40C3" w:rsidRPr="007A2111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7A2111">
        <w:rPr>
          <w:rFonts w:ascii="Garamond" w:hAnsi="Garamond" w:cs="Times New Roman"/>
        </w:rPr>
        <w:t xml:space="preserve">internetowej </w:t>
      </w:r>
      <w:r w:rsidRPr="007A2111">
        <w:rPr>
          <w:rFonts w:ascii="Garamond" w:hAnsi="Garamond"/>
        </w:rPr>
        <w:t xml:space="preserve"> oraz</w:t>
      </w:r>
      <w:proofErr w:type="gramEnd"/>
      <w:r w:rsidRPr="007A2111">
        <w:rPr>
          <w:rFonts w:ascii="Garamond" w:hAnsi="Garamond"/>
        </w:rPr>
        <w:t xml:space="preserve"> </w:t>
      </w:r>
      <w:r w:rsidR="00DA40C3" w:rsidRPr="007A2111">
        <w:rPr>
          <w:rFonts w:ascii="Garamond" w:hAnsi="Garamond" w:cs="Times New Roman"/>
        </w:rPr>
        <w:t xml:space="preserve">wywieszonego w siedzibie </w:t>
      </w:r>
      <w:r w:rsidRPr="007A2111">
        <w:rPr>
          <w:rFonts w:ascii="Garamond" w:hAnsi="Garamond" w:cs="Arial"/>
          <w:b/>
          <w:kern w:val="144"/>
        </w:rPr>
        <w:t>Samodzielnego Publicznego Zakładu Opieki Zdrowotnej PIASTUN w Piastowie</w:t>
      </w:r>
      <w:r w:rsidRPr="007A2111">
        <w:rPr>
          <w:rStyle w:val="FontStyle12"/>
          <w:rFonts w:ascii="Garamond" w:hAnsi="Garamond" w:cs="Times New Roman"/>
          <w:b w:val="0"/>
          <w:sz w:val="24"/>
          <w:szCs w:val="24"/>
        </w:rPr>
        <w:t xml:space="preserve"> </w:t>
      </w:r>
      <w:r w:rsidR="00DA40C3" w:rsidRPr="007A2111">
        <w:rPr>
          <w:rFonts w:ascii="Garamond" w:hAnsi="Garamond" w:cs="Times New Roman"/>
        </w:rPr>
        <w:t xml:space="preserve">w sprawie </w:t>
      </w:r>
      <w:r w:rsidR="00DA40C3" w:rsidRPr="007A2111">
        <w:rPr>
          <w:rFonts w:ascii="Garamond" w:hAnsi="Garamond" w:cs="Times New Roman"/>
          <w:bCs/>
        </w:rPr>
        <w:t>u</w:t>
      </w:r>
      <w:r w:rsidR="00047120" w:rsidRPr="007A2111">
        <w:rPr>
          <w:rFonts w:ascii="Garamond" w:hAnsi="Garamond" w:cs="Times New Roman"/>
          <w:bCs/>
        </w:rPr>
        <w:t>dzielania świadczeń zdrowotnych.</w:t>
      </w:r>
    </w:p>
    <w:p w14:paraId="4641FF87" w14:textId="2B4FEA7D" w:rsidR="00047120" w:rsidRPr="007A2111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7A2111">
        <w:rPr>
          <w:rFonts w:ascii="Garamond" w:hAnsi="Garamond"/>
          <w:b/>
          <w:u w:val="single"/>
        </w:rPr>
        <w:t>Proponowana stawka za udzielani</w:t>
      </w:r>
      <w:r w:rsidR="000279B3" w:rsidRPr="007A2111">
        <w:rPr>
          <w:rFonts w:ascii="Garamond" w:hAnsi="Garamond"/>
          <w:b/>
          <w:u w:val="single"/>
        </w:rPr>
        <w:t>e</w:t>
      </w:r>
      <w:r w:rsidRPr="007A2111">
        <w:rPr>
          <w:rFonts w:ascii="Garamond" w:hAnsi="Garamond"/>
          <w:b/>
          <w:u w:val="single"/>
        </w:rPr>
        <w:t xml:space="preserve"> świadczeń zdrowotnych</w:t>
      </w:r>
      <w:r w:rsidR="00047120" w:rsidRPr="007A2111">
        <w:rPr>
          <w:rFonts w:ascii="Garamond" w:hAnsi="Garamond"/>
          <w:b/>
          <w:u w:val="single"/>
        </w:rPr>
        <w:t>:</w:t>
      </w:r>
    </w:p>
    <w:p w14:paraId="5F792448" w14:textId="52B7846F" w:rsidR="000279B3" w:rsidRPr="007A2111" w:rsidRDefault="000279B3" w:rsidP="000279B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</w:rPr>
      </w:pPr>
      <w:r w:rsidRPr="007A2111">
        <w:rPr>
          <w:rFonts w:ascii="Garamond" w:hAnsi="Garamond"/>
          <w:b/>
          <w:color w:val="0070C0"/>
        </w:rPr>
        <w:t>Zadanie 1</w:t>
      </w:r>
      <w:r w:rsidR="00B132CC" w:rsidRPr="007A2111">
        <w:rPr>
          <w:rFonts w:ascii="Garamond" w:hAnsi="Garamond"/>
          <w:b/>
          <w:color w:val="0070C0"/>
        </w:rPr>
        <w:t>*</w:t>
      </w:r>
      <w:r w:rsidRPr="007A2111">
        <w:rPr>
          <w:rFonts w:ascii="Garamond" w:hAnsi="Garamond"/>
          <w:b/>
          <w:color w:val="0070C0"/>
        </w:rPr>
        <w:t>: -</w:t>
      </w:r>
      <w:r w:rsidRPr="007A2111">
        <w:rPr>
          <w:rFonts w:ascii="Garamond" w:hAnsi="Garamond"/>
          <w:b/>
        </w:rPr>
        <w:t xml:space="preserve"> </w:t>
      </w:r>
      <w:r w:rsidRPr="007A2111">
        <w:rPr>
          <w:rFonts w:ascii="Garamond" w:hAnsi="Garamond"/>
          <w:b/>
        </w:rPr>
        <w:tab/>
        <w:t>udzielanie świadczeń zdrowotnych przez lekarza chirurga-ortopedę traumatologa:</w:t>
      </w:r>
    </w:p>
    <w:p w14:paraId="4571B513" w14:textId="77777777" w:rsidR="000279B3" w:rsidRPr="007A2111" w:rsidRDefault="000279B3" w:rsidP="000279B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1720C103" w14:textId="6697A10B" w:rsidR="00E14E3E" w:rsidRPr="007A2111" w:rsidRDefault="00E14E3E" w:rsidP="00E14E3E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>badanie początkowe – ……… zł za badanie</w:t>
      </w:r>
      <w:r w:rsidR="00B132CC" w:rsidRPr="007A2111">
        <w:rPr>
          <w:rFonts w:ascii="Garamond" w:hAnsi="Garamond"/>
        </w:rPr>
        <w:t>*</w:t>
      </w:r>
      <w:r w:rsidRPr="007A2111">
        <w:rPr>
          <w:rFonts w:ascii="Garamond" w:hAnsi="Garamond"/>
        </w:rPr>
        <w:t>,</w:t>
      </w:r>
    </w:p>
    <w:p w14:paraId="467C255A" w14:textId="4F46B4EC" w:rsidR="000279B3" w:rsidRPr="007A2111" w:rsidRDefault="000279B3" w:rsidP="000279B3">
      <w:pPr>
        <w:numPr>
          <w:ilvl w:val="0"/>
          <w:numId w:val="33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za indywidualną poradę lekarską </w:t>
      </w:r>
      <w:proofErr w:type="gramStart"/>
      <w:r w:rsidRPr="007A2111">
        <w:rPr>
          <w:rFonts w:ascii="Garamond" w:hAnsi="Garamond"/>
        </w:rPr>
        <w:t>–  …</w:t>
      </w:r>
      <w:proofErr w:type="gramEnd"/>
      <w:r w:rsidRPr="007A2111">
        <w:rPr>
          <w:rFonts w:ascii="Garamond" w:hAnsi="Garamond"/>
        </w:rPr>
        <w:t>………. zł za każdą poradę</w:t>
      </w:r>
      <w:r w:rsidR="00B132CC" w:rsidRPr="007A2111">
        <w:rPr>
          <w:rFonts w:ascii="Garamond" w:hAnsi="Garamond"/>
        </w:rPr>
        <w:t>*</w:t>
      </w:r>
      <w:r w:rsidRPr="007A2111">
        <w:rPr>
          <w:rFonts w:ascii="Garamond" w:hAnsi="Garamond"/>
        </w:rPr>
        <w:t xml:space="preserve">. </w:t>
      </w:r>
    </w:p>
    <w:p w14:paraId="23B1D3AD" w14:textId="77777777" w:rsidR="000279B3" w:rsidRPr="007A2111" w:rsidRDefault="000279B3" w:rsidP="000279B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78124F7D" w14:textId="656070D6" w:rsidR="000279B3" w:rsidRPr="007A2111" w:rsidRDefault="000279B3" w:rsidP="000279B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</w:rPr>
      </w:pPr>
      <w:r w:rsidRPr="007A2111">
        <w:rPr>
          <w:rFonts w:ascii="Garamond" w:hAnsi="Garamond"/>
          <w:b/>
          <w:color w:val="0070C0"/>
        </w:rPr>
        <w:t>Zadanie 2</w:t>
      </w:r>
      <w:r w:rsidR="00B132CC" w:rsidRPr="007A2111">
        <w:rPr>
          <w:rFonts w:ascii="Garamond" w:hAnsi="Garamond"/>
          <w:b/>
          <w:color w:val="0070C0"/>
        </w:rPr>
        <w:t>*</w:t>
      </w:r>
      <w:r w:rsidRPr="007A2111">
        <w:rPr>
          <w:rFonts w:ascii="Garamond" w:hAnsi="Garamond"/>
          <w:b/>
          <w:color w:val="0070C0"/>
        </w:rPr>
        <w:t>: -</w:t>
      </w:r>
      <w:r w:rsidRPr="007A2111">
        <w:rPr>
          <w:rFonts w:ascii="Garamond" w:hAnsi="Garamond"/>
          <w:b/>
        </w:rPr>
        <w:t xml:space="preserve"> </w:t>
      </w:r>
      <w:r w:rsidRPr="007A2111">
        <w:rPr>
          <w:rFonts w:ascii="Garamond" w:hAnsi="Garamond"/>
          <w:b/>
        </w:rPr>
        <w:tab/>
        <w:t>udzielanie świadczeń zdrowotnych przez fizjoterapeutę, który będzie przeprowadzał badania fizjoterapeutyczne:</w:t>
      </w:r>
    </w:p>
    <w:p w14:paraId="71805EBA" w14:textId="77777777" w:rsidR="000279B3" w:rsidRPr="007A2111" w:rsidRDefault="000279B3" w:rsidP="000279B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64BEEA32" w14:textId="1E7A2769" w:rsidR="000279B3" w:rsidRPr="007A2111" w:rsidRDefault="000279B3" w:rsidP="000279B3">
      <w:pPr>
        <w:numPr>
          <w:ilvl w:val="0"/>
          <w:numId w:val="34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>badanie początkowe – ……… zł za badanie</w:t>
      </w:r>
      <w:r w:rsidR="00B132CC" w:rsidRPr="007A2111">
        <w:rPr>
          <w:rFonts w:ascii="Garamond" w:hAnsi="Garamond"/>
        </w:rPr>
        <w:t>*</w:t>
      </w:r>
      <w:r w:rsidRPr="007A2111">
        <w:rPr>
          <w:rFonts w:ascii="Garamond" w:hAnsi="Garamond"/>
        </w:rPr>
        <w:t>,</w:t>
      </w:r>
    </w:p>
    <w:p w14:paraId="0B2B7E46" w14:textId="025F5630" w:rsidR="000279B3" w:rsidRPr="007A2111" w:rsidRDefault="000279B3" w:rsidP="000279B3">
      <w:pPr>
        <w:numPr>
          <w:ilvl w:val="0"/>
          <w:numId w:val="34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t>badanie w połowie interwencji – …………. zł za badanie</w:t>
      </w:r>
      <w:r w:rsidR="00B132CC" w:rsidRPr="007A2111">
        <w:rPr>
          <w:rFonts w:ascii="Garamond" w:hAnsi="Garamond"/>
        </w:rPr>
        <w:t>*</w:t>
      </w:r>
      <w:r w:rsidRPr="007A2111">
        <w:rPr>
          <w:rFonts w:ascii="Garamond" w:hAnsi="Garamond"/>
        </w:rPr>
        <w:t>,</w:t>
      </w:r>
    </w:p>
    <w:p w14:paraId="1E97EB72" w14:textId="7C27150C" w:rsidR="000279B3" w:rsidRPr="007A2111" w:rsidRDefault="000279B3" w:rsidP="000279B3">
      <w:pPr>
        <w:numPr>
          <w:ilvl w:val="0"/>
          <w:numId w:val="34"/>
        </w:numPr>
        <w:tabs>
          <w:tab w:val="left" w:pos="391"/>
          <w:tab w:val="left" w:pos="426"/>
        </w:tabs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badanie końcowe – …………. zł za badanie</w:t>
      </w:r>
      <w:r w:rsidR="00B132CC" w:rsidRPr="007A2111">
        <w:rPr>
          <w:rFonts w:ascii="Garamond" w:hAnsi="Garamond"/>
        </w:rPr>
        <w:t>*</w:t>
      </w:r>
      <w:r w:rsidRPr="007A2111">
        <w:rPr>
          <w:rFonts w:ascii="Garamond" w:hAnsi="Garamond"/>
        </w:rPr>
        <w:t>.</w:t>
      </w:r>
    </w:p>
    <w:p w14:paraId="453027BD" w14:textId="77777777" w:rsidR="000279B3" w:rsidRPr="007A2111" w:rsidRDefault="000279B3" w:rsidP="000279B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10A65F1D" w14:textId="7718594F" w:rsidR="000279B3" w:rsidRPr="007A2111" w:rsidRDefault="000279B3" w:rsidP="000279B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  <w:r w:rsidRPr="007A2111">
        <w:rPr>
          <w:rFonts w:ascii="Garamond" w:hAnsi="Garamond"/>
          <w:b/>
          <w:color w:val="0070C0"/>
        </w:rPr>
        <w:t>Zadanie 3</w:t>
      </w:r>
      <w:r w:rsidR="00B132CC" w:rsidRPr="007A2111">
        <w:rPr>
          <w:rFonts w:ascii="Garamond" w:hAnsi="Garamond"/>
          <w:b/>
          <w:color w:val="0070C0"/>
        </w:rPr>
        <w:t>*</w:t>
      </w:r>
      <w:r w:rsidRPr="007A2111">
        <w:rPr>
          <w:rFonts w:ascii="Garamond" w:hAnsi="Garamond"/>
          <w:b/>
          <w:color w:val="0070C0"/>
        </w:rPr>
        <w:t>: -</w:t>
      </w:r>
      <w:r w:rsidRPr="007A2111">
        <w:rPr>
          <w:rFonts w:ascii="Garamond" w:hAnsi="Garamond"/>
          <w:b/>
        </w:rPr>
        <w:t xml:space="preserve"> </w:t>
      </w:r>
      <w:r w:rsidRPr="007A2111">
        <w:rPr>
          <w:rFonts w:ascii="Garamond" w:hAnsi="Garamond"/>
          <w:b/>
        </w:rPr>
        <w:tab/>
        <w:t xml:space="preserve">udzielanie świadczeń zdrowotnych przez fizjoterapeutę, który będzie przeprowadzał zajęcia ruchowe w grupie - </w:t>
      </w:r>
      <w:r w:rsidRPr="007A2111">
        <w:rPr>
          <w:rFonts w:ascii="Garamond" w:hAnsi="Garamond"/>
        </w:rPr>
        <w:t>za prowadzenie zajęć ruchowych – ……</w:t>
      </w:r>
      <w:proofErr w:type="gramStart"/>
      <w:r w:rsidRPr="007A2111">
        <w:rPr>
          <w:rFonts w:ascii="Garamond" w:hAnsi="Garamond"/>
        </w:rPr>
        <w:t>…….</w:t>
      </w:r>
      <w:proofErr w:type="gramEnd"/>
      <w:r w:rsidRPr="007A2111">
        <w:rPr>
          <w:rFonts w:ascii="Garamond" w:hAnsi="Garamond"/>
        </w:rPr>
        <w:t>.zł za każdą osobę (dziecko) podczas godzinnych zajęć (w grupie do 10 osób)</w:t>
      </w:r>
      <w:r w:rsidR="00B132CC" w:rsidRPr="007A2111">
        <w:rPr>
          <w:rFonts w:ascii="Garamond" w:hAnsi="Garamond"/>
        </w:rPr>
        <w:t>*</w:t>
      </w:r>
      <w:r w:rsidRPr="007A2111">
        <w:rPr>
          <w:rFonts w:ascii="Garamond" w:hAnsi="Garamond"/>
        </w:rPr>
        <w:t>.</w:t>
      </w:r>
    </w:p>
    <w:p w14:paraId="36ECBE34" w14:textId="77777777" w:rsidR="000279B3" w:rsidRPr="007A2111" w:rsidRDefault="000279B3" w:rsidP="000279B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599B82A6" w14:textId="69B16E77" w:rsidR="000279B3" w:rsidRPr="007A2111" w:rsidRDefault="000279B3" w:rsidP="000279B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  <w:r w:rsidRPr="007A2111">
        <w:rPr>
          <w:rFonts w:ascii="Garamond" w:hAnsi="Garamond"/>
          <w:b/>
          <w:color w:val="0070C0"/>
        </w:rPr>
        <w:t>Zadanie 4</w:t>
      </w:r>
      <w:r w:rsidR="00B132CC" w:rsidRPr="007A2111">
        <w:rPr>
          <w:rFonts w:ascii="Garamond" w:hAnsi="Garamond"/>
          <w:b/>
          <w:color w:val="0070C0"/>
        </w:rPr>
        <w:t>*</w:t>
      </w:r>
      <w:r w:rsidRPr="007A2111">
        <w:rPr>
          <w:rFonts w:ascii="Garamond" w:hAnsi="Garamond"/>
          <w:b/>
          <w:color w:val="0070C0"/>
        </w:rPr>
        <w:t>: -</w:t>
      </w:r>
      <w:r w:rsidRPr="007A2111">
        <w:rPr>
          <w:rFonts w:ascii="Garamond" w:hAnsi="Garamond"/>
          <w:b/>
        </w:rPr>
        <w:t xml:space="preserve"> </w:t>
      </w:r>
      <w:r w:rsidRPr="007A2111">
        <w:rPr>
          <w:rFonts w:ascii="Garamond" w:hAnsi="Garamond"/>
          <w:b/>
        </w:rPr>
        <w:tab/>
        <w:t xml:space="preserve">udzielanie świadczeń zdrowotnych przez psychologa - </w:t>
      </w:r>
      <w:r w:rsidRPr="007A2111">
        <w:rPr>
          <w:rFonts w:ascii="Garamond" w:hAnsi="Garamond"/>
        </w:rPr>
        <w:t>za indywidualną poradę – ………… zł za poradę</w:t>
      </w:r>
      <w:r w:rsidR="00B132CC" w:rsidRPr="007A2111">
        <w:rPr>
          <w:rFonts w:ascii="Garamond" w:hAnsi="Garamond"/>
        </w:rPr>
        <w:t>*</w:t>
      </w:r>
      <w:r w:rsidRPr="007A2111">
        <w:rPr>
          <w:rFonts w:ascii="Garamond" w:hAnsi="Garamond"/>
        </w:rPr>
        <w:t>.</w:t>
      </w:r>
    </w:p>
    <w:p w14:paraId="56E7C8F6" w14:textId="77777777" w:rsidR="00B132CC" w:rsidRPr="007A2111" w:rsidRDefault="00B132CC" w:rsidP="000279B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347A6C50" w14:textId="77777777" w:rsidR="00B132CC" w:rsidRPr="007A2111" w:rsidRDefault="00B132CC" w:rsidP="00B132C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i/>
        </w:rPr>
      </w:pPr>
      <w:r w:rsidRPr="007A2111">
        <w:rPr>
          <w:rFonts w:ascii="Garamond" w:hAnsi="Garamond"/>
          <w:i/>
        </w:rPr>
        <w:t>* Niewłaściwe należy skreślić.</w:t>
      </w:r>
    </w:p>
    <w:p w14:paraId="1B1B46C4" w14:textId="25AFAC7E" w:rsidR="006833E2" w:rsidRPr="007A2111" w:rsidRDefault="006833E2" w:rsidP="000279B3">
      <w:pPr>
        <w:tabs>
          <w:tab w:val="left" w:pos="391"/>
          <w:tab w:val="left" w:pos="426"/>
          <w:tab w:val="left" w:pos="615"/>
        </w:tabs>
        <w:spacing w:line="360" w:lineRule="auto"/>
        <w:ind w:left="567"/>
        <w:jc w:val="both"/>
        <w:rPr>
          <w:rFonts w:ascii="Garamond" w:hAnsi="Garamond"/>
          <w:b/>
        </w:rPr>
      </w:pPr>
    </w:p>
    <w:p w14:paraId="7CEFC1AF" w14:textId="20D7287E" w:rsidR="000F0F33" w:rsidRPr="007A2111" w:rsidRDefault="000F0F33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posiadam uprawnienia, niezbędną wiedzę i doświadczenie do wykonywania świadczeń zdrowotnych.</w:t>
      </w:r>
    </w:p>
    <w:p w14:paraId="72AD4A63" w14:textId="014CDE10" w:rsidR="00935325" w:rsidRPr="007A2111" w:rsidRDefault="00AD168B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jestem związany ofertą </w:t>
      </w:r>
      <w:r w:rsidR="00047120" w:rsidRPr="007A2111">
        <w:rPr>
          <w:rFonts w:ascii="Garamond" w:hAnsi="Garamond"/>
        </w:rPr>
        <w:t>do czasu rozs</w:t>
      </w:r>
      <w:r w:rsidR="000F0F33" w:rsidRPr="007A2111">
        <w:rPr>
          <w:rFonts w:ascii="Garamond" w:hAnsi="Garamond"/>
        </w:rPr>
        <w:t>trzygnięcia postępowania konkur</w:t>
      </w:r>
      <w:r w:rsidR="00047120" w:rsidRPr="007A2111">
        <w:rPr>
          <w:rFonts w:ascii="Garamond" w:hAnsi="Garamond"/>
        </w:rPr>
        <w:t>sowego.</w:t>
      </w:r>
    </w:p>
    <w:p w14:paraId="0461EE4F" w14:textId="77777777" w:rsidR="00F469E3" w:rsidRPr="0096074B" w:rsidRDefault="000F2EB6" w:rsidP="00F469E3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</w:t>
      </w:r>
      <w:r w:rsidR="006A3AA9" w:rsidRPr="0096074B">
        <w:rPr>
          <w:rFonts w:ascii="Garamond" w:hAnsi="Garamond"/>
        </w:rPr>
        <w:t>.</w:t>
      </w:r>
    </w:p>
    <w:p w14:paraId="1446C5F8" w14:textId="6DE9667C" w:rsidR="00F469E3" w:rsidRPr="0096074B" w:rsidRDefault="00F469E3" w:rsidP="00F469E3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 w:cs="Calibri"/>
          <w:color w:val="000000"/>
        </w:rPr>
        <w:t>Oświadczam, że znany jest m</w:t>
      </w:r>
      <w:r w:rsidR="00C35B51">
        <w:rPr>
          <w:rFonts w:ascii="Garamond" w:hAnsi="Garamond" w:cs="Calibri"/>
          <w:color w:val="000000"/>
        </w:rPr>
        <w:t>i</w:t>
      </w:r>
      <w:r w:rsidRPr="0096074B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 (t. j. Dz. U. z 2019 r. poz.</w:t>
      </w:r>
      <w:r w:rsidR="0096074B" w:rsidRPr="0096074B">
        <w:rPr>
          <w:rFonts w:ascii="Garamond" w:hAnsi="Garamond" w:cs="Calibri"/>
          <w:color w:val="000000"/>
        </w:rPr>
        <w:t xml:space="preserve"> </w:t>
      </w:r>
      <w:r w:rsidRPr="0096074B">
        <w:rPr>
          <w:rFonts w:ascii="Garamond" w:hAnsi="Garamond" w:cs="Calibri"/>
          <w:color w:val="000000"/>
        </w:rPr>
        <w:t>1429).</w:t>
      </w:r>
    </w:p>
    <w:p w14:paraId="2FAFB4D4" w14:textId="2B18D05D" w:rsidR="00637784" w:rsidRPr="0096074B" w:rsidRDefault="00637784" w:rsidP="00D3741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7B984256" w14:textId="04BC871D" w:rsidR="00637784" w:rsidRPr="007A2111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="00D37412" w:rsidRPr="007A2111">
        <w:rPr>
          <w:rFonts w:ascii="Garamond" w:hAnsi="Garamond"/>
        </w:rPr>
        <w:t>,</w:t>
      </w:r>
    </w:p>
    <w:p w14:paraId="3C1CF299" w14:textId="1B0D905C" w:rsidR="00637784" w:rsidRPr="007A2111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</w:t>
      </w:r>
      <w:r w:rsidR="00D37412" w:rsidRPr="007A2111">
        <w:rPr>
          <w:rFonts w:ascii="Garamond" w:hAnsi="Garamond"/>
        </w:rPr>
        <w:t>,</w:t>
      </w:r>
    </w:p>
    <w:p w14:paraId="0E175C52" w14:textId="4DD39D40" w:rsidR="00637784" w:rsidRPr="007A2111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Udzielający Zamówienie, w przypadku zawarcia umowy, powierzy Przyjmującemu Zamówienie przetwarzanie danych osobowych pacjentów SPZOZ (w tym danych wrażliwych), a także pracowników i współpracowników </w:t>
      </w:r>
      <w:proofErr w:type="gramStart"/>
      <w:r w:rsidRPr="007A2111">
        <w:rPr>
          <w:rFonts w:ascii="Garamond" w:hAnsi="Garamond"/>
        </w:rPr>
        <w:t>-  w</w:t>
      </w:r>
      <w:proofErr w:type="gramEnd"/>
      <w:r w:rsidRPr="007A2111">
        <w:rPr>
          <w:rFonts w:ascii="Garamond" w:hAnsi="Garamond"/>
        </w:rPr>
        <w:t xml:space="preserve"> zakresie i celu związanym z wykonywaniem tej umowy</w:t>
      </w:r>
      <w:r w:rsidR="00D37412" w:rsidRPr="007A2111">
        <w:rPr>
          <w:rFonts w:ascii="Garamond" w:hAnsi="Garamond"/>
        </w:rPr>
        <w:t>,</w:t>
      </w:r>
    </w:p>
    <w:p w14:paraId="062B8AB8" w14:textId="7071E37B" w:rsidR="00637784" w:rsidRPr="007A2111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</w:t>
      </w:r>
      <w:r w:rsidR="00637784" w:rsidRPr="007A2111">
        <w:rPr>
          <w:rFonts w:ascii="Garamond" w:hAnsi="Garamond"/>
        </w:rPr>
        <w:t>ane Osobowe będą mogły być przetwarzane wyłącznie w celu wykonywania zawartej pomiędzy stronami Umowy oraz w zakresie niezbędnym do wykonania przez Przyjmującego Zamówienie obowiązków wynikających z tej Umowy</w:t>
      </w:r>
      <w:r w:rsidRPr="007A2111">
        <w:rPr>
          <w:rFonts w:ascii="Garamond" w:hAnsi="Garamond"/>
        </w:rPr>
        <w:t>,</w:t>
      </w:r>
    </w:p>
    <w:p w14:paraId="6C6DBBCD" w14:textId="7A042F13" w:rsidR="00D37412" w:rsidRPr="007A2111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>w</w:t>
      </w:r>
      <w:r w:rsidR="00637784" w:rsidRPr="007A2111">
        <w:rPr>
          <w:rFonts w:ascii="Garamond" w:hAnsi="Garamond"/>
          <w:spacing w:val="-4"/>
        </w:rPr>
        <w:t xml:space="preserve"> celu przeprowadzenia niniejszego postępowania przez Udzielającego Zamówienie, Przyjmujący Zamówienie niniejszym upoważnia Udzielającego zamówienie do przetwarzania jego danych osobowych i w razie takiej konieczności ich przekazywania uprawnionym na podstawie </w:t>
      </w:r>
      <w:r w:rsidR="00637784" w:rsidRPr="007A2111">
        <w:rPr>
          <w:rFonts w:ascii="Garamond" w:hAnsi="Garamond"/>
          <w:spacing w:val="-4"/>
        </w:rPr>
        <w:lastRenderedPageBreak/>
        <w:t xml:space="preserve">stosownych przepisów prawa powszechnie obowiązującego. </w:t>
      </w:r>
      <w:r w:rsidR="00637784" w:rsidRPr="007A2111">
        <w:rPr>
          <w:rFonts w:ascii="Garamond" w:hAnsi="Garamond"/>
        </w:rPr>
        <w:t>Administratorem danych osobowych Przyjmującego Zamówienie jest SPZOZ PIASTUN</w:t>
      </w:r>
      <w:r w:rsidRPr="007A2111">
        <w:rPr>
          <w:rFonts w:ascii="Garamond" w:hAnsi="Garamond"/>
        </w:rPr>
        <w:t>,</w:t>
      </w:r>
    </w:p>
    <w:p w14:paraId="084AEF0F" w14:textId="64E422AC" w:rsidR="00D37412" w:rsidRPr="007A2111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</w:t>
      </w:r>
      <w:r w:rsidR="00637784" w:rsidRPr="007A2111">
        <w:rPr>
          <w:rFonts w:ascii="Garamond" w:hAnsi="Garamond"/>
        </w:rPr>
        <w:t>ane osobowe Przyjmującego Zamówieni</w:t>
      </w:r>
      <w:r w:rsidRPr="007A2111">
        <w:rPr>
          <w:rFonts w:ascii="Garamond" w:hAnsi="Garamond"/>
        </w:rPr>
        <w:t>e</w:t>
      </w:r>
      <w:r w:rsidR="00637784" w:rsidRPr="007A2111">
        <w:rPr>
          <w:rFonts w:ascii="Garamond" w:hAnsi="Garamond"/>
        </w:rPr>
        <w:t xml:space="preserve"> przetwarzane będą jedynie w celu realizacji </w:t>
      </w:r>
      <w:r w:rsidRPr="007A2111">
        <w:rPr>
          <w:rFonts w:ascii="Garamond" w:hAnsi="Garamond"/>
        </w:rPr>
        <w:t>niniejszego postępowania, a w przypadku zawarcia umowy również w celu realizacji umowy,</w:t>
      </w:r>
    </w:p>
    <w:p w14:paraId="7B065528" w14:textId="7BFAF676" w:rsidR="00D37412" w:rsidRPr="007A2111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</w:t>
      </w:r>
      <w:r w:rsidR="00637784" w:rsidRPr="007A2111">
        <w:rPr>
          <w:rFonts w:ascii="Garamond" w:hAnsi="Garamond"/>
        </w:rPr>
        <w:t>ane osobowe</w:t>
      </w:r>
      <w:r w:rsidRPr="007A2111">
        <w:rPr>
          <w:rFonts w:ascii="Garamond" w:hAnsi="Garamond"/>
        </w:rPr>
        <w:t xml:space="preserve"> Przyjmującego Zamówienie</w:t>
      </w:r>
      <w:r w:rsidR="00637784" w:rsidRPr="007A2111">
        <w:rPr>
          <w:rFonts w:ascii="Garamond" w:hAnsi="Garamond"/>
        </w:rPr>
        <w:t xml:space="preserve"> nie będą udostępniane innym odbiorcom poza przypadkami, gdy taki obowiązek wynika z przepisów prawa powszechnie obowiązującego lub zostanie na to wyrażona zgoda przez Przyjmującego Zamówienie</w:t>
      </w:r>
      <w:r w:rsidRPr="007A2111">
        <w:rPr>
          <w:rFonts w:ascii="Garamond" w:hAnsi="Garamond"/>
        </w:rPr>
        <w:t>,</w:t>
      </w:r>
    </w:p>
    <w:p w14:paraId="414625D3" w14:textId="455C181A" w:rsidR="00D37412" w:rsidRPr="007A2111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</w:t>
      </w:r>
      <w:r w:rsidR="00D37412" w:rsidRPr="007A2111">
        <w:rPr>
          <w:rFonts w:ascii="Garamond" w:hAnsi="Garamond"/>
        </w:rPr>
        <w:t>,</w:t>
      </w:r>
    </w:p>
    <w:p w14:paraId="6E43A75A" w14:textId="46858917" w:rsidR="00D37412" w:rsidRPr="007A2111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</w:t>
      </w:r>
      <w:r w:rsidR="00D37412" w:rsidRPr="007A2111">
        <w:rPr>
          <w:rFonts w:ascii="Garamond" w:hAnsi="Garamond"/>
        </w:rPr>
        <w:t>,</w:t>
      </w:r>
    </w:p>
    <w:p w14:paraId="2E84773D" w14:textId="29FDA741" w:rsidR="00637784" w:rsidRPr="007A2111" w:rsidRDefault="00D37412" w:rsidP="00D225DC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</w:t>
      </w:r>
      <w:r w:rsidR="00637784" w:rsidRPr="007A2111">
        <w:rPr>
          <w:rFonts w:ascii="Garamond" w:hAnsi="Garamond"/>
        </w:rPr>
        <w:t>ane osobowe Przyjmującego Zamówienie nie będą przetwarzane w sposób zautomatyzowany</w:t>
      </w:r>
      <w:r w:rsidRPr="007A2111">
        <w:rPr>
          <w:rFonts w:ascii="Garamond" w:hAnsi="Garamond"/>
        </w:rPr>
        <w:t>.</w:t>
      </w:r>
    </w:p>
    <w:p w14:paraId="28071ECC" w14:textId="0A429AE3" w:rsidR="006A3AA9" w:rsidRPr="007A2111" w:rsidRDefault="006A3AA9" w:rsidP="00D3741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4355133" w14:textId="77777777" w:rsidR="006A3AA9" w:rsidRPr="007A2111" w:rsidRDefault="006A3AA9" w:rsidP="006A3AA9">
      <w:pPr>
        <w:spacing w:line="360" w:lineRule="auto"/>
        <w:jc w:val="both"/>
        <w:rPr>
          <w:rFonts w:ascii="Garamond" w:hAnsi="Garamond"/>
          <w:i/>
        </w:rPr>
      </w:pPr>
    </w:p>
    <w:p w14:paraId="6C0BDE7B" w14:textId="18B3247F" w:rsidR="00DA40C3" w:rsidRPr="007A2111" w:rsidRDefault="00047120" w:rsidP="00F22D61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</w:t>
      </w:r>
      <w:r w:rsidR="00DA40C3" w:rsidRPr="007A2111">
        <w:rPr>
          <w:rFonts w:ascii="Garamond" w:hAnsi="Garamond"/>
          <w:sz w:val="24"/>
          <w:szCs w:val="24"/>
          <w:u w:val="single"/>
        </w:rPr>
        <w:t>:</w:t>
      </w:r>
    </w:p>
    <w:p w14:paraId="06E98612" w14:textId="6067553A" w:rsidR="00F22D61" w:rsidRPr="007A2111" w:rsidRDefault="000279B3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potwierdzających</w:t>
      </w:r>
      <w:r w:rsidR="00E14E3E" w:rsidRPr="007A2111">
        <w:rPr>
          <w:rFonts w:ascii="Garamond" w:hAnsi="Garamond"/>
        </w:rPr>
        <w:t xml:space="preserve"> posiadane</w:t>
      </w:r>
      <w:r w:rsidRPr="007A2111">
        <w:rPr>
          <w:rFonts w:ascii="Garamond" w:hAnsi="Garamond"/>
        </w:rPr>
        <w:t xml:space="preserve"> kwalifikacje</w:t>
      </w:r>
      <w:r w:rsidR="00B003A9" w:rsidRPr="007A2111">
        <w:rPr>
          <w:rFonts w:ascii="Garamond" w:hAnsi="Garamond"/>
        </w:rPr>
        <w:t>.</w:t>
      </w:r>
    </w:p>
    <w:p w14:paraId="35A2D539" w14:textId="6649CDC3" w:rsidR="00C8275A" w:rsidRPr="007A2111" w:rsidRDefault="00AC4396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Oświadczenie w zakresie posiadanego</w:t>
      </w:r>
      <w:r w:rsidR="00E14E3E" w:rsidRPr="007A2111">
        <w:rPr>
          <w:rFonts w:ascii="Garamond" w:hAnsi="Garamond"/>
        </w:rPr>
        <w:t xml:space="preserve"> doświadczeni</w:t>
      </w:r>
      <w:r w:rsidRPr="007A2111">
        <w:rPr>
          <w:rFonts w:ascii="Garamond" w:hAnsi="Garamond"/>
        </w:rPr>
        <w:t>a</w:t>
      </w:r>
      <w:r w:rsidR="00E14E3E" w:rsidRPr="007A2111">
        <w:rPr>
          <w:rFonts w:ascii="Garamond" w:hAnsi="Garamond"/>
        </w:rPr>
        <w:t xml:space="preserve"> w danym zawodzie.</w:t>
      </w:r>
    </w:p>
    <w:p w14:paraId="512CB7B0" w14:textId="59DDA652" w:rsidR="00C8275A" w:rsidRPr="00751F0C" w:rsidRDefault="00B003A9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b/>
        </w:rPr>
      </w:pPr>
      <w:r w:rsidRPr="007A2111">
        <w:rPr>
          <w:rFonts w:ascii="Garamond" w:hAnsi="Garamond"/>
        </w:rPr>
        <w:t xml:space="preserve">Dokument potwierdzający </w:t>
      </w:r>
      <w:r w:rsidR="00E14E3E" w:rsidRPr="007A2111">
        <w:rPr>
          <w:rFonts w:ascii="Garamond" w:hAnsi="Garamond"/>
        </w:rPr>
        <w:t>posiadanie prawa wykonywania za</w:t>
      </w:r>
      <w:bookmarkStart w:id="0" w:name="_GoBack"/>
      <w:bookmarkEnd w:id="0"/>
      <w:r w:rsidR="00E14E3E" w:rsidRPr="007A2111">
        <w:rPr>
          <w:rFonts w:ascii="Garamond" w:hAnsi="Garamond"/>
        </w:rPr>
        <w:t>wodu</w:t>
      </w:r>
      <w:r w:rsidR="00751F0C">
        <w:rPr>
          <w:rFonts w:ascii="Garamond" w:hAnsi="Garamond"/>
        </w:rPr>
        <w:t xml:space="preserve"> – </w:t>
      </w:r>
      <w:r w:rsidR="00751F0C" w:rsidRPr="00751F0C">
        <w:rPr>
          <w:rFonts w:ascii="Garamond" w:hAnsi="Garamond"/>
          <w:b/>
        </w:rPr>
        <w:t>nie dotyczy psychologów.</w:t>
      </w:r>
    </w:p>
    <w:p w14:paraId="0C095BA5" w14:textId="72A0F73E" w:rsidR="00C8275A" w:rsidRPr="007A2111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</w:p>
    <w:p w14:paraId="5C7CB60C" w14:textId="7C9AFBDD" w:rsidR="00C8275A" w:rsidRPr="007A2111" w:rsidRDefault="00F22D61" w:rsidP="00F22D61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</w:t>
      </w:r>
      <w:r w:rsidR="00DA40C3" w:rsidRPr="007A2111">
        <w:rPr>
          <w:rFonts w:ascii="Garamond" w:hAnsi="Garamond"/>
        </w:rPr>
        <w:t>…</w:t>
      </w:r>
      <w:proofErr w:type="gramEnd"/>
      <w:r w:rsidR="00C8275A" w:rsidRPr="007A2111">
        <w:rPr>
          <w:rFonts w:ascii="Garamond" w:hAnsi="Garamond"/>
        </w:rPr>
        <w:t>………………………………………………………………</w:t>
      </w:r>
    </w:p>
    <w:p w14:paraId="60BD3AE7" w14:textId="77777777" w:rsidR="00E14E3E" w:rsidRPr="007A2111" w:rsidRDefault="00E14E3E" w:rsidP="00CA65C7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171FC105" w14:textId="77777777" w:rsidR="00C8275A" w:rsidRPr="007A2111" w:rsidRDefault="00C8275A" w:rsidP="00C8275A">
      <w:pPr>
        <w:pStyle w:val="Akapitzlist"/>
        <w:contextualSpacing/>
        <w:jc w:val="both"/>
        <w:rPr>
          <w:rFonts w:ascii="Garamond" w:hAnsi="Garamond"/>
        </w:rPr>
      </w:pPr>
    </w:p>
    <w:p w14:paraId="5AA66BE8" w14:textId="383C9E28" w:rsidR="00DA40C3" w:rsidRPr="007A211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*Niepotrzebne skreślić </w:t>
      </w:r>
      <w:r w:rsidR="00DA40C3" w:rsidRPr="007A2111">
        <w:rPr>
          <w:rFonts w:ascii="Garamond" w:hAnsi="Garamond"/>
        </w:rPr>
        <w:tab/>
      </w:r>
      <w:r w:rsidR="00DA40C3" w:rsidRPr="007A211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A184" w14:textId="77777777" w:rsidR="006E43A3" w:rsidRDefault="006E43A3">
      <w:r>
        <w:separator/>
      </w:r>
    </w:p>
  </w:endnote>
  <w:endnote w:type="continuationSeparator" w:id="0">
    <w:p w14:paraId="55232245" w14:textId="77777777" w:rsidR="006E43A3" w:rsidRDefault="006E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4F17" w14:textId="77777777" w:rsidR="006E43A3" w:rsidRDefault="006E43A3">
      <w:r>
        <w:separator/>
      </w:r>
    </w:p>
  </w:footnote>
  <w:footnote w:type="continuationSeparator" w:id="0">
    <w:p w14:paraId="4BEA7C2D" w14:textId="77777777" w:rsidR="006E43A3" w:rsidRDefault="006E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CCCE" w14:textId="3C3EE81D" w:rsidR="00291287" w:rsidRDefault="006E43A3">
    <w:pPr>
      <w:pStyle w:val="Nagwek"/>
    </w:pPr>
    <w:r>
      <w:rPr>
        <w:rFonts w:cs="Arial"/>
        <w:b/>
        <w:noProof/>
        <w:color w:val="000000"/>
        <w:sz w:val="32"/>
        <w:szCs w:val="32"/>
      </w:rPr>
      <w:pict w14:anchorId="61560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53.4pt;height:43.3pt;mso-width-percent:0;mso-height-percent:0;mso-position-horizontal-relative:char;mso-position-vertical-relative:line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84630"/>
    <w:multiLevelType w:val="hybridMultilevel"/>
    <w:tmpl w:val="82CE95C8"/>
    <w:lvl w:ilvl="0" w:tplc="4FD87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C7D73"/>
    <w:multiLevelType w:val="hybridMultilevel"/>
    <w:tmpl w:val="F2C06F7C"/>
    <w:lvl w:ilvl="0" w:tplc="20ACBD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A43687"/>
    <w:multiLevelType w:val="hybridMultilevel"/>
    <w:tmpl w:val="4AE495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255632"/>
    <w:multiLevelType w:val="hybridMultilevel"/>
    <w:tmpl w:val="2C00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C2996"/>
    <w:multiLevelType w:val="hybridMultilevel"/>
    <w:tmpl w:val="3D7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6B7BE">
      <w:start w:val="1"/>
      <w:numFmt w:val="decimal"/>
      <w:lvlText w:val="%2)"/>
      <w:lvlJc w:val="left"/>
      <w:pPr>
        <w:ind w:left="4188" w:hanging="360"/>
      </w:pPr>
      <w:rPr>
        <w:rFonts w:hint="default"/>
        <w:b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B290E54A">
      <w:start w:val="3"/>
      <w:numFmt w:val="decimal"/>
      <w:lvlText w:val="%4"/>
      <w:lvlJc w:val="left"/>
      <w:pPr>
        <w:ind w:left="2880" w:hanging="360"/>
      </w:pPr>
      <w:rPr>
        <w:rFonts w:hint="default"/>
        <w:color w:val="00B0F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72F0E"/>
    <w:multiLevelType w:val="hybridMultilevel"/>
    <w:tmpl w:val="C214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C5E81"/>
    <w:multiLevelType w:val="hybridMultilevel"/>
    <w:tmpl w:val="4CF48E74"/>
    <w:lvl w:ilvl="0" w:tplc="82BCFF7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8660C5"/>
    <w:multiLevelType w:val="hybridMultilevel"/>
    <w:tmpl w:val="1F60151C"/>
    <w:lvl w:ilvl="0" w:tplc="32C07A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10681"/>
    <w:multiLevelType w:val="hybridMultilevel"/>
    <w:tmpl w:val="DE7278FC"/>
    <w:lvl w:ilvl="0" w:tplc="D194C2D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31FC"/>
    <w:multiLevelType w:val="hybridMultilevel"/>
    <w:tmpl w:val="F634DEC0"/>
    <w:lvl w:ilvl="0" w:tplc="0BB0E41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0"/>
  </w:num>
  <w:num w:numId="4">
    <w:abstractNumId w:val="9"/>
  </w:num>
  <w:num w:numId="5">
    <w:abstractNumId w:val="27"/>
  </w:num>
  <w:num w:numId="6">
    <w:abstractNumId w:val="10"/>
  </w:num>
  <w:num w:numId="7">
    <w:abstractNumId w:val="16"/>
  </w:num>
  <w:num w:numId="8">
    <w:abstractNumId w:val="4"/>
  </w:num>
  <w:num w:numId="9">
    <w:abstractNumId w:val="1"/>
  </w:num>
  <w:num w:numId="10">
    <w:abstractNumId w:val="0"/>
  </w:num>
  <w:num w:numId="11">
    <w:abstractNumId w:val="36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38"/>
  </w:num>
  <w:num w:numId="17">
    <w:abstractNumId w:val="14"/>
  </w:num>
  <w:num w:numId="18">
    <w:abstractNumId w:val="17"/>
  </w:num>
  <w:num w:numId="19">
    <w:abstractNumId w:val="35"/>
  </w:num>
  <w:num w:numId="20">
    <w:abstractNumId w:val="26"/>
  </w:num>
  <w:num w:numId="21">
    <w:abstractNumId w:val="7"/>
  </w:num>
  <w:num w:numId="22">
    <w:abstractNumId w:val="41"/>
  </w:num>
  <w:num w:numId="23">
    <w:abstractNumId w:val="19"/>
  </w:num>
  <w:num w:numId="24">
    <w:abstractNumId w:val="15"/>
  </w:num>
  <w:num w:numId="25">
    <w:abstractNumId w:val="3"/>
  </w:num>
  <w:num w:numId="26">
    <w:abstractNumId w:val="28"/>
  </w:num>
  <w:num w:numId="27">
    <w:abstractNumId w:val="25"/>
  </w:num>
  <w:num w:numId="28">
    <w:abstractNumId w:val="29"/>
  </w:num>
  <w:num w:numId="29">
    <w:abstractNumId w:val="21"/>
  </w:num>
  <w:num w:numId="30">
    <w:abstractNumId w:val="11"/>
  </w:num>
  <w:num w:numId="31">
    <w:abstractNumId w:val="23"/>
  </w:num>
  <w:num w:numId="32">
    <w:abstractNumId w:val="8"/>
  </w:num>
  <w:num w:numId="33">
    <w:abstractNumId w:val="32"/>
  </w:num>
  <w:num w:numId="34">
    <w:abstractNumId w:val="2"/>
  </w:num>
  <w:num w:numId="35">
    <w:abstractNumId w:val="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3"/>
  </w:num>
  <w:num w:numId="40">
    <w:abstractNumId w:val="39"/>
  </w:num>
  <w:num w:numId="41">
    <w:abstractNumId w:val="12"/>
  </w:num>
  <w:num w:numId="42">
    <w:abstractNumId w:val="3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25E5A"/>
    <w:rsid w:val="000279B3"/>
    <w:rsid w:val="00032F1D"/>
    <w:rsid w:val="00047120"/>
    <w:rsid w:val="0005038A"/>
    <w:rsid w:val="00051209"/>
    <w:rsid w:val="00060C29"/>
    <w:rsid w:val="0006643B"/>
    <w:rsid w:val="000737B9"/>
    <w:rsid w:val="00080BFE"/>
    <w:rsid w:val="000C44DC"/>
    <w:rsid w:val="000F0F33"/>
    <w:rsid w:val="000F2EB6"/>
    <w:rsid w:val="0011169D"/>
    <w:rsid w:val="00143F8B"/>
    <w:rsid w:val="001B099E"/>
    <w:rsid w:val="001D61E7"/>
    <w:rsid w:val="001E2086"/>
    <w:rsid w:val="0020784D"/>
    <w:rsid w:val="00230250"/>
    <w:rsid w:val="002343C1"/>
    <w:rsid w:val="00241176"/>
    <w:rsid w:val="00244AC6"/>
    <w:rsid w:val="00251E29"/>
    <w:rsid w:val="002858A4"/>
    <w:rsid w:val="00291287"/>
    <w:rsid w:val="002A5CAF"/>
    <w:rsid w:val="002A6F10"/>
    <w:rsid w:val="002B0334"/>
    <w:rsid w:val="002D5F28"/>
    <w:rsid w:val="002D632D"/>
    <w:rsid w:val="002D708B"/>
    <w:rsid w:val="002E0340"/>
    <w:rsid w:val="002E7993"/>
    <w:rsid w:val="002F53FF"/>
    <w:rsid w:val="00304B6A"/>
    <w:rsid w:val="00324B95"/>
    <w:rsid w:val="00332B8E"/>
    <w:rsid w:val="00334874"/>
    <w:rsid w:val="00337391"/>
    <w:rsid w:val="00351957"/>
    <w:rsid w:val="0037232F"/>
    <w:rsid w:val="0037318B"/>
    <w:rsid w:val="00374F4F"/>
    <w:rsid w:val="00376B55"/>
    <w:rsid w:val="00377845"/>
    <w:rsid w:val="003A75E4"/>
    <w:rsid w:val="003D6583"/>
    <w:rsid w:val="003E038E"/>
    <w:rsid w:val="003E27D2"/>
    <w:rsid w:val="003F0D01"/>
    <w:rsid w:val="00404030"/>
    <w:rsid w:val="00410E67"/>
    <w:rsid w:val="004200C2"/>
    <w:rsid w:val="00425FAB"/>
    <w:rsid w:val="004616FD"/>
    <w:rsid w:val="004821BD"/>
    <w:rsid w:val="00495976"/>
    <w:rsid w:val="0049789E"/>
    <w:rsid w:val="004A7087"/>
    <w:rsid w:val="004C4AC7"/>
    <w:rsid w:val="004D3AA7"/>
    <w:rsid w:val="0051462D"/>
    <w:rsid w:val="00527303"/>
    <w:rsid w:val="00533136"/>
    <w:rsid w:val="00535D63"/>
    <w:rsid w:val="005400F4"/>
    <w:rsid w:val="005453F9"/>
    <w:rsid w:val="005556FB"/>
    <w:rsid w:val="00557C84"/>
    <w:rsid w:val="00575D3C"/>
    <w:rsid w:val="00577012"/>
    <w:rsid w:val="00577120"/>
    <w:rsid w:val="00581BC0"/>
    <w:rsid w:val="00582276"/>
    <w:rsid w:val="00583005"/>
    <w:rsid w:val="005A500F"/>
    <w:rsid w:val="005B0E3B"/>
    <w:rsid w:val="005D2D7C"/>
    <w:rsid w:val="005D6BAB"/>
    <w:rsid w:val="005E3CF5"/>
    <w:rsid w:val="0061775B"/>
    <w:rsid w:val="00622221"/>
    <w:rsid w:val="00636DA8"/>
    <w:rsid w:val="00637784"/>
    <w:rsid w:val="00657508"/>
    <w:rsid w:val="00666684"/>
    <w:rsid w:val="006833E2"/>
    <w:rsid w:val="00694877"/>
    <w:rsid w:val="006A3AA9"/>
    <w:rsid w:val="006A515C"/>
    <w:rsid w:val="006B00C5"/>
    <w:rsid w:val="006B2201"/>
    <w:rsid w:val="006C6336"/>
    <w:rsid w:val="006E43A3"/>
    <w:rsid w:val="00714191"/>
    <w:rsid w:val="00731A88"/>
    <w:rsid w:val="00745810"/>
    <w:rsid w:val="00751F0C"/>
    <w:rsid w:val="007520B5"/>
    <w:rsid w:val="00752FD3"/>
    <w:rsid w:val="00753983"/>
    <w:rsid w:val="007609BD"/>
    <w:rsid w:val="00761C42"/>
    <w:rsid w:val="00766F11"/>
    <w:rsid w:val="007A2111"/>
    <w:rsid w:val="007F2863"/>
    <w:rsid w:val="008070E8"/>
    <w:rsid w:val="008300BB"/>
    <w:rsid w:val="0084048F"/>
    <w:rsid w:val="0086113E"/>
    <w:rsid w:val="00867FB7"/>
    <w:rsid w:val="0088126D"/>
    <w:rsid w:val="00895396"/>
    <w:rsid w:val="008B5EC0"/>
    <w:rsid w:val="008B7857"/>
    <w:rsid w:val="008C2C1A"/>
    <w:rsid w:val="008E768A"/>
    <w:rsid w:val="008F7BE4"/>
    <w:rsid w:val="008F7FF4"/>
    <w:rsid w:val="00907747"/>
    <w:rsid w:val="00935325"/>
    <w:rsid w:val="009379DE"/>
    <w:rsid w:val="009425B5"/>
    <w:rsid w:val="0095044D"/>
    <w:rsid w:val="009507F4"/>
    <w:rsid w:val="0096074B"/>
    <w:rsid w:val="0097172D"/>
    <w:rsid w:val="00982C51"/>
    <w:rsid w:val="009941C7"/>
    <w:rsid w:val="009B3D2B"/>
    <w:rsid w:val="009D1D5A"/>
    <w:rsid w:val="009E1612"/>
    <w:rsid w:val="009E2805"/>
    <w:rsid w:val="00A119ED"/>
    <w:rsid w:val="00A32DF3"/>
    <w:rsid w:val="00A41509"/>
    <w:rsid w:val="00A56BE0"/>
    <w:rsid w:val="00A82815"/>
    <w:rsid w:val="00AC4396"/>
    <w:rsid w:val="00AC4D68"/>
    <w:rsid w:val="00AD168B"/>
    <w:rsid w:val="00AD18DC"/>
    <w:rsid w:val="00AD32C5"/>
    <w:rsid w:val="00AD6BE7"/>
    <w:rsid w:val="00B003A9"/>
    <w:rsid w:val="00B12B64"/>
    <w:rsid w:val="00B132CC"/>
    <w:rsid w:val="00B23F24"/>
    <w:rsid w:val="00B248C9"/>
    <w:rsid w:val="00B353A1"/>
    <w:rsid w:val="00B57D17"/>
    <w:rsid w:val="00B71B2B"/>
    <w:rsid w:val="00B74445"/>
    <w:rsid w:val="00B749C1"/>
    <w:rsid w:val="00B92A6D"/>
    <w:rsid w:val="00B93837"/>
    <w:rsid w:val="00BA6ACB"/>
    <w:rsid w:val="00BB7C26"/>
    <w:rsid w:val="00BC475C"/>
    <w:rsid w:val="00BF1A6B"/>
    <w:rsid w:val="00BF2251"/>
    <w:rsid w:val="00C11E53"/>
    <w:rsid w:val="00C124AB"/>
    <w:rsid w:val="00C12CD1"/>
    <w:rsid w:val="00C355BA"/>
    <w:rsid w:val="00C35B51"/>
    <w:rsid w:val="00C55853"/>
    <w:rsid w:val="00C70C7A"/>
    <w:rsid w:val="00C76717"/>
    <w:rsid w:val="00C8275A"/>
    <w:rsid w:val="00C84315"/>
    <w:rsid w:val="00CA14FE"/>
    <w:rsid w:val="00CA65C7"/>
    <w:rsid w:val="00CB7D1D"/>
    <w:rsid w:val="00CD02EA"/>
    <w:rsid w:val="00CD18E7"/>
    <w:rsid w:val="00CE5E9C"/>
    <w:rsid w:val="00D01FD0"/>
    <w:rsid w:val="00D058E7"/>
    <w:rsid w:val="00D225DC"/>
    <w:rsid w:val="00D30A4B"/>
    <w:rsid w:val="00D36B2A"/>
    <w:rsid w:val="00D37412"/>
    <w:rsid w:val="00D83CC5"/>
    <w:rsid w:val="00D9081A"/>
    <w:rsid w:val="00D93186"/>
    <w:rsid w:val="00DA40C3"/>
    <w:rsid w:val="00DB6160"/>
    <w:rsid w:val="00DC079C"/>
    <w:rsid w:val="00DC31A1"/>
    <w:rsid w:val="00DE67F8"/>
    <w:rsid w:val="00DF2CCE"/>
    <w:rsid w:val="00E14E3E"/>
    <w:rsid w:val="00E22147"/>
    <w:rsid w:val="00E26A09"/>
    <w:rsid w:val="00E30BD4"/>
    <w:rsid w:val="00E316DD"/>
    <w:rsid w:val="00E321C4"/>
    <w:rsid w:val="00E45577"/>
    <w:rsid w:val="00EA184B"/>
    <w:rsid w:val="00EA2ACF"/>
    <w:rsid w:val="00EC6863"/>
    <w:rsid w:val="00EC6C56"/>
    <w:rsid w:val="00ED56DC"/>
    <w:rsid w:val="00EE640E"/>
    <w:rsid w:val="00EF7760"/>
    <w:rsid w:val="00F0146B"/>
    <w:rsid w:val="00F13418"/>
    <w:rsid w:val="00F14694"/>
    <w:rsid w:val="00F22D61"/>
    <w:rsid w:val="00F24793"/>
    <w:rsid w:val="00F316A3"/>
    <w:rsid w:val="00F469E3"/>
    <w:rsid w:val="00F56CE9"/>
    <w:rsid w:val="00F65D0E"/>
    <w:rsid w:val="00F93D70"/>
    <w:rsid w:val="00F94254"/>
    <w:rsid w:val="00FA6346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2AF6BD56-FD85-994E-A062-9C23105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2EA0-F25D-F94C-93C2-A3CD2C65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82</TotalTime>
  <Pages>5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29</cp:revision>
  <cp:lastPrinted>2015-04-29T19:24:00Z</cp:lastPrinted>
  <dcterms:created xsi:type="dcterms:W3CDTF">2019-11-15T05:11:00Z</dcterms:created>
  <dcterms:modified xsi:type="dcterms:W3CDTF">2019-12-12T11:07:00Z</dcterms:modified>
</cp:coreProperties>
</file>