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>Adres do 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1875FD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39648A85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EB7196">
        <w:rPr>
          <w:rFonts w:ascii="Garamond" w:hAnsi="Garamond" w:cs="Arial"/>
          <w:b/>
          <w:bCs/>
          <w:kern w:val="144"/>
          <w:sz w:val="26"/>
        </w:rPr>
        <w:t>5</w:t>
      </w:r>
      <w:r w:rsidR="00936651">
        <w:rPr>
          <w:rFonts w:ascii="Garamond" w:hAnsi="Garamond" w:cs="Arial"/>
          <w:b/>
          <w:bCs/>
          <w:kern w:val="144"/>
          <w:sz w:val="26"/>
        </w:rPr>
        <w:t>/20</w:t>
      </w:r>
      <w:r w:rsidR="001875FD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43DF0221" w14:textId="77777777" w:rsidR="00EB7196" w:rsidRPr="004A7C76" w:rsidRDefault="00EB7196" w:rsidP="00EB7196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1</w:t>
      </w:r>
      <w:r w:rsidRPr="004A7C76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4A7C76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4A7C76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4A7C76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5D618706" w:rsidR="00E316DD" w:rsidRPr="00384BB3" w:rsidRDefault="00FF4BD6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08585E2F" w14:textId="77777777" w:rsidR="00EB7196" w:rsidRPr="00A16AEB" w:rsidRDefault="00EB7196" w:rsidP="00EB7196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2</w:t>
      </w:r>
      <w:r w:rsidRPr="00A16AEB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A16AEB">
        <w:rPr>
          <w:rFonts w:ascii="Garamond" w:hAnsi="Garamond"/>
          <w:b/>
          <w:bCs/>
          <w:sz w:val="20"/>
          <w:szCs w:val="20"/>
        </w:rPr>
        <w:t>SZCZEPIONKA P/ROTAWIRUSOM ZAWIERAJĄCA ŻYWY ATENUOWANY ROTAWIRUS LUDZKI W LICZBIE  - 200 SZTUK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21E5540D" w:rsidR="00A82815" w:rsidRPr="00384BB3" w:rsidRDefault="00EB7196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lastRenderedPageBreak/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>Informacje dotyczące Kryterium Nr  2 (wypełnia Wykonawca):</w:t>
      </w:r>
    </w:p>
    <w:p w14:paraId="39285E22" w14:textId="77777777" w:rsidR="00EB7196" w:rsidRPr="00EB7196" w:rsidRDefault="00EB7196" w:rsidP="00EB7196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EB7196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1 - </w:t>
      </w:r>
      <w:r w:rsidRPr="00EB7196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EB7196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EB7196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51F68217" w14:textId="77777777" w:rsidR="00EB7196" w:rsidRPr="00A16AEB" w:rsidRDefault="00EB7196" w:rsidP="00EB7196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2</w:t>
      </w:r>
      <w:r w:rsidRPr="00A16AEB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A16AEB">
        <w:rPr>
          <w:rFonts w:ascii="Garamond" w:hAnsi="Garamond"/>
          <w:b/>
          <w:bCs/>
          <w:sz w:val="20"/>
          <w:szCs w:val="20"/>
        </w:rPr>
        <w:t>SZCZEPIONKA P/ROTAWIRUSOM ZAWIERAJĄCA ŻYWY ATENUOWANY ROTAWIRUS LUDZKI W LICZBIE  - 200 SZTUK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>Zgodnie z rozdziałem  I</w:t>
      </w:r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3  Specyfikacji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45EC3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3  SIWZ.</w:t>
      </w:r>
    </w:p>
    <w:p w14:paraId="0541BEBD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2CC050CA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>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lastRenderedPageBreak/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146642A" w:rsidR="00E22147" w:rsidRPr="00245EC3" w:rsidRDefault="00E22147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lastRenderedPageBreak/>
        <w:t>Ponadto oświadczamy, że: jesteśmy związani ofertą przez 30 dni od upływu terminu na składanie ofert,</w:t>
      </w:r>
      <w:r w:rsidR="00245EC3">
        <w:rPr>
          <w:rFonts w:ascii="Garamond" w:hAnsi="Garamond" w:cs="Tahoma"/>
          <w:sz w:val="20"/>
          <w:szCs w:val="20"/>
        </w:rPr>
        <w:t xml:space="preserve"> </w:t>
      </w:r>
      <w:r w:rsidR="00245EC3">
        <w:rPr>
          <w:rFonts w:ascii="Garamond" w:hAnsi="Garamond" w:cs="Tahoma"/>
          <w:sz w:val="20"/>
          <w:szCs w:val="20"/>
        </w:rPr>
        <w:br/>
      </w: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8796" w14:textId="77777777" w:rsidR="000C5C1F" w:rsidRDefault="000C5C1F">
      <w:r>
        <w:separator/>
      </w:r>
    </w:p>
  </w:endnote>
  <w:endnote w:type="continuationSeparator" w:id="0">
    <w:p w14:paraId="4F8D4ED1" w14:textId="77777777" w:rsidR="000C5C1F" w:rsidRDefault="000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C11C" w14:textId="77777777" w:rsidR="000C5C1F" w:rsidRDefault="000C5C1F">
      <w:r>
        <w:separator/>
      </w:r>
    </w:p>
  </w:footnote>
  <w:footnote w:type="continuationSeparator" w:id="0">
    <w:p w14:paraId="51BB10EE" w14:textId="77777777" w:rsidR="000C5C1F" w:rsidRDefault="000C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26FF0BE2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E12A55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0498"/>
    <w:rsid w:val="000059F4"/>
    <w:rsid w:val="00032F1D"/>
    <w:rsid w:val="0005038A"/>
    <w:rsid w:val="00051209"/>
    <w:rsid w:val="00060C29"/>
    <w:rsid w:val="0006643B"/>
    <w:rsid w:val="000737B9"/>
    <w:rsid w:val="000B5C22"/>
    <w:rsid w:val="000C5C1F"/>
    <w:rsid w:val="00102454"/>
    <w:rsid w:val="0011169D"/>
    <w:rsid w:val="00140D6E"/>
    <w:rsid w:val="0015307C"/>
    <w:rsid w:val="00154CA4"/>
    <w:rsid w:val="001875FD"/>
    <w:rsid w:val="001D3F70"/>
    <w:rsid w:val="001D61E7"/>
    <w:rsid w:val="001E2086"/>
    <w:rsid w:val="00220E46"/>
    <w:rsid w:val="00224966"/>
    <w:rsid w:val="002343C1"/>
    <w:rsid w:val="00241176"/>
    <w:rsid w:val="00241468"/>
    <w:rsid w:val="002440B5"/>
    <w:rsid w:val="00245EC3"/>
    <w:rsid w:val="00251E29"/>
    <w:rsid w:val="00265A40"/>
    <w:rsid w:val="00265B1D"/>
    <w:rsid w:val="002A5CAF"/>
    <w:rsid w:val="002A6F10"/>
    <w:rsid w:val="002B0334"/>
    <w:rsid w:val="002E0340"/>
    <w:rsid w:val="002E4801"/>
    <w:rsid w:val="002F53FF"/>
    <w:rsid w:val="00304B6A"/>
    <w:rsid w:val="00316E5D"/>
    <w:rsid w:val="00324B95"/>
    <w:rsid w:val="00332B8E"/>
    <w:rsid w:val="00334874"/>
    <w:rsid w:val="00337A1B"/>
    <w:rsid w:val="00341CB5"/>
    <w:rsid w:val="00351957"/>
    <w:rsid w:val="003631CF"/>
    <w:rsid w:val="0037232F"/>
    <w:rsid w:val="00384BB3"/>
    <w:rsid w:val="003865A4"/>
    <w:rsid w:val="003C67EB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86553"/>
    <w:rsid w:val="004A118A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077F7"/>
    <w:rsid w:val="00622221"/>
    <w:rsid w:val="00636DA8"/>
    <w:rsid w:val="00646E08"/>
    <w:rsid w:val="00657508"/>
    <w:rsid w:val="00666684"/>
    <w:rsid w:val="00692818"/>
    <w:rsid w:val="00694877"/>
    <w:rsid w:val="006A515C"/>
    <w:rsid w:val="006B00C5"/>
    <w:rsid w:val="006B2201"/>
    <w:rsid w:val="00714191"/>
    <w:rsid w:val="0073181A"/>
    <w:rsid w:val="00731A88"/>
    <w:rsid w:val="00735861"/>
    <w:rsid w:val="00740DC4"/>
    <w:rsid w:val="007431A9"/>
    <w:rsid w:val="00745810"/>
    <w:rsid w:val="00747B8B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23BB7"/>
    <w:rsid w:val="00936651"/>
    <w:rsid w:val="0095044D"/>
    <w:rsid w:val="009507F4"/>
    <w:rsid w:val="00965628"/>
    <w:rsid w:val="0097172D"/>
    <w:rsid w:val="009941C7"/>
    <w:rsid w:val="009A2BD2"/>
    <w:rsid w:val="009B3D2B"/>
    <w:rsid w:val="009D1D5A"/>
    <w:rsid w:val="009E1612"/>
    <w:rsid w:val="009E2805"/>
    <w:rsid w:val="00A119ED"/>
    <w:rsid w:val="00A20564"/>
    <w:rsid w:val="00A261EF"/>
    <w:rsid w:val="00A566BE"/>
    <w:rsid w:val="00A82815"/>
    <w:rsid w:val="00AC4D68"/>
    <w:rsid w:val="00AD18DC"/>
    <w:rsid w:val="00AD32C5"/>
    <w:rsid w:val="00AD6BE7"/>
    <w:rsid w:val="00AE02A4"/>
    <w:rsid w:val="00B060C6"/>
    <w:rsid w:val="00B12B64"/>
    <w:rsid w:val="00B15D6D"/>
    <w:rsid w:val="00B353A1"/>
    <w:rsid w:val="00B74445"/>
    <w:rsid w:val="00B749C1"/>
    <w:rsid w:val="00B77DB0"/>
    <w:rsid w:val="00B912E0"/>
    <w:rsid w:val="00BA7503"/>
    <w:rsid w:val="00BC475C"/>
    <w:rsid w:val="00BC7C99"/>
    <w:rsid w:val="00BD04E7"/>
    <w:rsid w:val="00BF1A6B"/>
    <w:rsid w:val="00BF2251"/>
    <w:rsid w:val="00C11E53"/>
    <w:rsid w:val="00C12CD1"/>
    <w:rsid w:val="00C355BA"/>
    <w:rsid w:val="00C542D6"/>
    <w:rsid w:val="00C55853"/>
    <w:rsid w:val="00C76717"/>
    <w:rsid w:val="00C80AF5"/>
    <w:rsid w:val="00C84315"/>
    <w:rsid w:val="00C850B1"/>
    <w:rsid w:val="00CA34A0"/>
    <w:rsid w:val="00CD02EA"/>
    <w:rsid w:val="00CD18E7"/>
    <w:rsid w:val="00CE7439"/>
    <w:rsid w:val="00D04A95"/>
    <w:rsid w:val="00D058E7"/>
    <w:rsid w:val="00D0723D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146CE"/>
    <w:rsid w:val="00E22147"/>
    <w:rsid w:val="00E26A09"/>
    <w:rsid w:val="00E30BD4"/>
    <w:rsid w:val="00E316DD"/>
    <w:rsid w:val="00E45577"/>
    <w:rsid w:val="00E55C1E"/>
    <w:rsid w:val="00E57AFB"/>
    <w:rsid w:val="00EA2ACF"/>
    <w:rsid w:val="00EA42A0"/>
    <w:rsid w:val="00EB7196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  <w:rsid w:val="00FF4BD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8498-12DE-F94A-AFC9-A6E9B57D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2</TotalTime>
  <Pages>5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4</cp:revision>
  <cp:lastPrinted>2015-04-29T19:24:00Z</cp:lastPrinted>
  <dcterms:created xsi:type="dcterms:W3CDTF">2020-10-31T16:38:00Z</dcterms:created>
  <dcterms:modified xsi:type="dcterms:W3CDTF">2021-10-11T00:05:00Z</dcterms:modified>
</cp:coreProperties>
</file>