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C721" w14:textId="32CC4321" w:rsidR="00BF1A6B" w:rsidRPr="00706FDF" w:rsidRDefault="001E2266" w:rsidP="001E2266">
      <w:pPr>
        <w:jc w:val="right"/>
        <w:rPr>
          <w:rFonts w:ascii="Garamond" w:hAnsi="Garamond"/>
          <w:b/>
        </w:rPr>
      </w:pPr>
      <w:r w:rsidRPr="00706FDF">
        <w:rPr>
          <w:rFonts w:ascii="Garamond" w:hAnsi="Garamond"/>
          <w:b/>
        </w:rPr>
        <w:t>Załącznik nr</w:t>
      </w:r>
      <w:r w:rsidR="00B40D66" w:rsidRPr="00706FDF">
        <w:rPr>
          <w:rFonts w:ascii="Garamond" w:hAnsi="Garamond"/>
          <w:b/>
        </w:rPr>
        <w:t xml:space="preserve"> 1 </w:t>
      </w:r>
      <w:r w:rsidRPr="00706FDF">
        <w:rPr>
          <w:rFonts w:ascii="Garamond" w:hAnsi="Garamond"/>
          <w:b/>
        </w:rPr>
        <w:t xml:space="preserve">do SIWZ </w:t>
      </w:r>
    </w:p>
    <w:p w14:paraId="61382393" w14:textId="77777777" w:rsidR="00B40D66" w:rsidRPr="00706FDF" w:rsidRDefault="00B40D66" w:rsidP="001E2266">
      <w:pPr>
        <w:jc w:val="right"/>
        <w:rPr>
          <w:rFonts w:ascii="Garamond" w:hAnsi="Garamond"/>
          <w:b/>
        </w:rPr>
      </w:pPr>
    </w:p>
    <w:p w14:paraId="14E12837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706FDF">
        <w:rPr>
          <w:rFonts w:ascii="Garamond" w:hAnsi="Garamond"/>
          <w:kern w:val="144"/>
          <w:sz w:val="26"/>
        </w:rPr>
        <w:t>. . . . . . . . . . . . . .</w:t>
      </w:r>
      <w:r w:rsidRPr="00706FDF">
        <w:rPr>
          <w:rFonts w:ascii="Garamond" w:hAnsi="Garamond"/>
          <w:kern w:val="144"/>
          <w:sz w:val="28"/>
        </w:rPr>
        <w:t xml:space="preserve"> </w:t>
      </w:r>
      <w:r w:rsidRPr="00706FDF">
        <w:rPr>
          <w:rFonts w:ascii="Garamond" w:hAnsi="Garamond"/>
          <w:bCs/>
          <w:kern w:val="144"/>
          <w:sz w:val="18"/>
        </w:rPr>
        <w:t xml:space="preserve"> dnia </w:t>
      </w:r>
      <w:r w:rsidRPr="00706FDF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706FDF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706FDF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706FDF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Pr="00706FDF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 w:rsidRPr="00706FDF">
        <w:t>Oferta</w:t>
      </w:r>
    </w:p>
    <w:p w14:paraId="08C95331" w14:textId="77777777" w:rsidR="008E768A" w:rsidRPr="00706FDF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706FDF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706FDF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706FDF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706FDF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706FDF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706FDF">
        <w:rPr>
          <w:rFonts w:ascii="Garamond" w:hAnsi="Garamond"/>
          <w:b/>
          <w:bCs/>
          <w:kern w:val="144"/>
          <w:sz w:val="22"/>
        </w:rPr>
        <w:t>Pełna nazwa</w:t>
      </w:r>
      <w:r w:rsidRPr="00706FDF"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706FDF">
        <w:rPr>
          <w:rFonts w:ascii="Garamond" w:hAnsi="Garamond"/>
          <w:kern w:val="144"/>
          <w:sz w:val="22"/>
        </w:rPr>
        <w:tab/>
      </w:r>
      <w:r w:rsidRPr="00706FDF"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706FDF">
        <w:rPr>
          <w:rFonts w:ascii="Garamond" w:hAnsi="Garamond"/>
          <w:b/>
          <w:bCs/>
          <w:kern w:val="144"/>
          <w:sz w:val="22"/>
        </w:rPr>
        <w:t xml:space="preserve">Adres </w:t>
      </w:r>
      <w:r w:rsidRPr="00706FDF">
        <w:rPr>
          <w:rFonts w:ascii="Garamond" w:hAnsi="Garamond"/>
          <w:kern w:val="144"/>
          <w:sz w:val="22"/>
        </w:rPr>
        <w:t xml:space="preserve">/ </w:t>
      </w:r>
      <w:r w:rsidRPr="00706FDF">
        <w:rPr>
          <w:rFonts w:ascii="Garamond" w:hAnsi="Garamond"/>
          <w:b/>
          <w:bCs/>
          <w:kern w:val="144"/>
          <w:sz w:val="22"/>
        </w:rPr>
        <w:t>Siedziba</w:t>
      </w:r>
      <w:r w:rsidRPr="00706FDF">
        <w:rPr>
          <w:rFonts w:ascii="Garamond" w:hAnsi="Garamond"/>
          <w:b/>
          <w:bCs/>
          <w:kern w:val="144"/>
          <w:sz w:val="18"/>
        </w:rPr>
        <w:t xml:space="preserve"> </w:t>
      </w:r>
      <w:r w:rsidRPr="00706FDF"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 w:rsidRPr="00706FDF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706FDF">
        <w:rPr>
          <w:rFonts w:ascii="Garamond" w:hAnsi="Garamond"/>
          <w:b/>
          <w:bCs/>
          <w:kern w:val="144"/>
          <w:sz w:val="22"/>
        </w:rPr>
        <w:t>Adres do korespondencji</w:t>
      </w:r>
      <w:r w:rsidRPr="00706FDF">
        <w:rPr>
          <w:rFonts w:ascii="Garamond" w:hAnsi="Garamond"/>
          <w:bCs/>
          <w:kern w:val="144"/>
          <w:sz w:val="22"/>
        </w:rPr>
        <w:t xml:space="preserve"> </w:t>
      </w:r>
      <w:r w:rsidRPr="00706FDF"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14:paraId="76B24F2E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706FDF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706FDF">
        <w:rPr>
          <w:rFonts w:ascii="Garamond" w:hAnsi="Garamond"/>
          <w:b/>
          <w:bCs/>
          <w:kern w:val="144"/>
          <w:sz w:val="22"/>
        </w:rPr>
        <w:t>REGON</w:t>
      </w:r>
      <w:r w:rsidRPr="00706FDF">
        <w:rPr>
          <w:rFonts w:ascii="Garamond" w:hAnsi="Garamond"/>
          <w:b/>
          <w:bCs/>
          <w:kern w:val="144"/>
          <w:sz w:val="26"/>
        </w:rPr>
        <w:tab/>
      </w:r>
      <w:r w:rsidRPr="00706FDF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706FDF">
        <w:rPr>
          <w:rFonts w:ascii="Garamond" w:hAnsi="Garamond"/>
          <w:b/>
          <w:kern w:val="144"/>
          <w:sz w:val="22"/>
        </w:rPr>
        <w:t>NIP</w:t>
      </w:r>
      <w:r w:rsidRPr="00706FDF">
        <w:rPr>
          <w:rFonts w:ascii="Garamond" w:hAnsi="Garamond"/>
          <w:b/>
          <w:kern w:val="144"/>
          <w:sz w:val="22"/>
        </w:rPr>
        <w:tab/>
      </w:r>
      <w:r w:rsidRPr="00706FDF">
        <w:rPr>
          <w:rFonts w:ascii="Garamond" w:hAnsi="Garamond"/>
          <w:b/>
          <w:kern w:val="144"/>
          <w:sz w:val="22"/>
        </w:rPr>
        <w:tab/>
      </w:r>
      <w:r w:rsidRPr="00706FDF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7E6222B5" w14:textId="2486F02B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706FDF">
        <w:rPr>
          <w:rFonts w:ascii="Garamond" w:hAnsi="Garamond"/>
          <w:b/>
          <w:bCs/>
          <w:kern w:val="144"/>
          <w:sz w:val="22"/>
        </w:rPr>
        <w:t>Telefon</w:t>
      </w:r>
      <w:r w:rsidRPr="00706FDF">
        <w:rPr>
          <w:rFonts w:ascii="Garamond" w:hAnsi="Garamond"/>
          <w:b/>
          <w:kern w:val="144"/>
          <w:sz w:val="22"/>
        </w:rPr>
        <w:t xml:space="preserve"> </w:t>
      </w:r>
      <w:r w:rsidRPr="00706FDF">
        <w:rPr>
          <w:rFonts w:ascii="Garamond" w:hAnsi="Garamond"/>
          <w:bCs/>
          <w:kern w:val="144"/>
          <w:sz w:val="18"/>
        </w:rPr>
        <w:t>[z numerem kierunkowym]</w:t>
      </w:r>
      <w:r w:rsidRPr="00706FDF">
        <w:rPr>
          <w:rFonts w:ascii="Garamond" w:hAnsi="Garamond"/>
          <w:bCs/>
          <w:i/>
          <w:iCs/>
          <w:kern w:val="144"/>
          <w:sz w:val="20"/>
        </w:rPr>
        <w:tab/>
      </w:r>
      <w:r w:rsidRPr="00706FDF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 w:rsidRPr="00706FDF">
        <w:rPr>
          <w:rFonts w:ascii="Garamond" w:hAnsi="Garamond"/>
          <w:b/>
          <w:bCs/>
          <w:kern w:val="144"/>
          <w:sz w:val="22"/>
        </w:rPr>
        <w:t>E</w:t>
      </w:r>
      <w:r w:rsidRPr="00706FDF">
        <w:rPr>
          <w:rFonts w:ascii="Garamond" w:hAnsi="Garamond"/>
          <w:kern w:val="144"/>
          <w:sz w:val="22"/>
        </w:rPr>
        <w:t>-</w:t>
      </w:r>
      <w:r w:rsidRPr="00706FDF">
        <w:rPr>
          <w:rFonts w:ascii="Garamond" w:hAnsi="Garamond"/>
          <w:b/>
          <w:bCs/>
          <w:kern w:val="144"/>
          <w:sz w:val="22"/>
        </w:rPr>
        <w:t>mail</w:t>
      </w:r>
      <w:r w:rsidRPr="00706FDF">
        <w:rPr>
          <w:rFonts w:ascii="Garamond" w:hAnsi="Garamond"/>
          <w:b/>
          <w:bCs/>
          <w:kern w:val="144"/>
          <w:sz w:val="26"/>
        </w:rPr>
        <w:tab/>
      </w:r>
      <w:r w:rsidRPr="00706FDF">
        <w:rPr>
          <w:rFonts w:ascii="Garamond" w:hAnsi="Garamond"/>
          <w:b/>
          <w:bCs/>
          <w:kern w:val="144"/>
          <w:sz w:val="26"/>
        </w:rPr>
        <w:tab/>
      </w:r>
      <w:r w:rsidRPr="00706FDF">
        <w:rPr>
          <w:rFonts w:ascii="Garamond" w:hAnsi="Garamond"/>
          <w:b/>
          <w:bCs/>
          <w:kern w:val="144"/>
          <w:sz w:val="26"/>
        </w:rPr>
        <w:tab/>
      </w:r>
      <w:r w:rsidRPr="00706FDF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706FDF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706FDF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706FDF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706FDF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706FDF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706FDF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0FB27EEB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 w:rsidRPr="00706FDF">
        <w:rPr>
          <w:rFonts w:ascii="Garamond" w:hAnsi="Garamond" w:cs="Tahoma"/>
          <w:kern w:val="144"/>
        </w:rPr>
        <w:t>(</w:t>
      </w:r>
      <w:r w:rsidRPr="00706FDF"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 w:rsidRPr="00706FDF">
        <w:rPr>
          <w:rFonts w:ascii="Garamond" w:hAnsi="Garamond" w:cs="Tahoma"/>
          <w:i/>
          <w:iCs/>
          <w:kern w:val="144"/>
        </w:rPr>
        <w:t>ień publicznych</w:t>
      </w:r>
      <w:r w:rsidR="001875FD" w:rsidRPr="00706FDF">
        <w:rPr>
          <w:rFonts w:ascii="Garamond" w:hAnsi="Garamond" w:cs="Tahoma"/>
          <w:i/>
          <w:iCs/>
          <w:kern w:val="144"/>
        </w:rPr>
        <w:t>).</w:t>
      </w:r>
    </w:p>
    <w:p w14:paraId="6243A27B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706FDF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 w:rsidRPr="00706FDF"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 w:rsidRPr="00706FDF"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14:paraId="0EBFAD66" w14:textId="77777777" w:rsidR="00BF1A6B" w:rsidRPr="00706FDF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 w:rsidRPr="00706FDF">
        <w:rPr>
          <w:smallCaps/>
        </w:rPr>
        <w:t xml:space="preserve">ul. m. reja 1, 05-820 </w:t>
      </w:r>
      <w:proofErr w:type="spellStart"/>
      <w:r w:rsidRPr="00706FDF">
        <w:rPr>
          <w:smallCaps/>
        </w:rPr>
        <w:t>piastów</w:t>
      </w:r>
      <w:proofErr w:type="spellEnd"/>
    </w:p>
    <w:p w14:paraId="6A6BE7F6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 w:rsidRPr="00706FDF">
        <w:rPr>
          <w:rFonts w:ascii="Garamond" w:hAnsi="Garamond" w:cs="Arial"/>
          <w:kern w:val="144"/>
          <w:sz w:val="26"/>
        </w:rPr>
        <w:t xml:space="preserve">     </w:t>
      </w:r>
    </w:p>
    <w:p w14:paraId="6EC8D46C" w14:textId="0E851264" w:rsidR="001E2266" w:rsidRPr="00706FDF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/>
          <w:bCs/>
          <w:kern w:val="144"/>
          <w:sz w:val="26"/>
        </w:rPr>
      </w:pPr>
      <w:r w:rsidRPr="00706FDF">
        <w:rPr>
          <w:rFonts w:ascii="Garamond" w:hAnsi="Garamond" w:cs="Arial"/>
          <w:kern w:val="144"/>
          <w:sz w:val="26"/>
        </w:rPr>
        <w:t xml:space="preserve">      </w:t>
      </w:r>
      <w:r w:rsidR="00895396" w:rsidRPr="00706FDF">
        <w:rPr>
          <w:rFonts w:ascii="Garamond" w:hAnsi="Garamond" w:cs="Arial"/>
          <w:kern w:val="144"/>
          <w:sz w:val="26"/>
        </w:rPr>
        <w:t xml:space="preserve">      znak: </w:t>
      </w:r>
      <w:r w:rsidR="001E2266" w:rsidRPr="00706FDF">
        <w:rPr>
          <w:rFonts w:ascii="Garamond" w:hAnsi="Garamond" w:cs="Arial"/>
          <w:b/>
          <w:bCs/>
          <w:kern w:val="144"/>
          <w:sz w:val="26"/>
        </w:rPr>
        <w:t>6</w:t>
      </w:r>
      <w:r w:rsidR="00936651" w:rsidRPr="00706FDF">
        <w:rPr>
          <w:rFonts w:ascii="Garamond" w:hAnsi="Garamond" w:cs="Arial"/>
          <w:b/>
          <w:bCs/>
          <w:kern w:val="144"/>
          <w:sz w:val="26"/>
        </w:rPr>
        <w:t>/20</w:t>
      </w:r>
      <w:r w:rsidR="001875FD" w:rsidRPr="00706FDF">
        <w:rPr>
          <w:rFonts w:ascii="Garamond" w:hAnsi="Garamond" w:cs="Arial"/>
          <w:b/>
          <w:bCs/>
          <w:kern w:val="144"/>
          <w:sz w:val="26"/>
        </w:rPr>
        <w:t>20</w:t>
      </w:r>
      <w:r w:rsidR="00895396" w:rsidRPr="00706FDF">
        <w:rPr>
          <w:rFonts w:ascii="Garamond" w:hAnsi="Garamond" w:cs="Arial"/>
          <w:b/>
          <w:bCs/>
          <w:kern w:val="144"/>
          <w:sz w:val="26"/>
        </w:rPr>
        <w:t xml:space="preserve"> </w:t>
      </w:r>
    </w:p>
    <w:p w14:paraId="31EA8F38" w14:textId="77777777" w:rsidR="001E2266" w:rsidRPr="00706FDF" w:rsidRDefault="001E226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13019A6A" w14:textId="673C394E" w:rsidR="001E2266" w:rsidRPr="00706FDF" w:rsidRDefault="00F93D70" w:rsidP="00C342C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/>
          <w:b/>
        </w:rPr>
      </w:pPr>
      <w:r w:rsidRPr="00706FDF">
        <w:rPr>
          <w:rFonts w:ascii="Garamond" w:hAnsi="Garamond" w:cs="Arial"/>
          <w:kern w:val="144"/>
        </w:rPr>
        <w:t xml:space="preserve">na </w:t>
      </w:r>
      <w:r w:rsidRPr="00706FDF">
        <w:rPr>
          <w:rFonts w:ascii="Garamond" w:hAnsi="Garamond" w:cs="Arial"/>
          <w:b/>
          <w:kern w:val="144"/>
        </w:rPr>
        <w:t>dostawę</w:t>
      </w:r>
      <w:r w:rsidR="001E2266" w:rsidRPr="00706FDF">
        <w:rPr>
          <w:rFonts w:ascii="Garamond" w:hAnsi="Garamond" w:cs="Arial"/>
          <w:b/>
          <w:kern w:val="144"/>
        </w:rPr>
        <w:t xml:space="preserve"> </w:t>
      </w:r>
      <w:r w:rsidR="001E2266" w:rsidRPr="00706FDF">
        <w:rPr>
          <w:rFonts w:ascii="Garamond" w:hAnsi="Garamond"/>
          <w:b/>
        </w:rPr>
        <w:t>w fabrycznie nowego ambulansu sanitarnego typu c</w:t>
      </w:r>
    </w:p>
    <w:p w14:paraId="1FFEDC75" w14:textId="1F6C262F" w:rsidR="00895396" w:rsidRPr="00706FDF" w:rsidRDefault="001E2266" w:rsidP="001E226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Arial"/>
          <w:kern w:val="144"/>
        </w:rPr>
      </w:pPr>
      <w:r w:rsidRPr="00706FDF">
        <w:rPr>
          <w:rFonts w:ascii="Garamond" w:hAnsi="Garamond"/>
          <w:b/>
        </w:rPr>
        <w:t>wraz z wyposażeniem na rzecz Samodzielnego Publicznego Zakładu Opieki Zdrowotnej PIASTUN</w:t>
      </w:r>
      <w:r w:rsidRPr="00706FDF">
        <w:rPr>
          <w:rFonts w:ascii="Garamond" w:hAnsi="Garamond"/>
        </w:rPr>
        <w:t>.</w:t>
      </w:r>
    </w:p>
    <w:p w14:paraId="5F6223BD" w14:textId="416017DE" w:rsidR="002A5CAF" w:rsidRPr="00706FDF" w:rsidRDefault="00895396" w:rsidP="001E226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706FDF">
        <w:rPr>
          <w:rFonts w:ascii="Garamond" w:hAnsi="Garamond"/>
          <w:bCs/>
          <w:kern w:val="144"/>
          <w:sz w:val="18"/>
        </w:rPr>
        <w:t xml:space="preserve">     </w:t>
      </w:r>
      <w:r w:rsidR="007520B5" w:rsidRPr="00706FDF">
        <w:rPr>
          <w:rFonts w:ascii="Garamond" w:hAnsi="Garamond"/>
          <w:bCs/>
          <w:kern w:val="144"/>
          <w:sz w:val="18"/>
        </w:rPr>
        <w:tab/>
      </w:r>
    </w:p>
    <w:p w14:paraId="06F1FD62" w14:textId="4B47F182" w:rsidR="00C55853" w:rsidRPr="00706FDF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706FDF">
        <w:rPr>
          <w:rFonts w:ascii="Garamond" w:hAnsi="Garamond"/>
          <w:bCs/>
          <w:kern w:val="144"/>
          <w:sz w:val="18"/>
        </w:rPr>
        <w:t xml:space="preserve">   </w:t>
      </w:r>
      <w:r w:rsidR="007520B5" w:rsidRPr="00706FDF">
        <w:rPr>
          <w:rFonts w:ascii="Garamond" w:hAnsi="Garamond"/>
          <w:bCs/>
          <w:kern w:val="144"/>
          <w:sz w:val="18"/>
        </w:rPr>
        <w:tab/>
      </w:r>
    </w:p>
    <w:p w14:paraId="0C923A2C" w14:textId="77777777" w:rsidR="00BF1A6B" w:rsidRPr="00706FDF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Pr="00706FDF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 w:rsidRPr="00706FDF">
        <w:rPr>
          <w:rFonts w:ascii="Garamond" w:hAnsi="Garamond" w:cs="Tahoma"/>
          <w:b/>
          <w:kern w:val="144"/>
        </w:rPr>
        <w:t>III</w:t>
      </w:r>
      <w:r w:rsidRPr="00706FDF">
        <w:rPr>
          <w:rFonts w:ascii="Garamond" w:hAnsi="Garamond" w:cs="Tahoma"/>
          <w:bCs/>
          <w:kern w:val="144"/>
        </w:rPr>
        <w:t>.</w:t>
      </w:r>
      <w:r w:rsidRPr="00706FDF"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A0C30B5" w14:textId="77777777" w:rsidR="00E316DD" w:rsidRPr="00706FDF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66F78A01" w14:textId="504A55C3" w:rsidR="001E2266" w:rsidRPr="00706FDF" w:rsidRDefault="001E2266" w:rsidP="00943848">
      <w:pPr>
        <w:pStyle w:val="Bezodstpw"/>
        <w:numPr>
          <w:ilvl w:val="0"/>
          <w:numId w:val="4"/>
        </w:numPr>
        <w:spacing w:line="360" w:lineRule="auto"/>
        <w:rPr>
          <w:rFonts w:ascii="Garamond" w:hAnsi="Garamond"/>
          <w:b/>
          <w:sz w:val="20"/>
        </w:rPr>
      </w:pPr>
      <w:r w:rsidRPr="00706FDF">
        <w:rPr>
          <w:rFonts w:ascii="Garamond" w:hAnsi="Garamond"/>
          <w:b/>
          <w:sz w:val="20"/>
        </w:rPr>
        <w:t>Informacje dotyczące Kryterium Nr  1 (wypełnia Wykonawca):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6"/>
      </w:tblGrid>
      <w:tr w:rsidR="00A21C52" w:rsidRPr="00706FDF" w14:paraId="48CE826F" w14:textId="77777777" w:rsidTr="001E2266">
        <w:tc>
          <w:tcPr>
            <w:tcW w:w="2266" w:type="dxa"/>
          </w:tcPr>
          <w:p w14:paraId="6E0B3436" w14:textId="37241B37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 xml:space="preserve"> Wysokość miesięcznej raty brutt w zł. </w:t>
            </w:r>
          </w:p>
        </w:tc>
        <w:tc>
          <w:tcPr>
            <w:tcW w:w="2266" w:type="dxa"/>
          </w:tcPr>
          <w:p w14:paraId="00E9CA3F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Ilość rat </w:t>
            </w:r>
          </w:p>
          <w:p w14:paraId="405B100C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3EDEF3BA" w14:textId="2400737C" w:rsidR="00A21C52" w:rsidRPr="00706FDF" w:rsidRDefault="00A21C52" w:rsidP="00B96BA2">
            <w:pPr>
              <w:pStyle w:val="Bezodstpw"/>
              <w:spacing w:line="360" w:lineRule="auto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266" w:type="dxa"/>
          </w:tcPr>
          <w:p w14:paraId="0A390702" w14:textId="339272DC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Łączna wartość 24 miesięcznych rat brutto w zł. </w:t>
            </w:r>
          </w:p>
        </w:tc>
      </w:tr>
      <w:tr w:rsidR="00A21C52" w:rsidRPr="00706FDF" w14:paraId="0095D7BE" w14:textId="77777777" w:rsidTr="001E2266">
        <w:tc>
          <w:tcPr>
            <w:tcW w:w="2266" w:type="dxa"/>
          </w:tcPr>
          <w:p w14:paraId="220AF513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1F496BD2" w14:textId="5EBA097D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……………..</w:t>
            </w:r>
          </w:p>
          <w:p w14:paraId="0C3E6CCB" w14:textId="55C91C24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266" w:type="dxa"/>
          </w:tcPr>
          <w:p w14:paraId="5FB33DFB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51E05B25" w14:textId="1968ACA0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24 miesięczne raty</w:t>
            </w:r>
          </w:p>
        </w:tc>
        <w:tc>
          <w:tcPr>
            <w:tcW w:w="2266" w:type="dxa"/>
          </w:tcPr>
          <w:p w14:paraId="75ED6B0C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27158B83" w14:textId="7A5DA770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……………</w:t>
            </w:r>
          </w:p>
        </w:tc>
      </w:tr>
      <w:tr w:rsidR="00A21C52" w:rsidRPr="00706FDF" w14:paraId="2AF9D19A" w14:textId="77777777" w:rsidTr="00145407">
        <w:tc>
          <w:tcPr>
            <w:tcW w:w="4532" w:type="dxa"/>
            <w:gridSpan w:val="2"/>
          </w:tcPr>
          <w:p w14:paraId="4B2BD047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1070C587" w14:textId="38043C1A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Wpłata </w:t>
            </w:r>
            <w:r w:rsidR="00591424">
              <w:rPr>
                <w:rFonts w:ascii="Garamond" w:hAnsi="Garamond"/>
                <w:b/>
                <w:sz w:val="20"/>
              </w:rPr>
              <w:t xml:space="preserve">początkowa </w:t>
            </w:r>
            <w:r>
              <w:rPr>
                <w:rFonts w:ascii="Garamond" w:hAnsi="Garamond"/>
                <w:b/>
                <w:sz w:val="20"/>
              </w:rPr>
              <w:t xml:space="preserve">Zamawiającego </w:t>
            </w:r>
          </w:p>
          <w:p w14:paraId="12A40127" w14:textId="7D517019" w:rsidR="00A21C52" w:rsidRPr="00706FDF" w:rsidRDefault="00A21C52" w:rsidP="00A21C52">
            <w:pPr>
              <w:pStyle w:val="Bezodstpw"/>
              <w:spacing w:line="360" w:lineRule="auto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266" w:type="dxa"/>
          </w:tcPr>
          <w:p w14:paraId="000E61F2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38CCFC5A" w14:textId="183E30B2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200.000,00 zł </w:t>
            </w:r>
          </w:p>
        </w:tc>
      </w:tr>
      <w:tr w:rsidR="00A21C52" w:rsidRPr="00706FDF" w14:paraId="00E638FC" w14:textId="77777777" w:rsidTr="00145407">
        <w:tc>
          <w:tcPr>
            <w:tcW w:w="4532" w:type="dxa"/>
            <w:gridSpan w:val="2"/>
          </w:tcPr>
          <w:p w14:paraId="22C01C64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1F95E274" w14:textId="7286D2F1" w:rsidR="00A21C52" w:rsidRPr="00706FDF" w:rsidRDefault="00591424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Łącznia wartość 24 miesięcznych rat brutto oraz wpłaty początkowej</w:t>
            </w:r>
            <w:r w:rsidR="00A21C52">
              <w:rPr>
                <w:rFonts w:ascii="Garamond" w:hAnsi="Garamond"/>
                <w:b/>
                <w:sz w:val="20"/>
              </w:rPr>
              <w:t xml:space="preserve">: </w:t>
            </w:r>
          </w:p>
        </w:tc>
        <w:tc>
          <w:tcPr>
            <w:tcW w:w="2266" w:type="dxa"/>
          </w:tcPr>
          <w:p w14:paraId="527DEFBC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541D3E27" w14:textId="303092D6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……………….</w:t>
            </w:r>
          </w:p>
        </w:tc>
      </w:tr>
    </w:tbl>
    <w:p w14:paraId="1AC1B5C9" w14:textId="4C006DB7" w:rsidR="00B96BA2" w:rsidRPr="00B96BA2" w:rsidRDefault="00B96BA2" w:rsidP="00A36EA8">
      <w:pPr>
        <w:spacing w:before="100" w:beforeAutospacing="1" w:after="100" w:afterAutospacing="1"/>
        <w:jc w:val="both"/>
        <w:rPr>
          <w:rFonts w:ascii="Garamond" w:eastAsia="MS PMincho" w:hAnsi="Garamond"/>
          <w:b/>
        </w:rPr>
      </w:pPr>
    </w:p>
    <w:p w14:paraId="477DD6B4" w14:textId="1E11A231" w:rsidR="00B96BA2" w:rsidRPr="00B96BA2" w:rsidRDefault="00B96BA2" w:rsidP="00A36EA8">
      <w:pPr>
        <w:spacing w:before="100" w:beforeAutospacing="1" w:after="100" w:afterAutospacing="1"/>
        <w:jc w:val="both"/>
        <w:rPr>
          <w:rFonts w:ascii="Garamond" w:eastAsia="MS PMincho" w:hAnsi="Garamond"/>
          <w:b/>
        </w:rPr>
      </w:pPr>
      <w:r w:rsidRPr="00B96BA2">
        <w:rPr>
          <w:rFonts w:ascii="Garamond" w:eastAsia="MS PMincho" w:hAnsi="Garamond"/>
          <w:b/>
        </w:rPr>
        <w:t xml:space="preserve">Na powyższe wynagrodzenie składa się: </w:t>
      </w:r>
    </w:p>
    <w:p w14:paraId="7623F9B5" w14:textId="04E0FD24" w:rsidR="00B96BA2" w:rsidRPr="00B96BA2" w:rsidRDefault="00B96BA2" w:rsidP="00283FC9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Garamond" w:eastAsia="MS PMincho" w:hAnsi="Garamond"/>
          <w:b/>
        </w:rPr>
      </w:pPr>
      <w:r>
        <w:rPr>
          <w:rFonts w:ascii="Garamond" w:eastAsia="MS PMincho" w:hAnsi="Garamond"/>
          <w:b/>
        </w:rPr>
        <w:t xml:space="preserve">Łączna </w:t>
      </w:r>
      <w:r w:rsidRPr="00B96BA2">
        <w:rPr>
          <w:rFonts w:ascii="Garamond" w:eastAsia="MS PMincho" w:hAnsi="Garamond"/>
          <w:b/>
        </w:rPr>
        <w:t>wartość brutto ambulansu: ………… zł.</w:t>
      </w:r>
    </w:p>
    <w:p w14:paraId="2B5D8A55" w14:textId="7F7E5F0D" w:rsidR="00B96BA2" w:rsidRPr="00B96BA2" w:rsidRDefault="00B96BA2" w:rsidP="00283FC9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Garamond" w:eastAsia="MS PMincho" w:hAnsi="Garamond"/>
          <w:b/>
        </w:rPr>
      </w:pPr>
      <w:r>
        <w:rPr>
          <w:rFonts w:ascii="Garamond" w:eastAsia="MS PMincho" w:hAnsi="Garamond"/>
          <w:b/>
        </w:rPr>
        <w:t xml:space="preserve">Łączna </w:t>
      </w:r>
      <w:proofErr w:type="spellStart"/>
      <w:r w:rsidRPr="00B96BA2">
        <w:rPr>
          <w:rFonts w:ascii="Garamond" w:eastAsia="MS PMincho" w:hAnsi="Garamond"/>
          <w:b/>
        </w:rPr>
        <w:t>warość</w:t>
      </w:r>
      <w:proofErr w:type="spellEnd"/>
      <w:r w:rsidRPr="00B96BA2">
        <w:rPr>
          <w:rFonts w:ascii="Garamond" w:eastAsia="MS PMincho" w:hAnsi="Garamond"/>
          <w:b/>
        </w:rPr>
        <w:t xml:space="preserve"> brutto sprzedaży ratalnej ………….. zł. </w:t>
      </w:r>
    </w:p>
    <w:p w14:paraId="64A93FC6" w14:textId="77777777" w:rsidR="00B96BA2" w:rsidRDefault="00B96BA2" w:rsidP="00A36EA8">
      <w:pPr>
        <w:spacing w:before="100" w:beforeAutospacing="1" w:after="100" w:afterAutospacing="1"/>
        <w:jc w:val="both"/>
        <w:rPr>
          <w:rFonts w:ascii="Garamond" w:eastAsia="MS PMincho" w:hAnsi="Garamond"/>
        </w:rPr>
      </w:pPr>
    </w:p>
    <w:p w14:paraId="5DF3801C" w14:textId="14679419" w:rsidR="003142D0" w:rsidRPr="00706FDF" w:rsidRDefault="003142D0" w:rsidP="00A36EA8">
      <w:pPr>
        <w:spacing w:before="100" w:beforeAutospacing="1" w:after="100" w:afterAutospacing="1"/>
        <w:jc w:val="both"/>
        <w:rPr>
          <w:rFonts w:ascii="Garamond" w:hAnsi="Garamond"/>
        </w:rPr>
      </w:pPr>
      <w:r w:rsidRPr="00706FDF">
        <w:rPr>
          <w:rFonts w:ascii="Garamond" w:eastAsia="MS PMincho" w:hAnsi="Garamond"/>
        </w:rPr>
        <w:t>Szczeg</w:t>
      </w:r>
      <w:r w:rsidR="002816FF" w:rsidRPr="00706FDF">
        <w:rPr>
          <w:rFonts w:ascii="Garamond" w:eastAsia="MS PMincho" w:hAnsi="Garamond"/>
        </w:rPr>
        <w:t>ó</w:t>
      </w:r>
      <w:r w:rsidRPr="00706FDF">
        <w:rPr>
          <w:rFonts w:ascii="Garamond" w:eastAsia="MS PMincho" w:hAnsi="Garamond"/>
        </w:rPr>
        <w:t>łowy opis zaoferowanego przedmiotu zam</w:t>
      </w:r>
      <w:r w:rsidR="002816FF" w:rsidRPr="00706FDF">
        <w:rPr>
          <w:rFonts w:ascii="Garamond" w:eastAsia="MS PMincho" w:hAnsi="Garamond"/>
        </w:rPr>
        <w:t>ó</w:t>
      </w:r>
      <w:r w:rsidRPr="00706FDF">
        <w:rPr>
          <w:rFonts w:ascii="Garamond" w:eastAsia="MS PMincho" w:hAnsi="Garamond"/>
        </w:rPr>
        <w:t xml:space="preserve">wienia, opracowany na podstawie </w:t>
      </w:r>
      <w:proofErr w:type="spellStart"/>
      <w:r w:rsidRPr="00706FDF">
        <w:rPr>
          <w:rFonts w:ascii="Garamond" w:eastAsia="MS PMincho" w:hAnsi="Garamond"/>
          <w:b/>
        </w:rPr>
        <w:t>zała</w:t>
      </w:r>
      <w:r w:rsidRPr="00706FDF">
        <w:rPr>
          <w:rFonts w:eastAsia="MS PMincho"/>
          <w:b/>
        </w:rPr>
        <w:t>̨</w:t>
      </w:r>
      <w:r w:rsidRPr="00706FDF">
        <w:rPr>
          <w:rFonts w:ascii="Garamond" w:eastAsia="MS PMincho" w:hAnsi="Garamond"/>
          <w:b/>
        </w:rPr>
        <w:t>cznika</w:t>
      </w:r>
      <w:proofErr w:type="spellEnd"/>
      <w:r w:rsidRPr="00706FDF">
        <w:rPr>
          <w:rFonts w:ascii="Garamond" w:eastAsia="MS PMincho" w:hAnsi="Garamond"/>
          <w:b/>
        </w:rPr>
        <w:t xml:space="preserve"> nr </w:t>
      </w:r>
      <w:r w:rsidR="00E04273" w:rsidRPr="00706FDF">
        <w:rPr>
          <w:rFonts w:ascii="Garamond" w:eastAsia="MS PMincho" w:hAnsi="Garamond"/>
          <w:b/>
        </w:rPr>
        <w:t>3</w:t>
      </w:r>
      <w:r w:rsidRPr="00706FDF">
        <w:rPr>
          <w:rFonts w:ascii="Garamond" w:eastAsia="MS PMincho" w:hAnsi="Garamond"/>
          <w:b/>
        </w:rPr>
        <w:t xml:space="preserve"> do SIWZ</w:t>
      </w:r>
      <w:r w:rsidRPr="00706FDF">
        <w:rPr>
          <w:rFonts w:ascii="Garamond" w:eastAsia="MS PMincho" w:hAnsi="Garamond"/>
        </w:rPr>
        <w:t xml:space="preserve"> stanowi </w:t>
      </w:r>
      <w:r w:rsidR="00FC2AEE" w:rsidRPr="00706FDF">
        <w:rPr>
          <w:rFonts w:ascii="Garamond" w:eastAsia="MS PMincho" w:hAnsi="Garamond"/>
        </w:rPr>
        <w:t xml:space="preserve">załącznik </w:t>
      </w:r>
      <w:r w:rsidRPr="00706FDF">
        <w:rPr>
          <w:rFonts w:ascii="Garamond" w:eastAsia="MS PMincho" w:hAnsi="Garamond"/>
        </w:rPr>
        <w:t xml:space="preserve">do niniejszej oferty. </w:t>
      </w:r>
    </w:p>
    <w:p w14:paraId="34826EFB" w14:textId="736313FB" w:rsidR="003142D0" w:rsidRPr="00706FDF" w:rsidRDefault="003142D0" w:rsidP="003142D0">
      <w:pPr>
        <w:spacing w:before="100" w:beforeAutospacing="1" w:after="100" w:afterAutospacing="1"/>
        <w:jc w:val="both"/>
        <w:rPr>
          <w:rFonts w:ascii="Garamond" w:hAnsi="Garamond"/>
          <w:b/>
        </w:rPr>
      </w:pPr>
      <w:r w:rsidRPr="00706FDF">
        <w:rPr>
          <w:rFonts w:ascii="Garamond" w:eastAsia="MS PMincho" w:hAnsi="Garamond"/>
          <w:b/>
        </w:rPr>
        <w:t xml:space="preserve">Przyjmuję do wiadomości, że w przypadku nie </w:t>
      </w:r>
      <w:proofErr w:type="spellStart"/>
      <w:r w:rsidRPr="00706FDF">
        <w:rPr>
          <w:rFonts w:ascii="Garamond" w:eastAsia="MS PMincho" w:hAnsi="Garamond"/>
          <w:b/>
        </w:rPr>
        <w:t>zała</w:t>
      </w:r>
      <w:r w:rsidRPr="00706FDF">
        <w:rPr>
          <w:rFonts w:eastAsia="MS PMincho"/>
          <w:b/>
        </w:rPr>
        <w:t>̨</w:t>
      </w:r>
      <w:r w:rsidRPr="00706FDF">
        <w:rPr>
          <w:rFonts w:ascii="Garamond" w:eastAsia="MS PMincho" w:hAnsi="Garamond"/>
          <w:b/>
        </w:rPr>
        <w:t>czenie</w:t>
      </w:r>
      <w:proofErr w:type="spellEnd"/>
      <w:r w:rsidRPr="00706FDF">
        <w:rPr>
          <w:rFonts w:ascii="Garamond" w:eastAsia="MS PMincho" w:hAnsi="Garamond"/>
          <w:b/>
        </w:rPr>
        <w:t xml:space="preserve"> ww. </w:t>
      </w:r>
      <w:proofErr w:type="spellStart"/>
      <w:r w:rsidRPr="00706FDF">
        <w:rPr>
          <w:rFonts w:ascii="Garamond" w:eastAsia="MS PMincho" w:hAnsi="Garamond"/>
          <w:b/>
        </w:rPr>
        <w:t>szczegółowego</w:t>
      </w:r>
      <w:proofErr w:type="spellEnd"/>
      <w:r w:rsidRPr="00706FDF">
        <w:rPr>
          <w:rFonts w:ascii="Garamond" w:eastAsia="MS PMincho" w:hAnsi="Garamond"/>
          <w:b/>
        </w:rPr>
        <w:t xml:space="preserve"> opisu zaoferowanego przedmiotu, oferta Wykonawcy zostanie odrzucona bez dalszej oceny</w:t>
      </w:r>
      <w:r w:rsidRPr="00706FDF">
        <w:rPr>
          <w:rFonts w:ascii="Garamond" w:eastAsia="MS PMincho" w:hAnsi="Garamond"/>
          <w:b/>
          <w:color w:val="000099"/>
          <w:sz w:val="20"/>
          <w:szCs w:val="20"/>
        </w:rPr>
        <w:t xml:space="preserve">. </w:t>
      </w:r>
    </w:p>
    <w:p w14:paraId="61419ED0" w14:textId="77777777" w:rsidR="001E2266" w:rsidRPr="00706FDF" w:rsidRDefault="001E2266" w:rsidP="001E2266">
      <w:pPr>
        <w:pStyle w:val="Bezodstpw"/>
        <w:spacing w:line="360" w:lineRule="auto"/>
        <w:rPr>
          <w:rFonts w:ascii="Garamond" w:hAnsi="Garamond"/>
          <w:b/>
          <w:sz w:val="20"/>
        </w:rPr>
      </w:pPr>
    </w:p>
    <w:p w14:paraId="64C4B11F" w14:textId="5185CEFE" w:rsidR="00F500B7" w:rsidRDefault="008F7BE4" w:rsidP="00943848">
      <w:pPr>
        <w:pStyle w:val="Bezodstpw"/>
        <w:numPr>
          <w:ilvl w:val="0"/>
          <w:numId w:val="1"/>
        </w:numPr>
        <w:ind w:left="284" w:hanging="284"/>
        <w:rPr>
          <w:rFonts w:ascii="Garamond" w:hAnsi="Garamond"/>
          <w:b/>
          <w:szCs w:val="24"/>
        </w:rPr>
      </w:pPr>
      <w:r w:rsidRPr="00706FDF">
        <w:rPr>
          <w:rFonts w:ascii="Garamond" w:hAnsi="Garamond"/>
          <w:b/>
          <w:szCs w:val="24"/>
        </w:rPr>
        <w:t>Informacje dotyczące Kryterium Nr  2</w:t>
      </w:r>
      <w:r w:rsidR="00BD762F" w:rsidRPr="00706FDF">
        <w:rPr>
          <w:rFonts w:ascii="Garamond" w:hAnsi="Garamond"/>
          <w:b/>
          <w:szCs w:val="24"/>
        </w:rPr>
        <w:t xml:space="preserve"> (okres gwarancji jakości) został wskazany </w:t>
      </w:r>
      <w:r w:rsidR="00BD762F" w:rsidRPr="00706FDF">
        <w:rPr>
          <w:rFonts w:ascii="Garamond" w:hAnsi="Garamond"/>
          <w:b/>
          <w:szCs w:val="24"/>
        </w:rPr>
        <w:br/>
        <w:t xml:space="preserve">w Szczegółowym opisie przedmiotu zamówienia stanowiącym załącznik do niniejszej oferty. </w:t>
      </w:r>
    </w:p>
    <w:p w14:paraId="1562CFB3" w14:textId="77777777" w:rsidR="004C681C" w:rsidRPr="00706FDF" w:rsidRDefault="004C681C" w:rsidP="004C681C">
      <w:pPr>
        <w:pStyle w:val="Bezodstpw"/>
        <w:ind w:left="284"/>
        <w:rPr>
          <w:rFonts w:ascii="Garamond" w:hAnsi="Garamond"/>
          <w:b/>
          <w:szCs w:val="24"/>
        </w:rPr>
      </w:pPr>
    </w:p>
    <w:p w14:paraId="00C89661" w14:textId="77777777" w:rsidR="00E00624" w:rsidRPr="004C681C" w:rsidRDefault="00F00F75" w:rsidP="004C681C">
      <w:pPr>
        <w:pStyle w:val="Bezodstpw"/>
        <w:numPr>
          <w:ilvl w:val="0"/>
          <w:numId w:val="1"/>
        </w:numPr>
        <w:ind w:left="284" w:hanging="284"/>
        <w:rPr>
          <w:rFonts w:ascii="Garamond" w:hAnsi="Garamond"/>
          <w:b/>
          <w:szCs w:val="24"/>
        </w:rPr>
      </w:pPr>
      <w:r w:rsidRPr="004C681C">
        <w:rPr>
          <w:rFonts w:ascii="Garamond" w:eastAsia="MS PMincho" w:hAnsi="Garamond"/>
          <w:b/>
        </w:rPr>
        <w:t>Przyjmuję do wiadomości, że w przypadku</w:t>
      </w:r>
      <w:r w:rsidR="00E00624" w:rsidRPr="004C681C">
        <w:rPr>
          <w:rFonts w:ascii="Garamond" w:eastAsia="MS PMincho" w:hAnsi="Garamond"/>
          <w:b/>
        </w:rPr>
        <w:t>:</w:t>
      </w:r>
    </w:p>
    <w:p w14:paraId="1EB8F840" w14:textId="77777777" w:rsidR="00E00624" w:rsidRPr="00706FDF" w:rsidRDefault="00F00F75" w:rsidP="00943848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Garamond" w:eastAsia="MS PMincho" w:hAnsi="Garamond"/>
          <w:b/>
        </w:rPr>
      </w:pPr>
      <w:r w:rsidRPr="00706FDF">
        <w:rPr>
          <w:rFonts w:ascii="Garamond" w:eastAsia="MS PMincho" w:hAnsi="Garamond"/>
          <w:b/>
        </w:rPr>
        <w:t xml:space="preserve">nie </w:t>
      </w:r>
      <w:r w:rsidR="00E00624" w:rsidRPr="00706FDF">
        <w:rPr>
          <w:rFonts w:ascii="Garamond" w:eastAsia="MS PMincho" w:hAnsi="Garamond"/>
          <w:b/>
        </w:rPr>
        <w:t>załączenia do oferty Opisu przedmiotu zamówienia,</w:t>
      </w:r>
    </w:p>
    <w:p w14:paraId="57BB417C" w14:textId="77777777" w:rsidR="00E00624" w:rsidRPr="00706FDF" w:rsidRDefault="00E00624" w:rsidP="00943848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Garamond" w:eastAsia="MS PMincho" w:hAnsi="Garamond"/>
          <w:b/>
        </w:rPr>
      </w:pPr>
      <w:r w:rsidRPr="00706FDF">
        <w:rPr>
          <w:rFonts w:ascii="Garamond" w:eastAsia="MS PMincho" w:hAnsi="Garamond"/>
          <w:b/>
        </w:rPr>
        <w:t xml:space="preserve">nie wypełnienia wszystkich pozycji w Opisie przedmiotu zamówienia, w tym pozycji dotyczących okresów gwarancji, </w:t>
      </w:r>
    </w:p>
    <w:p w14:paraId="3480B84B" w14:textId="77777777" w:rsidR="00E00624" w:rsidRPr="00706FDF" w:rsidRDefault="00E00624" w:rsidP="00943848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Garamond" w:eastAsia="MS PMincho" w:hAnsi="Garamond"/>
          <w:b/>
        </w:rPr>
      </w:pPr>
      <w:r w:rsidRPr="00706FDF">
        <w:rPr>
          <w:rFonts w:ascii="Garamond" w:eastAsia="MS PMincho" w:hAnsi="Garamond"/>
          <w:b/>
        </w:rPr>
        <w:t>zaoferowania okresu gwarancji niezgodnego z min. okresami wskazanymi przez Zamawiającego,</w:t>
      </w:r>
    </w:p>
    <w:p w14:paraId="1A94D6D2" w14:textId="6A88E982" w:rsidR="00F00F75" w:rsidRDefault="00E00624" w:rsidP="00E00624">
      <w:pPr>
        <w:shd w:val="clear" w:color="auto" w:fill="FFFFFF"/>
        <w:ind w:left="426"/>
        <w:jc w:val="both"/>
        <w:rPr>
          <w:rFonts w:ascii="Garamond" w:eastAsia="MS PMincho" w:hAnsi="Garamond"/>
          <w:b/>
        </w:rPr>
      </w:pPr>
      <w:r w:rsidRPr="00706FDF">
        <w:rPr>
          <w:rFonts w:ascii="Garamond" w:eastAsia="MS PMincho" w:hAnsi="Garamond"/>
          <w:b/>
        </w:rPr>
        <w:t xml:space="preserve">- </w:t>
      </w:r>
      <w:r w:rsidR="00F00F75" w:rsidRPr="00706FDF">
        <w:rPr>
          <w:rFonts w:ascii="Garamond" w:eastAsia="MS PMincho" w:hAnsi="Garamond"/>
          <w:b/>
        </w:rPr>
        <w:t>oferta Wykonawcy zostanie odrzucona bez dalszej oceny.</w:t>
      </w:r>
    </w:p>
    <w:p w14:paraId="21731006" w14:textId="77777777" w:rsidR="00251968" w:rsidRPr="00706FDF" w:rsidRDefault="00251968" w:rsidP="00E00624">
      <w:pPr>
        <w:shd w:val="clear" w:color="auto" w:fill="FFFFFF"/>
        <w:ind w:left="426"/>
        <w:jc w:val="both"/>
        <w:rPr>
          <w:rFonts w:ascii="Garamond" w:eastAsia="MS PMincho" w:hAnsi="Garamond"/>
          <w:b/>
        </w:rPr>
      </w:pPr>
    </w:p>
    <w:p w14:paraId="17F931C7" w14:textId="77777777" w:rsidR="009D6569" w:rsidRPr="00706FDF" w:rsidRDefault="009D6569" w:rsidP="00822CFB">
      <w:pPr>
        <w:rPr>
          <w:rFonts w:ascii="Garamond" w:hAnsi="Garamond"/>
        </w:rPr>
      </w:pPr>
    </w:p>
    <w:p w14:paraId="349B48F2" w14:textId="1F37173A" w:rsidR="00F77E5E" w:rsidRPr="00706FDF" w:rsidRDefault="00F77E5E" w:rsidP="00C41C9C">
      <w:pPr>
        <w:shd w:val="clear" w:color="auto" w:fill="EEECE1" w:themeFill="background2"/>
        <w:spacing w:line="360" w:lineRule="auto"/>
        <w:rPr>
          <w:rFonts w:ascii="Garamond" w:hAnsi="Garamond" w:cs="Tahoma"/>
          <w:b/>
          <w:bCs/>
          <w:kern w:val="144"/>
        </w:rPr>
      </w:pPr>
    </w:p>
    <w:p w14:paraId="1F82C5B1" w14:textId="073243C8" w:rsidR="00C41C9C" w:rsidRPr="00706FDF" w:rsidRDefault="00C41C9C" w:rsidP="00C41C9C">
      <w:pPr>
        <w:shd w:val="clear" w:color="auto" w:fill="EEECE1" w:themeFill="background2"/>
        <w:spacing w:line="360" w:lineRule="auto"/>
        <w:rPr>
          <w:rFonts w:ascii="Garamond" w:hAnsi="Garamond" w:cs="Tahoma"/>
          <w:b/>
          <w:bCs/>
          <w:kern w:val="144"/>
        </w:rPr>
      </w:pPr>
      <w:r w:rsidRPr="00706FDF">
        <w:rPr>
          <w:rFonts w:ascii="Garamond" w:hAnsi="Garamond" w:cs="Tahoma"/>
          <w:b/>
          <w:bCs/>
          <w:kern w:val="144"/>
        </w:rPr>
        <w:t>IV. OŚWIADCZENIE DOTYCZĄCE OBOWIĄZKU PODATKOWEGO</w:t>
      </w:r>
    </w:p>
    <w:p w14:paraId="42CC31A5" w14:textId="77777777" w:rsidR="002E792A" w:rsidRPr="00706FDF" w:rsidRDefault="002E792A" w:rsidP="00C41C9C">
      <w:pPr>
        <w:jc w:val="both"/>
        <w:rPr>
          <w:rFonts w:ascii="Garamond" w:hAnsi="Garamond"/>
        </w:rPr>
      </w:pPr>
    </w:p>
    <w:p w14:paraId="18360A0A" w14:textId="688EA13B" w:rsidR="00C41C9C" w:rsidRPr="00706FDF" w:rsidRDefault="00C41C9C" w:rsidP="00C41C9C">
      <w:pPr>
        <w:jc w:val="both"/>
        <w:rPr>
          <w:rFonts w:ascii="Garamond" w:hAnsi="Garamond"/>
        </w:rPr>
      </w:pPr>
      <w:r w:rsidRPr="00706FDF">
        <w:rPr>
          <w:rFonts w:ascii="Garamond" w:hAnsi="Garamond"/>
        </w:rPr>
        <w:t>Oświadczam, że:</w:t>
      </w:r>
    </w:p>
    <w:p w14:paraId="6C2BE01F" w14:textId="1FBBBE74" w:rsidR="00C41C9C" w:rsidRPr="00706FDF" w:rsidRDefault="00C41C9C" w:rsidP="00943848">
      <w:pPr>
        <w:numPr>
          <w:ilvl w:val="0"/>
          <w:numId w:val="7"/>
        </w:numPr>
        <w:tabs>
          <w:tab w:val="clear" w:pos="1386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="Garamond" w:hAnsi="Garamond"/>
        </w:rPr>
      </w:pPr>
      <w:r w:rsidRPr="00706FDF">
        <w:rPr>
          <w:rFonts w:ascii="Garamond" w:hAnsi="Garamond"/>
        </w:rPr>
        <w:t>wybór niniejszej oferty</w:t>
      </w:r>
      <w:r w:rsidRPr="00706FDF">
        <w:rPr>
          <w:rFonts w:ascii="Garamond" w:hAnsi="Garamond"/>
          <w:b/>
        </w:rPr>
        <w:t xml:space="preserve"> nie będzie </w:t>
      </w:r>
      <w:r w:rsidRPr="00706FDF">
        <w:rPr>
          <w:rFonts w:ascii="Garamond" w:hAnsi="Garamond"/>
        </w:rPr>
        <w:t>prowadził do powstania u Zamawiającego obowiązku podatkowego zgodnie z przepisami o podatku od towarów i usług</w:t>
      </w:r>
      <w:r w:rsidR="002E792A" w:rsidRPr="00706FDF">
        <w:rPr>
          <w:rFonts w:ascii="Garamond" w:hAnsi="Garamond"/>
        </w:rPr>
        <w:t>*)</w:t>
      </w:r>
      <w:r w:rsidRPr="00706FDF">
        <w:rPr>
          <w:rFonts w:ascii="Garamond" w:hAnsi="Garamond"/>
        </w:rPr>
        <w:t xml:space="preserve">, </w:t>
      </w:r>
    </w:p>
    <w:p w14:paraId="6A41F1D5" w14:textId="00863432" w:rsidR="00C41C9C" w:rsidRPr="00706FDF" w:rsidRDefault="00C41C9C" w:rsidP="00943848">
      <w:pPr>
        <w:numPr>
          <w:ilvl w:val="0"/>
          <w:numId w:val="7"/>
        </w:numPr>
        <w:tabs>
          <w:tab w:val="clear" w:pos="1386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="Garamond" w:hAnsi="Garamond"/>
        </w:rPr>
      </w:pPr>
      <w:r w:rsidRPr="00706FDF">
        <w:rPr>
          <w:rFonts w:ascii="Garamond" w:hAnsi="Garamond"/>
        </w:rPr>
        <w:t>wybór niniejszej oferty</w:t>
      </w:r>
      <w:r w:rsidRPr="00706FDF">
        <w:rPr>
          <w:rFonts w:ascii="Garamond" w:hAnsi="Garamond"/>
          <w:b/>
        </w:rPr>
        <w:t xml:space="preserve"> będzie </w:t>
      </w:r>
      <w:r w:rsidRPr="00706FDF">
        <w:rPr>
          <w:rFonts w:ascii="Garamond" w:hAnsi="Garamond"/>
        </w:rPr>
        <w:t>prowadził do powstania u Zamawiającego obowiązku podatkowego zgodnie z przepisami o podatku od towarów i usług. Powyższy obowiązek podatkowy będzie dotyczył: …………………………….. objętych przedmiotem zamówienia, a ich wartość netto (bez kwoty podatku) będzie wynosiła …………………………… zł.</w:t>
      </w:r>
      <w:r w:rsidR="002E792A" w:rsidRPr="00706FDF">
        <w:rPr>
          <w:rFonts w:ascii="Garamond" w:hAnsi="Garamond"/>
        </w:rPr>
        <w:t>*)</w:t>
      </w:r>
    </w:p>
    <w:p w14:paraId="75AA1B73" w14:textId="19EBF69A" w:rsidR="002E792A" w:rsidRPr="00706FDF" w:rsidRDefault="002E792A" w:rsidP="002E792A">
      <w:pPr>
        <w:suppressAutoHyphens/>
        <w:overflowPunct w:val="0"/>
        <w:autoSpaceDE w:val="0"/>
        <w:jc w:val="both"/>
        <w:textAlignment w:val="baseline"/>
        <w:rPr>
          <w:rFonts w:ascii="Garamond" w:hAnsi="Garamond"/>
        </w:rPr>
      </w:pPr>
    </w:p>
    <w:p w14:paraId="0C60341C" w14:textId="157929F0" w:rsidR="002E792A" w:rsidRPr="00706FDF" w:rsidRDefault="002E792A" w:rsidP="002E792A">
      <w:pPr>
        <w:rPr>
          <w:rFonts w:ascii="Garamond" w:hAnsi="Garamond"/>
        </w:rPr>
      </w:pPr>
      <w:r w:rsidRPr="00706FDF">
        <w:rPr>
          <w:rFonts w:ascii="Garamond" w:eastAsia="MS PMincho" w:hAnsi="Garamond"/>
        </w:rPr>
        <w:t>*) niepotrzebne skreślić</w:t>
      </w:r>
    </w:p>
    <w:p w14:paraId="12E938D5" w14:textId="77777777" w:rsidR="00C41C9C" w:rsidRPr="00706FDF" w:rsidRDefault="00C41C9C" w:rsidP="005E0AA9">
      <w:pPr>
        <w:spacing w:line="360" w:lineRule="auto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68EE518E" w14:textId="2E5F0D79" w:rsidR="00BF1A6B" w:rsidRPr="00706FDF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 w:rsidRPr="00706FDF">
        <w:rPr>
          <w:rFonts w:ascii="Garamond" w:hAnsi="Garamond" w:cs="Tahoma"/>
          <w:b/>
          <w:kern w:val="144"/>
        </w:rPr>
        <w:t>V</w:t>
      </w:r>
      <w:r w:rsidRPr="00706FDF">
        <w:rPr>
          <w:rFonts w:ascii="Garamond" w:hAnsi="Garamond" w:cs="Tahoma"/>
          <w:bCs/>
          <w:kern w:val="144"/>
        </w:rPr>
        <w:t>.</w:t>
      </w:r>
      <w:r w:rsidRPr="00706FDF">
        <w:rPr>
          <w:rFonts w:ascii="Garamond" w:hAnsi="Garamond" w:cs="Tahoma"/>
          <w:b/>
          <w:kern w:val="144"/>
        </w:rPr>
        <w:tab/>
      </w:r>
      <w:r w:rsidRPr="00706FDF"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Pr="00706FDF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 w:rsidRPr="00706FDF"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Pr="00706FDF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 w:rsidRPr="00706FDF">
        <w:rPr>
          <w:rFonts w:ascii="Garamond" w:hAnsi="Garamond"/>
          <w:bCs/>
          <w:kern w:val="144"/>
          <w:sz w:val="18"/>
        </w:rPr>
        <w:t>[</w:t>
      </w:r>
      <w:r w:rsidRPr="00706FDF">
        <w:rPr>
          <w:rFonts w:ascii="Garamond" w:hAnsi="Garamond"/>
          <w:kern w:val="144"/>
          <w:sz w:val="18"/>
        </w:rPr>
        <w:t>Zgodnie z rozdziałem  I</w:t>
      </w:r>
      <w:r w:rsidR="00BF1A6B" w:rsidRPr="00706FDF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 w:rsidRPr="00706FDF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Pr="00706FDF" w:rsidRDefault="00895396" w:rsidP="00245EC3">
      <w:pPr>
        <w:shd w:val="clear" w:color="auto" w:fill="FFFFFF"/>
        <w:ind w:right="-1" w:firstLine="709"/>
        <w:jc w:val="both"/>
        <w:rPr>
          <w:rFonts w:ascii="Garamond" w:hAnsi="Garamond"/>
          <w:bCs/>
          <w:kern w:val="144"/>
          <w:sz w:val="18"/>
        </w:rPr>
      </w:pPr>
    </w:p>
    <w:p w14:paraId="363E0B3C" w14:textId="43239990" w:rsidR="002A5CAF" w:rsidRPr="00706FDF" w:rsidRDefault="00B353A1" w:rsidP="00943848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706FDF">
        <w:rPr>
          <w:rFonts w:ascii="Garamond" w:hAnsi="Garamond" w:cs="Tahoma"/>
          <w:sz w:val="20"/>
        </w:rPr>
        <w:t>Terminy dosta</w:t>
      </w:r>
      <w:r w:rsidR="005E0AA9" w:rsidRPr="00706FDF">
        <w:rPr>
          <w:rFonts w:ascii="Garamond" w:hAnsi="Garamond" w:cs="Tahoma"/>
          <w:sz w:val="20"/>
        </w:rPr>
        <w:t xml:space="preserve">wy: </w:t>
      </w:r>
      <w:r w:rsidRPr="00706FDF">
        <w:rPr>
          <w:rFonts w:ascii="Garamond" w:hAnsi="Garamond"/>
          <w:b/>
          <w:bCs/>
          <w:sz w:val="20"/>
        </w:rPr>
        <w:t>Niniejszym potwierdzam i akceptuję term</w:t>
      </w:r>
      <w:r w:rsidR="00577012" w:rsidRPr="00706FDF">
        <w:rPr>
          <w:rFonts w:ascii="Garamond" w:hAnsi="Garamond"/>
          <w:b/>
          <w:bCs/>
          <w:sz w:val="20"/>
        </w:rPr>
        <w:t xml:space="preserve">in dostawy określony w </w:t>
      </w:r>
      <w:r w:rsidR="005E0AA9" w:rsidRPr="00706FDF">
        <w:rPr>
          <w:rFonts w:ascii="Garamond" w:hAnsi="Garamond"/>
          <w:b/>
          <w:bCs/>
          <w:sz w:val="20"/>
        </w:rPr>
        <w:t>SIWZ.</w:t>
      </w:r>
    </w:p>
    <w:p w14:paraId="463F0624" w14:textId="18A5CC16" w:rsidR="00B353A1" w:rsidRPr="00706FDF" w:rsidRDefault="00B353A1" w:rsidP="00943848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706FDF">
        <w:rPr>
          <w:rFonts w:ascii="Garamond" w:hAnsi="Garamond" w:cs="Tahoma"/>
          <w:sz w:val="20"/>
        </w:rPr>
        <w:t>Warunki płatności:</w:t>
      </w:r>
      <w:r w:rsidR="00577012" w:rsidRPr="00706FDF">
        <w:rPr>
          <w:rFonts w:ascii="Garamond" w:hAnsi="Garamond" w:cs="Tahoma"/>
          <w:b/>
          <w:bCs/>
          <w:sz w:val="8"/>
        </w:rPr>
        <w:t xml:space="preserve"> </w:t>
      </w:r>
      <w:r w:rsidRPr="00706FDF">
        <w:rPr>
          <w:rFonts w:ascii="Garamond" w:hAnsi="Garamond" w:cs="Tahoma"/>
          <w:b/>
          <w:bCs/>
          <w:sz w:val="20"/>
        </w:rPr>
        <w:t>Niniejszym potwierdzam i akceptuję warunki</w:t>
      </w:r>
      <w:r w:rsidR="00577012" w:rsidRPr="00706FDF">
        <w:rPr>
          <w:rFonts w:ascii="Garamond" w:hAnsi="Garamond" w:cs="Tahoma"/>
          <w:b/>
          <w:bCs/>
          <w:sz w:val="20"/>
        </w:rPr>
        <w:t xml:space="preserve"> płatności określone w </w:t>
      </w:r>
      <w:r w:rsidRPr="00706FDF">
        <w:rPr>
          <w:rFonts w:ascii="Garamond" w:hAnsi="Garamond" w:cs="Tahoma"/>
          <w:b/>
          <w:bCs/>
          <w:sz w:val="20"/>
        </w:rPr>
        <w:t>SIWZ.</w:t>
      </w:r>
    </w:p>
    <w:p w14:paraId="5066D41A" w14:textId="6BD16A2F" w:rsidR="00B353A1" w:rsidRPr="00706FDF" w:rsidRDefault="00B353A1" w:rsidP="00943848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706FDF">
        <w:rPr>
          <w:rFonts w:ascii="Garamond" w:hAnsi="Garamond" w:cs="Tahoma"/>
          <w:sz w:val="20"/>
        </w:rPr>
        <w:t>Sposób kalkulacji ceny:</w:t>
      </w:r>
      <w:r w:rsidR="005E0AA9" w:rsidRPr="00706FDF">
        <w:rPr>
          <w:rFonts w:ascii="Garamond" w:hAnsi="Garamond" w:cs="Tahoma"/>
          <w:sz w:val="20"/>
        </w:rPr>
        <w:t xml:space="preserve"> </w:t>
      </w:r>
      <w:r w:rsidRPr="00706FDF">
        <w:rPr>
          <w:rFonts w:ascii="Garamond" w:hAnsi="Garamond" w:cs="Tahoma"/>
          <w:b/>
          <w:bCs/>
          <w:sz w:val="20"/>
        </w:rPr>
        <w:t>Niniejszym potwierdzam sposób kalkulacji ceny przedmiotu zamówienia zgodnie z wymo</w:t>
      </w:r>
      <w:r w:rsidR="00577012" w:rsidRPr="00706FDF">
        <w:rPr>
          <w:rFonts w:ascii="Garamond" w:hAnsi="Garamond" w:cs="Tahoma"/>
          <w:b/>
          <w:bCs/>
          <w:sz w:val="20"/>
        </w:rPr>
        <w:t xml:space="preserve">gami określonymi w </w:t>
      </w:r>
      <w:r w:rsidRPr="00706FDF">
        <w:rPr>
          <w:rFonts w:ascii="Garamond" w:hAnsi="Garamond" w:cs="Tahoma"/>
          <w:b/>
          <w:bCs/>
          <w:sz w:val="20"/>
        </w:rPr>
        <w:t>SIWZ.</w:t>
      </w:r>
    </w:p>
    <w:p w14:paraId="23BF66C9" w14:textId="6EEF14FD" w:rsidR="00B353A1" w:rsidRPr="00FB2F6B" w:rsidRDefault="002A5CAF" w:rsidP="00943848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706FDF">
        <w:rPr>
          <w:rFonts w:ascii="Garamond" w:hAnsi="Garamond" w:cs="Tahoma"/>
          <w:sz w:val="20"/>
        </w:rPr>
        <w:t>Obowiązki w</w:t>
      </w:r>
      <w:r w:rsidR="00B353A1" w:rsidRPr="00706FDF">
        <w:rPr>
          <w:rFonts w:ascii="Garamond" w:hAnsi="Garamond" w:cs="Tahoma"/>
          <w:sz w:val="20"/>
        </w:rPr>
        <w:t>ykonawcy:</w:t>
      </w:r>
      <w:r w:rsidR="005E0AA9" w:rsidRPr="00706FDF">
        <w:rPr>
          <w:rFonts w:ascii="Garamond" w:hAnsi="Garamond" w:cs="Tahoma"/>
          <w:sz w:val="20"/>
        </w:rPr>
        <w:t xml:space="preserve"> </w:t>
      </w:r>
      <w:r w:rsidR="00B353A1" w:rsidRPr="00706FDF">
        <w:rPr>
          <w:rFonts w:ascii="Garamond" w:hAnsi="Garamond" w:cs="Tahoma"/>
          <w:b/>
          <w:bCs/>
          <w:sz w:val="20"/>
        </w:rPr>
        <w:t xml:space="preserve">Niniejszym przyjmuję do wiadomości i wyrażam zgodę na obowiązki Wykonawcy zgodnie z wymogami </w:t>
      </w:r>
      <w:r w:rsidR="00B353A1" w:rsidRPr="00FB2F6B">
        <w:rPr>
          <w:rFonts w:ascii="Garamond" w:hAnsi="Garamond" w:cs="Tahoma"/>
          <w:b/>
          <w:bCs/>
          <w:sz w:val="20"/>
        </w:rPr>
        <w:t>określony</w:t>
      </w:r>
      <w:r w:rsidR="00577012" w:rsidRPr="00FB2F6B">
        <w:rPr>
          <w:rFonts w:ascii="Garamond" w:hAnsi="Garamond" w:cs="Tahoma"/>
          <w:b/>
          <w:bCs/>
          <w:sz w:val="20"/>
        </w:rPr>
        <w:t xml:space="preserve">mi w </w:t>
      </w:r>
      <w:r w:rsidR="00B353A1" w:rsidRPr="00FB2F6B">
        <w:rPr>
          <w:rFonts w:ascii="Garamond" w:hAnsi="Garamond" w:cs="Tahoma"/>
          <w:b/>
          <w:bCs/>
          <w:sz w:val="20"/>
        </w:rPr>
        <w:t>SIWZ.</w:t>
      </w:r>
    </w:p>
    <w:p w14:paraId="00D6EB84" w14:textId="77777777" w:rsidR="00425FAB" w:rsidRPr="00FB2F6B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0F94AF2E" w:rsidR="00BF1A6B" w:rsidRPr="00FB2F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FB2F6B">
        <w:rPr>
          <w:rFonts w:ascii="Garamond" w:hAnsi="Garamond" w:cs="Tahoma"/>
          <w:b/>
          <w:kern w:val="144"/>
          <w:sz w:val="22"/>
        </w:rPr>
        <w:t>V</w:t>
      </w:r>
      <w:r w:rsidR="00C41C9C" w:rsidRPr="00FB2F6B">
        <w:rPr>
          <w:rFonts w:ascii="Garamond" w:hAnsi="Garamond" w:cs="Tahoma"/>
          <w:b/>
          <w:kern w:val="144"/>
          <w:sz w:val="22"/>
        </w:rPr>
        <w:t>I</w:t>
      </w:r>
      <w:r w:rsidRPr="00FB2F6B">
        <w:rPr>
          <w:rFonts w:ascii="Garamond" w:hAnsi="Garamond" w:cs="Tahoma"/>
          <w:bCs/>
          <w:kern w:val="144"/>
          <w:sz w:val="22"/>
        </w:rPr>
        <w:t>.</w:t>
      </w:r>
      <w:r w:rsidR="00F31107" w:rsidRPr="00FB2F6B">
        <w:rPr>
          <w:rFonts w:ascii="Garamond" w:hAnsi="Garamond" w:cs="Tahoma"/>
          <w:bCs/>
          <w:kern w:val="144"/>
          <w:sz w:val="22"/>
        </w:rPr>
        <w:t xml:space="preserve"> </w:t>
      </w:r>
      <w:r w:rsidRPr="00FB2F6B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4B8826D6" w14:textId="4D606C29" w:rsidR="002A5CAF" w:rsidRPr="00706FDF" w:rsidRDefault="00BF1A6B" w:rsidP="00F31107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FB2F6B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FB2F6B">
        <w:rPr>
          <w:rFonts w:ascii="Garamond" w:hAnsi="Garamond" w:cs="Tahoma"/>
          <w:kern w:val="144"/>
          <w:sz w:val="22"/>
        </w:rPr>
        <w:t xml:space="preserve">, </w:t>
      </w:r>
      <w:r w:rsidRPr="00FB2F6B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 w:rsidRPr="00FB2F6B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FB2F6B">
        <w:rPr>
          <w:rFonts w:ascii="Garamond" w:hAnsi="Garamond" w:cs="Tahoma"/>
          <w:b/>
          <w:bCs/>
          <w:kern w:val="144"/>
          <w:sz w:val="22"/>
        </w:rPr>
        <w:t>UMOWY</w:t>
      </w:r>
      <w:r w:rsidRPr="00FB2F6B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 w:rsidRPr="00FB2F6B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  </w:t>
      </w:r>
      <w:r w:rsidRPr="00FB2F6B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FB2F6B">
        <w:rPr>
          <w:rFonts w:ascii="Garamond" w:hAnsi="Garamond"/>
          <w:bCs/>
          <w:kern w:val="144"/>
          <w:sz w:val="18"/>
        </w:rPr>
        <w:t>[</w:t>
      </w:r>
      <w:r w:rsidR="00577012" w:rsidRPr="00FB2F6B">
        <w:rPr>
          <w:rFonts w:ascii="Garamond" w:hAnsi="Garamond"/>
          <w:i/>
          <w:iCs/>
          <w:kern w:val="144"/>
          <w:sz w:val="18"/>
        </w:rPr>
        <w:t xml:space="preserve">Zgodnie z załącznikiem nr </w:t>
      </w:r>
      <w:r w:rsidR="00FB2F6B" w:rsidRPr="00FB2F6B">
        <w:rPr>
          <w:rFonts w:ascii="Garamond" w:hAnsi="Garamond"/>
          <w:i/>
          <w:iCs/>
          <w:kern w:val="144"/>
          <w:sz w:val="18"/>
        </w:rPr>
        <w:t>6</w:t>
      </w:r>
      <w:r w:rsidRPr="00FB2F6B"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 w:rsidRPr="00706FDF">
        <w:rPr>
          <w:rFonts w:ascii="Garamond" w:hAnsi="Garamond"/>
          <w:kern w:val="144"/>
          <w:sz w:val="18"/>
        </w:rPr>
        <w:t xml:space="preserve"> </w:t>
      </w:r>
      <w:r w:rsidRPr="00706FDF">
        <w:rPr>
          <w:rFonts w:ascii="Garamond" w:hAnsi="Garamond"/>
          <w:bCs/>
          <w:kern w:val="144"/>
          <w:sz w:val="18"/>
        </w:rPr>
        <w:t>]</w:t>
      </w:r>
    </w:p>
    <w:p w14:paraId="328EFC7D" w14:textId="77777777" w:rsidR="002A5CAF" w:rsidRPr="00706FDF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Pr="00706FDF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5611317B" w:rsidR="00AD32C5" w:rsidRPr="00706FDF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706FDF">
        <w:rPr>
          <w:rFonts w:ascii="Garamond" w:hAnsi="Garamond" w:cs="Tahoma"/>
          <w:b/>
          <w:kern w:val="144"/>
          <w:sz w:val="21"/>
        </w:rPr>
        <w:t>VI</w:t>
      </w:r>
      <w:r w:rsidR="00C41C9C" w:rsidRPr="00706FDF">
        <w:rPr>
          <w:rFonts w:ascii="Garamond" w:hAnsi="Garamond" w:cs="Tahoma"/>
          <w:b/>
          <w:kern w:val="144"/>
          <w:sz w:val="21"/>
        </w:rPr>
        <w:t>I</w:t>
      </w:r>
      <w:r w:rsidRPr="00706FDF">
        <w:rPr>
          <w:rFonts w:ascii="Garamond" w:hAnsi="Garamond" w:cs="Tahoma"/>
          <w:b/>
          <w:kern w:val="144"/>
          <w:sz w:val="21"/>
        </w:rPr>
        <w:t xml:space="preserve">.   </w:t>
      </w:r>
      <w:r w:rsidRPr="00706FDF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706FDF">
        <w:rPr>
          <w:rFonts w:ascii="Garamond" w:hAnsi="Garamond" w:cs="Tahoma"/>
          <w:i/>
          <w:kern w:val="144"/>
          <w:sz w:val="18"/>
        </w:rPr>
        <w:t>[</w:t>
      </w:r>
      <w:r w:rsidRPr="00706FDF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706FDF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Pr="00706FDF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706FDF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706FDF">
        <w:rPr>
          <w:rFonts w:ascii="Garamond" w:hAnsi="Garamond" w:cs="Tahoma"/>
          <w:b/>
          <w:bCs/>
          <w:sz w:val="20"/>
        </w:rPr>
        <w:t xml:space="preserve">TAK </w:t>
      </w:r>
      <w:r w:rsidRPr="00706FDF">
        <w:rPr>
          <w:rFonts w:ascii="Garamond" w:hAnsi="Garamond" w:cs="Tahoma"/>
          <w:sz w:val="20"/>
        </w:rPr>
        <w:t>/</w:t>
      </w:r>
      <w:r w:rsidRPr="00706FDF">
        <w:rPr>
          <w:rFonts w:ascii="Garamond" w:hAnsi="Garamond" w:cs="Tahoma"/>
          <w:b/>
          <w:bCs/>
          <w:sz w:val="20"/>
        </w:rPr>
        <w:t xml:space="preserve"> NIE</w:t>
      </w:r>
      <w:r w:rsidRPr="00706FDF">
        <w:rPr>
          <w:rFonts w:ascii="Garamond" w:hAnsi="Garamond" w:cs="Tahoma"/>
          <w:sz w:val="20"/>
        </w:rPr>
        <w:t xml:space="preserve"> *                                                        </w:t>
      </w:r>
      <w:r w:rsidRPr="00706FDF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Pr="00706FDF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706FDF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06FDF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9CA78A1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06FDF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706FDF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06FDF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6EB6AA4D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06FDF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706FDF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06FDF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E5E3D55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06FDF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706FDF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06FDF"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14:paraId="0AEDBFD4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06FDF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706FDF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706FDF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Pr="00706FDF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4F51ABD2" w14:textId="2FC52867" w:rsidR="00F31107" w:rsidRPr="00706FDF" w:rsidRDefault="00F31107" w:rsidP="00F31107">
      <w:pPr>
        <w:shd w:val="clear" w:color="auto" w:fill="E6E6E6"/>
        <w:ind w:left="709" w:hanging="709"/>
        <w:jc w:val="center"/>
        <w:rPr>
          <w:rFonts w:ascii="Garamond" w:hAnsi="Garamond" w:cs="Tahoma"/>
          <w:b/>
          <w:kern w:val="144"/>
          <w:sz w:val="22"/>
        </w:rPr>
      </w:pPr>
      <w:r w:rsidRPr="00706FDF">
        <w:rPr>
          <w:rFonts w:ascii="Garamond" w:hAnsi="Garamond" w:cs="Tahoma"/>
          <w:b/>
          <w:kern w:val="144"/>
          <w:sz w:val="21"/>
        </w:rPr>
        <w:lastRenderedPageBreak/>
        <w:t xml:space="preserve">VIII.   </w:t>
      </w:r>
      <w:r w:rsidRPr="00706FDF">
        <w:rPr>
          <w:rFonts w:ascii="Garamond" w:hAnsi="Garamond" w:cs="Tahoma"/>
          <w:b/>
          <w:kern w:val="144"/>
          <w:sz w:val="22"/>
        </w:rPr>
        <w:t xml:space="preserve">INFORMACJE </w:t>
      </w:r>
      <w:r w:rsidR="00C80AF5" w:rsidRPr="00706FDF">
        <w:rPr>
          <w:rFonts w:ascii="Garamond" w:hAnsi="Garamond" w:cs="Tahoma"/>
          <w:b/>
          <w:kern w:val="144"/>
          <w:sz w:val="22"/>
        </w:rPr>
        <w:t>DO CELÓW STATYSTYCZNYCH</w:t>
      </w:r>
    </w:p>
    <w:p w14:paraId="3260345A" w14:textId="77777777" w:rsidR="00C80AF5" w:rsidRPr="00706FDF" w:rsidRDefault="00C80AF5" w:rsidP="00F31107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</w:p>
    <w:p w14:paraId="49C2C022" w14:textId="77777777" w:rsidR="00F31107" w:rsidRPr="00706FDF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56955123" w14:textId="77777777" w:rsidR="00F31107" w:rsidRPr="00706FDF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B16DD54" w14:textId="77777777" w:rsidR="00F31107" w:rsidRPr="00706FDF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706FDF">
        <w:rPr>
          <w:rFonts w:ascii="Garamond" w:hAnsi="Garamond" w:cs="Arial"/>
          <w:b/>
          <w:sz w:val="20"/>
          <w:szCs w:val="20"/>
        </w:rPr>
        <w:t>Informacje wymagane wyłącznie do celów statystycznych</w:t>
      </w:r>
      <w:r w:rsidRPr="00706FDF">
        <w:rPr>
          <w:rFonts w:ascii="Garamond" w:hAnsi="Garamond" w:cs="Arial"/>
          <w:sz w:val="20"/>
          <w:szCs w:val="20"/>
        </w:rPr>
        <w:t>:</w:t>
      </w:r>
    </w:p>
    <w:p w14:paraId="7735B7EE" w14:textId="77777777" w:rsidR="00F31107" w:rsidRPr="00706FDF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706FDF">
        <w:rPr>
          <w:rFonts w:ascii="Garamond" w:hAnsi="Garamond" w:cs="Arial"/>
          <w:sz w:val="20"/>
          <w:szCs w:val="20"/>
        </w:rPr>
        <w:t>Oświadczam(y), że firma, którą reprezentuje jest:</w:t>
      </w:r>
    </w:p>
    <w:p w14:paraId="62DE0C30" w14:textId="77777777" w:rsidR="00F31107" w:rsidRPr="00706FDF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7B866879" w14:textId="77777777" w:rsidR="00F31107" w:rsidRPr="00706FDF" w:rsidRDefault="00F31107" w:rsidP="00943848">
      <w:pPr>
        <w:numPr>
          <w:ilvl w:val="0"/>
          <w:numId w:val="3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706FDF">
        <w:rPr>
          <w:rFonts w:ascii="Garamond" w:hAnsi="Garamond" w:cs="Arial"/>
          <w:sz w:val="20"/>
          <w:szCs w:val="20"/>
        </w:rPr>
        <w:t xml:space="preserve">mikroprzedsiębiorstwem (przedsiębiorstwo, które zatrudnia mniej niż 10 osób </w:t>
      </w:r>
      <w:r w:rsidRPr="00706FDF">
        <w:rPr>
          <w:rFonts w:ascii="Garamond" w:eastAsia="PMingLiU" w:hAnsi="Garamond" w:cs="PMingLiU"/>
          <w:sz w:val="20"/>
          <w:szCs w:val="20"/>
        </w:rPr>
        <w:br/>
      </w:r>
      <w:r w:rsidRPr="00706FDF">
        <w:rPr>
          <w:rFonts w:ascii="Garamond" w:hAnsi="Garamond" w:cs="Arial"/>
          <w:sz w:val="20"/>
          <w:szCs w:val="20"/>
        </w:rPr>
        <w:t>i którego roczny obrót lub roczna suma bilansowa nie przekracza 2 milionów EUR)</w:t>
      </w:r>
    </w:p>
    <w:p w14:paraId="6E62DE65" w14:textId="77777777" w:rsidR="00F31107" w:rsidRPr="00706FDF" w:rsidRDefault="00F31107" w:rsidP="00F31107">
      <w:pPr>
        <w:ind w:left="180"/>
        <w:jc w:val="both"/>
        <w:rPr>
          <w:rFonts w:ascii="Garamond" w:hAnsi="Garamond" w:cs="Arial"/>
          <w:sz w:val="20"/>
          <w:szCs w:val="20"/>
        </w:rPr>
      </w:pPr>
    </w:p>
    <w:p w14:paraId="61FAAD05" w14:textId="77777777" w:rsidR="00F31107" w:rsidRPr="00706FDF" w:rsidRDefault="00F31107" w:rsidP="00943848">
      <w:pPr>
        <w:numPr>
          <w:ilvl w:val="0"/>
          <w:numId w:val="3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706FDF">
        <w:rPr>
          <w:rFonts w:ascii="Garamond" w:hAnsi="Garamond" w:cs="Arial"/>
          <w:sz w:val="20"/>
          <w:szCs w:val="20"/>
        </w:rPr>
        <w:t xml:space="preserve">małym przedsiębiorstwem (przedsiębiorstwo, które zatrudnia mniej niż 50 osób </w:t>
      </w:r>
      <w:r w:rsidRPr="00706FDF">
        <w:rPr>
          <w:rFonts w:ascii="Garamond" w:eastAsia="PMingLiU" w:hAnsi="Garamond" w:cs="PMingLiU"/>
          <w:sz w:val="20"/>
          <w:szCs w:val="20"/>
        </w:rPr>
        <w:br/>
      </w:r>
      <w:r w:rsidRPr="00706FDF">
        <w:rPr>
          <w:rFonts w:ascii="Garamond" w:hAnsi="Garamond" w:cs="Arial"/>
          <w:sz w:val="20"/>
          <w:szCs w:val="20"/>
        </w:rPr>
        <w:t>i którego roczny obrót lub roczna suma bilansowa nie przekracza 10 milionów EUR)</w:t>
      </w:r>
    </w:p>
    <w:p w14:paraId="68CC7B0C" w14:textId="77777777" w:rsidR="00F31107" w:rsidRPr="00706FDF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07995A39" w14:textId="77777777" w:rsidR="00F31107" w:rsidRPr="00706FDF" w:rsidRDefault="00F31107" w:rsidP="00943848">
      <w:pPr>
        <w:numPr>
          <w:ilvl w:val="0"/>
          <w:numId w:val="3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706FDF">
        <w:rPr>
          <w:rFonts w:ascii="Garamond" w:hAnsi="Garamond" w:cs="Arial"/>
          <w:sz w:val="20"/>
          <w:szCs w:val="20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2126EE89" w14:textId="77777777" w:rsidR="00F31107" w:rsidRPr="00706FDF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6D99CF97" w14:textId="77777777" w:rsidR="00F31107" w:rsidRPr="00706FDF" w:rsidRDefault="00F31107" w:rsidP="00943848">
      <w:pPr>
        <w:numPr>
          <w:ilvl w:val="0"/>
          <w:numId w:val="3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706FDF">
        <w:rPr>
          <w:rFonts w:ascii="Garamond" w:hAnsi="Garamond" w:cs="Arial"/>
          <w:sz w:val="20"/>
          <w:szCs w:val="20"/>
        </w:rPr>
        <w:t>żadne z powyższych.</w:t>
      </w:r>
    </w:p>
    <w:p w14:paraId="39569F68" w14:textId="77777777" w:rsidR="00F31107" w:rsidRPr="00706FDF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Pr="00706FDF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8EDACB4" w14:textId="09F5E06E" w:rsidR="00BF1A6B" w:rsidRPr="00706FDF" w:rsidRDefault="00F31107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 w:rsidRPr="00706FDF">
        <w:rPr>
          <w:rFonts w:ascii="Garamond" w:hAnsi="Garamond" w:cs="Tahoma"/>
          <w:b/>
          <w:kern w:val="144"/>
        </w:rPr>
        <w:t>IX</w:t>
      </w:r>
      <w:r w:rsidR="00BF1A6B" w:rsidRPr="00706FDF">
        <w:rPr>
          <w:rFonts w:ascii="Garamond" w:hAnsi="Garamond" w:cs="Tahoma"/>
          <w:b/>
          <w:kern w:val="144"/>
        </w:rPr>
        <w:t>.</w:t>
      </w:r>
      <w:r w:rsidRPr="00706FDF">
        <w:rPr>
          <w:rFonts w:ascii="Garamond" w:hAnsi="Garamond" w:cs="Tahoma"/>
          <w:b/>
          <w:kern w:val="144"/>
        </w:rPr>
        <w:t xml:space="preserve"> </w:t>
      </w:r>
      <w:r w:rsidR="00BF1A6B" w:rsidRPr="00706FDF">
        <w:rPr>
          <w:rFonts w:ascii="Garamond" w:hAnsi="Garamond" w:cs="Tahoma"/>
          <w:b/>
          <w:kern w:val="144"/>
        </w:rPr>
        <w:t>WYKONAWCA OŚWIADCZA</w:t>
      </w:r>
      <w:r w:rsidR="00BF1A6B" w:rsidRPr="00706FDF">
        <w:rPr>
          <w:rFonts w:ascii="Garamond" w:hAnsi="Garamond" w:cs="Tahoma"/>
          <w:bCs/>
          <w:kern w:val="144"/>
        </w:rPr>
        <w:t xml:space="preserve">, </w:t>
      </w:r>
      <w:r w:rsidR="00BF1A6B" w:rsidRPr="00706FDF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Pr="00706FDF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1E9821" w14:textId="0D74C4B3" w:rsidR="00E22147" w:rsidRPr="00706FDF" w:rsidRDefault="00E22147" w:rsidP="00245EC3">
      <w:pPr>
        <w:spacing w:line="288" w:lineRule="auto"/>
        <w:ind w:right="-1"/>
        <w:jc w:val="both"/>
        <w:rPr>
          <w:rFonts w:ascii="Garamond" w:hAnsi="Garamond" w:cs="Tahoma"/>
          <w:b/>
          <w:kern w:val="144"/>
          <w:sz w:val="20"/>
          <w:szCs w:val="20"/>
        </w:rPr>
      </w:pPr>
      <w:r w:rsidRPr="00706FDF"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  <w:r w:rsidR="00245EC3" w:rsidRPr="00706FDF">
        <w:rPr>
          <w:rFonts w:ascii="Garamond" w:hAnsi="Garamond" w:cs="Tahoma"/>
          <w:sz w:val="20"/>
          <w:szCs w:val="20"/>
        </w:rPr>
        <w:t xml:space="preserve"> </w:t>
      </w:r>
      <w:r w:rsidR="00245EC3" w:rsidRPr="00706FDF">
        <w:rPr>
          <w:rFonts w:ascii="Garamond" w:hAnsi="Garamond" w:cs="Tahoma"/>
          <w:sz w:val="20"/>
          <w:szCs w:val="20"/>
        </w:rPr>
        <w:br/>
      </w:r>
      <w:r w:rsidRPr="00706FDF"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14:paraId="53AAD0AE" w14:textId="5B149241" w:rsidR="00822CFB" w:rsidRPr="00706FDF" w:rsidRDefault="00822CFB" w:rsidP="00245EC3">
      <w:pPr>
        <w:spacing w:line="288" w:lineRule="auto"/>
        <w:ind w:right="-1"/>
        <w:jc w:val="both"/>
        <w:rPr>
          <w:rFonts w:ascii="Garamond" w:hAnsi="Garamond" w:cs="Tahoma"/>
          <w:sz w:val="20"/>
          <w:szCs w:val="20"/>
        </w:rPr>
      </w:pPr>
    </w:p>
    <w:p w14:paraId="3F3BA8CC" w14:textId="21173008" w:rsidR="00822CFB" w:rsidRPr="00706FDF" w:rsidRDefault="00822CFB" w:rsidP="00245EC3">
      <w:pPr>
        <w:spacing w:line="288" w:lineRule="auto"/>
        <w:ind w:right="-1"/>
        <w:jc w:val="both"/>
        <w:rPr>
          <w:rFonts w:ascii="Garamond" w:hAnsi="Garamond" w:cs="Tahoma"/>
        </w:rPr>
      </w:pPr>
      <w:r w:rsidRPr="00706FDF">
        <w:rPr>
          <w:rFonts w:ascii="Garamond" w:hAnsi="Garamond" w:cs="Tahoma"/>
        </w:rPr>
        <w:t xml:space="preserve">Załączniki: </w:t>
      </w:r>
    </w:p>
    <w:p w14:paraId="119A64FF" w14:textId="280D10FB" w:rsidR="00822CFB" w:rsidRPr="00706FDF" w:rsidRDefault="00BD762F" w:rsidP="00943848">
      <w:pPr>
        <w:pStyle w:val="Akapitzlist"/>
        <w:numPr>
          <w:ilvl w:val="0"/>
          <w:numId w:val="5"/>
        </w:numPr>
        <w:spacing w:line="288" w:lineRule="auto"/>
        <w:ind w:right="-1"/>
        <w:jc w:val="both"/>
        <w:rPr>
          <w:rFonts w:ascii="Garamond" w:hAnsi="Garamond" w:cs="Tahoma"/>
        </w:rPr>
      </w:pPr>
      <w:r w:rsidRPr="00706FDF">
        <w:rPr>
          <w:rFonts w:ascii="Garamond" w:hAnsi="Garamond" w:cs="Tahoma"/>
        </w:rPr>
        <w:t>Opis przedmiotu zamówienia (wypełniony załącznik nr …… do SIWZ).</w:t>
      </w:r>
    </w:p>
    <w:p w14:paraId="320E909A" w14:textId="1760D215" w:rsidR="00822CFB" w:rsidRPr="00706FDF" w:rsidRDefault="00822CFB" w:rsidP="00943848">
      <w:pPr>
        <w:pStyle w:val="Akapitzlist"/>
        <w:numPr>
          <w:ilvl w:val="0"/>
          <w:numId w:val="5"/>
        </w:numPr>
        <w:spacing w:line="288" w:lineRule="auto"/>
        <w:ind w:right="-1"/>
        <w:jc w:val="both"/>
        <w:rPr>
          <w:rFonts w:ascii="Garamond" w:hAnsi="Garamond" w:cs="Tahoma"/>
        </w:rPr>
      </w:pPr>
    </w:p>
    <w:p w14:paraId="310E0C93" w14:textId="10B5164B" w:rsidR="00822CFB" w:rsidRPr="00706FDF" w:rsidRDefault="00822CFB" w:rsidP="00943848">
      <w:pPr>
        <w:pStyle w:val="Akapitzlist"/>
        <w:numPr>
          <w:ilvl w:val="0"/>
          <w:numId w:val="5"/>
        </w:numPr>
        <w:spacing w:line="288" w:lineRule="auto"/>
        <w:ind w:right="-1"/>
        <w:jc w:val="both"/>
        <w:rPr>
          <w:rFonts w:ascii="Garamond" w:hAnsi="Garamond" w:cs="Tahoma"/>
        </w:rPr>
      </w:pPr>
      <w:r w:rsidRPr="00706FDF">
        <w:rPr>
          <w:rFonts w:ascii="Garamond" w:hAnsi="Garamond" w:cs="Tahoma"/>
        </w:rPr>
        <w:t>……….</w:t>
      </w:r>
    </w:p>
    <w:p w14:paraId="5ABF0609" w14:textId="77777777" w:rsidR="00E22147" w:rsidRPr="00706FDF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706FDF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706FDF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FEB4610" w14:textId="77777777" w:rsidR="00BF1A6B" w:rsidRPr="00706FDF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0FEBBCF1" w14:textId="77777777" w:rsidR="002A5CAF" w:rsidRPr="00706FDF" w:rsidRDefault="002A5CAF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61BC16F5" w14:textId="77777777" w:rsidR="00C55853" w:rsidRPr="00706FDF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Pr="00706FDF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706FDF">
        <w:rPr>
          <w:rFonts w:ascii="Garamond" w:hAnsi="Garamond" w:cs="Tahoma"/>
          <w:i/>
          <w:iCs/>
          <w:kern w:val="144"/>
          <w:sz w:val="20"/>
        </w:rPr>
        <w:tab/>
      </w:r>
      <w:r w:rsidRPr="00706FDF"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Pr="00706FDF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706FDF">
        <w:rPr>
          <w:rFonts w:ascii="Garamond" w:hAnsi="Garamond"/>
          <w:kern w:val="144"/>
          <w:vertAlign w:val="superscript"/>
        </w:rPr>
        <w:t xml:space="preserve">  </w:t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356BEF0D" w:rsidR="00EC6C56" w:rsidRPr="00706FDF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706FDF"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 w:rsidRPr="00706FDF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p w14:paraId="13E9FD7E" w14:textId="1D124F1B" w:rsidR="00C342C8" w:rsidRDefault="00C342C8" w:rsidP="00C342C8">
      <w:pPr>
        <w:pStyle w:val="Nagwek1"/>
      </w:pPr>
    </w:p>
    <w:p w14:paraId="6271767B" w14:textId="35DB24F3" w:rsidR="002F185F" w:rsidRDefault="002F185F" w:rsidP="002F185F"/>
    <w:p w14:paraId="33255712" w14:textId="3A8A0A62" w:rsidR="002F185F" w:rsidRDefault="002F185F" w:rsidP="002F185F"/>
    <w:p w14:paraId="5CBD17F5" w14:textId="5D4D0159" w:rsidR="002F185F" w:rsidRDefault="002F185F" w:rsidP="002F185F"/>
    <w:p w14:paraId="6E398A06" w14:textId="3070E817" w:rsidR="002F185F" w:rsidRDefault="002F185F" w:rsidP="002F185F"/>
    <w:p w14:paraId="76848103" w14:textId="545634F1" w:rsidR="002F185F" w:rsidRDefault="002F185F" w:rsidP="002F185F"/>
    <w:p w14:paraId="0A39EE46" w14:textId="6B76BC68" w:rsidR="002F185F" w:rsidRDefault="002F185F" w:rsidP="002F185F"/>
    <w:p w14:paraId="4526DED6" w14:textId="7F3F97B9" w:rsidR="002F185F" w:rsidRDefault="002F185F" w:rsidP="002F185F"/>
    <w:p w14:paraId="45AC8832" w14:textId="06F1C6E6" w:rsidR="002F185F" w:rsidRDefault="002F185F" w:rsidP="002F185F"/>
    <w:p w14:paraId="04682C24" w14:textId="2B72189A" w:rsidR="002F185F" w:rsidRDefault="002F185F" w:rsidP="002F185F"/>
    <w:p w14:paraId="53269646" w14:textId="0A5FDC77" w:rsidR="002F185F" w:rsidRDefault="002F185F" w:rsidP="002F185F"/>
    <w:p w14:paraId="43D21B5B" w14:textId="77777777" w:rsidR="002F185F" w:rsidRPr="002F185F" w:rsidRDefault="002F185F" w:rsidP="002F185F"/>
    <w:p w14:paraId="7776954E" w14:textId="0B3BD9A2" w:rsidR="00C342C8" w:rsidRPr="00706FDF" w:rsidRDefault="00C342C8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iCs/>
          <w:kern w:val="144"/>
        </w:rPr>
      </w:pPr>
      <w:r w:rsidRPr="00706FDF">
        <w:rPr>
          <w:rFonts w:ascii="Garamond" w:hAnsi="Garamond" w:cs="Tahoma"/>
          <w:b/>
          <w:iCs/>
          <w:kern w:val="144"/>
        </w:rPr>
        <w:t xml:space="preserve">Załącznik nr </w:t>
      </w:r>
      <w:r w:rsidR="00EE105C" w:rsidRPr="00706FDF">
        <w:rPr>
          <w:rFonts w:ascii="Garamond" w:hAnsi="Garamond" w:cs="Tahoma"/>
          <w:b/>
          <w:iCs/>
          <w:kern w:val="144"/>
        </w:rPr>
        <w:t>2</w:t>
      </w:r>
      <w:r w:rsidRPr="00706FDF">
        <w:rPr>
          <w:rFonts w:ascii="Garamond" w:hAnsi="Garamond" w:cs="Tahoma"/>
          <w:b/>
          <w:iCs/>
          <w:kern w:val="144"/>
        </w:rPr>
        <w:t xml:space="preserve"> do SIWZ </w:t>
      </w:r>
    </w:p>
    <w:p w14:paraId="1F7DD682" w14:textId="399AEE6D" w:rsidR="00C342C8" w:rsidRPr="00706FDF" w:rsidRDefault="00C342C8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07B9A417" w14:textId="12EE1345" w:rsidR="00C342C8" w:rsidRPr="00706FDF" w:rsidRDefault="00C342C8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2DBEFE59" w14:textId="77777777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r w:rsidRPr="00706FDF">
        <w:rPr>
          <w:rFonts w:ascii="Garamond" w:hAnsi="Garamond"/>
          <w:i/>
          <w:color w:val="000099"/>
          <w:sz w:val="18"/>
        </w:rPr>
        <w:t>UWAGA !!!</w:t>
      </w:r>
    </w:p>
    <w:p w14:paraId="13306A69" w14:textId="77777777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b/>
          <w:i/>
          <w:color w:val="000099"/>
          <w:sz w:val="18"/>
        </w:rPr>
      </w:pPr>
      <w:r w:rsidRPr="00706FDF">
        <w:rPr>
          <w:rFonts w:ascii="Garamond" w:hAnsi="Garamond"/>
          <w:i/>
          <w:color w:val="000099"/>
          <w:sz w:val="18"/>
        </w:rPr>
        <w:t xml:space="preserve">Do oferty </w:t>
      </w:r>
      <w:r w:rsidRPr="00706FDF">
        <w:rPr>
          <w:rFonts w:ascii="Garamond" w:hAnsi="Garamond"/>
          <w:b/>
          <w:i/>
          <w:color w:val="000099"/>
          <w:sz w:val="18"/>
        </w:rPr>
        <w:t xml:space="preserve">każdy Wykonawca, każdy z Wykonawców wspólnie ubiegających się o zamówienie </w:t>
      </w:r>
    </w:p>
    <w:p w14:paraId="436EFBF6" w14:textId="77777777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r w:rsidRPr="00706FDF">
        <w:rPr>
          <w:rFonts w:ascii="Garamond" w:hAnsi="Garamond"/>
          <w:i/>
          <w:color w:val="000099"/>
          <w:sz w:val="18"/>
        </w:rPr>
        <w:t xml:space="preserve">musi dołączyć </w:t>
      </w:r>
      <w:r w:rsidRPr="00706FDF">
        <w:rPr>
          <w:rFonts w:ascii="Garamond" w:hAnsi="Garamond"/>
          <w:b/>
          <w:i/>
          <w:color w:val="000099"/>
          <w:sz w:val="18"/>
        </w:rPr>
        <w:t xml:space="preserve">aktualne na dzień składania ofert niżej wymienione oświadczenie, </w:t>
      </w:r>
    </w:p>
    <w:p w14:paraId="13C4E097" w14:textId="77777777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r w:rsidRPr="00706FDF">
        <w:rPr>
          <w:rFonts w:ascii="Garamond" w:hAnsi="Garamond"/>
          <w:i/>
          <w:color w:val="000099"/>
          <w:sz w:val="18"/>
        </w:rPr>
        <w:t xml:space="preserve">o którym mowa w art. 25 a ust. 1 ustawy </w:t>
      </w:r>
      <w:proofErr w:type="spellStart"/>
      <w:r w:rsidRPr="00706FDF">
        <w:rPr>
          <w:rFonts w:ascii="Garamond" w:hAnsi="Garamond"/>
          <w:i/>
          <w:color w:val="000099"/>
          <w:sz w:val="18"/>
        </w:rPr>
        <w:t>P.z.p</w:t>
      </w:r>
      <w:proofErr w:type="spellEnd"/>
      <w:r w:rsidRPr="00706FDF">
        <w:rPr>
          <w:rFonts w:ascii="Garamond" w:hAnsi="Garamond"/>
          <w:i/>
          <w:color w:val="000099"/>
          <w:sz w:val="18"/>
        </w:rPr>
        <w:t>.</w:t>
      </w:r>
    </w:p>
    <w:p w14:paraId="02E8BAA1" w14:textId="77777777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r w:rsidRPr="00706FDF">
        <w:rPr>
          <w:rFonts w:ascii="Garamond" w:hAnsi="Garamond"/>
          <w:i/>
          <w:color w:val="000099"/>
          <w:sz w:val="18"/>
        </w:rPr>
        <w:t xml:space="preserve">Informacje zawarte w oświadczeniu będą stanowić wstępne potwierdzenie, że Wykonawca nie podlega wykluczeniu </w:t>
      </w:r>
    </w:p>
    <w:p w14:paraId="5D7A294F" w14:textId="77777777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r w:rsidRPr="00706FDF">
        <w:rPr>
          <w:rFonts w:ascii="Garamond" w:hAnsi="Garamond"/>
          <w:i/>
          <w:color w:val="000099"/>
          <w:sz w:val="18"/>
        </w:rPr>
        <w:t>oraz spełnia warunki udziału w postępowaniu</w:t>
      </w:r>
    </w:p>
    <w:p w14:paraId="24AE7ED0" w14:textId="4B2B19A1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r w:rsidRPr="00706FDF">
        <w:rPr>
          <w:rFonts w:ascii="Garamond" w:hAnsi="Garamond"/>
          <w:b/>
        </w:rPr>
        <w:t xml:space="preserve"> na dostawę fabrycznie nowego ambulansu sanitarnego typu C  wraz z wyposażeniem na rzecz Samodzielnego Publicznego Zakładu Opieki Zdrowotnej PIASTUN, nr </w:t>
      </w:r>
      <w:proofErr w:type="spellStart"/>
      <w:r w:rsidRPr="00706FDF">
        <w:rPr>
          <w:rFonts w:ascii="Garamond" w:hAnsi="Garamond"/>
          <w:b/>
        </w:rPr>
        <w:t>postępownia</w:t>
      </w:r>
      <w:proofErr w:type="spellEnd"/>
      <w:r w:rsidRPr="00706FDF">
        <w:rPr>
          <w:rFonts w:ascii="Garamond" w:hAnsi="Garamond"/>
          <w:b/>
        </w:rPr>
        <w:t xml:space="preserve"> 6/2020</w:t>
      </w:r>
    </w:p>
    <w:p w14:paraId="4F32A36E" w14:textId="77777777" w:rsidR="00C342C8" w:rsidRPr="00706FDF" w:rsidRDefault="00C342C8" w:rsidP="00C342C8">
      <w:pPr>
        <w:rPr>
          <w:rFonts w:ascii="Garamond" w:hAnsi="Garamond"/>
          <w:i/>
          <w:iCs/>
          <w:color w:val="000099"/>
          <w:kern w:val="144"/>
          <w:sz w:val="22"/>
        </w:rPr>
      </w:pPr>
    </w:p>
    <w:p w14:paraId="64B4914B" w14:textId="77777777" w:rsidR="00C342C8" w:rsidRPr="00706FDF" w:rsidRDefault="00C342C8" w:rsidP="00C342C8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706FDF">
        <w:rPr>
          <w:rFonts w:ascii="Garamond" w:hAnsi="Garamond" w:cs="Tahoma"/>
          <w:caps/>
          <w:kern w:val="144"/>
          <w:sz w:val="22"/>
          <w:szCs w:val="22"/>
        </w:rPr>
        <w:t>oświadczenie  wykonawcy</w:t>
      </w:r>
    </w:p>
    <w:p w14:paraId="7E36DE62" w14:textId="77777777" w:rsidR="00C342C8" w:rsidRPr="00706FDF" w:rsidRDefault="00C342C8" w:rsidP="00C342C8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706FDF">
        <w:rPr>
          <w:rFonts w:ascii="Garamond" w:hAnsi="Garamond" w:cs="Tahoma"/>
          <w:caps/>
          <w:kern w:val="144"/>
          <w:sz w:val="22"/>
          <w:szCs w:val="22"/>
        </w:rPr>
        <w:t xml:space="preserve">ubiegającego się o udzielenie zamówienia publicznego </w:t>
      </w:r>
    </w:p>
    <w:p w14:paraId="19FE4446" w14:textId="77777777" w:rsidR="00C342C8" w:rsidRPr="00706FDF" w:rsidRDefault="00C342C8" w:rsidP="00C342C8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706FDF">
        <w:rPr>
          <w:rFonts w:ascii="Garamond" w:hAnsi="Garamond" w:cs="Tahoma"/>
          <w:caps/>
          <w:kern w:val="144"/>
          <w:sz w:val="22"/>
          <w:szCs w:val="22"/>
        </w:rPr>
        <w:t>wstępnie potwierdzające niepodleganie Wykonawcy wykluczeniu oraz spełnianie warunków udziału w postępowaniu</w:t>
      </w:r>
    </w:p>
    <w:p w14:paraId="4A8DEFD8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kern w:val="144"/>
          <w:sz w:val="20"/>
          <w:szCs w:val="22"/>
        </w:rPr>
        <w:t>Wykonawca</w:t>
      </w:r>
      <w:r w:rsidRPr="00706FDF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 w:rsidRPr="00706FDF">
        <w:rPr>
          <w:rFonts w:ascii="Garamond" w:hAnsi="Garamond" w:cs="Tahoma"/>
          <w:b/>
          <w:i/>
          <w:kern w:val="144"/>
          <w:sz w:val="20"/>
          <w:szCs w:val="22"/>
        </w:rPr>
        <w:t>pełna nazwa/firma, adres, w zależności od podmiotu: NIP/PESEL, KRS/</w:t>
      </w:r>
      <w:proofErr w:type="spellStart"/>
      <w:r w:rsidRPr="00706FDF">
        <w:rPr>
          <w:rFonts w:ascii="Garamond" w:hAnsi="Garamond" w:cs="Tahoma"/>
          <w:b/>
          <w:i/>
          <w:kern w:val="144"/>
          <w:sz w:val="20"/>
          <w:szCs w:val="22"/>
        </w:rPr>
        <w:t>CEiDG</w:t>
      </w:r>
      <w:proofErr w:type="spellEnd"/>
      <w:r w:rsidRPr="00706FDF">
        <w:rPr>
          <w:rFonts w:ascii="Garamond" w:hAnsi="Garamond" w:cs="Tahoma"/>
          <w:b/>
          <w:kern w:val="144"/>
          <w:sz w:val="20"/>
          <w:szCs w:val="22"/>
        </w:rPr>
        <w:t xml:space="preserve">]: </w:t>
      </w:r>
    </w:p>
    <w:p w14:paraId="42371712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567CF311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1285B1BD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kern w:val="144"/>
          <w:sz w:val="20"/>
          <w:szCs w:val="22"/>
        </w:rPr>
        <w:t>Reprezentowany przez</w:t>
      </w:r>
      <w:r w:rsidRPr="00706FDF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 w:rsidRPr="00706FDF">
        <w:rPr>
          <w:rFonts w:ascii="Garamond" w:hAnsi="Garamond" w:cs="Tahoma"/>
          <w:b/>
          <w:i/>
          <w:kern w:val="144"/>
          <w:sz w:val="20"/>
          <w:szCs w:val="22"/>
        </w:rPr>
        <w:t>imię i nazwisko</w:t>
      </w:r>
      <w:r w:rsidRPr="00706FDF">
        <w:rPr>
          <w:rFonts w:ascii="Garamond" w:hAnsi="Garamond" w:cs="Tahoma"/>
          <w:b/>
          <w:kern w:val="144"/>
          <w:sz w:val="20"/>
          <w:szCs w:val="22"/>
        </w:rPr>
        <w:t xml:space="preserve">]:  </w:t>
      </w:r>
    </w:p>
    <w:p w14:paraId="2E005BFB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1C0E88D1" w14:textId="4B237182" w:rsidR="00C342C8" w:rsidRPr="00706FDF" w:rsidRDefault="00C342C8" w:rsidP="00C342C8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/>
          <w:sz w:val="20"/>
        </w:rPr>
      </w:pPr>
      <w:r w:rsidRPr="00706FDF">
        <w:rPr>
          <w:rFonts w:ascii="Garamond" w:hAnsi="Garamond" w:cs="Arial"/>
          <w:sz w:val="20"/>
        </w:rPr>
        <w:t>Na potrzeby ww.  postępowania o udzielenie zamówienia publicznego:</w:t>
      </w:r>
    </w:p>
    <w:p w14:paraId="74A3775D" w14:textId="77777777" w:rsidR="00C342C8" w:rsidRPr="00706FDF" w:rsidRDefault="00C342C8" w:rsidP="00943848">
      <w:pPr>
        <w:pStyle w:val="Tekstpodstawowy"/>
        <w:numPr>
          <w:ilvl w:val="0"/>
          <w:numId w:val="12"/>
        </w:numPr>
        <w:shd w:val="clear" w:color="auto" w:fill="F2F2F2"/>
        <w:tabs>
          <w:tab w:val="left" w:pos="142"/>
          <w:tab w:val="left" w:pos="567"/>
        </w:tabs>
        <w:spacing w:before="120" w:after="20"/>
        <w:ind w:left="567" w:right="0" w:hanging="567"/>
        <w:jc w:val="center"/>
        <w:rPr>
          <w:rFonts w:ascii="Garamond" w:hAnsi="Garamond" w:cs="Arial"/>
          <w:b/>
          <w:sz w:val="20"/>
        </w:rPr>
      </w:pPr>
      <w:r w:rsidRPr="00706FDF">
        <w:rPr>
          <w:rFonts w:ascii="Garamond" w:hAnsi="Garamond" w:cs="Arial"/>
          <w:sz w:val="20"/>
        </w:rPr>
        <w:t>Rodzaj uczestnictwa</w:t>
      </w:r>
      <w:r w:rsidRPr="00706FDF">
        <w:rPr>
          <w:rFonts w:ascii="Garamond" w:hAnsi="Garamond" w:cs="Arial"/>
          <w:b/>
          <w:sz w:val="20"/>
        </w:rPr>
        <w:t>:</w:t>
      </w:r>
    </w:p>
    <w:p w14:paraId="3E2728E4" w14:textId="77777777" w:rsidR="00C342C8" w:rsidRPr="00706FDF" w:rsidRDefault="00C342C8" w:rsidP="00943848">
      <w:pPr>
        <w:pStyle w:val="Tekstpodstawowy"/>
        <w:numPr>
          <w:ilvl w:val="0"/>
          <w:numId w:val="9"/>
        </w:numPr>
        <w:tabs>
          <w:tab w:val="left" w:pos="284"/>
          <w:tab w:val="left" w:pos="567"/>
        </w:tabs>
        <w:spacing w:before="120" w:after="20"/>
        <w:ind w:left="142" w:right="0" w:hanging="142"/>
        <w:rPr>
          <w:rFonts w:ascii="Garamond" w:hAnsi="Garamond" w:cs="Arial"/>
          <w:b/>
          <w:sz w:val="20"/>
        </w:rPr>
      </w:pPr>
      <w:r w:rsidRPr="00706FDF">
        <w:rPr>
          <w:rFonts w:ascii="Garamond" w:hAnsi="Garamond" w:cs="Arial"/>
          <w:b/>
          <w:sz w:val="20"/>
        </w:rPr>
        <w:t xml:space="preserve">Czy Wykonawca bierze udział w postepowaniu o udzielenie zamówienia wspólnie z innymi Wykonawcami ? </w:t>
      </w:r>
    </w:p>
    <w:p w14:paraId="7F588146" w14:textId="77777777" w:rsidR="00C342C8" w:rsidRPr="00706FDF" w:rsidRDefault="00C342C8" w:rsidP="00C342C8">
      <w:pPr>
        <w:rPr>
          <w:rFonts w:ascii="Garamond" w:hAnsi="Garamond" w:cs="Tahoma"/>
        </w:rPr>
      </w:pPr>
      <w:r w:rsidRPr="00706FDF">
        <w:rPr>
          <w:rFonts w:ascii="Garamond" w:hAnsi="Garamond" w:cs="Tahoma"/>
          <w:sz w:val="36"/>
        </w:rPr>
        <w:t>□</w:t>
      </w:r>
      <w:r w:rsidRPr="00706FDF">
        <w:rPr>
          <w:rFonts w:ascii="Garamond" w:hAnsi="Garamond" w:cs="Tahoma"/>
          <w:sz w:val="28"/>
          <w:vertAlign w:val="superscript"/>
        </w:rPr>
        <w:t xml:space="preserve">*) </w:t>
      </w:r>
      <w:r w:rsidRPr="00706FDF">
        <w:rPr>
          <w:rFonts w:ascii="Garamond" w:hAnsi="Garamond" w:cs="Tahoma"/>
          <w:b/>
        </w:rPr>
        <w:t>NIE</w:t>
      </w:r>
      <w:r w:rsidRPr="00706FDF">
        <w:rPr>
          <w:rFonts w:ascii="Garamond" w:hAnsi="Garamond" w:cs="Tahoma"/>
        </w:rPr>
        <w:t>,</w:t>
      </w:r>
    </w:p>
    <w:p w14:paraId="01646174" w14:textId="77777777" w:rsidR="00C342C8" w:rsidRPr="00706FDF" w:rsidRDefault="00C342C8" w:rsidP="00C342C8">
      <w:pPr>
        <w:rPr>
          <w:rFonts w:ascii="Garamond" w:hAnsi="Garamond"/>
          <w:i/>
          <w:color w:val="000099"/>
          <w:sz w:val="18"/>
          <w:szCs w:val="18"/>
        </w:rPr>
      </w:pPr>
      <w:r w:rsidRPr="00706FDF">
        <w:rPr>
          <w:rFonts w:ascii="Garamond" w:hAnsi="Garamond" w:cs="Tahoma"/>
          <w:sz w:val="36"/>
        </w:rPr>
        <w:t>□</w:t>
      </w:r>
      <w:r w:rsidRPr="00706FDF">
        <w:rPr>
          <w:rFonts w:ascii="Garamond" w:hAnsi="Garamond" w:cs="Tahoma"/>
          <w:sz w:val="28"/>
          <w:vertAlign w:val="superscript"/>
        </w:rPr>
        <w:t>*)</w:t>
      </w:r>
      <w:r w:rsidRPr="00706FDF">
        <w:rPr>
          <w:rFonts w:ascii="Garamond" w:hAnsi="Garamond" w:cs="Tahoma"/>
        </w:rPr>
        <w:t xml:space="preserve"> </w:t>
      </w:r>
      <w:r w:rsidRPr="00706FDF">
        <w:rPr>
          <w:rFonts w:ascii="Garamond" w:hAnsi="Garamond" w:cs="Tahoma"/>
          <w:b/>
        </w:rPr>
        <w:t>TAK</w:t>
      </w:r>
      <w:r w:rsidRPr="00706FDF">
        <w:rPr>
          <w:rFonts w:ascii="Garamond" w:hAnsi="Garamond" w:cs="Tahoma"/>
        </w:rPr>
        <w:t xml:space="preserve">, </w:t>
      </w:r>
      <w:r w:rsidRPr="00706FDF">
        <w:rPr>
          <w:rFonts w:ascii="Garamond" w:hAnsi="Garamond" w:cs="Arial"/>
          <w:i/>
          <w:color w:val="000099"/>
          <w:sz w:val="18"/>
          <w:szCs w:val="18"/>
        </w:rPr>
        <w:t xml:space="preserve">[UWAGA: </w:t>
      </w:r>
      <w:r w:rsidRPr="00706FDF">
        <w:rPr>
          <w:rFonts w:ascii="Garamond" w:hAnsi="Garamond"/>
          <w:i/>
          <w:color w:val="000099"/>
          <w:sz w:val="18"/>
          <w:szCs w:val="18"/>
        </w:rPr>
        <w:t>każdy z Wykonawców wspólnie ubiegających się o zamówienie składa oddzielne oświadczenie]</w:t>
      </w:r>
    </w:p>
    <w:p w14:paraId="02FB5EE9" w14:textId="77777777" w:rsidR="00C342C8" w:rsidRPr="00706FDF" w:rsidRDefault="00C342C8" w:rsidP="00C342C8">
      <w:pPr>
        <w:rPr>
          <w:rFonts w:ascii="Garamond" w:hAnsi="Garamond" w:cs="Tahoma"/>
          <w:i/>
          <w:sz w:val="20"/>
        </w:rPr>
      </w:pPr>
    </w:p>
    <w:p w14:paraId="0074B3DE" w14:textId="4FC1D259" w:rsidR="00C342C8" w:rsidRPr="00706FDF" w:rsidRDefault="00C342C8" w:rsidP="00C342C8">
      <w:pPr>
        <w:rPr>
          <w:rFonts w:ascii="Garamond" w:hAnsi="Garamond"/>
        </w:rPr>
      </w:pPr>
      <w:r w:rsidRPr="00706FDF">
        <w:rPr>
          <w:rFonts w:ascii="Garamond" w:hAnsi="Garamond" w:cs="Tahoma"/>
          <w:i/>
          <w:sz w:val="20"/>
        </w:rPr>
        <w:t>*) – należy zaznaczyć właściwy kwadrat</w:t>
      </w:r>
    </w:p>
    <w:p w14:paraId="1824F280" w14:textId="77777777" w:rsidR="00C342C8" w:rsidRPr="00706FDF" w:rsidRDefault="00C342C8" w:rsidP="00C342C8">
      <w:pPr>
        <w:rPr>
          <w:rFonts w:ascii="Garamond" w:hAnsi="Garamond"/>
          <w:i/>
          <w:color w:val="000099"/>
          <w:sz w:val="18"/>
          <w:szCs w:val="18"/>
        </w:rPr>
      </w:pPr>
    </w:p>
    <w:p w14:paraId="5C77CF18" w14:textId="77777777" w:rsidR="00C342C8" w:rsidRPr="00706FDF" w:rsidRDefault="00C342C8" w:rsidP="00C342C8">
      <w:pPr>
        <w:rPr>
          <w:rFonts w:ascii="Garamond" w:hAnsi="Garamond" w:cs="Tahoma"/>
          <w:sz w:val="20"/>
          <w:szCs w:val="18"/>
          <w:u w:val="single"/>
        </w:rPr>
      </w:pPr>
      <w:r w:rsidRPr="00706FDF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706FDF">
        <w:rPr>
          <w:rFonts w:ascii="Garamond" w:hAnsi="Garamond" w:cs="Tahoma"/>
          <w:b/>
          <w:sz w:val="20"/>
          <w:szCs w:val="18"/>
          <w:u w:val="single"/>
        </w:rPr>
        <w:t>TAK</w:t>
      </w:r>
      <w:r w:rsidRPr="00706FDF">
        <w:rPr>
          <w:rFonts w:ascii="Garamond" w:hAnsi="Garamond" w:cs="Tahoma"/>
          <w:sz w:val="20"/>
          <w:szCs w:val="18"/>
          <w:u w:val="single"/>
        </w:rPr>
        <w:t>:</w:t>
      </w:r>
    </w:p>
    <w:p w14:paraId="7B50A29D" w14:textId="77777777" w:rsidR="00C342C8" w:rsidRPr="00706FDF" w:rsidRDefault="00C342C8" w:rsidP="00C342C8">
      <w:pPr>
        <w:rPr>
          <w:rFonts w:ascii="Garamond" w:hAnsi="Garamond" w:cs="Tahoma"/>
          <w:sz w:val="20"/>
          <w:szCs w:val="18"/>
        </w:rPr>
      </w:pPr>
    </w:p>
    <w:p w14:paraId="5F7B5DB7" w14:textId="77777777" w:rsidR="00C342C8" w:rsidRPr="00706FDF" w:rsidRDefault="00C342C8" w:rsidP="00943848">
      <w:pPr>
        <w:numPr>
          <w:ilvl w:val="0"/>
          <w:numId w:val="10"/>
        </w:numPr>
        <w:ind w:left="284" w:hanging="284"/>
        <w:jc w:val="both"/>
        <w:rPr>
          <w:rFonts w:ascii="Garamond" w:hAnsi="Garamond" w:cs="Tahoma"/>
          <w:i/>
          <w:sz w:val="18"/>
          <w:szCs w:val="18"/>
        </w:rPr>
      </w:pPr>
      <w:r w:rsidRPr="00706FDF">
        <w:rPr>
          <w:rFonts w:ascii="Garamond" w:hAnsi="Garamond" w:cs="Tahoma"/>
          <w:sz w:val="20"/>
          <w:szCs w:val="18"/>
        </w:rPr>
        <w:t xml:space="preserve">Proszę wskazać rolę Wykonawcy w grupie </w:t>
      </w:r>
      <w:r w:rsidRPr="00706FDF">
        <w:rPr>
          <w:rFonts w:ascii="Garamond" w:hAnsi="Garamond" w:cs="Tahoma"/>
          <w:i/>
          <w:sz w:val="18"/>
          <w:szCs w:val="18"/>
        </w:rPr>
        <w:t>(Lider, pełnomocnik, członek konsorcjum, wspólnik spółki cywilnej itp.)</w:t>
      </w:r>
      <w:r w:rsidRPr="00706FDF">
        <w:rPr>
          <w:rFonts w:ascii="Garamond" w:hAnsi="Garamond" w:cs="Tahoma"/>
          <w:sz w:val="20"/>
          <w:szCs w:val="18"/>
        </w:rPr>
        <w:t>:</w:t>
      </w:r>
    </w:p>
    <w:p w14:paraId="1AC718EA" w14:textId="77777777" w:rsidR="00C342C8" w:rsidRPr="00706FDF" w:rsidRDefault="00C342C8" w:rsidP="00C342C8">
      <w:pPr>
        <w:rPr>
          <w:rFonts w:ascii="Garamond" w:hAnsi="Garamond" w:cs="Tahoma"/>
          <w:i/>
          <w:color w:val="000099"/>
          <w:sz w:val="16"/>
          <w:szCs w:val="18"/>
        </w:rPr>
      </w:pPr>
    </w:p>
    <w:p w14:paraId="63137DE8" w14:textId="77777777" w:rsidR="00C342C8" w:rsidRPr="00706FDF" w:rsidRDefault="00C342C8" w:rsidP="00C342C8">
      <w:pPr>
        <w:pStyle w:val="Tekstpodstawowy"/>
        <w:numPr>
          <w:ilvl w:val="12"/>
          <w:numId w:val="0"/>
        </w:numPr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7DD21042" w14:textId="77777777" w:rsidR="00C342C8" w:rsidRPr="00706FDF" w:rsidRDefault="00C342C8" w:rsidP="00943848">
      <w:pPr>
        <w:pStyle w:val="Tekstpodstawowy"/>
        <w:numPr>
          <w:ilvl w:val="0"/>
          <w:numId w:val="10"/>
        </w:numPr>
        <w:tabs>
          <w:tab w:val="left" w:pos="284"/>
        </w:tabs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i/>
          <w:sz w:val="20"/>
        </w:rPr>
      </w:pPr>
      <w:r w:rsidRPr="00706FDF">
        <w:rPr>
          <w:rFonts w:ascii="Garamond" w:hAnsi="Garamond" w:cs="Arial"/>
          <w:b/>
          <w:sz w:val="20"/>
        </w:rPr>
        <w:t xml:space="preserve">Proszę wskazać pozostałych Wykonawców biorących wspólnie udział w postepowaniu o udzielenie zamówienia </w:t>
      </w:r>
      <w:r w:rsidRPr="00706FDF">
        <w:rPr>
          <w:rFonts w:ascii="Garamond" w:hAnsi="Garamond" w:cs="Arial"/>
          <w:b/>
          <w:i/>
          <w:sz w:val="20"/>
        </w:rPr>
        <w:t>[</w:t>
      </w:r>
      <w:r w:rsidRPr="00706FDF">
        <w:rPr>
          <w:rFonts w:ascii="Garamond" w:hAnsi="Garamond" w:cs="Tahoma"/>
          <w:b/>
          <w:i/>
          <w:kern w:val="144"/>
          <w:sz w:val="20"/>
          <w:szCs w:val="22"/>
        </w:rPr>
        <w:t>pełna nazwa/firma i adres]</w:t>
      </w:r>
    </w:p>
    <w:p w14:paraId="7EC6B227" w14:textId="77777777" w:rsidR="00C342C8" w:rsidRPr="00706FDF" w:rsidRDefault="00C342C8" w:rsidP="00943848">
      <w:pPr>
        <w:pStyle w:val="Tekstpodstawowy"/>
        <w:numPr>
          <w:ilvl w:val="12"/>
          <w:numId w:val="10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a)___________________________________________________________________________________</w:t>
      </w:r>
    </w:p>
    <w:p w14:paraId="27AD7DE0" w14:textId="77777777" w:rsidR="00C342C8" w:rsidRPr="00706FDF" w:rsidRDefault="00C342C8" w:rsidP="00943848">
      <w:pPr>
        <w:pStyle w:val="Tekstpodstawowy"/>
        <w:numPr>
          <w:ilvl w:val="12"/>
          <w:numId w:val="10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</w:p>
    <w:p w14:paraId="45C2D005" w14:textId="77777777" w:rsidR="00C342C8" w:rsidRPr="00706FDF" w:rsidRDefault="00C342C8" w:rsidP="00943848">
      <w:pPr>
        <w:pStyle w:val="Tekstpodstawowy"/>
        <w:numPr>
          <w:ilvl w:val="12"/>
          <w:numId w:val="10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b) __________________________________________________________________________________</w:t>
      </w:r>
    </w:p>
    <w:p w14:paraId="3B1B9D2E" w14:textId="77777777" w:rsidR="00C342C8" w:rsidRPr="00706FDF" w:rsidRDefault="00C342C8" w:rsidP="00C342C8">
      <w:pPr>
        <w:shd w:val="clear" w:color="auto" w:fill="FFFFFF"/>
        <w:autoSpaceDE w:val="0"/>
        <w:autoSpaceDN w:val="0"/>
        <w:adjustRightInd w:val="0"/>
        <w:rPr>
          <w:rFonts w:ascii="Garamond" w:hAnsi="Garamond" w:cs="Calibri"/>
          <w:color w:val="000000"/>
        </w:rPr>
      </w:pPr>
    </w:p>
    <w:p w14:paraId="2D69CD52" w14:textId="77777777" w:rsidR="00C342C8" w:rsidRPr="00706FDF" w:rsidRDefault="00C342C8" w:rsidP="00943848">
      <w:pPr>
        <w:numPr>
          <w:ilvl w:val="0"/>
          <w:numId w:val="12"/>
        </w:numPr>
        <w:shd w:val="clear" w:color="auto" w:fill="F2F2F2"/>
        <w:autoSpaceDE w:val="0"/>
        <w:autoSpaceDN w:val="0"/>
        <w:adjustRightInd w:val="0"/>
        <w:ind w:left="284" w:hanging="284"/>
        <w:jc w:val="center"/>
        <w:rPr>
          <w:rFonts w:ascii="Garamond" w:hAnsi="Garamond" w:cs="Calibri"/>
          <w:b/>
          <w:color w:val="000000"/>
          <w:sz w:val="20"/>
        </w:rPr>
      </w:pPr>
      <w:r w:rsidRPr="00706FDF">
        <w:rPr>
          <w:rFonts w:ascii="Garamond" w:hAnsi="Garamond" w:cs="Calibri"/>
          <w:b/>
          <w:color w:val="000000"/>
          <w:sz w:val="20"/>
          <w:shd w:val="clear" w:color="auto" w:fill="F2F2F2"/>
        </w:rPr>
        <w:t>Informacje dot. Podwykonawców:</w:t>
      </w:r>
    </w:p>
    <w:p w14:paraId="4EF693F0" w14:textId="77777777" w:rsidR="00C342C8" w:rsidRPr="00706FDF" w:rsidRDefault="00C342C8" w:rsidP="00943848">
      <w:pPr>
        <w:pStyle w:val="Tekstpodstawowy"/>
        <w:numPr>
          <w:ilvl w:val="1"/>
          <w:numId w:val="10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Arial"/>
          <w:b/>
          <w:sz w:val="20"/>
        </w:rPr>
      </w:pPr>
      <w:r w:rsidRPr="00706FDF">
        <w:rPr>
          <w:rFonts w:ascii="Garamond" w:hAnsi="Garamond" w:cs="Arial"/>
          <w:b/>
          <w:sz w:val="20"/>
        </w:rPr>
        <w:t xml:space="preserve">Czy Wykonawca zamierza zlecić Podwykonawstwo jakiejkolwiek części zamówienia ? </w:t>
      </w:r>
    </w:p>
    <w:p w14:paraId="64962D29" w14:textId="77777777" w:rsidR="00C342C8" w:rsidRPr="00706FDF" w:rsidRDefault="00C342C8" w:rsidP="00C342C8">
      <w:pPr>
        <w:rPr>
          <w:rFonts w:ascii="Garamond" w:hAnsi="Garamond" w:cs="Tahoma"/>
        </w:rPr>
      </w:pPr>
      <w:r w:rsidRPr="00706FDF">
        <w:rPr>
          <w:rFonts w:ascii="Garamond" w:hAnsi="Garamond" w:cs="Tahoma"/>
          <w:sz w:val="36"/>
        </w:rPr>
        <w:t>□</w:t>
      </w:r>
      <w:r w:rsidRPr="00706FDF">
        <w:rPr>
          <w:rFonts w:ascii="Garamond" w:hAnsi="Garamond" w:cs="Tahoma"/>
          <w:sz w:val="28"/>
          <w:vertAlign w:val="superscript"/>
        </w:rPr>
        <w:t xml:space="preserve">*) </w:t>
      </w:r>
      <w:r w:rsidRPr="00706FDF">
        <w:rPr>
          <w:rFonts w:ascii="Garamond" w:hAnsi="Garamond" w:cs="Tahoma"/>
          <w:b/>
        </w:rPr>
        <w:t>NIE</w:t>
      </w:r>
      <w:r w:rsidRPr="00706FDF">
        <w:rPr>
          <w:rFonts w:ascii="Garamond" w:hAnsi="Garamond" w:cs="Tahoma"/>
        </w:rPr>
        <w:t>,</w:t>
      </w:r>
    </w:p>
    <w:p w14:paraId="704F68F7" w14:textId="77777777" w:rsidR="00C342C8" w:rsidRPr="00706FDF" w:rsidRDefault="00C342C8" w:rsidP="00C342C8">
      <w:pPr>
        <w:rPr>
          <w:rFonts w:ascii="Garamond" w:hAnsi="Garamond"/>
          <w:i/>
          <w:color w:val="000099"/>
          <w:sz w:val="18"/>
          <w:szCs w:val="18"/>
        </w:rPr>
      </w:pPr>
      <w:r w:rsidRPr="00706FDF">
        <w:rPr>
          <w:rFonts w:ascii="Garamond" w:hAnsi="Garamond" w:cs="Tahoma"/>
          <w:sz w:val="36"/>
        </w:rPr>
        <w:t>□</w:t>
      </w:r>
      <w:r w:rsidRPr="00706FDF">
        <w:rPr>
          <w:rFonts w:ascii="Garamond" w:hAnsi="Garamond" w:cs="Tahoma"/>
          <w:sz w:val="28"/>
          <w:vertAlign w:val="superscript"/>
        </w:rPr>
        <w:t>*)</w:t>
      </w:r>
      <w:r w:rsidRPr="00706FDF">
        <w:rPr>
          <w:rFonts w:ascii="Garamond" w:hAnsi="Garamond" w:cs="Tahoma"/>
        </w:rPr>
        <w:t xml:space="preserve"> </w:t>
      </w:r>
      <w:r w:rsidRPr="00706FDF">
        <w:rPr>
          <w:rFonts w:ascii="Garamond" w:hAnsi="Garamond" w:cs="Tahoma"/>
          <w:b/>
        </w:rPr>
        <w:t>TAK</w:t>
      </w:r>
      <w:r w:rsidRPr="00706FDF">
        <w:rPr>
          <w:rFonts w:ascii="Garamond" w:hAnsi="Garamond" w:cs="Tahoma"/>
        </w:rPr>
        <w:t xml:space="preserve">, </w:t>
      </w:r>
    </w:p>
    <w:p w14:paraId="317ABB3A" w14:textId="5F9EF911" w:rsidR="00C342C8" w:rsidRPr="00706FDF" w:rsidRDefault="00C342C8" w:rsidP="00C342C8">
      <w:pPr>
        <w:rPr>
          <w:rFonts w:ascii="Garamond" w:hAnsi="Garamond"/>
        </w:rPr>
      </w:pPr>
      <w:r w:rsidRPr="00706FDF">
        <w:rPr>
          <w:rFonts w:ascii="Garamond" w:hAnsi="Garamond" w:cs="Tahoma"/>
          <w:i/>
          <w:sz w:val="20"/>
        </w:rPr>
        <w:t>*) – należy zaznaczyć właściwy kwadrat</w:t>
      </w:r>
    </w:p>
    <w:p w14:paraId="4C6D5E56" w14:textId="77777777" w:rsidR="00C342C8" w:rsidRPr="00706FDF" w:rsidRDefault="00C342C8" w:rsidP="00C342C8">
      <w:pPr>
        <w:rPr>
          <w:rFonts w:ascii="Garamond" w:hAnsi="Garamond"/>
          <w:i/>
          <w:color w:val="000099"/>
          <w:sz w:val="18"/>
          <w:szCs w:val="18"/>
        </w:rPr>
      </w:pPr>
    </w:p>
    <w:p w14:paraId="1AC8E0E9" w14:textId="77777777" w:rsidR="00C342C8" w:rsidRPr="00706FDF" w:rsidRDefault="00C342C8" w:rsidP="00C342C8">
      <w:pPr>
        <w:rPr>
          <w:rFonts w:ascii="Garamond" w:hAnsi="Garamond" w:cs="Tahoma"/>
          <w:sz w:val="20"/>
          <w:szCs w:val="18"/>
          <w:u w:val="single"/>
        </w:rPr>
      </w:pPr>
    </w:p>
    <w:p w14:paraId="2769120E" w14:textId="77777777" w:rsidR="00C342C8" w:rsidRPr="00706FDF" w:rsidRDefault="00C342C8" w:rsidP="00C342C8">
      <w:pPr>
        <w:rPr>
          <w:rFonts w:ascii="Garamond" w:hAnsi="Garamond" w:cs="Tahoma"/>
          <w:sz w:val="20"/>
          <w:szCs w:val="18"/>
          <w:u w:val="single"/>
        </w:rPr>
      </w:pPr>
      <w:r w:rsidRPr="00706FDF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706FDF">
        <w:rPr>
          <w:rFonts w:ascii="Garamond" w:hAnsi="Garamond" w:cs="Tahoma"/>
          <w:b/>
          <w:sz w:val="20"/>
          <w:szCs w:val="18"/>
          <w:u w:val="single"/>
        </w:rPr>
        <w:t>TAK</w:t>
      </w:r>
      <w:r w:rsidRPr="00706FDF">
        <w:rPr>
          <w:rFonts w:ascii="Garamond" w:hAnsi="Garamond" w:cs="Tahoma"/>
          <w:sz w:val="20"/>
          <w:szCs w:val="18"/>
          <w:u w:val="single"/>
        </w:rPr>
        <w:t>:</w:t>
      </w:r>
    </w:p>
    <w:p w14:paraId="04E65A89" w14:textId="77777777" w:rsidR="00C342C8" w:rsidRPr="00706FDF" w:rsidRDefault="00C342C8" w:rsidP="00C342C8">
      <w:pPr>
        <w:rPr>
          <w:rFonts w:ascii="Garamond" w:hAnsi="Garamond" w:cs="Tahoma"/>
          <w:sz w:val="20"/>
          <w:szCs w:val="18"/>
        </w:rPr>
      </w:pPr>
    </w:p>
    <w:p w14:paraId="142BFD22" w14:textId="77777777" w:rsidR="00C342C8" w:rsidRPr="00706FDF" w:rsidRDefault="00C342C8" w:rsidP="00943848">
      <w:pPr>
        <w:numPr>
          <w:ilvl w:val="0"/>
          <w:numId w:val="11"/>
        </w:numPr>
        <w:ind w:left="284" w:hanging="284"/>
        <w:jc w:val="both"/>
        <w:rPr>
          <w:rFonts w:ascii="Garamond" w:hAnsi="Garamond" w:cs="Tahoma"/>
          <w:i/>
          <w:sz w:val="18"/>
          <w:szCs w:val="18"/>
        </w:rPr>
      </w:pPr>
      <w:r w:rsidRPr="00706FDF">
        <w:rPr>
          <w:rFonts w:ascii="Garamond" w:hAnsi="Garamond" w:cs="Tahoma"/>
          <w:sz w:val="20"/>
          <w:szCs w:val="18"/>
        </w:rPr>
        <w:t>Proszę wskazać części zamówienia, których wykonanie Wykonawca zamierza powierzyć Podwykonawcom:</w:t>
      </w:r>
    </w:p>
    <w:p w14:paraId="769AC023" w14:textId="77777777" w:rsidR="00C342C8" w:rsidRPr="00706FDF" w:rsidRDefault="00C342C8" w:rsidP="00C342C8">
      <w:pPr>
        <w:rPr>
          <w:rFonts w:ascii="Garamond" w:hAnsi="Garamond" w:cs="Tahoma"/>
          <w:i/>
          <w:color w:val="000099"/>
          <w:sz w:val="16"/>
          <w:szCs w:val="18"/>
        </w:rPr>
      </w:pPr>
    </w:p>
    <w:p w14:paraId="29CA0729" w14:textId="77777777" w:rsidR="00C342C8" w:rsidRPr="00706FDF" w:rsidRDefault="00C342C8" w:rsidP="00C342C8">
      <w:pPr>
        <w:pStyle w:val="Tekstpodstawowy"/>
        <w:numPr>
          <w:ilvl w:val="12"/>
          <w:numId w:val="0"/>
        </w:numPr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468180E4" w14:textId="77777777" w:rsidR="00C342C8" w:rsidRPr="00706FDF" w:rsidRDefault="00C342C8" w:rsidP="00C342C8">
      <w:pPr>
        <w:pStyle w:val="Tekstpodstawowy"/>
        <w:numPr>
          <w:ilvl w:val="12"/>
          <w:numId w:val="0"/>
        </w:numPr>
        <w:rPr>
          <w:rFonts w:ascii="Garamond" w:hAnsi="Garamond" w:cs="Tahoma"/>
          <w:b/>
          <w:kern w:val="144"/>
          <w:sz w:val="20"/>
          <w:szCs w:val="22"/>
        </w:rPr>
      </w:pPr>
    </w:p>
    <w:p w14:paraId="713A923A" w14:textId="77777777" w:rsidR="00C342C8" w:rsidRPr="00706FDF" w:rsidRDefault="00C342C8" w:rsidP="00943848">
      <w:pPr>
        <w:pStyle w:val="Tekstpodstawowy"/>
        <w:numPr>
          <w:ilvl w:val="0"/>
          <w:numId w:val="11"/>
        </w:numPr>
        <w:tabs>
          <w:tab w:val="left" w:pos="284"/>
        </w:tabs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i/>
          <w:sz w:val="18"/>
          <w:szCs w:val="18"/>
        </w:rPr>
      </w:pPr>
      <w:r w:rsidRPr="00706FDF">
        <w:rPr>
          <w:rFonts w:ascii="Garamond" w:hAnsi="Garamond" w:cs="Tahoma"/>
          <w:b/>
          <w:sz w:val="20"/>
          <w:szCs w:val="18"/>
        </w:rPr>
        <w:t>Proszę podać firmy Podwykonawców wraz z częścią zamówienia jaką zamierza im powierzyć Wykonawca</w:t>
      </w:r>
      <w:r w:rsidRPr="00706FDF">
        <w:rPr>
          <w:rFonts w:ascii="Garamond" w:hAnsi="Garamond" w:cs="Tahoma"/>
          <w:sz w:val="20"/>
          <w:szCs w:val="18"/>
        </w:rPr>
        <w:t xml:space="preserve"> </w:t>
      </w:r>
      <w:r w:rsidRPr="00706FDF">
        <w:rPr>
          <w:rFonts w:ascii="Garamond" w:hAnsi="Garamond" w:cs="Arial"/>
          <w:b/>
          <w:i/>
          <w:sz w:val="20"/>
        </w:rPr>
        <w:t>[</w:t>
      </w:r>
      <w:r w:rsidRPr="00706FDF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pełna nazwa/firma i adres, </w:t>
      </w:r>
      <w:r w:rsidRPr="00706FDF">
        <w:rPr>
          <w:rFonts w:ascii="Garamond" w:hAnsi="Garamond" w:cs="Arial"/>
          <w:b/>
          <w:i/>
          <w:color w:val="000099"/>
          <w:sz w:val="18"/>
          <w:szCs w:val="18"/>
        </w:rPr>
        <w:t>NIP/PESEL, KRS/</w:t>
      </w:r>
      <w:proofErr w:type="spellStart"/>
      <w:r w:rsidRPr="00706FDF">
        <w:rPr>
          <w:rFonts w:ascii="Garamond" w:hAnsi="Garamond" w:cs="Arial"/>
          <w:b/>
          <w:i/>
          <w:color w:val="000099"/>
          <w:sz w:val="18"/>
          <w:szCs w:val="18"/>
        </w:rPr>
        <w:t>CEiDG</w:t>
      </w:r>
      <w:proofErr w:type="spellEnd"/>
      <w:r w:rsidRPr="00706FDF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 oraz część zamówienia</w:t>
      </w:r>
      <w:r w:rsidRPr="00706FDF">
        <w:rPr>
          <w:rFonts w:ascii="Garamond" w:hAnsi="Garamond" w:cs="Tahoma"/>
          <w:b/>
          <w:i/>
          <w:kern w:val="144"/>
          <w:sz w:val="20"/>
          <w:szCs w:val="22"/>
        </w:rPr>
        <w:t>]</w:t>
      </w:r>
    </w:p>
    <w:p w14:paraId="6F08AE62" w14:textId="77777777" w:rsidR="00C342C8" w:rsidRPr="00706FDF" w:rsidRDefault="00C342C8" w:rsidP="00943848">
      <w:pPr>
        <w:pStyle w:val="Tekstpodstawowy"/>
        <w:numPr>
          <w:ilvl w:val="12"/>
          <w:numId w:val="11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a)_______________________________________________ - __________________________________</w:t>
      </w:r>
    </w:p>
    <w:p w14:paraId="3B16D46C" w14:textId="77777777" w:rsidR="00C342C8" w:rsidRPr="00706FDF" w:rsidRDefault="00C342C8" w:rsidP="00943848">
      <w:pPr>
        <w:pStyle w:val="Tekstpodstawowy"/>
        <w:numPr>
          <w:ilvl w:val="12"/>
          <w:numId w:val="11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  <w:vertAlign w:val="superscript"/>
        </w:rPr>
      </w:pPr>
      <w:r w:rsidRPr="00706FDF">
        <w:rPr>
          <w:rFonts w:ascii="Garamond" w:hAnsi="Garamond" w:cs="Arial"/>
          <w:b/>
          <w:i/>
          <w:sz w:val="20"/>
          <w:vertAlign w:val="superscript"/>
        </w:rPr>
        <w:t xml:space="preserve">                                    [</w:t>
      </w:r>
      <w:r w:rsidRPr="00706FDF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 xml:space="preserve">]                                                                                             </w:t>
      </w:r>
      <w:r w:rsidRPr="00706FDF">
        <w:rPr>
          <w:rFonts w:ascii="Garamond" w:hAnsi="Garamond" w:cs="Arial"/>
          <w:b/>
          <w:i/>
          <w:sz w:val="20"/>
          <w:vertAlign w:val="superscript"/>
        </w:rPr>
        <w:t>[</w:t>
      </w:r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>część zamówienia]</w:t>
      </w:r>
    </w:p>
    <w:p w14:paraId="75DFFF95" w14:textId="77777777" w:rsidR="00C342C8" w:rsidRPr="00706FDF" w:rsidRDefault="00C342C8" w:rsidP="00943848">
      <w:pPr>
        <w:pStyle w:val="Tekstpodstawowy"/>
        <w:numPr>
          <w:ilvl w:val="12"/>
          <w:numId w:val="11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b) _______________________________________________ - __________________________________</w:t>
      </w:r>
    </w:p>
    <w:p w14:paraId="2D5CFADB" w14:textId="77777777" w:rsidR="00C342C8" w:rsidRPr="00706FDF" w:rsidRDefault="00C342C8" w:rsidP="00943848">
      <w:pPr>
        <w:pStyle w:val="Tekstpodstawowy"/>
        <w:numPr>
          <w:ilvl w:val="12"/>
          <w:numId w:val="11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  <w:vertAlign w:val="superscript"/>
        </w:rPr>
      </w:pPr>
      <w:r w:rsidRPr="00706FDF">
        <w:rPr>
          <w:rFonts w:ascii="Garamond" w:hAnsi="Garamond" w:cs="Arial"/>
          <w:b/>
          <w:i/>
          <w:sz w:val="20"/>
          <w:vertAlign w:val="superscript"/>
        </w:rPr>
        <w:t xml:space="preserve">                                    [</w:t>
      </w:r>
      <w:r w:rsidRPr="00706FDF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 xml:space="preserve">]                                                                                             </w:t>
      </w:r>
      <w:r w:rsidRPr="00706FDF">
        <w:rPr>
          <w:rFonts w:ascii="Garamond" w:hAnsi="Garamond" w:cs="Arial"/>
          <w:b/>
          <w:i/>
          <w:sz w:val="20"/>
          <w:vertAlign w:val="superscript"/>
        </w:rPr>
        <w:t>[</w:t>
      </w:r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>część zamówienia]</w:t>
      </w:r>
    </w:p>
    <w:p w14:paraId="6310639F" w14:textId="77777777" w:rsidR="00C342C8" w:rsidRPr="00706FDF" w:rsidRDefault="00C342C8" w:rsidP="00C342C8">
      <w:pPr>
        <w:pStyle w:val="Tekstpodstawowy"/>
        <w:numPr>
          <w:ilvl w:val="12"/>
          <w:numId w:val="0"/>
        </w:numPr>
        <w:rPr>
          <w:rFonts w:ascii="Garamond" w:hAnsi="Garamond" w:cs="Arial"/>
          <w:b/>
          <w:i/>
          <w:sz w:val="20"/>
          <w:vertAlign w:val="superscript"/>
        </w:rPr>
      </w:pPr>
    </w:p>
    <w:p w14:paraId="06CAB038" w14:textId="77777777" w:rsidR="00C342C8" w:rsidRPr="00706FDF" w:rsidRDefault="00C342C8" w:rsidP="00943848">
      <w:pPr>
        <w:numPr>
          <w:ilvl w:val="0"/>
          <w:numId w:val="12"/>
        </w:numPr>
        <w:shd w:val="clear" w:color="auto" w:fill="F2F2F2"/>
        <w:autoSpaceDE w:val="0"/>
        <w:autoSpaceDN w:val="0"/>
        <w:adjustRightInd w:val="0"/>
        <w:ind w:left="284" w:hanging="284"/>
        <w:jc w:val="center"/>
        <w:rPr>
          <w:rFonts w:ascii="Garamond" w:hAnsi="Garamond" w:cs="Calibri"/>
          <w:b/>
          <w:color w:val="000000"/>
          <w:sz w:val="20"/>
        </w:rPr>
      </w:pPr>
      <w:r w:rsidRPr="00706FDF">
        <w:rPr>
          <w:rFonts w:ascii="Garamond" w:hAnsi="Garamond" w:cs="Calibri"/>
          <w:b/>
          <w:color w:val="000000"/>
          <w:sz w:val="20"/>
        </w:rPr>
        <w:t>Informacje dot. Podmiotu, na którego zasoby powołuje się Wykonawca:</w:t>
      </w:r>
    </w:p>
    <w:p w14:paraId="28D70593" w14:textId="415B124A" w:rsidR="00C342C8" w:rsidRPr="00706FDF" w:rsidRDefault="00C342C8" w:rsidP="00943848">
      <w:pPr>
        <w:pStyle w:val="Tekstpodstawowy"/>
        <w:numPr>
          <w:ilvl w:val="1"/>
          <w:numId w:val="11"/>
        </w:numPr>
        <w:tabs>
          <w:tab w:val="left" w:pos="284"/>
        </w:tabs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sz w:val="20"/>
        </w:rPr>
      </w:pPr>
      <w:r w:rsidRPr="00706FDF">
        <w:rPr>
          <w:rFonts w:ascii="Garamond" w:hAnsi="Garamond" w:cs="Arial"/>
          <w:b/>
          <w:sz w:val="20"/>
        </w:rPr>
        <w:t xml:space="preserve">Czy Wykonawca powołuje się na zasoby innych podmiotów, w celu wykazania braku istnienia wobec nich podstaw do wykluczenia oraz spełnienia, w zakresie w jakim powołuje się na zasoby, warunków udziału  w postępowaniu ? </w:t>
      </w:r>
    </w:p>
    <w:p w14:paraId="5BFD98D7" w14:textId="77777777" w:rsidR="00C342C8" w:rsidRPr="00706FDF" w:rsidRDefault="00C342C8" w:rsidP="00C342C8">
      <w:pPr>
        <w:rPr>
          <w:rFonts w:ascii="Garamond" w:hAnsi="Garamond" w:cs="Tahoma"/>
        </w:rPr>
      </w:pPr>
      <w:r w:rsidRPr="00706FDF">
        <w:rPr>
          <w:rFonts w:ascii="Garamond" w:hAnsi="Garamond" w:cs="Tahoma"/>
          <w:sz w:val="36"/>
        </w:rPr>
        <w:t>□</w:t>
      </w:r>
      <w:r w:rsidRPr="00706FDF">
        <w:rPr>
          <w:rFonts w:ascii="Garamond" w:hAnsi="Garamond" w:cs="Tahoma"/>
          <w:sz w:val="28"/>
          <w:vertAlign w:val="superscript"/>
        </w:rPr>
        <w:t xml:space="preserve">*) </w:t>
      </w:r>
      <w:r w:rsidRPr="00706FDF">
        <w:rPr>
          <w:rFonts w:ascii="Garamond" w:hAnsi="Garamond" w:cs="Tahoma"/>
          <w:b/>
        </w:rPr>
        <w:t>NIE</w:t>
      </w:r>
      <w:r w:rsidRPr="00706FDF">
        <w:rPr>
          <w:rFonts w:ascii="Garamond" w:hAnsi="Garamond" w:cs="Tahoma"/>
        </w:rPr>
        <w:t>,</w:t>
      </w:r>
    </w:p>
    <w:p w14:paraId="2ADD520A" w14:textId="77777777" w:rsidR="00C342C8" w:rsidRPr="00706FDF" w:rsidRDefault="00C342C8" w:rsidP="00C342C8">
      <w:pPr>
        <w:rPr>
          <w:rFonts w:ascii="Garamond" w:hAnsi="Garamond"/>
          <w:i/>
          <w:color w:val="000099"/>
          <w:sz w:val="18"/>
          <w:szCs w:val="18"/>
        </w:rPr>
      </w:pPr>
      <w:r w:rsidRPr="00706FDF">
        <w:rPr>
          <w:rFonts w:ascii="Garamond" w:hAnsi="Garamond" w:cs="Tahoma"/>
          <w:sz w:val="36"/>
        </w:rPr>
        <w:t>□</w:t>
      </w:r>
      <w:r w:rsidRPr="00706FDF">
        <w:rPr>
          <w:rFonts w:ascii="Garamond" w:hAnsi="Garamond" w:cs="Tahoma"/>
          <w:sz w:val="28"/>
          <w:vertAlign w:val="superscript"/>
        </w:rPr>
        <w:t>*)</w:t>
      </w:r>
      <w:r w:rsidRPr="00706FDF">
        <w:rPr>
          <w:rFonts w:ascii="Garamond" w:hAnsi="Garamond" w:cs="Tahoma"/>
        </w:rPr>
        <w:t xml:space="preserve"> </w:t>
      </w:r>
      <w:r w:rsidRPr="00706FDF">
        <w:rPr>
          <w:rFonts w:ascii="Garamond" w:hAnsi="Garamond" w:cs="Tahoma"/>
          <w:b/>
        </w:rPr>
        <w:t>TAK</w:t>
      </w:r>
      <w:r w:rsidRPr="00706FDF">
        <w:rPr>
          <w:rFonts w:ascii="Garamond" w:hAnsi="Garamond" w:cs="Tahoma"/>
        </w:rPr>
        <w:t xml:space="preserve">, </w:t>
      </w:r>
    </w:p>
    <w:p w14:paraId="07A10C9F" w14:textId="53A8936C" w:rsidR="00C342C8" w:rsidRPr="00706FDF" w:rsidRDefault="00C342C8" w:rsidP="00C342C8">
      <w:pPr>
        <w:rPr>
          <w:rFonts w:ascii="Garamond" w:hAnsi="Garamond"/>
        </w:rPr>
      </w:pPr>
      <w:r w:rsidRPr="00706FDF">
        <w:rPr>
          <w:rFonts w:ascii="Garamond" w:hAnsi="Garamond" w:cs="Tahoma"/>
          <w:i/>
          <w:sz w:val="20"/>
        </w:rPr>
        <w:t>*) – należy zaznaczyć właściwy kwadrat</w:t>
      </w:r>
    </w:p>
    <w:p w14:paraId="486DF213" w14:textId="77777777" w:rsidR="00C342C8" w:rsidRPr="00706FDF" w:rsidRDefault="00C342C8" w:rsidP="00C342C8">
      <w:pPr>
        <w:rPr>
          <w:rFonts w:ascii="Garamond" w:hAnsi="Garamond"/>
          <w:i/>
          <w:color w:val="000099"/>
          <w:sz w:val="18"/>
          <w:szCs w:val="18"/>
        </w:rPr>
      </w:pPr>
    </w:p>
    <w:p w14:paraId="3CEC933A" w14:textId="77777777" w:rsidR="00C342C8" w:rsidRPr="00706FDF" w:rsidRDefault="00C342C8" w:rsidP="00C342C8">
      <w:pPr>
        <w:rPr>
          <w:rFonts w:ascii="Garamond" w:hAnsi="Garamond" w:cs="Tahoma"/>
          <w:sz w:val="20"/>
          <w:szCs w:val="18"/>
          <w:u w:val="single"/>
        </w:rPr>
      </w:pPr>
      <w:r w:rsidRPr="00706FDF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706FDF">
        <w:rPr>
          <w:rFonts w:ascii="Garamond" w:hAnsi="Garamond" w:cs="Tahoma"/>
          <w:b/>
          <w:sz w:val="20"/>
          <w:szCs w:val="18"/>
          <w:u w:val="single"/>
        </w:rPr>
        <w:t>TAK</w:t>
      </w:r>
      <w:r w:rsidRPr="00706FDF">
        <w:rPr>
          <w:rFonts w:ascii="Garamond" w:hAnsi="Garamond" w:cs="Tahoma"/>
          <w:sz w:val="20"/>
          <w:szCs w:val="18"/>
          <w:u w:val="single"/>
        </w:rPr>
        <w:t>:</w:t>
      </w:r>
    </w:p>
    <w:p w14:paraId="5AD8E71E" w14:textId="77777777" w:rsidR="00C342C8" w:rsidRPr="00706FDF" w:rsidRDefault="00C342C8" w:rsidP="00C342C8">
      <w:pPr>
        <w:pStyle w:val="Tekstpodstawowy"/>
        <w:tabs>
          <w:tab w:val="left" w:pos="284"/>
        </w:tabs>
        <w:spacing w:line="360" w:lineRule="auto"/>
        <w:jc w:val="both"/>
        <w:rPr>
          <w:rFonts w:ascii="Garamond" w:hAnsi="Garamond" w:cs="Arial"/>
          <w:b/>
          <w:i/>
          <w:sz w:val="18"/>
          <w:szCs w:val="18"/>
        </w:rPr>
      </w:pPr>
      <w:r w:rsidRPr="00706FDF">
        <w:rPr>
          <w:rFonts w:ascii="Garamond" w:hAnsi="Garamond" w:cs="Tahoma"/>
          <w:b/>
          <w:sz w:val="20"/>
          <w:szCs w:val="18"/>
        </w:rPr>
        <w:t xml:space="preserve">Proszę podać firmy </w:t>
      </w:r>
      <w:r w:rsidRPr="00706FDF">
        <w:rPr>
          <w:rFonts w:ascii="Garamond" w:hAnsi="Garamond" w:cs="Calibri"/>
          <w:b/>
          <w:color w:val="000000"/>
          <w:sz w:val="20"/>
          <w:szCs w:val="24"/>
        </w:rPr>
        <w:t>Podmiotu (ów), na którego (</w:t>
      </w:r>
      <w:proofErr w:type="spellStart"/>
      <w:r w:rsidRPr="00706FDF">
        <w:rPr>
          <w:rFonts w:ascii="Garamond" w:hAnsi="Garamond" w:cs="Calibri"/>
          <w:b/>
          <w:color w:val="000000"/>
          <w:sz w:val="20"/>
          <w:szCs w:val="24"/>
        </w:rPr>
        <w:t>ych</w:t>
      </w:r>
      <w:proofErr w:type="spellEnd"/>
      <w:r w:rsidRPr="00706FDF">
        <w:rPr>
          <w:rFonts w:ascii="Garamond" w:hAnsi="Garamond" w:cs="Calibri"/>
          <w:b/>
          <w:color w:val="000000"/>
          <w:sz w:val="20"/>
          <w:szCs w:val="24"/>
        </w:rPr>
        <w:t>) zasoby powołuje się Wykonawca</w:t>
      </w:r>
      <w:r w:rsidRPr="00706FDF">
        <w:rPr>
          <w:rFonts w:ascii="Garamond" w:hAnsi="Garamond" w:cs="Arial"/>
          <w:b/>
          <w:i/>
          <w:sz w:val="20"/>
        </w:rPr>
        <w:t xml:space="preserve"> [</w:t>
      </w:r>
      <w:r w:rsidRPr="00706FDF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pełna nazwa/firma i adres, </w:t>
      </w:r>
      <w:r w:rsidRPr="00706FDF">
        <w:rPr>
          <w:rFonts w:ascii="Garamond" w:hAnsi="Garamond" w:cs="Arial"/>
          <w:b/>
          <w:i/>
          <w:color w:val="000099"/>
          <w:sz w:val="18"/>
          <w:szCs w:val="18"/>
        </w:rPr>
        <w:t>NIP/PESEL, KRS/</w:t>
      </w:r>
      <w:proofErr w:type="spellStart"/>
      <w:r w:rsidRPr="00706FDF">
        <w:rPr>
          <w:rFonts w:ascii="Garamond" w:hAnsi="Garamond" w:cs="Arial"/>
          <w:b/>
          <w:i/>
          <w:color w:val="000099"/>
          <w:sz w:val="18"/>
          <w:szCs w:val="18"/>
        </w:rPr>
        <w:t>CEiDG</w:t>
      </w:r>
      <w:proofErr w:type="spellEnd"/>
      <w:r w:rsidRPr="00706FDF">
        <w:rPr>
          <w:rFonts w:ascii="Garamond" w:hAnsi="Garamond" w:cs="Tahoma"/>
          <w:b/>
          <w:i/>
          <w:kern w:val="144"/>
          <w:sz w:val="20"/>
          <w:szCs w:val="22"/>
        </w:rPr>
        <w:t>]</w:t>
      </w:r>
    </w:p>
    <w:p w14:paraId="4E275BF0" w14:textId="77777777" w:rsidR="00C342C8" w:rsidRPr="00706FDF" w:rsidRDefault="00C342C8" w:rsidP="00943848">
      <w:pPr>
        <w:pStyle w:val="Tekstpodstawowy"/>
        <w:numPr>
          <w:ilvl w:val="12"/>
          <w:numId w:val="11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a)___________________________________________________________________________________</w:t>
      </w:r>
    </w:p>
    <w:p w14:paraId="56FEF18F" w14:textId="77777777" w:rsidR="00C342C8" w:rsidRPr="00706FDF" w:rsidRDefault="00C342C8" w:rsidP="00943848">
      <w:pPr>
        <w:pStyle w:val="Tekstpodstawowy"/>
        <w:numPr>
          <w:ilvl w:val="12"/>
          <w:numId w:val="11"/>
        </w:numPr>
        <w:tabs>
          <w:tab w:val="clear" w:pos="360"/>
          <w:tab w:val="num" w:pos="284"/>
        </w:tabs>
        <w:spacing w:before="120" w:after="20"/>
        <w:ind w:left="284" w:right="0" w:hanging="284"/>
        <w:jc w:val="center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Arial"/>
          <w:b/>
          <w:i/>
          <w:sz w:val="20"/>
          <w:vertAlign w:val="superscript"/>
        </w:rPr>
        <w:t>[</w:t>
      </w:r>
      <w:r w:rsidRPr="00706FDF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 xml:space="preserve">]                                                                                            </w:t>
      </w:r>
      <w:r w:rsidRPr="00706FDF">
        <w:rPr>
          <w:rFonts w:ascii="Garamond" w:hAnsi="Garamond" w:cs="Tahoma"/>
          <w:b/>
          <w:kern w:val="144"/>
          <w:sz w:val="20"/>
          <w:szCs w:val="22"/>
        </w:rPr>
        <w:t>b)___________________________________________________________________________________</w:t>
      </w:r>
    </w:p>
    <w:p w14:paraId="0D85DFF5" w14:textId="77777777" w:rsidR="00C342C8" w:rsidRPr="00706FDF" w:rsidRDefault="00C342C8" w:rsidP="00C342C8">
      <w:pPr>
        <w:pStyle w:val="Tekstpodstawowy"/>
        <w:numPr>
          <w:ilvl w:val="12"/>
          <w:numId w:val="0"/>
        </w:numPr>
        <w:tabs>
          <w:tab w:val="left" w:pos="284"/>
        </w:tabs>
        <w:jc w:val="center"/>
        <w:rPr>
          <w:rFonts w:ascii="Garamond" w:hAnsi="Garamond" w:cs="Arial"/>
          <w:b/>
          <w:i/>
          <w:sz w:val="20"/>
          <w:vertAlign w:val="superscript"/>
        </w:rPr>
      </w:pPr>
      <w:r w:rsidRPr="00706FDF">
        <w:rPr>
          <w:rFonts w:ascii="Garamond" w:hAnsi="Garamond" w:cs="Arial"/>
          <w:b/>
          <w:i/>
          <w:sz w:val="20"/>
          <w:vertAlign w:val="superscript"/>
        </w:rPr>
        <w:t>[</w:t>
      </w:r>
      <w:r w:rsidRPr="00706FDF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>]</w:t>
      </w:r>
    </w:p>
    <w:p w14:paraId="63ED67C9" w14:textId="77777777" w:rsidR="00C342C8" w:rsidRPr="00706FDF" w:rsidRDefault="00C342C8" w:rsidP="00C342C8">
      <w:pPr>
        <w:pStyle w:val="Tekstpodstawowy"/>
        <w:numPr>
          <w:ilvl w:val="12"/>
          <w:numId w:val="0"/>
        </w:numPr>
        <w:rPr>
          <w:rFonts w:ascii="Garamond" w:hAnsi="Garamond" w:cs="Arial"/>
          <w:b/>
          <w:i/>
          <w:sz w:val="20"/>
          <w:vertAlign w:val="superscript"/>
        </w:rPr>
      </w:pPr>
    </w:p>
    <w:p w14:paraId="25B36330" w14:textId="77777777" w:rsidR="00C342C8" w:rsidRPr="00706FDF" w:rsidRDefault="00C342C8" w:rsidP="00C342C8">
      <w:pPr>
        <w:spacing w:before="120" w:line="360" w:lineRule="auto"/>
        <w:jc w:val="center"/>
        <w:rPr>
          <w:rFonts w:ascii="Garamond" w:hAnsi="Garamond" w:cs="Arial"/>
          <w:b/>
          <w:color w:val="000099"/>
          <w:u w:val="single"/>
        </w:rPr>
      </w:pPr>
      <w:r w:rsidRPr="00706FDF">
        <w:rPr>
          <w:rFonts w:ascii="Garamond" w:hAnsi="Garamond" w:cs="Arial"/>
          <w:b/>
          <w:color w:val="000099"/>
          <w:u w:val="single"/>
        </w:rPr>
        <w:t>W ZAKRESIE PRZESŁANEK WYKLUCZENIA Z POSTĘPOWANIA</w:t>
      </w:r>
    </w:p>
    <w:p w14:paraId="6DF0E1C1" w14:textId="77777777" w:rsidR="00C342C8" w:rsidRPr="00706FDF" w:rsidRDefault="00C342C8" w:rsidP="00C342C8">
      <w:pPr>
        <w:spacing w:before="120"/>
        <w:rPr>
          <w:rFonts w:ascii="Garamond" w:hAnsi="Garamond" w:cs="Arial"/>
          <w:b/>
          <w:u w:val="single"/>
        </w:rPr>
      </w:pPr>
    </w:p>
    <w:p w14:paraId="4D11A797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</w:rPr>
      </w:pPr>
      <w:r w:rsidRPr="00706FDF">
        <w:rPr>
          <w:rFonts w:ascii="Garamond" w:hAnsi="Garamond" w:cs="Arial"/>
          <w:b/>
        </w:rPr>
        <w:lastRenderedPageBreak/>
        <w:t>OŚWIADCZENIA DOTYCZĄCE WYKONAWCY:</w:t>
      </w:r>
    </w:p>
    <w:p w14:paraId="39573D13" w14:textId="77777777" w:rsidR="00C342C8" w:rsidRPr="00706FDF" w:rsidRDefault="00C342C8" w:rsidP="00C342C8">
      <w:pPr>
        <w:jc w:val="both"/>
        <w:rPr>
          <w:rFonts w:ascii="Garamond" w:hAnsi="Garamond" w:cs="Arial"/>
          <w:sz w:val="16"/>
          <w:szCs w:val="16"/>
        </w:rPr>
      </w:pPr>
    </w:p>
    <w:p w14:paraId="62CEC6FC" w14:textId="77777777" w:rsidR="00C342C8" w:rsidRPr="00706FDF" w:rsidRDefault="00C342C8" w:rsidP="00943848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706FDF"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706FDF">
        <w:rPr>
          <w:rFonts w:ascii="Garamond" w:hAnsi="Garamond" w:cs="Arial"/>
          <w:sz w:val="21"/>
          <w:szCs w:val="21"/>
        </w:rPr>
        <w:t>P.z.p</w:t>
      </w:r>
      <w:proofErr w:type="spellEnd"/>
      <w:r w:rsidRPr="00706FDF">
        <w:rPr>
          <w:rFonts w:ascii="Garamond" w:hAnsi="Garamond" w:cs="Arial"/>
          <w:sz w:val="21"/>
          <w:szCs w:val="21"/>
        </w:rPr>
        <w:t>.</w:t>
      </w:r>
    </w:p>
    <w:p w14:paraId="31B49D85" w14:textId="54358506" w:rsidR="00C342C8" w:rsidRPr="00706FDF" w:rsidRDefault="00C342C8" w:rsidP="00943848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706FDF"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ust. 5 </w:t>
      </w:r>
      <w:r w:rsidR="00A129AF" w:rsidRPr="00706FDF">
        <w:rPr>
          <w:rFonts w:ascii="Garamond" w:hAnsi="Garamond" w:cs="Arial"/>
          <w:sz w:val="21"/>
          <w:szCs w:val="21"/>
        </w:rPr>
        <w:t xml:space="preserve">pkt 1. </w:t>
      </w:r>
      <w:r w:rsidRPr="00706FDF">
        <w:rPr>
          <w:rFonts w:ascii="Garamond" w:hAnsi="Garamond" w:cs="Arial"/>
          <w:sz w:val="21"/>
          <w:szCs w:val="21"/>
        </w:rPr>
        <w:t xml:space="preserve">ustawy </w:t>
      </w:r>
      <w:proofErr w:type="spellStart"/>
      <w:r w:rsidRPr="00706FDF">
        <w:rPr>
          <w:rFonts w:ascii="Garamond" w:hAnsi="Garamond" w:cs="Arial"/>
          <w:sz w:val="21"/>
          <w:szCs w:val="21"/>
        </w:rPr>
        <w:t>P.z.p</w:t>
      </w:r>
      <w:proofErr w:type="spellEnd"/>
      <w:r w:rsidRPr="00706FDF">
        <w:rPr>
          <w:rFonts w:ascii="Garamond" w:hAnsi="Garamond" w:cs="Arial"/>
          <w:sz w:val="21"/>
          <w:szCs w:val="21"/>
        </w:rPr>
        <w:t>.</w:t>
      </w:r>
      <w:r w:rsidRPr="00706FDF">
        <w:rPr>
          <w:rFonts w:ascii="Garamond" w:hAnsi="Garamond" w:cs="Arial"/>
          <w:sz w:val="20"/>
        </w:rPr>
        <w:t xml:space="preserve"> </w:t>
      </w:r>
    </w:p>
    <w:p w14:paraId="790BC756" w14:textId="72D14F49" w:rsidR="00C342C8" w:rsidRPr="00706FDF" w:rsidRDefault="00C342C8" w:rsidP="00943848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706FDF">
        <w:rPr>
          <w:rFonts w:ascii="Garamond" w:hAnsi="Garamond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06FDF">
        <w:rPr>
          <w:rFonts w:ascii="Garamond" w:hAnsi="Garamond" w:cs="Arial"/>
          <w:sz w:val="21"/>
          <w:szCs w:val="21"/>
        </w:rPr>
        <w:t>P.z.p</w:t>
      </w:r>
      <w:proofErr w:type="spellEnd"/>
      <w:r w:rsidRPr="00706FDF">
        <w:rPr>
          <w:rFonts w:ascii="Garamond" w:hAnsi="Garamond" w:cs="Arial"/>
          <w:sz w:val="21"/>
          <w:szCs w:val="21"/>
        </w:rPr>
        <w:t xml:space="preserve">. </w:t>
      </w:r>
      <w:r w:rsidRPr="00706FDF">
        <w:rPr>
          <w:rFonts w:ascii="Garamond" w:hAnsi="Garamond" w:cs="Arial"/>
          <w:i/>
          <w:color w:val="000099"/>
          <w:sz w:val="18"/>
          <w:szCs w:val="21"/>
        </w:rPr>
        <w:t>(jeżeli dotyczy</w:t>
      </w:r>
      <w:r w:rsidRPr="00706FDF">
        <w:rPr>
          <w:rFonts w:ascii="Garamond" w:hAnsi="Garamond" w:cs="Arial"/>
          <w:i/>
          <w:sz w:val="18"/>
          <w:szCs w:val="21"/>
        </w:rPr>
        <w:t xml:space="preserve"> </w:t>
      </w:r>
      <w:r w:rsidRPr="00706FDF">
        <w:rPr>
          <w:rFonts w:ascii="Garamond" w:hAnsi="Garamond" w:cs="Arial"/>
          <w:i/>
          <w:color w:val="000099"/>
          <w:sz w:val="18"/>
          <w:szCs w:val="21"/>
        </w:rPr>
        <w:t xml:space="preserve">podać mającą zastosowanie podstawę wykluczenia spośród wymienionych  w art. 24 ust. 1 </w:t>
      </w:r>
      <w:r w:rsidRPr="00706FDF">
        <w:rPr>
          <w:rFonts w:ascii="Garamond" w:hAnsi="Garamond" w:cs="Arial"/>
          <w:i/>
          <w:color w:val="000099"/>
          <w:sz w:val="18"/>
          <w:szCs w:val="21"/>
        </w:rPr>
        <w:br/>
        <w:t>pkt 13-14, 16-20 lub art. 24 ust. 5</w:t>
      </w:r>
      <w:r w:rsidR="00D33BB7" w:rsidRPr="00706FDF">
        <w:rPr>
          <w:rFonts w:ascii="Garamond" w:hAnsi="Garamond" w:cs="Arial"/>
          <w:i/>
          <w:color w:val="000099"/>
          <w:sz w:val="18"/>
          <w:szCs w:val="21"/>
        </w:rPr>
        <w:t xml:space="preserve"> pkt. 1</w:t>
      </w:r>
      <w:r w:rsidRPr="00706FDF">
        <w:rPr>
          <w:rFonts w:ascii="Garamond" w:hAnsi="Garamond" w:cs="Arial"/>
          <w:i/>
          <w:color w:val="000099"/>
          <w:sz w:val="18"/>
          <w:szCs w:val="21"/>
        </w:rPr>
        <w:t xml:space="preserve"> ustawy </w:t>
      </w:r>
      <w:proofErr w:type="spellStart"/>
      <w:r w:rsidRPr="00706FDF">
        <w:rPr>
          <w:rFonts w:ascii="Garamond" w:hAnsi="Garamond" w:cs="Arial"/>
          <w:i/>
          <w:color w:val="000099"/>
          <w:sz w:val="18"/>
          <w:szCs w:val="21"/>
        </w:rPr>
        <w:t>P.z.p</w:t>
      </w:r>
      <w:proofErr w:type="spellEnd"/>
      <w:r w:rsidRPr="00706FDF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706FDF">
        <w:rPr>
          <w:rFonts w:ascii="Garamond" w:hAnsi="Garamond" w:cs="Arial"/>
          <w:i/>
          <w:sz w:val="18"/>
          <w:szCs w:val="21"/>
        </w:rPr>
        <w:t>)</w:t>
      </w:r>
      <w:r w:rsidRPr="00706FDF">
        <w:rPr>
          <w:rFonts w:ascii="Garamond" w:hAnsi="Garamond" w:cs="Arial"/>
          <w:i/>
          <w:sz w:val="21"/>
          <w:szCs w:val="21"/>
        </w:rPr>
        <w:t>.</w:t>
      </w:r>
      <w:r w:rsidRPr="00706FDF">
        <w:rPr>
          <w:rFonts w:ascii="Garamond" w:hAnsi="Garamond" w:cs="Arial"/>
          <w:sz w:val="21"/>
          <w:szCs w:val="21"/>
        </w:rPr>
        <w:t xml:space="preserve"> Jednocześnie oświadczam, że w związku z ww. okolicznością, </w:t>
      </w:r>
      <w:r w:rsidRPr="00706FDF">
        <w:rPr>
          <w:rFonts w:ascii="Garamond" w:hAnsi="Garamond" w:cs="Arial"/>
          <w:sz w:val="21"/>
          <w:szCs w:val="21"/>
        </w:rPr>
        <w:br/>
        <w:t xml:space="preserve">na podstawie art. 24 ust. 8 ustawy </w:t>
      </w:r>
      <w:proofErr w:type="spellStart"/>
      <w:r w:rsidRPr="00706FDF">
        <w:rPr>
          <w:rFonts w:ascii="Garamond" w:hAnsi="Garamond" w:cs="Arial"/>
          <w:sz w:val="21"/>
          <w:szCs w:val="21"/>
        </w:rPr>
        <w:t>P.z.p</w:t>
      </w:r>
      <w:proofErr w:type="spellEnd"/>
      <w:r w:rsidRPr="00706FDF">
        <w:rPr>
          <w:rFonts w:ascii="Garamond" w:hAnsi="Garamond" w:cs="Arial"/>
          <w:sz w:val="21"/>
          <w:szCs w:val="21"/>
        </w:rPr>
        <w:t xml:space="preserve">. podjąłem następujące środki naprawcze </w:t>
      </w:r>
      <w:r w:rsidRPr="00706FDF">
        <w:rPr>
          <w:rFonts w:ascii="Garamond" w:hAnsi="Garamond" w:cs="Arial"/>
          <w:color w:val="000099"/>
          <w:sz w:val="18"/>
          <w:szCs w:val="21"/>
        </w:rPr>
        <w:t>(</w:t>
      </w:r>
      <w:r w:rsidRPr="00706FDF">
        <w:rPr>
          <w:rFonts w:ascii="Garamond" w:hAnsi="Garamond" w:cs="Arial"/>
          <w:i/>
          <w:color w:val="000099"/>
          <w:sz w:val="18"/>
          <w:szCs w:val="21"/>
        </w:rPr>
        <w:t>opis podjętych środków naprawczych</w:t>
      </w:r>
      <w:r w:rsidRPr="00706FDF">
        <w:rPr>
          <w:rFonts w:ascii="Garamond" w:hAnsi="Garamond" w:cs="Arial"/>
          <w:color w:val="000099"/>
          <w:sz w:val="18"/>
          <w:szCs w:val="21"/>
        </w:rPr>
        <w:t>):</w:t>
      </w:r>
      <w:r w:rsidRPr="00706FDF">
        <w:rPr>
          <w:rFonts w:ascii="Garamond" w:hAnsi="Garamond" w:cs="Arial"/>
          <w:sz w:val="21"/>
          <w:szCs w:val="21"/>
        </w:rPr>
        <w:t xml:space="preserve"> </w:t>
      </w:r>
    </w:p>
    <w:p w14:paraId="53EB2E25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00561DAF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02BD66B2" w14:textId="440479CA" w:rsidR="00C342C8" w:rsidRPr="00706FDF" w:rsidRDefault="00C342C8" w:rsidP="00C342C8">
      <w:pPr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  <w:r w:rsidRPr="00706FDF">
        <w:rPr>
          <w:rFonts w:ascii="Garamond" w:hAnsi="Garamond" w:cs="Arial"/>
          <w:sz w:val="16"/>
          <w:szCs w:val="16"/>
        </w:rPr>
        <w:t>[</w:t>
      </w:r>
      <w:r w:rsidRPr="00706FDF">
        <w:rPr>
          <w:rFonts w:ascii="Garamond" w:hAnsi="Garamond" w:cs="Arial"/>
          <w:i/>
          <w:color w:val="000099"/>
          <w:sz w:val="18"/>
          <w:szCs w:val="16"/>
        </w:rPr>
        <w:t xml:space="preserve">UWAGA: pkt. 3 Wykonawca wypełnia tylko wtedy jeżeli ma zastosowanie w jego przypadku, w innej sytuacji należy zostawić ww. </w:t>
      </w:r>
      <w:r w:rsidR="00D33BB7" w:rsidRPr="00706FDF">
        <w:rPr>
          <w:rFonts w:ascii="Garamond" w:hAnsi="Garamond" w:cs="Arial"/>
          <w:i/>
          <w:color w:val="000099"/>
          <w:sz w:val="18"/>
          <w:szCs w:val="16"/>
        </w:rPr>
        <w:t>miejsce</w:t>
      </w:r>
      <w:r w:rsidRPr="00706FDF">
        <w:rPr>
          <w:rFonts w:ascii="Garamond" w:hAnsi="Garamond" w:cs="Arial"/>
          <w:i/>
          <w:color w:val="000099"/>
          <w:sz w:val="18"/>
          <w:szCs w:val="16"/>
        </w:rPr>
        <w:t xml:space="preserve"> nie wypełnion</w:t>
      </w:r>
      <w:r w:rsidR="00D33BB7" w:rsidRPr="00706FDF">
        <w:rPr>
          <w:rFonts w:ascii="Garamond" w:hAnsi="Garamond" w:cs="Arial"/>
          <w:i/>
          <w:color w:val="000099"/>
          <w:sz w:val="18"/>
          <w:szCs w:val="16"/>
        </w:rPr>
        <w:t>e</w:t>
      </w:r>
      <w:r w:rsidRPr="00706FDF">
        <w:rPr>
          <w:rFonts w:ascii="Garamond" w:hAnsi="Garamond" w:cs="Arial"/>
          <w:i/>
          <w:color w:val="000099"/>
          <w:sz w:val="18"/>
          <w:szCs w:val="16"/>
        </w:rPr>
        <w:t xml:space="preserve"> lub dokonać jego skreślenia</w:t>
      </w:r>
      <w:r w:rsidRPr="00706FDF">
        <w:rPr>
          <w:rFonts w:ascii="Garamond" w:hAnsi="Garamond" w:cs="Arial"/>
          <w:sz w:val="16"/>
          <w:szCs w:val="16"/>
        </w:rPr>
        <w:t>]</w:t>
      </w:r>
    </w:p>
    <w:p w14:paraId="37195CE9" w14:textId="77777777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 w:cs="Arial"/>
          <w:sz w:val="21"/>
          <w:szCs w:val="21"/>
        </w:rPr>
      </w:pPr>
    </w:p>
    <w:p w14:paraId="630E18DE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Pr="00706FDF">
        <w:rPr>
          <w:rFonts w:ascii="Garamond" w:hAnsi="Garamond"/>
          <w:kern w:val="144"/>
          <w:sz w:val="20"/>
        </w:rPr>
        <w:t>,  dnia   ___/___/2020 r.</w:t>
      </w:r>
    </w:p>
    <w:p w14:paraId="2EDCEC71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6C678530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5A6D6FFB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336DDF9A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1927F49C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20"/>
        </w:rPr>
      </w:pPr>
    </w:p>
    <w:p w14:paraId="2CDFBA19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20"/>
        </w:rPr>
      </w:pPr>
    </w:p>
    <w:p w14:paraId="1DF3181E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</w:rPr>
      </w:pPr>
      <w:r w:rsidRPr="00706FDF">
        <w:rPr>
          <w:rFonts w:ascii="Garamond" w:hAnsi="Garamond" w:cs="Arial"/>
          <w:b/>
        </w:rPr>
        <w:t>OŚWIADCZENIE DOTYCZĄCE PODMIOTU, NA KTÓREGO ZASOBY POWOŁUJE SIĘ WYKONAWCA:</w:t>
      </w:r>
    </w:p>
    <w:p w14:paraId="11F0F1DF" w14:textId="77777777" w:rsidR="00C342C8" w:rsidRPr="00706FDF" w:rsidRDefault="00C342C8" w:rsidP="00C342C8">
      <w:pPr>
        <w:rPr>
          <w:rFonts w:ascii="Garamond" w:hAnsi="Garamond" w:cs="Arial"/>
          <w:b/>
          <w:sz w:val="16"/>
          <w:szCs w:val="16"/>
        </w:rPr>
      </w:pPr>
    </w:p>
    <w:p w14:paraId="637BA99D" w14:textId="77777777" w:rsidR="00C342C8" w:rsidRPr="00706FDF" w:rsidRDefault="00C342C8" w:rsidP="00C342C8">
      <w:pPr>
        <w:spacing w:line="360" w:lineRule="auto"/>
        <w:rPr>
          <w:rFonts w:ascii="Garamond" w:hAnsi="Garamond" w:cs="Arial"/>
          <w:sz w:val="21"/>
          <w:szCs w:val="21"/>
        </w:rPr>
      </w:pPr>
      <w:r w:rsidRPr="00706FDF">
        <w:rPr>
          <w:rFonts w:ascii="Garamond" w:hAnsi="Garamond" w:cs="Arial"/>
          <w:sz w:val="21"/>
          <w:szCs w:val="21"/>
        </w:rPr>
        <w:t>Oświadczam, że podmiot (y) na którego (</w:t>
      </w:r>
      <w:proofErr w:type="spellStart"/>
      <w:r w:rsidRPr="00706FDF">
        <w:rPr>
          <w:rFonts w:ascii="Garamond" w:hAnsi="Garamond" w:cs="Arial"/>
          <w:sz w:val="21"/>
          <w:szCs w:val="21"/>
        </w:rPr>
        <w:t>ych</w:t>
      </w:r>
      <w:proofErr w:type="spellEnd"/>
      <w:r w:rsidRPr="00706FDF">
        <w:rPr>
          <w:rFonts w:ascii="Garamond" w:hAnsi="Garamond" w:cs="Arial"/>
          <w:sz w:val="21"/>
          <w:szCs w:val="21"/>
        </w:rPr>
        <w:t>) zasoby  powołuję się w niniejszym postępowaniu, wskazane w sekcji III, nie podlega/ją wykluczeniu z postępowania  o udzielenie zamówienia.</w:t>
      </w:r>
    </w:p>
    <w:p w14:paraId="1A26CF51" w14:textId="77777777" w:rsidR="00C342C8" w:rsidRPr="00706FDF" w:rsidRDefault="00C342C8" w:rsidP="00C342C8">
      <w:pPr>
        <w:spacing w:line="360" w:lineRule="auto"/>
        <w:rPr>
          <w:rFonts w:ascii="Garamond" w:hAnsi="Garamond" w:cs="Arial"/>
          <w:sz w:val="21"/>
          <w:szCs w:val="21"/>
        </w:rPr>
      </w:pPr>
    </w:p>
    <w:p w14:paraId="5DEC23C0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Pr="00706FDF">
        <w:rPr>
          <w:rFonts w:ascii="Garamond" w:hAnsi="Garamond"/>
          <w:kern w:val="144"/>
          <w:sz w:val="20"/>
        </w:rPr>
        <w:t>,  dnia   ___/___/2020 r.</w:t>
      </w:r>
    </w:p>
    <w:p w14:paraId="472467F9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5AB59286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02C2FB12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0D269398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1BF8EE96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16"/>
          <w:szCs w:val="16"/>
        </w:rPr>
      </w:pPr>
    </w:p>
    <w:p w14:paraId="37E5BC16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16"/>
          <w:szCs w:val="16"/>
        </w:rPr>
      </w:pPr>
    </w:p>
    <w:p w14:paraId="036D6D27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16"/>
          <w:szCs w:val="16"/>
        </w:rPr>
      </w:pPr>
    </w:p>
    <w:p w14:paraId="1801222D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  <w:szCs w:val="21"/>
        </w:rPr>
      </w:pPr>
      <w:r w:rsidRPr="00706FDF">
        <w:rPr>
          <w:rFonts w:ascii="Garamond" w:hAnsi="Garamond" w:cs="Arial"/>
          <w:b/>
          <w:szCs w:val="21"/>
        </w:rPr>
        <w:t>OŚWIADCZENIE DOTYCZĄCE PODANYCH INFORMACJI:</w:t>
      </w:r>
    </w:p>
    <w:p w14:paraId="7E88C3E1" w14:textId="77777777" w:rsidR="00C342C8" w:rsidRPr="00706FDF" w:rsidRDefault="00C342C8" w:rsidP="00C342C8">
      <w:pPr>
        <w:jc w:val="center"/>
        <w:rPr>
          <w:rFonts w:ascii="Garamond" w:hAnsi="Garamond" w:cs="Arial"/>
          <w:b/>
          <w:sz w:val="16"/>
          <w:szCs w:val="16"/>
        </w:rPr>
      </w:pPr>
    </w:p>
    <w:p w14:paraId="5FCF7D08" w14:textId="3AFDEC5C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/>
          <w:sz w:val="23"/>
          <w:szCs w:val="23"/>
        </w:rPr>
      </w:pPr>
      <w:r w:rsidRPr="00706FDF">
        <w:rPr>
          <w:rFonts w:ascii="Garamond" w:hAnsi="Garamond"/>
          <w:sz w:val="21"/>
          <w:szCs w:val="21"/>
        </w:rPr>
        <w:t>Oświadczam, że wszystkie informacje podane w powyższych oświadczeniach są aktualne i zgodne  z prawdą oraz zostały przedstawione z pełną świadomością konsekwencji wprowadzenia Zamawiającego w błąd przy przedstawianiu informacji</w:t>
      </w:r>
      <w:r w:rsidRPr="00706FDF">
        <w:rPr>
          <w:rFonts w:ascii="Garamond" w:hAnsi="Garamond"/>
          <w:sz w:val="23"/>
          <w:szCs w:val="23"/>
        </w:rPr>
        <w:t>.</w:t>
      </w:r>
    </w:p>
    <w:p w14:paraId="35FC8422" w14:textId="77777777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/>
          <w:sz w:val="23"/>
          <w:szCs w:val="23"/>
        </w:rPr>
      </w:pPr>
    </w:p>
    <w:p w14:paraId="3365D93B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Pr="00706FDF">
        <w:rPr>
          <w:rFonts w:ascii="Garamond" w:hAnsi="Garamond"/>
          <w:kern w:val="144"/>
          <w:sz w:val="20"/>
        </w:rPr>
        <w:t>,  dnia   ___/___/2020 r.</w:t>
      </w:r>
    </w:p>
    <w:p w14:paraId="654B6DD8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19C1E744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3ED1CF7B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121168DE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63316FA5" w14:textId="77777777" w:rsidR="00C342C8" w:rsidRPr="00706FDF" w:rsidRDefault="00C342C8" w:rsidP="00D33BB7">
      <w:pPr>
        <w:rPr>
          <w:rFonts w:ascii="Garamond" w:hAnsi="Garamond"/>
          <w:i/>
          <w:iCs/>
          <w:kern w:val="144"/>
          <w:sz w:val="20"/>
        </w:rPr>
      </w:pPr>
    </w:p>
    <w:p w14:paraId="7A94ED4C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0"/>
        </w:rPr>
      </w:pPr>
    </w:p>
    <w:p w14:paraId="3E60788B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0"/>
        </w:rPr>
      </w:pPr>
    </w:p>
    <w:p w14:paraId="15FD30C2" w14:textId="77777777" w:rsidR="00C342C8" w:rsidRPr="00706FDF" w:rsidRDefault="00C342C8" w:rsidP="00C342C8">
      <w:pPr>
        <w:spacing w:line="360" w:lineRule="auto"/>
        <w:ind w:right="282"/>
        <w:jc w:val="center"/>
        <w:rPr>
          <w:rFonts w:ascii="Garamond" w:hAnsi="Garamond" w:cs="Tahoma"/>
          <w:color w:val="000099"/>
          <w:kern w:val="144"/>
        </w:rPr>
      </w:pPr>
      <w:r w:rsidRPr="00706FDF">
        <w:rPr>
          <w:rFonts w:ascii="Garamond" w:hAnsi="Garamond" w:cs="Arial"/>
          <w:b/>
          <w:color w:val="000099"/>
          <w:szCs w:val="21"/>
          <w:u w:val="single"/>
        </w:rPr>
        <w:t>W ZAKRESIE SPEŁNIANIA WARUNKÓW UDZIAŁU W POSTĘPOWANIU</w:t>
      </w:r>
    </w:p>
    <w:p w14:paraId="2D444829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</w:rPr>
      </w:pPr>
      <w:r w:rsidRPr="00706FDF">
        <w:rPr>
          <w:rFonts w:ascii="Garamond" w:hAnsi="Garamond" w:cs="Arial"/>
          <w:b/>
        </w:rPr>
        <w:t>OŚWIADCZENIA DOTYCZĄCE WYKONAWCY:</w:t>
      </w:r>
    </w:p>
    <w:p w14:paraId="2F9123E3" w14:textId="77777777" w:rsidR="00C342C8" w:rsidRPr="00706FDF" w:rsidRDefault="00C342C8" w:rsidP="00C342C8">
      <w:pPr>
        <w:jc w:val="both"/>
        <w:rPr>
          <w:rFonts w:ascii="Garamond" w:hAnsi="Garamond" w:cs="Arial"/>
          <w:sz w:val="16"/>
          <w:szCs w:val="16"/>
        </w:rPr>
      </w:pPr>
    </w:p>
    <w:p w14:paraId="03678A1A" w14:textId="77777777" w:rsidR="00373D7A" w:rsidRPr="00706FDF" w:rsidRDefault="00373D7A" w:rsidP="00C342C8">
      <w:pPr>
        <w:spacing w:line="360" w:lineRule="auto"/>
        <w:contextualSpacing/>
        <w:jc w:val="both"/>
        <w:rPr>
          <w:rFonts w:ascii="Garamond" w:hAnsi="Garamond" w:cs="Arial"/>
          <w:sz w:val="21"/>
          <w:szCs w:val="21"/>
        </w:rPr>
      </w:pPr>
    </w:p>
    <w:p w14:paraId="6E1A90E1" w14:textId="17DFE52C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 w:cs="Arial"/>
          <w:sz w:val="21"/>
          <w:szCs w:val="21"/>
        </w:rPr>
      </w:pPr>
      <w:r w:rsidRPr="00706FDF">
        <w:rPr>
          <w:rFonts w:ascii="Garamond" w:hAnsi="Garamond" w:cs="Arial"/>
          <w:sz w:val="21"/>
          <w:szCs w:val="21"/>
        </w:rPr>
        <w:t xml:space="preserve">Oświadczam, że spełniam warunki udziału w postępowaniu zgodnie z wymogami ustawy </w:t>
      </w:r>
      <w:proofErr w:type="spellStart"/>
      <w:r w:rsidRPr="00706FDF">
        <w:rPr>
          <w:rFonts w:ascii="Garamond" w:hAnsi="Garamond" w:cs="Arial"/>
          <w:sz w:val="21"/>
          <w:szCs w:val="21"/>
        </w:rPr>
        <w:t>P.z.p</w:t>
      </w:r>
      <w:proofErr w:type="spellEnd"/>
      <w:r w:rsidRPr="00706FDF">
        <w:rPr>
          <w:rFonts w:ascii="Garamond" w:hAnsi="Garamond" w:cs="Arial"/>
          <w:sz w:val="21"/>
          <w:szCs w:val="21"/>
        </w:rPr>
        <w:t>., określone przez Zamawiającego w</w:t>
      </w:r>
      <w:r w:rsidR="00373D7A" w:rsidRPr="00706FDF">
        <w:rPr>
          <w:rFonts w:ascii="Garamond" w:hAnsi="Garamond" w:cs="Arial"/>
          <w:sz w:val="21"/>
          <w:szCs w:val="21"/>
        </w:rPr>
        <w:t xml:space="preserve"> SIWZ.</w:t>
      </w:r>
    </w:p>
    <w:p w14:paraId="360D7A08" w14:textId="77777777" w:rsidR="00C342C8" w:rsidRPr="00706FDF" w:rsidRDefault="00C342C8" w:rsidP="00C342C8">
      <w:pPr>
        <w:spacing w:line="360" w:lineRule="auto"/>
        <w:ind w:left="284"/>
        <w:contextualSpacing/>
        <w:jc w:val="both"/>
        <w:rPr>
          <w:rStyle w:val="dane1"/>
          <w:rFonts w:ascii="Garamond" w:hAnsi="Garamond" w:cs="Arial"/>
          <w:color w:val="000099"/>
          <w:sz w:val="18"/>
          <w:szCs w:val="18"/>
        </w:rPr>
      </w:pPr>
    </w:p>
    <w:p w14:paraId="3E0F5C7F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20"/>
        </w:rPr>
      </w:pPr>
    </w:p>
    <w:p w14:paraId="6E5C5AF0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Pr="00706FDF">
        <w:rPr>
          <w:rFonts w:ascii="Garamond" w:hAnsi="Garamond"/>
          <w:kern w:val="144"/>
          <w:sz w:val="20"/>
        </w:rPr>
        <w:t>,  dnia   ___/___/2020 r.</w:t>
      </w:r>
    </w:p>
    <w:p w14:paraId="68198B1E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36FAE753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5289246E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72478286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3C674478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20"/>
        </w:rPr>
      </w:pPr>
    </w:p>
    <w:p w14:paraId="60BA77BF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20"/>
        </w:rPr>
      </w:pPr>
    </w:p>
    <w:p w14:paraId="6C90D784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</w:rPr>
      </w:pPr>
      <w:r w:rsidRPr="00706FDF">
        <w:rPr>
          <w:rFonts w:ascii="Garamond" w:hAnsi="Garamond" w:cs="Arial"/>
          <w:b/>
        </w:rPr>
        <w:t>OŚWIADCZENIE DOTYCZĄCE PODMIOTU, NA KTÓREGO ZASOBY POWOŁUJE SIĘ WYKONAWCA:</w:t>
      </w:r>
    </w:p>
    <w:p w14:paraId="0BA8C9D5" w14:textId="77777777" w:rsidR="00C342C8" w:rsidRPr="00706FDF" w:rsidRDefault="00C342C8" w:rsidP="00C342C8">
      <w:pPr>
        <w:rPr>
          <w:rFonts w:ascii="Garamond" w:hAnsi="Garamond" w:cs="Arial"/>
          <w:b/>
          <w:sz w:val="16"/>
          <w:szCs w:val="16"/>
        </w:rPr>
      </w:pPr>
    </w:p>
    <w:p w14:paraId="6553B2FD" w14:textId="5D95DBFE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 w:cs="Arial"/>
          <w:sz w:val="20"/>
          <w:szCs w:val="21"/>
        </w:rPr>
      </w:pPr>
      <w:r w:rsidRPr="00706FDF">
        <w:rPr>
          <w:rFonts w:ascii="Garamond" w:hAnsi="Garamond" w:cs="Arial"/>
          <w:sz w:val="21"/>
          <w:szCs w:val="21"/>
        </w:rPr>
        <w:t>Oświadczam, że w celu wykazania spełniania warunków udziału w postępowaniu, określonych przez Zamawiającego w</w:t>
      </w:r>
      <w:r w:rsidR="00373D7A" w:rsidRPr="00706FDF">
        <w:rPr>
          <w:rFonts w:ascii="Garamond" w:hAnsi="Garamond" w:cs="Arial"/>
          <w:sz w:val="21"/>
          <w:szCs w:val="21"/>
        </w:rPr>
        <w:t xml:space="preserve"> SIWZ</w:t>
      </w:r>
      <w:r w:rsidRPr="00706FDF">
        <w:rPr>
          <w:rFonts w:ascii="Garamond" w:hAnsi="Garamond" w:cs="Arial"/>
          <w:sz w:val="16"/>
          <w:szCs w:val="16"/>
        </w:rPr>
        <w:t xml:space="preserve"> </w:t>
      </w:r>
      <w:r w:rsidRPr="00706FDF">
        <w:rPr>
          <w:rFonts w:ascii="Garamond" w:hAnsi="Garamond" w:cs="Arial"/>
          <w:sz w:val="20"/>
          <w:szCs w:val="16"/>
        </w:rPr>
        <w:t>polegam na zasobach następującego (</w:t>
      </w:r>
      <w:proofErr w:type="spellStart"/>
      <w:r w:rsidRPr="00706FDF">
        <w:rPr>
          <w:rFonts w:ascii="Garamond" w:hAnsi="Garamond" w:cs="Arial"/>
          <w:sz w:val="20"/>
          <w:szCs w:val="16"/>
        </w:rPr>
        <w:t>ych</w:t>
      </w:r>
      <w:proofErr w:type="spellEnd"/>
      <w:r w:rsidRPr="00706FDF">
        <w:rPr>
          <w:rFonts w:ascii="Garamond" w:hAnsi="Garamond" w:cs="Arial"/>
          <w:sz w:val="20"/>
          <w:szCs w:val="16"/>
        </w:rPr>
        <w:t>) podmiotu (ów)</w:t>
      </w:r>
      <w:r w:rsidR="00373D7A" w:rsidRPr="00706FDF">
        <w:rPr>
          <w:rFonts w:ascii="Garamond" w:hAnsi="Garamond" w:cs="Arial"/>
          <w:sz w:val="20"/>
          <w:szCs w:val="16"/>
        </w:rPr>
        <w:t>:</w:t>
      </w:r>
      <w:r w:rsidRPr="00706FDF">
        <w:rPr>
          <w:rFonts w:ascii="Garamond" w:hAnsi="Garamond" w:cs="Arial"/>
          <w:sz w:val="20"/>
          <w:szCs w:val="16"/>
        </w:rPr>
        <w:t xml:space="preserve"> </w:t>
      </w:r>
    </w:p>
    <w:p w14:paraId="5706801B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2F6D70BD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148ACFD7" w14:textId="77777777" w:rsidR="00C342C8" w:rsidRPr="00706FDF" w:rsidRDefault="00C342C8" w:rsidP="00C342C8">
      <w:pPr>
        <w:spacing w:line="360" w:lineRule="auto"/>
        <w:jc w:val="center"/>
        <w:rPr>
          <w:rFonts w:ascii="Garamond" w:hAnsi="Garamond" w:cs="Arial"/>
          <w:i/>
          <w:color w:val="000099"/>
          <w:sz w:val="18"/>
          <w:szCs w:val="20"/>
        </w:rPr>
      </w:pPr>
      <w:r w:rsidRPr="00706FDF">
        <w:rPr>
          <w:rFonts w:ascii="Garamond" w:hAnsi="Garamond" w:cs="Arial"/>
          <w:i/>
          <w:color w:val="000099"/>
          <w:sz w:val="18"/>
          <w:szCs w:val="20"/>
        </w:rPr>
        <w:t>[UWAGA: należy wskazać podmiot i określić odpowiedni zakres dla wskazanego podmiotu]</w:t>
      </w:r>
    </w:p>
    <w:p w14:paraId="2C542208" w14:textId="77777777" w:rsidR="00C342C8" w:rsidRPr="00706FDF" w:rsidRDefault="00C342C8" w:rsidP="00C342C8">
      <w:pPr>
        <w:spacing w:line="360" w:lineRule="auto"/>
        <w:rPr>
          <w:rFonts w:ascii="Garamond" w:hAnsi="Garamond" w:cs="Arial"/>
          <w:i/>
          <w:color w:val="000099"/>
          <w:sz w:val="18"/>
          <w:szCs w:val="20"/>
        </w:rPr>
      </w:pPr>
    </w:p>
    <w:p w14:paraId="32AA45DA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Pr="00706FDF">
        <w:rPr>
          <w:rFonts w:ascii="Garamond" w:hAnsi="Garamond"/>
          <w:kern w:val="144"/>
          <w:sz w:val="20"/>
        </w:rPr>
        <w:t>,  dnia   ___/___/2020 r.</w:t>
      </w:r>
    </w:p>
    <w:p w14:paraId="494697D5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343BA5D7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6F55EC50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4E57B6A4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0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16069BE7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6"/>
          <w:szCs w:val="16"/>
        </w:rPr>
      </w:pPr>
    </w:p>
    <w:p w14:paraId="1697BD18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6"/>
          <w:szCs w:val="16"/>
        </w:rPr>
      </w:pPr>
    </w:p>
    <w:p w14:paraId="35691A7B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16"/>
          <w:szCs w:val="16"/>
        </w:rPr>
      </w:pPr>
    </w:p>
    <w:p w14:paraId="1C29B7AE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  <w:szCs w:val="21"/>
        </w:rPr>
      </w:pPr>
      <w:r w:rsidRPr="00706FDF">
        <w:rPr>
          <w:rFonts w:ascii="Garamond" w:hAnsi="Garamond" w:cs="Arial"/>
          <w:b/>
          <w:szCs w:val="21"/>
        </w:rPr>
        <w:t>OŚWIADCZENIE DOTYCZĄCE PODANYCH INFORMACJI:</w:t>
      </w:r>
    </w:p>
    <w:p w14:paraId="07783D45" w14:textId="77777777" w:rsidR="00C342C8" w:rsidRPr="00706FDF" w:rsidRDefault="00C342C8" w:rsidP="00C342C8">
      <w:pPr>
        <w:jc w:val="center"/>
        <w:rPr>
          <w:rFonts w:ascii="Garamond" w:hAnsi="Garamond" w:cs="Arial"/>
          <w:b/>
          <w:sz w:val="16"/>
          <w:szCs w:val="16"/>
        </w:rPr>
      </w:pPr>
    </w:p>
    <w:p w14:paraId="2AD3363E" w14:textId="753C821E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/>
          <w:sz w:val="23"/>
          <w:szCs w:val="23"/>
        </w:rPr>
      </w:pPr>
      <w:r w:rsidRPr="00706FDF">
        <w:rPr>
          <w:rFonts w:ascii="Garamond" w:hAnsi="Garamond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</w:t>
      </w:r>
      <w:r w:rsidR="00373D7A" w:rsidRPr="00706FDF">
        <w:rPr>
          <w:rFonts w:ascii="Garamond" w:hAnsi="Garamond"/>
          <w:sz w:val="21"/>
          <w:szCs w:val="21"/>
        </w:rPr>
        <w:t xml:space="preserve"> </w:t>
      </w:r>
      <w:r w:rsidRPr="00706FDF">
        <w:rPr>
          <w:rFonts w:ascii="Garamond" w:hAnsi="Garamond"/>
          <w:sz w:val="21"/>
          <w:szCs w:val="21"/>
        </w:rPr>
        <w:t>w błąd przy przedstawianiu informacji</w:t>
      </w:r>
      <w:r w:rsidRPr="00706FDF">
        <w:rPr>
          <w:rFonts w:ascii="Garamond" w:hAnsi="Garamond"/>
          <w:sz w:val="23"/>
          <w:szCs w:val="23"/>
        </w:rPr>
        <w:t>.</w:t>
      </w:r>
    </w:p>
    <w:p w14:paraId="03D4A884" w14:textId="77777777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 w:cs="Arial"/>
          <w:sz w:val="21"/>
          <w:szCs w:val="21"/>
        </w:rPr>
      </w:pPr>
    </w:p>
    <w:p w14:paraId="10518814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Pr="00706FDF">
        <w:rPr>
          <w:rFonts w:ascii="Garamond" w:hAnsi="Garamond"/>
          <w:kern w:val="144"/>
          <w:sz w:val="20"/>
        </w:rPr>
        <w:t>,  dnia   ___/___/2020 r.</w:t>
      </w:r>
    </w:p>
    <w:p w14:paraId="22DE1C9E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3DFC9976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1E982953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4E760661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20DF9E0B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</w:p>
    <w:p w14:paraId="3DBEC791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</w:p>
    <w:p w14:paraId="5AFAC8A9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  <w:szCs w:val="21"/>
        </w:rPr>
      </w:pPr>
      <w:r w:rsidRPr="00706FDF">
        <w:rPr>
          <w:rFonts w:ascii="Garamond" w:hAnsi="Garamond" w:cs="Arial"/>
          <w:b/>
          <w:szCs w:val="21"/>
        </w:rPr>
        <w:t xml:space="preserve">OŚWIADCZENIE DOTYCZĄCE OŚWIADCZEŃ I/LUB DOKUMENTÓW POTWIERDZAJĄCYCH OKOLICZNOŚCI, O KTÓRYCH MOWA </w:t>
      </w:r>
    </w:p>
    <w:p w14:paraId="61F0E411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  <w:szCs w:val="21"/>
        </w:rPr>
      </w:pPr>
      <w:r w:rsidRPr="00706FDF">
        <w:rPr>
          <w:rFonts w:ascii="Garamond" w:hAnsi="Garamond" w:cs="Arial"/>
          <w:b/>
          <w:szCs w:val="21"/>
        </w:rPr>
        <w:t>W ART. 25 UST. 1 USTAWY P.Z.P.:</w:t>
      </w:r>
    </w:p>
    <w:p w14:paraId="716A56DC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18"/>
        </w:rPr>
      </w:pPr>
    </w:p>
    <w:p w14:paraId="17932B56" w14:textId="301DF0BA" w:rsidR="00C342C8" w:rsidRPr="00706FDF" w:rsidRDefault="00C342C8" w:rsidP="00C342C8">
      <w:pPr>
        <w:spacing w:line="360" w:lineRule="auto"/>
        <w:rPr>
          <w:rFonts w:ascii="Garamond" w:hAnsi="Garamond"/>
          <w:sz w:val="21"/>
          <w:szCs w:val="21"/>
        </w:rPr>
      </w:pPr>
      <w:r w:rsidRPr="00706FDF">
        <w:rPr>
          <w:rFonts w:ascii="Garamond" w:hAnsi="Garamond"/>
          <w:sz w:val="21"/>
          <w:szCs w:val="21"/>
        </w:rPr>
        <w:t>Niżej podpisany</w:t>
      </w:r>
      <w:r w:rsidR="00F24B71" w:rsidRPr="00706FDF">
        <w:rPr>
          <w:rFonts w:ascii="Garamond" w:hAnsi="Garamond"/>
          <w:sz w:val="21"/>
          <w:szCs w:val="21"/>
        </w:rPr>
        <w:t xml:space="preserve"> </w:t>
      </w:r>
      <w:r w:rsidRPr="00706FDF">
        <w:rPr>
          <w:rFonts w:ascii="Garamond" w:hAnsi="Garamond"/>
          <w:sz w:val="21"/>
          <w:szCs w:val="21"/>
        </w:rPr>
        <w:t>oficjalnie oświadcza</w:t>
      </w:r>
      <w:r w:rsidR="00F24B71" w:rsidRPr="00706FDF">
        <w:rPr>
          <w:rFonts w:ascii="Garamond" w:hAnsi="Garamond"/>
          <w:sz w:val="21"/>
          <w:szCs w:val="21"/>
        </w:rPr>
        <w:t>m</w:t>
      </w:r>
      <w:r w:rsidRPr="00706FDF">
        <w:rPr>
          <w:rFonts w:ascii="Garamond" w:hAnsi="Garamond"/>
          <w:sz w:val="21"/>
          <w:szCs w:val="21"/>
        </w:rPr>
        <w:t>, że jest</w:t>
      </w:r>
      <w:r w:rsidR="00F24B71" w:rsidRPr="00706FDF">
        <w:rPr>
          <w:rFonts w:ascii="Garamond" w:hAnsi="Garamond"/>
          <w:sz w:val="21"/>
          <w:szCs w:val="21"/>
        </w:rPr>
        <w:t xml:space="preserve">em </w:t>
      </w:r>
      <w:r w:rsidRPr="00706FDF">
        <w:rPr>
          <w:rFonts w:ascii="Garamond" w:hAnsi="Garamond"/>
          <w:sz w:val="21"/>
          <w:szCs w:val="21"/>
        </w:rPr>
        <w:t xml:space="preserve">w stanie, na żądanie Zamawiającego i bez zwłoki, przedstawić  stosowne oświadczenia i/lub dokumenty potwierdzające okoliczności, o których mowa w art. 25 ust. 1 ustawy </w:t>
      </w:r>
      <w:proofErr w:type="spellStart"/>
      <w:r w:rsidRPr="00706FDF">
        <w:rPr>
          <w:rFonts w:ascii="Garamond" w:hAnsi="Garamond"/>
          <w:sz w:val="21"/>
          <w:szCs w:val="21"/>
        </w:rPr>
        <w:t>P.z.p</w:t>
      </w:r>
      <w:proofErr w:type="spellEnd"/>
      <w:r w:rsidRPr="00706FDF">
        <w:rPr>
          <w:rFonts w:ascii="Garamond" w:hAnsi="Garamond"/>
          <w:sz w:val="21"/>
          <w:szCs w:val="21"/>
        </w:rPr>
        <w:t>., z wyjątkiem przypadków, w których:</w:t>
      </w:r>
    </w:p>
    <w:p w14:paraId="03F24E00" w14:textId="77777777" w:rsidR="00C342C8" w:rsidRPr="00706FDF" w:rsidRDefault="00C342C8" w:rsidP="00943848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Garamond" w:hAnsi="Garamond"/>
          <w:color w:val="000099"/>
          <w:sz w:val="21"/>
          <w:szCs w:val="21"/>
        </w:rPr>
      </w:pPr>
      <w:r w:rsidRPr="00706FDF">
        <w:rPr>
          <w:rFonts w:ascii="Garamond" w:hAnsi="Garamond"/>
          <w:sz w:val="21"/>
          <w:szCs w:val="21"/>
        </w:rPr>
        <w:t xml:space="preserve">Zamawiający posiada aktualne przedmiotowe oświadczenia i/lub dokumenty </w:t>
      </w:r>
      <w:r w:rsidRPr="00706FDF">
        <w:rPr>
          <w:rFonts w:ascii="Garamond" w:hAnsi="Garamond" w:cs="Arial"/>
          <w:i/>
          <w:color w:val="000099"/>
          <w:sz w:val="18"/>
          <w:szCs w:val="18"/>
        </w:rPr>
        <w:t>[UWAGA: jeżeli w opinii Wykonawcy, Zamawiający posiada takie oświadczenia i/lub dokumenty, Wykonawca jest zobowiązany do ich wskazania]</w:t>
      </w:r>
    </w:p>
    <w:p w14:paraId="01A6FB9E" w14:textId="77777777" w:rsidR="00C342C8" w:rsidRPr="00706FDF" w:rsidRDefault="00C342C8" w:rsidP="00943848">
      <w:pPr>
        <w:pStyle w:val="Tekstpodstawowy"/>
        <w:numPr>
          <w:ilvl w:val="12"/>
          <w:numId w:val="13"/>
        </w:numPr>
        <w:tabs>
          <w:tab w:val="left" w:pos="142"/>
          <w:tab w:val="left" w:pos="567"/>
        </w:tabs>
        <w:spacing w:before="120" w:after="20" w:line="312" w:lineRule="auto"/>
        <w:ind w:right="0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7E0F96EA" w14:textId="77777777" w:rsidR="00C342C8" w:rsidRPr="00706FDF" w:rsidRDefault="00C342C8" w:rsidP="00C342C8">
      <w:pPr>
        <w:spacing w:line="360" w:lineRule="auto"/>
        <w:ind w:left="426"/>
        <w:rPr>
          <w:rFonts w:ascii="Garamond" w:hAnsi="Garamond"/>
          <w:sz w:val="21"/>
          <w:szCs w:val="21"/>
        </w:rPr>
      </w:pPr>
    </w:p>
    <w:p w14:paraId="371D89E4" w14:textId="1A47F09E" w:rsidR="00C342C8" w:rsidRPr="00706FDF" w:rsidRDefault="00C342C8" w:rsidP="00943848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Garamond" w:hAnsi="Garamond"/>
          <w:color w:val="000099"/>
          <w:sz w:val="21"/>
          <w:szCs w:val="21"/>
        </w:rPr>
      </w:pPr>
      <w:r w:rsidRPr="00706FDF">
        <w:rPr>
          <w:rFonts w:ascii="Garamond" w:hAnsi="Garamond"/>
          <w:sz w:val="21"/>
          <w:szCs w:val="21"/>
        </w:rPr>
        <w:t xml:space="preserve">Zamawiający ma możliwość uzyskania odpowiednich dokumentów potwierdzających bezpośrednio za pomocą bezpłatnej, ogólnodostępnej krajowej bazy danych w dowolnym państwie członkowskim </w:t>
      </w:r>
      <w:r w:rsidRPr="00706FDF">
        <w:rPr>
          <w:rFonts w:ascii="Garamond" w:hAnsi="Garamond" w:cs="Arial"/>
          <w:i/>
          <w:color w:val="000099"/>
          <w:sz w:val="18"/>
          <w:szCs w:val="18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033FD104" w14:textId="77777777" w:rsidR="00C342C8" w:rsidRPr="00706FDF" w:rsidRDefault="00C342C8" w:rsidP="00943848">
      <w:pPr>
        <w:pStyle w:val="Tekstpodstawowy"/>
        <w:numPr>
          <w:ilvl w:val="12"/>
          <w:numId w:val="13"/>
        </w:numPr>
        <w:tabs>
          <w:tab w:val="left" w:pos="142"/>
          <w:tab w:val="left" w:pos="567"/>
        </w:tabs>
        <w:spacing w:before="120" w:after="20" w:line="312" w:lineRule="auto"/>
        <w:ind w:right="0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42422A1F" w14:textId="77777777" w:rsidR="00C342C8" w:rsidRPr="00706FDF" w:rsidRDefault="00C342C8" w:rsidP="00C342C8">
      <w:pPr>
        <w:ind w:left="360"/>
        <w:rPr>
          <w:rFonts w:ascii="Garamond" w:hAnsi="Garamond" w:cs="Arial"/>
          <w:i/>
          <w:sz w:val="20"/>
          <w:szCs w:val="20"/>
        </w:rPr>
      </w:pPr>
    </w:p>
    <w:p w14:paraId="7F56AC6B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Pr="00706FDF">
        <w:rPr>
          <w:rFonts w:ascii="Garamond" w:hAnsi="Garamond"/>
          <w:kern w:val="144"/>
          <w:sz w:val="20"/>
        </w:rPr>
        <w:t>,  dnia   ___/___/2020 r.</w:t>
      </w:r>
    </w:p>
    <w:p w14:paraId="3B218ED1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1170AAD7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2A56B573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5B7BD138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0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5265FD9B" w14:textId="77777777" w:rsidR="00C342C8" w:rsidRPr="00706FDF" w:rsidRDefault="00C342C8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5357AFC7" w14:textId="6E703DC5" w:rsidR="00C342C8" w:rsidRDefault="00C342C8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62FEB0A4" w14:textId="5FCB6A01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19AE8DD2" w14:textId="58836284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436748C1" w14:textId="6C5EF60B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1211ED59" w14:textId="54CB31CB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12421702" w14:textId="0C796E8A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29924A33" w14:textId="6C35447E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529177EE" w14:textId="31B2BD81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311CC1C0" w14:textId="3741ABF5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6D6E9B3C" w14:textId="474646B5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6E13559C" w14:textId="76C822ED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76F0D59B" w14:textId="103F90B9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719FD4F5" w14:textId="1BB9AD59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3D3BEA00" w14:textId="3E8CE475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3E2529E8" w14:textId="77777777" w:rsidR="002F185F" w:rsidRPr="00706FD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79C573D8" w14:textId="77777777" w:rsidR="00374410" w:rsidRPr="00706FDF" w:rsidRDefault="00374410" w:rsidP="00374410">
      <w:pPr>
        <w:pStyle w:val="Standard"/>
        <w:jc w:val="both"/>
        <w:rPr>
          <w:rFonts w:ascii="Garamond" w:hAnsi="Garamond"/>
        </w:rPr>
      </w:pPr>
    </w:p>
    <w:p w14:paraId="58B54AB9" w14:textId="4A472EC0" w:rsidR="00702170" w:rsidRPr="00706FDF" w:rsidRDefault="00702170" w:rsidP="00702170">
      <w:pPr>
        <w:pStyle w:val="Tytu4"/>
        <w:tabs>
          <w:tab w:val="clear" w:pos="2880"/>
        </w:tabs>
        <w:ind w:left="0" w:firstLine="0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 xml:space="preserve">Załącznik nr </w:t>
      </w:r>
      <w:r w:rsidR="00EE105C" w:rsidRPr="00706FDF">
        <w:rPr>
          <w:rFonts w:ascii="Garamond" w:hAnsi="Garamond"/>
          <w:sz w:val="24"/>
          <w:szCs w:val="24"/>
        </w:rPr>
        <w:t>4</w:t>
      </w:r>
      <w:r w:rsidRPr="00706FDF">
        <w:rPr>
          <w:rFonts w:ascii="Garamond" w:hAnsi="Garamond"/>
          <w:sz w:val="24"/>
          <w:szCs w:val="24"/>
        </w:rPr>
        <w:t xml:space="preserve"> do SIWZ</w:t>
      </w:r>
    </w:p>
    <w:p w14:paraId="0C874C60" w14:textId="77777777" w:rsidR="00702170" w:rsidRPr="00706FDF" w:rsidRDefault="00702170" w:rsidP="00702170">
      <w:pPr>
        <w:pStyle w:val="Standard"/>
        <w:rPr>
          <w:rFonts w:ascii="Garamond" w:hAnsi="Garamond"/>
        </w:rPr>
      </w:pPr>
    </w:p>
    <w:p w14:paraId="26FA1F9B" w14:textId="04374DEE" w:rsidR="00374410" w:rsidRPr="00706FDF" w:rsidRDefault="00374410" w:rsidP="00374410">
      <w:pPr>
        <w:pStyle w:val="Tytu4"/>
        <w:tabs>
          <w:tab w:val="clear" w:pos="2880"/>
        </w:tabs>
        <w:ind w:left="0" w:firstLine="0"/>
        <w:jc w:val="center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>W Y K A Z</w:t>
      </w:r>
    </w:p>
    <w:p w14:paraId="649B33C8" w14:textId="33CCC198" w:rsidR="00374410" w:rsidRPr="00706FDF" w:rsidRDefault="00374410" w:rsidP="00374410">
      <w:pPr>
        <w:pStyle w:val="Obszartekstu"/>
        <w:jc w:val="center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>wykonywanych dostaw</w:t>
      </w:r>
    </w:p>
    <w:p w14:paraId="311E5B85" w14:textId="77777777" w:rsidR="00374410" w:rsidRPr="00706FDF" w:rsidRDefault="00374410" w:rsidP="00374410">
      <w:pPr>
        <w:pStyle w:val="Obszartekstu"/>
        <w:jc w:val="center"/>
        <w:rPr>
          <w:rFonts w:ascii="Garamond" w:hAnsi="Garamond"/>
          <w:sz w:val="24"/>
          <w:szCs w:val="24"/>
        </w:rPr>
      </w:pPr>
    </w:p>
    <w:p w14:paraId="16F32DF1" w14:textId="77777777" w:rsidR="00374410" w:rsidRPr="00706FDF" w:rsidRDefault="00374410" w:rsidP="00374410">
      <w:pPr>
        <w:pStyle w:val="Tekstpodstawowywcity"/>
        <w:ind w:left="0"/>
        <w:jc w:val="center"/>
        <w:rPr>
          <w:rFonts w:ascii="Garamond" w:hAnsi="Garamond"/>
          <w:i/>
          <w:color w:val="000099"/>
        </w:rPr>
      </w:pPr>
      <w:r w:rsidRPr="00706FDF">
        <w:rPr>
          <w:rFonts w:ascii="Garamond" w:hAnsi="Garamond"/>
          <w:b/>
        </w:rPr>
        <w:t xml:space="preserve">na dostawę fabrycznie nowego ambulansu sanitarnego typu C  wraz z wyposażeniem na rzecz Samodzielnego Publicznego Zakładu Opieki Zdrowotnej PIASTUN, nr </w:t>
      </w:r>
      <w:proofErr w:type="spellStart"/>
      <w:r w:rsidRPr="00706FDF">
        <w:rPr>
          <w:rFonts w:ascii="Garamond" w:hAnsi="Garamond"/>
          <w:b/>
        </w:rPr>
        <w:t>postępownia</w:t>
      </w:r>
      <w:proofErr w:type="spellEnd"/>
      <w:r w:rsidRPr="00706FDF">
        <w:rPr>
          <w:rFonts w:ascii="Garamond" w:hAnsi="Garamond"/>
          <w:b/>
        </w:rPr>
        <w:t xml:space="preserve"> 6/2020</w:t>
      </w:r>
    </w:p>
    <w:p w14:paraId="30E9BFA3" w14:textId="77777777" w:rsidR="00374410" w:rsidRPr="00706FDF" w:rsidRDefault="00374410" w:rsidP="00374410">
      <w:pPr>
        <w:pStyle w:val="Tekstpodstawowywcity0"/>
        <w:ind w:firstLine="0"/>
        <w:jc w:val="both"/>
        <w:rPr>
          <w:rFonts w:ascii="Garamond" w:hAnsi="Garamond"/>
          <w:szCs w:val="24"/>
        </w:rPr>
      </w:pPr>
    </w:p>
    <w:p w14:paraId="1269A88F" w14:textId="77777777" w:rsidR="00374410" w:rsidRPr="00706FDF" w:rsidRDefault="00374410" w:rsidP="00374410">
      <w:pPr>
        <w:spacing w:line="280" w:lineRule="atLeast"/>
        <w:rPr>
          <w:rFonts w:ascii="Garamond" w:hAnsi="Garamond"/>
        </w:rPr>
      </w:pPr>
      <w:r w:rsidRPr="00706FDF">
        <w:rPr>
          <w:rFonts w:ascii="Garamond" w:hAnsi="Garamond"/>
          <w:b/>
        </w:rPr>
        <w:t>Nazwa Wykonawcy</w:t>
      </w:r>
      <w:r w:rsidRPr="00706FDF">
        <w:rPr>
          <w:rFonts w:ascii="Garamond" w:hAnsi="Garamond"/>
        </w:rPr>
        <w:t>: …………………....……………………………………………………………</w:t>
      </w:r>
    </w:p>
    <w:p w14:paraId="7A742F57" w14:textId="77777777" w:rsidR="00374410" w:rsidRPr="00706FDF" w:rsidRDefault="00374410" w:rsidP="00374410">
      <w:pPr>
        <w:spacing w:line="280" w:lineRule="atLeast"/>
        <w:rPr>
          <w:rFonts w:ascii="Garamond" w:hAnsi="Garamond"/>
        </w:rPr>
      </w:pPr>
    </w:p>
    <w:p w14:paraId="5649220D" w14:textId="77777777" w:rsidR="00374410" w:rsidRPr="00706FDF" w:rsidRDefault="00374410" w:rsidP="00374410">
      <w:pPr>
        <w:spacing w:line="280" w:lineRule="atLeast"/>
        <w:rPr>
          <w:rFonts w:ascii="Garamond" w:hAnsi="Garamond"/>
        </w:rPr>
      </w:pPr>
      <w:r w:rsidRPr="00706FDF">
        <w:rPr>
          <w:rFonts w:ascii="Garamond" w:hAnsi="Garamond"/>
          <w:b/>
        </w:rPr>
        <w:t>Siedziba</w:t>
      </w:r>
      <w:r w:rsidRPr="00706FDF">
        <w:rPr>
          <w:rFonts w:ascii="Garamond" w:hAnsi="Garamond"/>
        </w:rPr>
        <w:t xml:space="preserve"> ……………………………………..………………………………………………………...</w:t>
      </w:r>
    </w:p>
    <w:p w14:paraId="4EAC39E5" w14:textId="77777777" w:rsidR="00374410" w:rsidRPr="00706FDF" w:rsidRDefault="00374410" w:rsidP="00374410">
      <w:pPr>
        <w:spacing w:line="280" w:lineRule="atLeast"/>
        <w:rPr>
          <w:rFonts w:ascii="Garamond" w:hAnsi="Garamond"/>
        </w:rPr>
      </w:pPr>
    </w:p>
    <w:p w14:paraId="4035D29E" w14:textId="0A3637E4" w:rsidR="00374410" w:rsidRPr="00706FDF" w:rsidRDefault="00374410" w:rsidP="00374410">
      <w:pPr>
        <w:spacing w:line="280" w:lineRule="atLeast"/>
        <w:rPr>
          <w:rFonts w:ascii="Garamond" w:hAnsi="Garamond"/>
        </w:rPr>
      </w:pPr>
      <w:r w:rsidRPr="00706FDF">
        <w:rPr>
          <w:rFonts w:ascii="Garamond" w:hAnsi="Garamond"/>
        </w:rPr>
        <w:t>……………………………………………….…………………………………………………</w:t>
      </w:r>
    </w:p>
    <w:p w14:paraId="6BDDDBBA" w14:textId="77777777" w:rsidR="00374410" w:rsidRPr="00706FDF" w:rsidRDefault="00374410" w:rsidP="00374410">
      <w:pPr>
        <w:jc w:val="both"/>
        <w:rPr>
          <w:rFonts w:ascii="Garamond" w:hAnsi="Garamond"/>
        </w:rPr>
      </w:pPr>
    </w:p>
    <w:p w14:paraId="394350BA" w14:textId="51437149" w:rsidR="00374410" w:rsidRPr="00706FDF" w:rsidRDefault="00374410" w:rsidP="00374410">
      <w:pPr>
        <w:pStyle w:val="Obszartekstu"/>
        <w:jc w:val="both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>przedstawiam wykaz wykonanych dostaw w zakresie niezbędnym do wykazania spełnienia warunku wiedzy</w:t>
      </w:r>
      <w:r w:rsidR="00EA0F84" w:rsidRPr="00706FDF">
        <w:rPr>
          <w:rFonts w:ascii="Garamond" w:hAnsi="Garamond"/>
          <w:sz w:val="24"/>
          <w:szCs w:val="24"/>
        </w:rPr>
        <w:t xml:space="preserve"> technicznej lub zawodowej</w:t>
      </w:r>
      <w:r w:rsidRPr="00706FDF">
        <w:rPr>
          <w:rFonts w:ascii="Garamond" w:hAnsi="Garamond"/>
          <w:sz w:val="24"/>
          <w:szCs w:val="24"/>
        </w:rPr>
        <w:t>:</w:t>
      </w:r>
    </w:p>
    <w:p w14:paraId="667CC79C" w14:textId="77777777" w:rsidR="00374410" w:rsidRPr="00706FDF" w:rsidRDefault="00374410" w:rsidP="00374410">
      <w:pPr>
        <w:pStyle w:val="Obszartekstu"/>
        <w:jc w:val="both"/>
        <w:rPr>
          <w:rFonts w:ascii="Garamond" w:hAnsi="Garamond"/>
          <w:sz w:val="24"/>
          <w:szCs w:val="24"/>
        </w:rPr>
      </w:pPr>
    </w:p>
    <w:tbl>
      <w:tblPr>
        <w:tblW w:w="8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303"/>
        <w:gridCol w:w="2072"/>
        <w:gridCol w:w="2126"/>
        <w:gridCol w:w="1744"/>
      </w:tblGrid>
      <w:tr w:rsidR="00150296" w:rsidRPr="00706FDF" w14:paraId="2EA24DC2" w14:textId="77777777" w:rsidTr="0015029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95EB" w14:textId="77777777" w:rsidR="00150296" w:rsidRPr="00706FDF" w:rsidRDefault="00150296" w:rsidP="00E91426">
            <w:pPr>
              <w:pStyle w:val="Listanumerowana1"/>
              <w:numPr>
                <w:ilvl w:val="0"/>
                <w:numId w:val="0"/>
              </w:numPr>
              <w:jc w:val="center"/>
              <w:rPr>
                <w:rFonts w:ascii="Garamond" w:hAnsi="Garamond"/>
              </w:rPr>
            </w:pPr>
            <w:r w:rsidRPr="00706FDF">
              <w:rPr>
                <w:rFonts w:ascii="Garamond" w:hAnsi="Garamond"/>
              </w:rPr>
              <w:t>Lp.</w:t>
            </w:r>
          </w:p>
          <w:p w14:paraId="6A3E47F0" w14:textId="77777777" w:rsidR="00150296" w:rsidRPr="00706FDF" w:rsidRDefault="00150296" w:rsidP="00E91426">
            <w:pPr>
              <w:pStyle w:val="Listanumerowana1"/>
              <w:numPr>
                <w:ilvl w:val="0"/>
                <w:numId w:val="0"/>
              </w:numPr>
              <w:rPr>
                <w:rFonts w:ascii="Garamond" w:hAnsi="Garamond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E3D0E" w14:textId="77777777" w:rsidR="00150296" w:rsidRPr="00706FDF" w:rsidRDefault="00150296" w:rsidP="00150296">
            <w:pPr>
              <w:pStyle w:val="Obszartekstu"/>
              <w:snapToGrid w:val="0"/>
              <w:rPr>
                <w:rFonts w:ascii="Garamond" w:hAnsi="Garamond"/>
                <w:sz w:val="24"/>
                <w:szCs w:val="24"/>
              </w:rPr>
            </w:pPr>
          </w:p>
          <w:p w14:paraId="725AADC8" w14:textId="090F0638" w:rsidR="00150296" w:rsidRPr="00706FDF" w:rsidRDefault="00150296" w:rsidP="00150296">
            <w:pPr>
              <w:pStyle w:val="Obszartekstu"/>
              <w:snapToGrid w:val="0"/>
              <w:rPr>
                <w:rFonts w:ascii="Garamond" w:hAnsi="Garamond"/>
                <w:sz w:val="24"/>
                <w:szCs w:val="24"/>
              </w:rPr>
            </w:pPr>
            <w:r w:rsidRPr="00706FDF">
              <w:rPr>
                <w:rFonts w:ascii="Garamond" w:hAnsi="Garamond"/>
                <w:sz w:val="24"/>
                <w:szCs w:val="24"/>
              </w:rPr>
              <w:t>Pełna nazwa i adres odbiorcy dostawy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038E" w14:textId="77777777" w:rsidR="00150296" w:rsidRPr="00706FDF" w:rsidRDefault="00150296" w:rsidP="00150296">
            <w:pPr>
              <w:pStyle w:val="Obszartekstu"/>
              <w:snapToGrid w:val="0"/>
              <w:rPr>
                <w:rFonts w:ascii="Garamond" w:hAnsi="Garamond"/>
                <w:sz w:val="24"/>
                <w:szCs w:val="24"/>
              </w:rPr>
            </w:pPr>
          </w:p>
          <w:p w14:paraId="6D7A506F" w14:textId="40290A18" w:rsidR="00150296" w:rsidRPr="00706FDF" w:rsidRDefault="00150296" w:rsidP="00150296">
            <w:pPr>
              <w:pStyle w:val="Obszartekstu"/>
              <w:snapToGrid w:val="0"/>
              <w:rPr>
                <w:rFonts w:ascii="Garamond" w:hAnsi="Garamond"/>
                <w:sz w:val="24"/>
                <w:szCs w:val="24"/>
              </w:rPr>
            </w:pPr>
            <w:r w:rsidRPr="00706FDF">
              <w:rPr>
                <w:rFonts w:ascii="Garamond" w:hAnsi="Garamond"/>
                <w:sz w:val="24"/>
                <w:szCs w:val="24"/>
              </w:rPr>
              <w:t>Przedmiot dostawy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AB83D" w14:textId="77777777" w:rsidR="00150296" w:rsidRPr="00706FDF" w:rsidRDefault="00150296" w:rsidP="00E91426">
            <w:pPr>
              <w:pStyle w:val="Obszartekstu"/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BC9CB91" w14:textId="5F98ED58" w:rsidR="00150296" w:rsidRPr="00706FDF" w:rsidRDefault="00150296" w:rsidP="00E91426">
            <w:pPr>
              <w:pStyle w:val="Obszartekstu"/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06FDF">
              <w:rPr>
                <w:rFonts w:ascii="Garamond" w:hAnsi="Garamond"/>
                <w:sz w:val="24"/>
                <w:szCs w:val="24"/>
              </w:rPr>
              <w:t>Daty wykonania dostawy (dzień, miesiąc, rok)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934189" w14:textId="160EBEAE" w:rsidR="00150296" w:rsidRPr="00706FDF" w:rsidRDefault="00150296" w:rsidP="00E91426">
            <w:pPr>
              <w:pStyle w:val="Obszartekstu"/>
              <w:jc w:val="center"/>
              <w:rPr>
                <w:rFonts w:ascii="Garamond" w:hAnsi="Garamond"/>
                <w:sz w:val="24"/>
                <w:szCs w:val="24"/>
              </w:rPr>
            </w:pPr>
            <w:r w:rsidRPr="00706FDF">
              <w:rPr>
                <w:rFonts w:ascii="Garamond" w:hAnsi="Garamond"/>
                <w:sz w:val="24"/>
                <w:szCs w:val="24"/>
              </w:rPr>
              <w:t xml:space="preserve">Wartość brutto dostawy </w:t>
            </w:r>
            <w:r w:rsidR="00E64B9B" w:rsidRPr="00706FDF">
              <w:rPr>
                <w:rFonts w:ascii="Garamond" w:hAnsi="Garamond"/>
                <w:sz w:val="24"/>
                <w:szCs w:val="24"/>
              </w:rPr>
              <w:t>w zł.</w:t>
            </w:r>
          </w:p>
        </w:tc>
      </w:tr>
      <w:tr w:rsidR="00150296" w:rsidRPr="00706FDF" w14:paraId="75D0573E" w14:textId="77777777" w:rsidTr="002F185F">
        <w:trPr>
          <w:trHeight w:val="86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DCC84" w14:textId="77777777" w:rsidR="00150296" w:rsidRPr="00706FDF" w:rsidRDefault="00150296" w:rsidP="00E91426">
            <w:pPr>
              <w:pStyle w:val="Obszartekstu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706FDF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B0E8" w14:textId="7777777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4DF63AF6" w14:textId="77777777" w:rsidR="00150296" w:rsidRPr="00706FDF" w:rsidRDefault="00150296" w:rsidP="00E91426">
            <w:pPr>
              <w:pStyle w:val="Obszartekstu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7A40CA07" w14:textId="77777777" w:rsidR="00150296" w:rsidRPr="00706FDF" w:rsidRDefault="00150296" w:rsidP="00E91426">
            <w:pPr>
              <w:pStyle w:val="Obszartekstu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22936681" w14:textId="77777777" w:rsidR="00150296" w:rsidRPr="00706FDF" w:rsidRDefault="00150296" w:rsidP="00E91426">
            <w:pPr>
              <w:pStyle w:val="Obszartekstu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5C8D" w14:textId="7777777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355D" w14:textId="086C9CA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9BE3BC" w14:textId="7777777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  <w:tr w:rsidR="00150296" w:rsidRPr="00706FDF" w14:paraId="4109AE74" w14:textId="77777777" w:rsidTr="002F185F">
        <w:trPr>
          <w:trHeight w:val="10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FD7A3" w14:textId="77777777" w:rsidR="00150296" w:rsidRPr="00706FDF" w:rsidRDefault="00150296" w:rsidP="00E91426">
            <w:pPr>
              <w:pStyle w:val="Obszartekstu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706FDF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07AA1" w14:textId="7777777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3C9D5A57" w14:textId="77777777" w:rsidR="00150296" w:rsidRPr="00706FDF" w:rsidRDefault="00150296" w:rsidP="00E91426">
            <w:pPr>
              <w:pStyle w:val="Obszartekstu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7B9F8C26" w14:textId="77777777" w:rsidR="00150296" w:rsidRPr="00706FDF" w:rsidRDefault="00150296" w:rsidP="00E91426">
            <w:pPr>
              <w:pStyle w:val="Obszartekstu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00A2B0CC" w14:textId="77777777" w:rsidR="00150296" w:rsidRPr="00706FDF" w:rsidRDefault="00150296" w:rsidP="00E91426">
            <w:pPr>
              <w:pStyle w:val="Obszartekstu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1EEC" w14:textId="7777777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53F8C" w14:textId="40657BAB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43DBF7" w14:textId="7777777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</w:tbl>
    <w:p w14:paraId="2B76694A" w14:textId="77777777" w:rsidR="00374410" w:rsidRPr="00706FDF" w:rsidRDefault="00374410" w:rsidP="00374410">
      <w:pPr>
        <w:pStyle w:val="WW-Tekstpodstawowy2"/>
        <w:rPr>
          <w:rFonts w:ascii="Garamond" w:hAnsi="Garamond"/>
          <w:b/>
          <w:i/>
        </w:rPr>
      </w:pPr>
      <w:r w:rsidRPr="00706FDF">
        <w:rPr>
          <w:rFonts w:ascii="Garamond" w:hAnsi="Garamond"/>
          <w:b/>
          <w:i/>
        </w:rPr>
        <w:t>Uwaga!</w:t>
      </w:r>
    </w:p>
    <w:p w14:paraId="61575EA1" w14:textId="7554E17C" w:rsidR="00374410" w:rsidRPr="00706FDF" w:rsidRDefault="00374410" w:rsidP="004846F1">
      <w:pPr>
        <w:pStyle w:val="Kolorowecieniowanieakcent31"/>
        <w:tabs>
          <w:tab w:val="left" w:pos="720"/>
        </w:tabs>
        <w:ind w:left="0" w:right="-709"/>
        <w:jc w:val="both"/>
        <w:rPr>
          <w:rFonts w:ascii="Garamond" w:hAnsi="Garamond"/>
          <w:szCs w:val="24"/>
        </w:rPr>
      </w:pPr>
      <w:r w:rsidRPr="00706FDF">
        <w:rPr>
          <w:rFonts w:ascii="Garamond" w:hAnsi="Garamond"/>
          <w:b/>
          <w:color w:val="262626"/>
          <w:szCs w:val="24"/>
          <w:lang w:eastAsia="pl-PL"/>
        </w:rPr>
        <w:t>Wykaz trzeba złożyć wraz z załączeniem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- oświadczenie Wykonawcy</w:t>
      </w:r>
      <w:r w:rsidR="004846F1" w:rsidRPr="00706FDF">
        <w:rPr>
          <w:rFonts w:ascii="Garamond" w:hAnsi="Garamond"/>
          <w:color w:val="262626"/>
          <w:szCs w:val="24"/>
          <w:lang w:eastAsia="pl-PL"/>
        </w:rPr>
        <w:t>.</w:t>
      </w:r>
    </w:p>
    <w:p w14:paraId="6FD6360E" w14:textId="77777777" w:rsidR="00374410" w:rsidRPr="00706FDF" w:rsidRDefault="00374410" w:rsidP="00374410">
      <w:pPr>
        <w:rPr>
          <w:rFonts w:ascii="Garamond" w:hAnsi="Garamond"/>
        </w:rPr>
      </w:pPr>
    </w:p>
    <w:p w14:paraId="07E4A2B0" w14:textId="77777777" w:rsidR="00374410" w:rsidRPr="00706FDF" w:rsidRDefault="00374410" w:rsidP="00374410">
      <w:pPr>
        <w:rPr>
          <w:rFonts w:ascii="Garamond" w:hAnsi="Garamond"/>
        </w:rPr>
      </w:pPr>
    </w:p>
    <w:p w14:paraId="6941E71E" w14:textId="77777777" w:rsidR="00374410" w:rsidRPr="00706FDF" w:rsidRDefault="00374410" w:rsidP="00374410">
      <w:pPr>
        <w:rPr>
          <w:rFonts w:ascii="Garamond" w:hAnsi="Garamond"/>
        </w:rPr>
      </w:pPr>
    </w:p>
    <w:p w14:paraId="204C580C" w14:textId="77777777" w:rsidR="00374410" w:rsidRPr="00706FDF" w:rsidRDefault="00374410" w:rsidP="00374410">
      <w:pPr>
        <w:rPr>
          <w:rFonts w:ascii="Garamond" w:hAnsi="Garamond"/>
          <w:sz w:val="18"/>
          <w:szCs w:val="18"/>
        </w:rPr>
      </w:pPr>
      <w:r w:rsidRPr="00706FDF">
        <w:rPr>
          <w:rFonts w:ascii="Garamond" w:hAnsi="Garamond"/>
        </w:rPr>
        <w:t xml:space="preserve">................................ </w:t>
      </w:r>
      <w:r w:rsidRPr="00706FDF">
        <w:rPr>
          <w:rFonts w:ascii="Garamond" w:hAnsi="Garamond"/>
        </w:rPr>
        <w:tab/>
      </w:r>
      <w:r w:rsidRPr="00706FDF">
        <w:rPr>
          <w:rFonts w:ascii="Garamond" w:hAnsi="Garamond"/>
        </w:rPr>
        <w:tab/>
        <w:t xml:space="preserve">           ......................................................................................</w:t>
      </w:r>
    </w:p>
    <w:p w14:paraId="2BDA7849" w14:textId="77777777" w:rsidR="00374410" w:rsidRPr="00706FDF" w:rsidRDefault="00374410" w:rsidP="00374410">
      <w:pPr>
        <w:ind w:right="-426"/>
        <w:rPr>
          <w:rFonts w:ascii="Garamond" w:hAnsi="Garamond"/>
          <w:sz w:val="22"/>
          <w:szCs w:val="22"/>
        </w:rPr>
      </w:pPr>
      <w:r w:rsidRPr="00706FDF">
        <w:rPr>
          <w:rFonts w:ascii="Garamond" w:hAnsi="Garamond"/>
          <w:sz w:val="18"/>
          <w:szCs w:val="18"/>
        </w:rPr>
        <w:t xml:space="preserve">     /miejscowość, data/                          /podpis Wykonawcy / osoby uprawnionej do reprezentacji Wykonawcy / pełnomocnika/</w:t>
      </w:r>
    </w:p>
    <w:p w14:paraId="4260D753" w14:textId="18316E36" w:rsidR="00374410" w:rsidRPr="00706FDF" w:rsidRDefault="00374410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3B5DD181" w14:textId="193B0B12" w:rsidR="00374410" w:rsidRPr="00706FDF" w:rsidRDefault="00374410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092476C7" w14:textId="56ED5D79" w:rsidR="00374410" w:rsidRPr="00706FDF" w:rsidRDefault="00374410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78EDDF4D" w14:textId="2E6C5015" w:rsidR="00702170" w:rsidRPr="00706FDF" w:rsidRDefault="00702170" w:rsidP="00702170">
      <w:pPr>
        <w:pStyle w:val="Tytu4"/>
        <w:tabs>
          <w:tab w:val="clear" w:pos="2880"/>
        </w:tabs>
        <w:ind w:left="0" w:firstLine="0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 xml:space="preserve">Załącznik nr </w:t>
      </w:r>
      <w:r w:rsidR="004632DC" w:rsidRPr="00706FDF">
        <w:rPr>
          <w:rFonts w:ascii="Garamond" w:hAnsi="Garamond"/>
          <w:sz w:val="24"/>
          <w:szCs w:val="24"/>
        </w:rPr>
        <w:t>5</w:t>
      </w:r>
      <w:r w:rsidRPr="00706FDF">
        <w:rPr>
          <w:rFonts w:ascii="Garamond" w:hAnsi="Garamond"/>
          <w:sz w:val="24"/>
          <w:szCs w:val="24"/>
        </w:rPr>
        <w:t xml:space="preserve"> do SIWZ</w:t>
      </w:r>
    </w:p>
    <w:p w14:paraId="13A9D01B" w14:textId="77777777" w:rsidR="00BA5E9C" w:rsidRPr="00706FDF" w:rsidRDefault="00BA5E9C" w:rsidP="00BA5E9C">
      <w:pPr>
        <w:pStyle w:val="Standard"/>
        <w:rPr>
          <w:rFonts w:ascii="Garamond" w:hAnsi="Garamond"/>
        </w:rPr>
      </w:pPr>
    </w:p>
    <w:p w14:paraId="589C9318" w14:textId="77777777" w:rsidR="00702170" w:rsidRPr="00706FDF" w:rsidRDefault="00702170" w:rsidP="00702170">
      <w:pPr>
        <w:pStyle w:val="Standard"/>
        <w:rPr>
          <w:rFonts w:ascii="Garamond" w:hAnsi="Garamond"/>
        </w:rPr>
      </w:pPr>
    </w:p>
    <w:p w14:paraId="3A4D0B4F" w14:textId="74A1543A" w:rsidR="00702170" w:rsidRPr="00706FDF" w:rsidRDefault="00702170" w:rsidP="00702170">
      <w:pPr>
        <w:pStyle w:val="Obszartekstu"/>
        <w:jc w:val="center"/>
        <w:rPr>
          <w:rFonts w:ascii="Garamond" w:hAnsi="Garamond"/>
        </w:rPr>
      </w:pPr>
      <w:r w:rsidRPr="00706FDF">
        <w:rPr>
          <w:rFonts w:ascii="Garamond" w:hAnsi="Garamond"/>
        </w:rPr>
        <w:t xml:space="preserve">OŚWIADCZENIE </w:t>
      </w:r>
      <w:r w:rsidR="00BA5E9C" w:rsidRPr="00706FDF">
        <w:rPr>
          <w:rFonts w:ascii="Garamond" w:hAnsi="Garamond"/>
        </w:rPr>
        <w:t>DOT. HOMOLOGACJI</w:t>
      </w:r>
    </w:p>
    <w:p w14:paraId="6C292CA7" w14:textId="77777777" w:rsidR="00BA5E9C" w:rsidRPr="00706FDF" w:rsidRDefault="00BA5E9C" w:rsidP="00702170">
      <w:pPr>
        <w:pStyle w:val="Obszartekstu"/>
        <w:jc w:val="center"/>
        <w:rPr>
          <w:rFonts w:ascii="Garamond" w:hAnsi="Garamond"/>
        </w:rPr>
      </w:pPr>
    </w:p>
    <w:p w14:paraId="28946EA1" w14:textId="77777777" w:rsidR="00702170" w:rsidRPr="00706FDF" w:rsidRDefault="00702170" w:rsidP="00702170">
      <w:pPr>
        <w:pStyle w:val="Obszartekstu"/>
        <w:jc w:val="center"/>
        <w:rPr>
          <w:rFonts w:ascii="Garamond" w:hAnsi="Garamond"/>
        </w:rPr>
      </w:pPr>
    </w:p>
    <w:p w14:paraId="7B4BC1FD" w14:textId="6164E10A" w:rsidR="00702170" w:rsidRPr="00706FDF" w:rsidRDefault="00702170" w:rsidP="00702170">
      <w:pPr>
        <w:pStyle w:val="Obszartekstu"/>
        <w:jc w:val="center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 xml:space="preserve">w postępowaniu na dostawę fabrycznie nowego ambulansu sanitarnego typu C  </w:t>
      </w:r>
      <w:r w:rsidRPr="00706FDF">
        <w:rPr>
          <w:rFonts w:ascii="Garamond" w:hAnsi="Garamond"/>
          <w:sz w:val="24"/>
          <w:szCs w:val="24"/>
        </w:rPr>
        <w:br/>
        <w:t xml:space="preserve">wraz z wyposażeniem na rzecz Samodzielnego Publicznego Zakładu Opieki Zdrowotnej PIASTUN, nr </w:t>
      </w:r>
      <w:proofErr w:type="spellStart"/>
      <w:r w:rsidRPr="00706FDF">
        <w:rPr>
          <w:rFonts w:ascii="Garamond" w:hAnsi="Garamond"/>
          <w:sz w:val="24"/>
          <w:szCs w:val="24"/>
        </w:rPr>
        <w:t>postępownia</w:t>
      </w:r>
      <w:proofErr w:type="spellEnd"/>
      <w:r w:rsidRPr="00706FDF">
        <w:rPr>
          <w:rFonts w:ascii="Garamond" w:hAnsi="Garamond"/>
          <w:sz w:val="24"/>
          <w:szCs w:val="24"/>
        </w:rPr>
        <w:t xml:space="preserve"> 6/2020</w:t>
      </w:r>
    </w:p>
    <w:p w14:paraId="245E0803" w14:textId="77777777" w:rsidR="00702170" w:rsidRPr="00706FDF" w:rsidRDefault="00702170" w:rsidP="00702170">
      <w:pPr>
        <w:pStyle w:val="Tekstpodstawowywcity0"/>
        <w:ind w:firstLine="0"/>
        <w:jc w:val="both"/>
        <w:rPr>
          <w:rFonts w:ascii="Garamond" w:hAnsi="Garamond"/>
          <w:szCs w:val="24"/>
        </w:rPr>
      </w:pPr>
    </w:p>
    <w:p w14:paraId="6612E121" w14:textId="77777777" w:rsidR="00702170" w:rsidRPr="00706FDF" w:rsidRDefault="00702170" w:rsidP="00702170">
      <w:pPr>
        <w:spacing w:line="280" w:lineRule="atLeast"/>
        <w:rPr>
          <w:rFonts w:ascii="Garamond" w:hAnsi="Garamond"/>
        </w:rPr>
      </w:pPr>
      <w:r w:rsidRPr="00706FDF">
        <w:rPr>
          <w:rFonts w:ascii="Garamond" w:hAnsi="Garamond"/>
          <w:b/>
        </w:rPr>
        <w:t>Nazwa Wykonawcy</w:t>
      </w:r>
      <w:r w:rsidRPr="00706FDF">
        <w:rPr>
          <w:rFonts w:ascii="Garamond" w:hAnsi="Garamond"/>
        </w:rPr>
        <w:t xml:space="preserve">: </w:t>
      </w:r>
    </w:p>
    <w:p w14:paraId="0CC58FE0" w14:textId="77777777" w:rsidR="00702170" w:rsidRPr="00706FDF" w:rsidRDefault="00702170" w:rsidP="00702170">
      <w:pPr>
        <w:spacing w:line="280" w:lineRule="atLeast"/>
        <w:rPr>
          <w:rFonts w:ascii="Garamond" w:hAnsi="Garamond"/>
        </w:rPr>
      </w:pPr>
    </w:p>
    <w:p w14:paraId="466633BB" w14:textId="3D3C6E79" w:rsidR="00702170" w:rsidRPr="00706FDF" w:rsidRDefault="00702170" w:rsidP="00702170">
      <w:pPr>
        <w:spacing w:line="280" w:lineRule="atLeast"/>
        <w:rPr>
          <w:rFonts w:ascii="Garamond" w:hAnsi="Garamond"/>
        </w:rPr>
      </w:pPr>
      <w:r w:rsidRPr="00706FDF">
        <w:rPr>
          <w:rFonts w:ascii="Garamond" w:hAnsi="Garamond"/>
        </w:rPr>
        <w:t>…………………....………………………………………………………………………..</w:t>
      </w:r>
    </w:p>
    <w:p w14:paraId="59DB6233" w14:textId="77777777" w:rsidR="00702170" w:rsidRPr="00706FDF" w:rsidRDefault="00702170" w:rsidP="00702170">
      <w:pPr>
        <w:spacing w:line="280" w:lineRule="atLeast"/>
        <w:rPr>
          <w:rFonts w:ascii="Garamond" w:hAnsi="Garamond"/>
        </w:rPr>
      </w:pPr>
    </w:p>
    <w:p w14:paraId="5053337D" w14:textId="77777777" w:rsidR="00702170" w:rsidRPr="00706FDF" w:rsidRDefault="00702170" w:rsidP="00702170">
      <w:pPr>
        <w:spacing w:line="280" w:lineRule="atLeast"/>
        <w:rPr>
          <w:rFonts w:ascii="Garamond" w:hAnsi="Garamond"/>
        </w:rPr>
      </w:pPr>
      <w:r w:rsidRPr="00706FDF">
        <w:rPr>
          <w:rFonts w:ascii="Garamond" w:hAnsi="Garamond"/>
          <w:b/>
        </w:rPr>
        <w:t>Siedziba</w:t>
      </w:r>
      <w:r w:rsidRPr="00706FDF">
        <w:rPr>
          <w:rFonts w:ascii="Garamond" w:hAnsi="Garamond"/>
        </w:rPr>
        <w:t xml:space="preserve"> ……………………………………..………………………………………………………...</w:t>
      </w:r>
    </w:p>
    <w:p w14:paraId="22EB3102" w14:textId="77777777" w:rsidR="00702170" w:rsidRPr="00706FDF" w:rsidRDefault="00702170" w:rsidP="00702170">
      <w:pPr>
        <w:spacing w:line="280" w:lineRule="atLeast"/>
        <w:rPr>
          <w:rFonts w:ascii="Garamond" w:hAnsi="Garamond"/>
        </w:rPr>
      </w:pPr>
    </w:p>
    <w:p w14:paraId="14A97090" w14:textId="5266E6B5" w:rsidR="00702170" w:rsidRPr="00706FDF" w:rsidRDefault="00702170" w:rsidP="00702170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i/>
          <w:iCs/>
          <w:kern w:val="144"/>
          <w:sz w:val="20"/>
          <w:szCs w:val="22"/>
        </w:rPr>
      </w:pPr>
      <w:r w:rsidRPr="00706FDF">
        <w:rPr>
          <w:rFonts w:ascii="Garamond" w:hAnsi="Garamond"/>
        </w:rPr>
        <w:t>……………………………………………….………………………………………………</w:t>
      </w:r>
    </w:p>
    <w:p w14:paraId="55FE3FAE" w14:textId="1B2ED049" w:rsidR="00702170" w:rsidRPr="00706FDF" w:rsidRDefault="00702170" w:rsidP="00702170">
      <w:pPr>
        <w:spacing w:before="100" w:beforeAutospacing="1" w:after="100" w:afterAutospacing="1"/>
        <w:rPr>
          <w:rFonts w:ascii="Garamond" w:hAnsi="Garamond"/>
          <w:b/>
          <w:bCs/>
          <w:sz w:val="22"/>
          <w:szCs w:val="22"/>
        </w:rPr>
      </w:pPr>
      <w:r w:rsidRPr="00706FDF">
        <w:rPr>
          <w:rFonts w:ascii="Garamond" w:hAnsi="Garamond"/>
          <w:b/>
          <w:bCs/>
          <w:sz w:val="22"/>
          <w:szCs w:val="22"/>
        </w:rPr>
        <w:t>Oświadczam</w:t>
      </w:r>
      <w:r w:rsidRPr="00706FDF">
        <w:rPr>
          <w:rFonts w:ascii="Garamond" w:hAnsi="Garamond"/>
          <w:sz w:val="22"/>
          <w:szCs w:val="22"/>
        </w:rPr>
        <w:t xml:space="preserve">, </w:t>
      </w:r>
      <w:r w:rsidRPr="00706FDF">
        <w:rPr>
          <w:rFonts w:ascii="Garamond" w:hAnsi="Garamond"/>
          <w:b/>
          <w:bCs/>
          <w:sz w:val="22"/>
          <w:szCs w:val="22"/>
        </w:rPr>
        <w:t>że</w:t>
      </w:r>
      <w:r w:rsidR="00962B79" w:rsidRPr="00706FDF">
        <w:rPr>
          <w:rFonts w:ascii="Garamond" w:hAnsi="Garamond"/>
          <w:b/>
          <w:bCs/>
          <w:sz w:val="22"/>
          <w:szCs w:val="22"/>
        </w:rPr>
        <w:t>:</w:t>
      </w:r>
    </w:p>
    <w:p w14:paraId="6DF94646" w14:textId="373EF772" w:rsidR="00962B79" w:rsidRPr="00706FDF" w:rsidRDefault="00962B79" w:rsidP="00376728">
      <w:pPr>
        <w:spacing w:before="100" w:beforeAutospacing="1" w:after="100" w:afterAutospacing="1"/>
        <w:jc w:val="both"/>
        <w:rPr>
          <w:rFonts w:ascii="Garamond" w:hAnsi="Garamond"/>
          <w:bCs/>
          <w:sz w:val="22"/>
          <w:szCs w:val="22"/>
        </w:rPr>
      </w:pPr>
      <w:r w:rsidRPr="00706FDF">
        <w:rPr>
          <w:rFonts w:ascii="Garamond" w:hAnsi="Garamond"/>
          <w:bCs/>
          <w:sz w:val="22"/>
          <w:szCs w:val="22"/>
        </w:rPr>
        <w:t xml:space="preserve">Zaoferowany przedmiot zamówienia będzie posiadał świadectwo homologacji pojazdu po zabudowie </w:t>
      </w:r>
      <w:r w:rsidR="00376728" w:rsidRPr="00706FDF">
        <w:rPr>
          <w:rFonts w:ascii="Garamond" w:hAnsi="Garamond"/>
          <w:bCs/>
          <w:sz w:val="22"/>
          <w:szCs w:val="22"/>
        </w:rPr>
        <w:br/>
      </w:r>
      <w:r w:rsidRPr="00706FDF">
        <w:rPr>
          <w:rFonts w:ascii="Garamond" w:hAnsi="Garamond"/>
          <w:bCs/>
          <w:sz w:val="22"/>
          <w:szCs w:val="22"/>
        </w:rPr>
        <w:t xml:space="preserve">w dniu jego odbioru przez Zamawiającego. </w:t>
      </w:r>
    </w:p>
    <w:p w14:paraId="1987FDAD" w14:textId="111B9B76" w:rsidR="00376728" w:rsidRPr="00706FDF" w:rsidRDefault="00376728" w:rsidP="00702170">
      <w:pPr>
        <w:spacing w:before="100" w:beforeAutospacing="1" w:after="100" w:afterAutospacing="1"/>
        <w:rPr>
          <w:rFonts w:ascii="Garamond" w:hAnsi="Garamond"/>
          <w:bCs/>
          <w:sz w:val="22"/>
          <w:szCs w:val="22"/>
        </w:rPr>
      </w:pPr>
    </w:p>
    <w:p w14:paraId="6B52BF94" w14:textId="77777777" w:rsidR="00376728" w:rsidRPr="00706FDF" w:rsidRDefault="00376728" w:rsidP="00376728">
      <w:pPr>
        <w:rPr>
          <w:rFonts w:ascii="Garamond" w:hAnsi="Garamond"/>
          <w:sz w:val="18"/>
          <w:szCs w:val="18"/>
        </w:rPr>
      </w:pPr>
      <w:r w:rsidRPr="00706FDF">
        <w:rPr>
          <w:rFonts w:ascii="Garamond" w:hAnsi="Garamond"/>
        </w:rPr>
        <w:t xml:space="preserve">................................ </w:t>
      </w:r>
      <w:r w:rsidRPr="00706FDF">
        <w:rPr>
          <w:rFonts w:ascii="Garamond" w:hAnsi="Garamond"/>
        </w:rPr>
        <w:tab/>
      </w:r>
      <w:r w:rsidRPr="00706FDF">
        <w:rPr>
          <w:rFonts w:ascii="Garamond" w:hAnsi="Garamond"/>
        </w:rPr>
        <w:tab/>
        <w:t xml:space="preserve">           ......................................................................................</w:t>
      </w:r>
    </w:p>
    <w:p w14:paraId="608C935D" w14:textId="77777777" w:rsidR="00376728" w:rsidRPr="00706FDF" w:rsidRDefault="00376728" w:rsidP="00376728">
      <w:pPr>
        <w:ind w:right="-426"/>
        <w:rPr>
          <w:rFonts w:ascii="Garamond" w:hAnsi="Garamond"/>
          <w:sz w:val="22"/>
          <w:szCs w:val="22"/>
        </w:rPr>
      </w:pPr>
      <w:r w:rsidRPr="00706FDF">
        <w:rPr>
          <w:rFonts w:ascii="Garamond" w:hAnsi="Garamond"/>
          <w:sz w:val="18"/>
          <w:szCs w:val="18"/>
        </w:rPr>
        <w:t xml:space="preserve">     /miejscowość, data/                          /podpis Wykonawcy / osoby uprawnionej do reprezentacji Wykonawcy / pełnomocnika/</w:t>
      </w:r>
    </w:p>
    <w:p w14:paraId="0BFE47B5" w14:textId="77777777" w:rsidR="00376728" w:rsidRPr="00706FDF" w:rsidRDefault="00376728" w:rsidP="00376728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351193F7" w14:textId="77777777" w:rsidR="00376728" w:rsidRPr="00706FDF" w:rsidRDefault="00376728" w:rsidP="00376728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7E6640D2" w14:textId="77777777" w:rsidR="00376728" w:rsidRPr="00706FDF" w:rsidRDefault="00376728" w:rsidP="00376728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6B27A786" w14:textId="77777777" w:rsidR="00376728" w:rsidRPr="00706FDF" w:rsidRDefault="00376728" w:rsidP="00702170">
      <w:pPr>
        <w:spacing w:before="100" w:beforeAutospacing="1" w:after="100" w:afterAutospacing="1"/>
        <w:rPr>
          <w:rFonts w:ascii="Garamond" w:hAnsi="Garamond"/>
          <w:bCs/>
          <w:sz w:val="22"/>
          <w:szCs w:val="22"/>
        </w:rPr>
      </w:pPr>
    </w:p>
    <w:p w14:paraId="764A1488" w14:textId="66F7F462" w:rsidR="00962B79" w:rsidRPr="00706FDF" w:rsidRDefault="00962B79" w:rsidP="00702170">
      <w:pPr>
        <w:spacing w:before="100" w:beforeAutospacing="1" w:after="100" w:afterAutospacing="1"/>
        <w:rPr>
          <w:rFonts w:ascii="Garamond" w:hAnsi="Garamond"/>
        </w:rPr>
      </w:pPr>
    </w:p>
    <w:p w14:paraId="51673D53" w14:textId="00AC798F" w:rsidR="00B2476F" w:rsidRDefault="00B2476F" w:rsidP="00702170">
      <w:pPr>
        <w:spacing w:before="100" w:beforeAutospacing="1" w:after="100" w:afterAutospacing="1"/>
        <w:rPr>
          <w:rFonts w:ascii="Garamond" w:hAnsi="Garamond"/>
        </w:rPr>
      </w:pPr>
    </w:p>
    <w:p w14:paraId="73C00CD5" w14:textId="77777777" w:rsidR="00CE1C92" w:rsidRPr="00706FDF" w:rsidRDefault="00CE1C92" w:rsidP="00702170">
      <w:pPr>
        <w:spacing w:before="100" w:beforeAutospacing="1" w:after="100" w:afterAutospacing="1"/>
        <w:rPr>
          <w:rFonts w:ascii="Garamond" w:hAnsi="Garamond"/>
        </w:rPr>
      </w:pPr>
    </w:p>
    <w:p w14:paraId="5B02586A" w14:textId="0406D1CC" w:rsidR="00B2476F" w:rsidRPr="00706FDF" w:rsidRDefault="00B2476F" w:rsidP="00702170">
      <w:pPr>
        <w:spacing w:before="100" w:beforeAutospacing="1" w:after="100" w:afterAutospacing="1"/>
        <w:rPr>
          <w:rFonts w:ascii="Garamond" w:hAnsi="Garamond"/>
        </w:rPr>
      </w:pPr>
    </w:p>
    <w:p w14:paraId="1325162E" w14:textId="4290396C" w:rsidR="00B2476F" w:rsidRPr="00A46364" w:rsidRDefault="00B2476F" w:rsidP="00B2476F">
      <w:pPr>
        <w:pStyle w:val="Tytu4"/>
        <w:tabs>
          <w:tab w:val="clear" w:pos="2880"/>
        </w:tabs>
        <w:ind w:left="0" w:firstLine="0"/>
        <w:rPr>
          <w:rFonts w:ascii="Garamond" w:hAnsi="Garamond"/>
          <w:sz w:val="24"/>
          <w:szCs w:val="24"/>
        </w:rPr>
      </w:pPr>
      <w:r w:rsidRPr="00A46364">
        <w:rPr>
          <w:rFonts w:ascii="Garamond" w:hAnsi="Garamond"/>
          <w:sz w:val="24"/>
          <w:szCs w:val="24"/>
        </w:rPr>
        <w:lastRenderedPageBreak/>
        <w:t>Załącznik nr 6 do SIWZ</w:t>
      </w:r>
    </w:p>
    <w:p w14:paraId="31F7AE1D" w14:textId="05DF6C20" w:rsidR="00B2476F" w:rsidRPr="00A46364" w:rsidRDefault="00B2476F" w:rsidP="00B2476F">
      <w:pPr>
        <w:pStyle w:val="Standard"/>
        <w:rPr>
          <w:rFonts w:ascii="Garamond" w:hAnsi="Garamond"/>
        </w:rPr>
      </w:pPr>
    </w:p>
    <w:p w14:paraId="6743B614" w14:textId="0F509EED" w:rsidR="00B2476F" w:rsidRPr="00A46364" w:rsidRDefault="00B2476F" w:rsidP="00B2476F">
      <w:pPr>
        <w:pStyle w:val="Standard"/>
        <w:jc w:val="center"/>
        <w:rPr>
          <w:rFonts w:ascii="Garamond" w:hAnsi="Garamond"/>
          <w:b/>
        </w:rPr>
      </w:pPr>
      <w:r w:rsidRPr="00A46364">
        <w:rPr>
          <w:rFonts w:ascii="Garamond" w:hAnsi="Garamond"/>
          <w:b/>
        </w:rPr>
        <w:t>Ogólne warunki umowy</w:t>
      </w:r>
    </w:p>
    <w:p w14:paraId="22EDA990" w14:textId="128ECD63" w:rsidR="00B2476F" w:rsidRPr="00A46364" w:rsidRDefault="00B2476F" w:rsidP="00B2476F">
      <w:pPr>
        <w:pStyle w:val="Standard"/>
        <w:jc w:val="center"/>
        <w:rPr>
          <w:rFonts w:ascii="Garamond" w:hAnsi="Garamond"/>
          <w:b/>
        </w:rPr>
      </w:pPr>
    </w:p>
    <w:p w14:paraId="0B69FACD" w14:textId="738DC74A" w:rsidR="00B2476F" w:rsidRPr="00A46364" w:rsidRDefault="00B2476F" w:rsidP="00B2476F">
      <w:pPr>
        <w:pStyle w:val="Standard"/>
        <w:jc w:val="center"/>
        <w:rPr>
          <w:rFonts w:ascii="Garamond" w:hAnsi="Garamond"/>
          <w:b/>
        </w:rPr>
      </w:pPr>
    </w:p>
    <w:p w14:paraId="212349D0" w14:textId="5F6B48C3" w:rsidR="008C471A" w:rsidRPr="00A46364" w:rsidRDefault="008C471A" w:rsidP="00B2476F">
      <w:pPr>
        <w:pStyle w:val="Standard"/>
        <w:jc w:val="center"/>
        <w:rPr>
          <w:rFonts w:ascii="Garamond" w:hAnsi="Garamond"/>
          <w:b/>
        </w:rPr>
      </w:pPr>
      <w:r w:rsidRPr="00A46364">
        <w:rPr>
          <w:rFonts w:ascii="Garamond" w:hAnsi="Garamond"/>
          <w:b/>
        </w:rPr>
        <w:t>UMOWA NR  ……2020</w:t>
      </w:r>
    </w:p>
    <w:p w14:paraId="2A17D2E1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</w:p>
    <w:p w14:paraId="6F01C924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W dniu ........................2020 r. w Piastowie pomiędzy:</w:t>
      </w:r>
    </w:p>
    <w:p w14:paraId="328E6E41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</w:p>
    <w:p w14:paraId="1D2876FA" w14:textId="77777777" w:rsidR="00290238" w:rsidRPr="00A46364" w:rsidRDefault="00290238" w:rsidP="00371CDC">
      <w:pPr>
        <w:jc w:val="both"/>
        <w:rPr>
          <w:rFonts w:ascii="Garamond" w:hAnsi="Garamond" w:cs="Tahoma"/>
          <w:bCs/>
        </w:rPr>
      </w:pPr>
      <w:r w:rsidRPr="00A46364">
        <w:rPr>
          <w:rFonts w:ascii="Garamond" w:hAnsi="Garamond" w:cs="Tahoma"/>
          <w:b/>
        </w:rPr>
        <w:t>Samodzielnym Publicznym Zakładem Opieki Zdrowotnej PIASTUN w Piastowie</w:t>
      </w:r>
      <w:r w:rsidRPr="00A46364">
        <w:rPr>
          <w:rFonts w:ascii="Garamond" w:hAnsi="Garamond"/>
          <w:color w:val="000000"/>
        </w:rPr>
        <w:t xml:space="preserve">, reprezentowanym przez </w:t>
      </w:r>
      <w:r w:rsidRPr="00A46364">
        <w:rPr>
          <w:rFonts w:ascii="Garamond" w:hAnsi="Garamond"/>
          <w:b/>
          <w:bCs/>
        </w:rPr>
        <w:t xml:space="preserve">dr n. med. Mateusza </w:t>
      </w:r>
      <w:proofErr w:type="spellStart"/>
      <w:r w:rsidRPr="00A46364">
        <w:rPr>
          <w:rFonts w:ascii="Garamond" w:hAnsi="Garamond"/>
          <w:b/>
          <w:bCs/>
        </w:rPr>
        <w:t>Kuczabskiego</w:t>
      </w:r>
      <w:proofErr w:type="spellEnd"/>
      <w:r w:rsidRPr="00A46364">
        <w:rPr>
          <w:rFonts w:ascii="Garamond" w:hAnsi="Garamond"/>
          <w:color w:val="000000"/>
        </w:rPr>
        <w:t xml:space="preserve"> – Dyrektora </w:t>
      </w:r>
      <w:r w:rsidRPr="00A46364">
        <w:rPr>
          <w:rFonts w:ascii="Garamond" w:hAnsi="Garamond" w:cs="Tahoma"/>
          <w:bCs/>
        </w:rPr>
        <w:t xml:space="preserve">SP ZOZ, </w:t>
      </w:r>
    </w:p>
    <w:p w14:paraId="3469139C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z siedzibą w </w:t>
      </w:r>
      <w:r w:rsidRPr="00A46364">
        <w:rPr>
          <w:rFonts w:ascii="Garamond" w:hAnsi="Garamond" w:cs="Arial"/>
          <w:kern w:val="144"/>
        </w:rPr>
        <w:t>Piastowie</w:t>
      </w:r>
      <w:r w:rsidRPr="00A46364">
        <w:rPr>
          <w:rFonts w:ascii="Garamond" w:hAnsi="Garamond"/>
          <w:color w:val="000000"/>
        </w:rPr>
        <w:t xml:space="preserve">, przy </w:t>
      </w:r>
      <w:r w:rsidRPr="00A46364">
        <w:rPr>
          <w:rFonts w:ascii="Garamond" w:hAnsi="Garamond" w:cs="Arial"/>
          <w:kern w:val="144"/>
        </w:rPr>
        <w:t>ul. M. Reja 1</w:t>
      </w:r>
      <w:r w:rsidRPr="00A46364">
        <w:rPr>
          <w:rFonts w:ascii="Garamond" w:hAnsi="Garamond"/>
          <w:color w:val="000000"/>
        </w:rPr>
        <w:t>,</w:t>
      </w:r>
    </w:p>
    <w:p w14:paraId="3E2229C1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 w:cs="Arial"/>
          <w:kern w:val="144"/>
        </w:rPr>
        <w:t xml:space="preserve">NIP: </w:t>
      </w:r>
      <w:r w:rsidRPr="00A46364">
        <w:rPr>
          <w:rFonts w:ascii="Garamond" w:hAnsi="Garamond"/>
        </w:rPr>
        <w:t>534-21-31-788</w:t>
      </w:r>
      <w:r w:rsidRPr="00A46364">
        <w:rPr>
          <w:rFonts w:ascii="Garamond" w:hAnsi="Garamond" w:cs="Arial"/>
          <w:kern w:val="144"/>
        </w:rPr>
        <w:t xml:space="preserve">, REGON: </w:t>
      </w:r>
      <w:r w:rsidRPr="00A46364">
        <w:rPr>
          <w:rFonts w:ascii="Garamond" w:hAnsi="Garamond"/>
        </w:rPr>
        <w:t>016391637,</w:t>
      </w:r>
    </w:p>
    <w:p w14:paraId="3FA8A209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zwanym w dalszej części umowy </w:t>
      </w:r>
      <w:r w:rsidRPr="00A46364">
        <w:rPr>
          <w:rFonts w:ascii="Garamond" w:hAnsi="Garamond"/>
          <w:b/>
          <w:color w:val="000000"/>
        </w:rPr>
        <w:t>,,Kupującym”</w:t>
      </w:r>
    </w:p>
    <w:p w14:paraId="435D13B4" w14:textId="77777777" w:rsidR="00290238" w:rsidRPr="00A46364" w:rsidRDefault="00290238" w:rsidP="00371CDC">
      <w:pPr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a</w:t>
      </w:r>
    </w:p>
    <w:p w14:paraId="64C9B176" w14:textId="33988240" w:rsidR="00290238" w:rsidRPr="00A46364" w:rsidRDefault="00290238" w:rsidP="00371CDC">
      <w:pPr>
        <w:jc w:val="both"/>
        <w:rPr>
          <w:rFonts w:ascii="Garamond" w:hAnsi="Garamond"/>
          <w:b/>
          <w:bCs/>
          <w:color w:val="000000"/>
        </w:rPr>
      </w:pPr>
      <w:r w:rsidRPr="00A46364">
        <w:rPr>
          <w:rFonts w:ascii="Garamond" w:hAnsi="Garamond"/>
          <w:b/>
          <w:bCs/>
          <w:color w:val="000000"/>
        </w:rPr>
        <w:t xml:space="preserve">................................................................................ </w:t>
      </w:r>
      <w:r w:rsidRPr="00A46364">
        <w:rPr>
          <w:rFonts w:ascii="Garamond" w:hAnsi="Garamond"/>
          <w:color w:val="000000"/>
        </w:rPr>
        <w:t>z siedzibą w</w:t>
      </w:r>
      <w:r w:rsidRPr="00A46364">
        <w:rPr>
          <w:rFonts w:ascii="Garamond" w:hAnsi="Garamond"/>
          <w:b/>
          <w:bCs/>
          <w:color w:val="000000"/>
        </w:rPr>
        <w:t>...........................</w:t>
      </w:r>
      <w:r w:rsidRPr="00A46364">
        <w:rPr>
          <w:rFonts w:ascii="Garamond" w:hAnsi="Garamond"/>
          <w:color w:val="000000"/>
        </w:rPr>
        <w:t xml:space="preserve"> zarejestrowaną</w:t>
      </w:r>
      <w:r w:rsidR="008C471A" w:rsidRPr="00A46364">
        <w:rPr>
          <w:rFonts w:ascii="Garamond" w:hAnsi="Garamond"/>
          <w:color w:val="000000"/>
        </w:rPr>
        <w:t xml:space="preserve"> w rejestrze przedsiębiorców prowadzonym przez Centralną Informację</w:t>
      </w:r>
      <w:r w:rsidRPr="00A46364">
        <w:rPr>
          <w:rFonts w:ascii="Garamond" w:hAnsi="Garamond"/>
          <w:color w:val="000000"/>
        </w:rPr>
        <w:t xml:space="preserve"> Krajowego Rejestru Sądowego pod numerem KRS.</w:t>
      </w:r>
      <w:r w:rsidRPr="00A46364">
        <w:rPr>
          <w:rFonts w:ascii="Garamond" w:hAnsi="Garamond"/>
          <w:b/>
          <w:bCs/>
          <w:color w:val="000000"/>
        </w:rPr>
        <w:t xml:space="preserve"> ...........................</w:t>
      </w:r>
      <w:r w:rsidRPr="00A46364">
        <w:rPr>
          <w:rFonts w:ascii="Garamond" w:hAnsi="Garamond"/>
          <w:color w:val="000000"/>
        </w:rPr>
        <w:t xml:space="preserve">, kapitał zakładowy </w:t>
      </w:r>
      <w:r w:rsidRPr="00A46364">
        <w:rPr>
          <w:rFonts w:ascii="Garamond" w:hAnsi="Garamond"/>
          <w:b/>
          <w:bCs/>
          <w:color w:val="000000"/>
        </w:rPr>
        <w:t>...........................</w:t>
      </w:r>
      <w:r w:rsidRPr="00A46364">
        <w:rPr>
          <w:rFonts w:ascii="Garamond" w:hAnsi="Garamond"/>
          <w:color w:val="000000"/>
        </w:rPr>
        <w:t>zł</w:t>
      </w:r>
    </w:p>
    <w:p w14:paraId="28A9EA3D" w14:textId="41076A0D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NIP 000-00-00-000, REGON .</w:t>
      </w:r>
      <w:r w:rsidRPr="00A46364">
        <w:rPr>
          <w:rFonts w:ascii="Garamond" w:hAnsi="Garamond"/>
          <w:b/>
          <w:bCs/>
          <w:color w:val="000000"/>
        </w:rPr>
        <w:t xml:space="preserve"> ...........................</w:t>
      </w:r>
      <w:r w:rsidRPr="00A46364">
        <w:rPr>
          <w:rFonts w:ascii="Garamond" w:hAnsi="Garamond"/>
          <w:color w:val="000000"/>
        </w:rPr>
        <w:t>, reprezentowan</w:t>
      </w:r>
      <w:r w:rsidR="008C471A" w:rsidRPr="00A46364">
        <w:rPr>
          <w:rFonts w:ascii="Garamond" w:hAnsi="Garamond"/>
          <w:color w:val="000000"/>
        </w:rPr>
        <w:t xml:space="preserve">ą </w:t>
      </w:r>
      <w:r w:rsidRPr="00A46364">
        <w:rPr>
          <w:rFonts w:ascii="Garamond" w:hAnsi="Garamond"/>
          <w:color w:val="000000"/>
        </w:rPr>
        <w:t>przez:</w:t>
      </w:r>
    </w:p>
    <w:p w14:paraId="198BEEFE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1/</w:t>
      </w:r>
      <w:r w:rsidRPr="00A46364">
        <w:rPr>
          <w:rFonts w:ascii="Garamond" w:hAnsi="Garamond"/>
          <w:color w:val="000000"/>
        </w:rPr>
        <w:tab/>
        <w:t>........................................................... –......................................</w:t>
      </w:r>
    </w:p>
    <w:p w14:paraId="285C4F08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2/</w:t>
      </w:r>
      <w:r w:rsidRPr="00A46364">
        <w:rPr>
          <w:rFonts w:ascii="Garamond" w:hAnsi="Garamond"/>
          <w:color w:val="000000"/>
        </w:rPr>
        <w:tab/>
        <w:t>........................................................... –......................................</w:t>
      </w:r>
    </w:p>
    <w:p w14:paraId="7850A7B1" w14:textId="107BC05B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zwan</w:t>
      </w:r>
      <w:r w:rsidR="008C471A" w:rsidRPr="00A46364">
        <w:rPr>
          <w:rFonts w:ascii="Garamond" w:hAnsi="Garamond"/>
          <w:color w:val="000000"/>
        </w:rPr>
        <w:t>ą</w:t>
      </w:r>
      <w:r w:rsidRPr="00A46364">
        <w:rPr>
          <w:rFonts w:ascii="Garamond" w:hAnsi="Garamond"/>
          <w:color w:val="000000"/>
        </w:rPr>
        <w:t xml:space="preserve"> w dalszej części umowy </w:t>
      </w:r>
      <w:r w:rsidRPr="00A46364">
        <w:rPr>
          <w:rFonts w:ascii="Garamond" w:hAnsi="Garamond"/>
          <w:b/>
          <w:color w:val="000000"/>
        </w:rPr>
        <w:t>,,Sprzedającym”</w:t>
      </w:r>
    </w:p>
    <w:p w14:paraId="493E1D92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</w:p>
    <w:p w14:paraId="6F015602" w14:textId="689FEB9D" w:rsidR="00290238" w:rsidRPr="00A46364" w:rsidRDefault="00290238" w:rsidP="00371CDC">
      <w:pPr>
        <w:pStyle w:val="Tekstpodstawowy"/>
        <w:jc w:val="both"/>
        <w:rPr>
          <w:rFonts w:ascii="Garamond" w:hAnsi="Garamond"/>
          <w:i/>
          <w:color w:val="000000"/>
          <w:szCs w:val="24"/>
        </w:rPr>
      </w:pPr>
      <w:r w:rsidRPr="00A46364">
        <w:rPr>
          <w:rFonts w:ascii="Garamond" w:hAnsi="Garamond"/>
          <w:i/>
          <w:color w:val="000000"/>
          <w:szCs w:val="24"/>
        </w:rPr>
        <w:t xml:space="preserve">Zgodnie z wynikami postępowania o udzielenie zamówienia publicznego przeprowadzonego </w:t>
      </w:r>
      <w:r w:rsidRPr="00A46364">
        <w:rPr>
          <w:rFonts w:ascii="Garamond" w:hAnsi="Garamond"/>
          <w:b/>
          <w:i/>
          <w:color w:val="000000"/>
          <w:szCs w:val="24"/>
        </w:rPr>
        <w:t xml:space="preserve">w trybie przetargu nieograniczonego Nr </w:t>
      </w:r>
      <w:r w:rsidR="008C471A" w:rsidRPr="00A46364">
        <w:rPr>
          <w:rFonts w:ascii="Garamond" w:hAnsi="Garamond"/>
          <w:b/>
          <w:i/>
          <w:color w:val="000000"/>
          <w:szCs w:val="24"/>
        </w:rPr>
        <w:t>6</w:t>
      </w:r>
      <w:r w:rsidRPr="00A46364">
        <w:rPr>
          <w:rFonts w:ascii="Garamond" w:hAnsi="Garamond"/>
          <w:b/>
          <w:i/>
          <w:szCs w:val="24"/>
        </w:rPr>
        <w:t xml:space="preserve">/2020 </w:t>
      </w:r>
      <w:r w:rsidRPr="00A46364">
        <w:rPr>
          <w:rFonts w:ascii="Garamond" w:hAnsi="Garamond"/>
          <w:i/>
          <w:color w:val="000000"/>
          <w:szCs w:val="24"/>
        </w:rPr>
        <w:t xml:space="preserve">na podstawie ustawy z dnia 29.01.2004 r. Prawo zamówień, zwana dalej „ustawą </w:t>
      </w:r>
      <w:proofErr w:type="spellStart"/>
      <w:r w:rsidRPr="00A46364">
        <w:rPr>
          <w:rFonts w:ascii="Garamond" w:hAnsi="Garamond"/>
          <w:i/>
          <w:color w:val="000000"/>
          <w:szCs w:val="24"/>
        </w:rPr>
        <w:t>P.z.p</w:t>
      </w:r>
      <w:proofErr w:type="spellEnd"/>
      <w:r w:rsidRPr="00A46364">
        <w:rPr>
          <w:rFonts w:ascii="Garamond" w:hAnsi="Garamond"/>
          <w:i/>
          <w:color w:val="000000"/>
          <w:szCs w:val="24"/>
        </w:rPr>
        <w:t>.”.</w:t>
      </w:r>
    </w:p>
    <w:p w14:paraId="214D811E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ab/>
      </w:r>
    </w:p>
    <w:p w14:paraId="355F0F13" w14:textId="77777777" w:rsidR="00290238" w:rsidRPr="00A46364" w:rsidRDefault="00290238" w:rsidP="00290238">
      <w:pPr>
        <w:spacing w:line="360" w:lineRule="auto"/>
        <w:jc w:val="right"/>
        <w:rPr>
          <w:rFonts w:ascii="Garamond" w:hAnsi="Garamond"/>
          <w:b/>
          <w:bCs/>
          <w:color w:val="000000"/>
        </w:rPr>
      </w:pPr>
      <w:r w:rsidRPr="00A46364">
        <w:rPr>
          <w:rFonts w:ascii="Garamond" w:hAnsi="Garamond"/>
          <w:b/>
          <w:bCs/>
          <w:color w:val="000000"/>
        </w:rPr>
        <w:t>zostaje zawarta Umowa o następującej treści:</w:t>
      </w:r>
    </w:p>
    <w:p w14:paraId="1AD22811" w14:textId="77777777" w:rsidR="00290238" w:rsidRPr="00A46364" w:rsidRDefault="00290238" w:rsidP="00290238">
      <w:pPr>
        <w:spacing w:line="360" w:lineRule="auto"/>
        <w:rPr>
          <w:rFonts w:ascii="Garamond" w:hAnsi="Garamond"/>
          <w:b/>
          <w:bCs/>
          <w:color w:val="000000"/>
        </w:rPr>
      </w:pPr>
    </w:p>
    <w:p w14:paraId="0B57D7B1" w14:textId="77777777" w:rsidR="00290238" w:rsidRPr="00A46364" w:rsidRDefault="00290238" w:rsidP="00A217D5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§ 1.</w:t>
      </w:r>
    </w:p>
    <w:p w14:paraId="43FA47AA" w14:textId="77777777" w:rsidR="00290238" w:rsidRPr="00A46364" w:rsidRDefault="00290238" w:rsidP="00A217D5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PRZEDMIOT UMOWY</w:t>
      </w:r>
    </w:p>
    <w:p w14:paraId="78BB9FD8" w14:textId="38113A4A" w:rsidR="00A217D5" w:rsidRPr="00A46364" w:rsidRDefault="00290238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Przedmiotem umowy jest </w:t>
      </w:r>
      <w:r w:rsidR="00A217D5" w:rsidRPr="00A46364">
        <w:rPr>
          <w:rFonts w:ascii="Garamond" w:hAnsi="Garamond"/>
          <w:color w:val="000000"/>
        </w:rPr>
        <w:t>zakup</w:t>
      </w:r>
      <w:r w:rsidRPr="00A46364">
        <w:rPr>
          <w:rFonts w:ascii="Garamond" w:hAnsi="Garamond"/>
          <w:color w:val="000000"/>
        </w:rPr>
        <w:t xml:space="preserve"> i dostawa przez </w:t>
      </w:r>
      <w:r w:rsidRPr="00A46364">
        <w:rPr>
          <w:rFonts w:ascii="Garamond" w:hAnsi="Garamond"/>
          <w:b/>
          <w:bCs/>
          <w:color w:val="000000"/>
        </w:rPr>
        <w:t>Sprzedającego</w:t>
      </w:r>
      <w:r w:rsidRPr="00A46364">
        <w:rPr>
          <w:rFonts w:ascii="Garamond" w:hAnsi="Garamond"/>
          <w:color w:val="000000"/>
        </w:rPr>
        <w:t xml:space="preserve"> na rzecz </w:t>
      </w:r>
      <w:r w:rsidRPr="00A46364">
        <w:rPr>
          <w:rFonts w:ascii="Garamond" w:hAnsi="Garamond"/>
          <w:b/>
          <w:bCs/>
          <w:color w:val="000000"/>
        </w:rPr>
        <w:t>Kupującego</w:t>
      </w:r>
      <w:r w:rsidR="00A217D5" w:rsidRPr="00A46364">
        <w:rPr>
          <w:rFonts w:ascii="Garamond" w:hAnsi="Garamond"/>
          <w:b/>
          <w:bCs/>
          <w:color w:val="000000"/>
        </w:rPr>
        <w:t xml:space="preserve"> fabrycznie nowego ambulansu sanitarnego typu C wraz z wyposażeniem </w:t>
      </w:r>
      <w:r w:rsidR="00A217D5" w:rsidRPr="00A46364">
        <w:rPr>
          <w:rFonts w:ascii="Garamond" w:hAnsi="Garamond"/>
          <w:bCs/>
          <w:color w:val="000000"/>
        </w:rPr>
        <w:t xml:space="preserve">zgodnie z </w:t>
      </w:r>
      <w:r w:rsidR="00A217D5" w:rsidRPr="00A46364">
        <w:rPr>
          <w:rFonts w:ascii="Garamond" w:hAnsi="Garamond"/>
          <w:b/>
          <w:bCs/>
          <w:color w:val="000000"/>
        </w:rPr>
        <w:t>opisem przedmiotu zamówienia stanowiącym załącznik do SIWZ</w:t>
      </w:r>
      <w:r w:rsidR="00A217D5" w:rsidRPr="00A46364">
        <w:rPr>
          <w:rFonts w:ascii="Garamond" w:hAnsi="Garamond"/>
          <w:bCs/>
          <w:color w:val="000000"/>
        </w:rPr>
        <w:t xml:space="preserve"> oraz </w:t>
      </w:r>
      <w:r w:rsidR="00A217D5" w:rsidRPr="00A46364">
        <w:rPr>
          <w:rFonts w:ascii="Garamond" w:hAnsi="Garamond"/>
          <w:b/>
          <w:bCs/>
          <w:color w:val="000000"/>
        </w:rPr>
        <w:t>zgodnie z ofertą Sprzedającego z dnia ………………</w:t>
      </w:r>
      <w:r w:rsidR="00AF274F" w:rsidRPr="00A46364">
        <w:rPr>
          <w:rFonts w:ascii="Garamond" w:hAnsi="Garamond"/>
          <w:bCs/>
          <w:color w:val="000000"/>
        </w:rPr>
        <w:t xml:space="preserve"> stanowiącą załącznik nr 1 do umowy</w:t>
      </w:r>
      <w:r w:rsidR="00A217D5" w:rsidRPr="00A46364">
        <w:rPr>
          <w:rFonts w:ascii="Garamond" w:hAnsi="Garamond"/>
          <w:bCs/>
          <w:color w:val="000000"/>
        </w:rPr>
        <w:t>, zwanego dalej „przedmiotem umowy”.</w:t>
      </w:r>
    </w:p>
    <w:p w14:paraId="76F254BF" w14:textId="6B7AB081" w:rsidR="00A217D5" w:rsidRPr="00A46364" w:rsidRDefault="00A217D5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Marka, typ, rok produkcji, nazwa handlowa pojazdu</w:t>
      </w:r>
      <w:r w:rsidR="00AF274F" w:rsidRPr="00A46364">
        <w:rPr>
          <w:rFonts w:ascii="Garamond" w:hAnsi="Garamond"/>
          <w:color w:val="000000"/>
        </w:rPr>
        <w:t xml:space="preserve"> zawarte są w ofertę Sprzedającego, o której mowa w ust. 1. </w:t>
      </w:r>
    </w:p>
    <w:p w14:paraId="5CD24776" w14:textId="405C0388" w:rsidR="00AF274F" w:rsidRPr="00A46364" w:rsidRDefault="00AF274F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b/>
          <w:color w:val="000000"/>
        </w:rPr>
      </w:pPr>
      <w:r w:rsidRPr="00A46364">
        <w:rPr>
          <w:rFonts w:ascii="Garamond" w:hAnsi="Garamond"/>
          <w:color w:val="000000"/>
        </w:rPr>
        <w:t xml:space="preserve">Sprzedający oświadcza, że dysponuje wiedzą, sprzętem, środkami i umiejętnościami oraz doświadczeniem niezbędnym do </w:t>
      </w:r>
      <w:proofErr w:type="spellStart"/>
      <w:r w:rsidRPr="00A46364">
        <w:rPr>
          <w:rFonts w:ascii="Garamond" w:hAnsi="Garamond"/>
          <w:color w:val="000000"/>
        </w:rPr>
        <w:t>wykoniania</w:t>
      </w:r>
      <w:proofErr w:type="spellEnd"/>
      <w:r w:rsidRPr="00A46364">
        <w:rPr>
          <w:rFonts w:ascii="Garamond" w:hAnsi="Garamond"/>
          <w:color w:val="000000"/>
        </w:rPr>
        <w:t xml:space="preserve"> przedmiotu umowy oraz przyjmuje do wiadomości, że przedmiot umowy będzie wykorzystywany przez Kupującego do realizacji działalności statutowej, </w:t>
      </w:r>
      <w:r w:rsidRPr="00A46364">
        <w:rPr>
          <w:rFonts w:ascii="Garamond" w:hAnsi="Garamond"/>
          <w:b/>
          <w:color w:val="000000"/>
        </w:rPr>
        <w:t xml:space="preserve">w tym m.in. do udzielania świadczeń zdrowotnych, ratownictwa drogowo-medycznego i transportu sanitarnego. </w:t>
      </w:r>
    </w:p>
    <w:p w14:paraId="362CD4CE" w14:textId="6531D0B8" w:rsidR="00590CB8" w:rsidRPr="00A46364" w:rsidRDefault="00590CB8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Sprzedający oświadcza, że dostarczy ambulans wraz z wyposażeniem spełniający </w:t>
      </w:r>
      <w:r w:rsidRPr="00A46364">
        <w:rPr>
          <w:rFonts w:ascii="Garamond" w:hAnsi="Garamond"/>
        </w:rPr>
        <w:t xml:space="preserve">wymagania aktualnych norm PN EN 1789 i PN EN 1865 lub równoważnych, w tym europejskich, oraz </w:t>
      </w:r>
      <w:r w:rsidRPr="00A46364">
        <w:rPr>
          <w:rFonts w:ascii="Garamond" w:hAnsi="Garamond"/>
        </w:rPr>
        <w:lastRenderedPageBreak/>
        <w:t>spełniający wymagania określone w przepisach dot. warunków technicznych pojazdów oraz zakresu ich niezbędnego wyposażenia - Rozporządzenie Ministra Infrastruktury z dnia 31 grudnia 2002 w sprawie warunków technicznych pojazdów oraz zakresu ich niezbędnego wyposażenia (tj.: Dz. U. z 2020 r., poz. 1886) oraz ustawy o Państwowym Ratownictwie Medycznym z dnia 08 września 2006 r. art. 36 (tj. Dz. U. z 2020 r., poz. 882) oraz, że oferowane wyroby medyczne objęte przedmiotem zmówienia spełniają</w:t>
      </w:r>
      <w:r w:rsidRPr="00A46364">
        <w:t>̨</w:t>
      </w:r>
      <w:r w:rsidRPr="00A46364">
        <w:rPr>
          <w:rFonts w:ascii="Garamond" w:hAnsi="Garamond"/>
        </w:rPr>
        <w:t xml:space="preserve"> wymagania określone w ustawie z dnia 20 maja 2010 r. o wyrobach medycznych (tj. Dz. U. z 2020 r. poz. 186 ze zm.).</w:t>
      </w:r>
    </w:p>
    <w:p w14:paraId="43210407" w14:textId="1A8B5895" w:rsidR="00590CB8" w:rsidRPr="00A46364" w:rsidRDefault="00590CB8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Sprzedający oświadcza, że parametry techniczno-użytkowe oraz wyposażenie przedmiotu umowy </w:t>
      </w:r>
      <w:r w:rsidR="0042312D" w:rsidRPr="00A46364">
        <w:rPr>
          <w:rFonts w:ascii="Garamond" w:hAnsi="Garamond"/>
          <w:color w:val="000000"/>
        </w:rPr>
        <w:t xml:space="preserve">będą zgodne z ofertą złożoną w postępowaniu, w wyniku którego została zawarta niniejsza umowa oraz będą spełniać wszelkie wymogi zarówno prawa polskiego jak i prawa Unii Europejskiej. </w:t>
      </w:r>
    </w:p>
    <w:p w14:paraId="6ED20572" w14:textId="62E40544" w:rsidR="0042312D" w:rsidRPr="00A46364" w:rsidRDefault="0042312D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Sprzedający oświadcza, że dostarczy przedmiot umowy fabrycznie nowy, wolny od wszelkich wad fizycznych i prawnych, w tym konstrukcyjnych, materiałowych i wykonawczy</w:t>
      </w:r>
      <w:r w:rsidR="0072207C" w:rsidRPr="00A46364">
        <w:rPr>
          <w:rFonts w:ascii="Garamond" w:hAnsi="Garamond"/>
          <w:color w:val="000000"/>
        </w:rPr>
        <w:t>.</w:t>
      </w:r>
    </w:p>
    <w:p w14:paraId="60AAE67B" w14:textId="31EBBC7C" w:rsidR="0072207C" w:rsidRPr="00A46364" w:rsidRDefault="0072207C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color w:val="000000"/>
        </w:rPr>
      </w:pPr>
      <w:proofErr w:type="spellStart"/>
      <w:r w:rsidRPr="00A46364">
        <w:rPr>
          <w:rFonts w:ascii="Garamond" w:hAnsi="Garamond"/>
          <w:color w:val="000000"/>
        </w:rPr>
        <w:t>Sprzedajacy</w:t>
      </w:r>
      <w:proofErr w:type="spellEnd"/>
      <w:r w:rsidRPr="00A46364">
        <w:rPr>
          <w:rFonts w:ascii="Garamond" w:hAnsi="Garamond"/>
          <w:color w:val="000000"/>
        </w:rPr>
        <w:t xml:space="preserve"> oświadcza, że przedmiot umowy zrealizuje:</w:t>
      </w:r>
    </w:p>
    <w:p w14:paraId="3BAAB664" w14:textId="479E81E4" w:rsidR="0072207C" w:rsidRPr="00A46364" w:rsidRDefault="0072207C" w:rsidP="00371CDC">
      <w:pPr>
        <w:jc w:val="both"/>
        <w:rPr>
          <w:rFonts w:ascii="Garamond" w:hAnsi="Garamond"/>
          <w:i/>
          <w:color w:val="000000"/>
        </w:rPr>
      </w:pPr>
      <w:r w:rsidRPr="00A46364">
        <w:rPr>
          <w:rFonts w:ascii="Garamond" w:hAnsi="Garamond"/>
          <w:i/>
          <w:color w:val="000000"/>
        </w:rPr>
        <w:t>- bez udziału Podwykonawców*/</w:t>
      </w:r>
    </w:p>
    <w:p w14:paraId="3E6DA23A" w14:textId="224A4FF6" w:rsidR="0072207C" w:rsidRPr="00A46364" w:rsidRDefault="0072207C" w:rsidP="00371CDC">
      <w:pPr>
        <w:jc w:val="both"/>
        <w:rPr>
          <w:rFonts w:ascii="Garamond" w:hAnsi="Garamond"/>
          <w:i/>
          <w:color w:val="000000"/>
        </w:rPr>
      </w:pPr>
      <w:r w:rsidRPr="00A46364">
        <w:rPr>
          <w:rFonts w:ascii="Garamond" w:hAnsi="Garamond"/>
          <w:i/>
          <w:color w:val="000000"/>
        </w:rPr>
        <w:t>- przy pomocy Podwykonawców</w:t>
      </w:r>
      <w:r w:rsidR="00AA25AC" w:rsidRPr="00A46364">
        <w:rPr>
          <w:rFonts w:ascii="Garamond" w:hAnsi="Garamond"/>
          <w:i/>
          <w:color w:val="000000"/>
        </w:rPr>
        <w:t xml:space="preserve">, Sprzedający powierzy Podwykonawcom następujące czynności w ramach realizacji zamówienia: ……………………………………… oraz  oświadcza, że ponosi </w:t>
      </w:r>
      <w:proofErr w:type="spellStart"/>
      <w:r w:rsidR="00AA25AC" w:rsidRPr="00A46364">
        <w:rPr>
          <w:rFonts w:ascii="Garamond" w:hAnsi="Garamond"/>
          <w:i/>
          <w:color w:val="000000"/>
        </w:rPr>
        <w:t>wobez</w:t>
      </w:r>
      <w:proofErr w:type="spellEnd"/>
      <w:r w:rsidR="00AA25AC" w:rsidRPr="00A46364">
        <w:rPr>
          <w:rFonts w:ascii="Garamond" w:hAnsi="Garamond"/>
          <w:i/>
          <w:color w:val="000000"/>
        </w:rPr>
        <w:t xml:space="preserve"> </w:t>
      </w:r>
      <w:proofErr w:type="spellStart"/>
      <w:r w:rsidR="00AA25AC" w:rsidRPr="00A46364">
        <w:rPr>
          <w:rFonts w:ascii="Garamond" w:hAnsi="Garamond"/>
          <w:i/>
          <w:color w:val="000000"/>
        </w:rPr>
        <w:t>Zamawiajacego</w:t>
      </w:r>
      <w:proofErr w:type="spellEnd"/>
      <w:r w:rsidR="00AA25AC" w:rsidRPr="00A46364">
        <w:rPr>
          <w:rFonts w:ascii="Garamond" w:hAnsi="Garamond"/>
          <w:i/>
          <w:color w:val="000000"/>
        </w:rPr>
        <w:t xml:space="preserve"> i osób trzecich pełną odpowiedzialność za czynności, które wykona przy pomocy Podwykonawców.</w:t>
      </w:r>
      <w:r w:rsidRPr="00A46364">
        <w:rPr>
          <w:rFonts w:ascii="Garamond" w:hAnsi="Garamond"/>
          <w:i/>
          <w:color w:val="000000"/>
        </w:rPr>
        <w:t>*</w:t>
      </w:r>
    </w:p>
    <w:p w14:paraId="165003CD" w14:textId="77777777" w:rsidR="00AA25AC" w:rsidRPr="00A46364" w:rsidRDefault="00AA25AC" w:rsidP="0072207C">
      <w:pPr>
        <w:spacing w:line="360" w:lineRule="auto"/>
        <w:ind w:left="360"/>
        <w:jc w:val="both"/>
        <w:rPr>
          <w:rFonts w:ascii="Garamond" w:hAnsi="Garamond"/>
          <w:i/>
          <w:color w:val="000000"/>
        </w:rPr>
      </w:pPr>
    </w:p>
    <w:p w14:paraId="564C7AA2" w14:textId="392F7234" w:rsidR="00B17EB0" w:rsidRPr="00A46364" w:rsidRDefault="00B17EB0" w:rsidP="00B17EB0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 xml:space="preserve">§ </w:t>
      </w:r>
      <w:r w:rsidR="006A5220" w:rsidRPr="00A46364">
        <w:rPr>
          <w:rFonts w:ascii="Garamond" w:hAnsi="Garamond"/>
        </w:rPr>
        <w:t>2</w:t>
      </w:r>
      <w:r w:rsidRPr="00A46364">
        <w:rPr>
          <w:rFonts w:ascii="Garamond" w:hAnsi="Garamond"/>
        </w:rPr>
        <w:t>.</w:t>
      </w:r>
    </w:p>
    <w:p w14:paraId="4F0983D9" w14:textId="3CA4698A" w:rsidR="00B17EB0" w:rsidRPr="00A46364" w:rsidRDefault="00B17EB0" w:rsidP="00B84B47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WARTOŚĆ PRZEDMIOTU UMOWY</w:t>
      </w:r>
    </w:p>
    <w:p w14:paraId="0A71B092" w14:textId="5B1CD62C" w:rsidR="00B17EB0" w:rsidRPr="00A46364" w:rsidRDefault="00B17EB0" w:rsidP="00283FC9">
      <w:pPr>
        <w:pStyle w:val="Akapitzlist"/>
        <w:numPr>
          <w:ilvl w:val="0"/>
          <w:numId w:val="18"/>
        </w:numPr>
        <w:jc w:val="both"/>
        <w:rPr>
          <w:rFonts w:ascii="Garamond" w:hAnsi="Garamond"/>
        </w:rPr>
      </w:pPr>
      <w:proofErr w:type="spellStart"/>
      <w:r w:rsidRPr="00A46364">
        <w:rPr>
          <w:rFonts w:ascii="Garamond" w:hAnsi="Garamond"/>
        </w:rPr>
        <w:t>Storny</w:t>
      </w:r>
      <w:proofErr w:type="spellEnd"/>
      <w:r w:rsidRPr="00A46364">
        <w:rPr>
          <w:rFonts w:ascii="Garamond" w:hAnsi="Garamond"/>
        </w:rPr>
        <w:t xml:space="preserve"> ustalają, że łączna wartość przedmiotu umowy wraz z</w:t>
      </w:r>
      <w:r w:rsidR="006A5220" w:rsidRPr="00A46364">
        <w:rPr>
          <w:rFonts w:ascii="Garamond" w:hAnsi="Garamond"/>
        </w:rPr>
        <w:t xml:space="preserve"> wszystkimi</w:t>
      </w:r>
      <w:r w:rsidRPr="00A46364">
        <w:rPr>
          <w:rFonts w:ascii="Garamond" w:hAnsi="Garamond"/>
        </w:rPr>
        <w:t xml:space="preserve"> kosztami finansowania </w:t>
      </w:r>
      <w:r w:rsidR="006A5220" w:rsidRPr="00A46364">
        <w:rPr>
          <w:rFonts w:ascii="Garamond" w:hAnsi="Garamond"/>
        </w:rPr>
        <w:t xml:space="preserve">wynosi: brutto………….. zł (słownie: ………….), w tym: </w:t>
      </w:r>
    </w:p>
    <w:p w14:paraId="33713EBC" w14:textId="53C36A19" w:rsidR="006A5220" w:rsidRPr="00A46364" w:rsidRDefault="006A5220" w:rsidP="00283FC9">
      <w:pPr>
        <w:pStyle w:val="Akapitzlist"/>
        <w:numPr>
          <w:ilvl w:val="0"/>
          <w:numId w:val="19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cena za dostawę ambulansu wynosi: brutto …………………. zł, w tym podatek VAT ….%</w:t>
      </w:r>
    </w:p>
    <w:p w14:paraId="5253F3A3" w14:textId="2E76B462" w:rsidR="006A5220" w:rsidRPr="00A46364" w:rsidRDefault="006A5220" w:rsidP="00283FC9">
      <w:pPr>
        <w:pStyle w:val="Akapitzlist"/>
        <w:numPr>
          <w:ilvl w:val="0"/>
          <w:numId w:val="19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wszystkie koszty finansowania sprzedaży ratalnej, w szczególności koszty rat, odsetek i prowizji wynosi…….. zł (zwolnione z podatku VAT),</w:t>
      </w:r>
    </w:p>
    <w:p w14:paraId="1AF2E4AE" w14:textId="31D21FE6" w:rsidR="006A5220" w:rsidRPr="00A46364" w:rsidRDefault="006A5220" w:rsidP="0096749F">
      <w:pPr>
        <w:ind w:firstLine="360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zgodnie z ofertą Sprzedającego stanowiącą załącznik do niniejszej umowy. </w:t>
      </w:r>
    </w:p>
    <w:p w14:paraId="17ECF74D" w14:textId="7A252D10" w:rsidR="006A5220" w:rsidRPr="00A46364" w:rsidRDefault="006A5220" w:rsidP="00283FC9">
      <w:pPr>
        <w:pStyle w:val="Akapitzlist"/>
        <w:numPr>
          <w:ilvl w:val="0"/>
          <w:numId w:val="1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Strony zgodnie ustalają, że określona powyżej łączna wartość przedmiotu umowy jest stała przez cały czas trwania umowy i nie może ulec zmianie na niekorzyść Kupującego</w:t>
      </w:r>
      <w:r w:rsidR="00F978A7" w:rsidRPr="00A46364">
        <w:rPr>
          <w:rFonts w:ascii="Garamond" w:hAnsi="Garamond"/>
        </w:rPr>
        <w:t xml:space="preserve">, w szczególności poprzez dodatkowe, nie wliczone w wynagrodzeniu, o którym mowa w ust. 1 opłaty wstępne czy </w:t>
      </w:r>
      <w:proofErr w:type="spellStart"/>
      <w:r w:rsidR="00F978A7" w:rsidRPr="00A46364">
        <w:rPr>
          <w:rFonts w:ascii="Garamond" w:hAnsi="Garamond"/>
        </w:rPr>
        <w:t>maniupulacyjne</w:t>
      </w:r>
      <w:proofErr w:type="spellEnd"/>
      <w:r w:rsidR="00F978A7" w:rsidRPr="00A46364">
        <w:rPr>
          <w:rFonts w:ascii="Garamond" w:hAnsi="Garamond"/>
        </w:rPr>
        <w:t xml:space="preserve">. </w:t>
      </w:r>
      <w:r w:rsidRPr="00A46364">
        <w:rPr>
          <w:rFonts w:ascii="Garamond" w:hAnsi="Garamond"/>
        </w:rPr>
        <w:t xml:space="preserve"> </w:t>
      </w:r>
    </w:p>
    <w:p w14:paraId="629AC7E6" w14:textId="1E97F819" w:rsidR="006A5220" w:rsidRPr="00A46364" w:rsidRDefault="006A5220" w:rsidP="00283FC9">
      <w:pPr>
        <w:pStyle w:val="Akapitzlist"/>
        <w:numPr>
          <w:ilvl w:val="0"/>
          <w:numId w:val="1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Łączna wartość przedmiotu umowy, o której mowa w ust. 1 uwzględnia wszystkie koszty realizacji przedmiotu umowy z należytą starannością, w tym m.in. wyprodukowanie przedmiotu umowy, wyposażenia, ubezpieczenia do czasu przekazania go </w:t>
      </w:r>
      <w:proofErr w:type="spellStart"/>
      <w:r w:rsidRPr="00A46364">
        <w:rPr>
          <w:rFonts w:ascii="Garamond" w:hAnsi="Garamond"/>
        </w:rPr>
        <w:t>Kupujacemu</w:t>
      </w:r>
      <w:proofErr w:type="spellEnd"/>
      <w:r w:rsidRPr="00A46364">
        <w:rPr>
          <w:rFonts w:ascii="Garamond" w:hAnsi="Garamond"/>
        </w:rPr>
        <w:t xml:space="preserve">, koszty finansowania sprzedaży ratalnej, koszty transportu do Kupującego, przeszkolenia pracowników, podatków, ceł i innych nakładów finansowych </w:t>
      </w:r>
      <w:r w:rsidR="003C12B0" w:rsidRPr="00A46364">
        <w:rPr>
          <w:rFonts w:ascii="Garamond" w:hAnsi="Garamond"/>
        </w:rPr>
        <w:t xml:space="preserve">niezbędnych do należytej realizacji umowy. </w:t>
      </w:r>
    </w:p>
    <w:p w14:paraId="471588AF" w14:textId="77777777" w:rsidR="004659A7" w:rsidRPr="00A46364" w:rsidRDefault="004659A7" w:rsidP="0096749F">
      <w:pPr>
        <w:pStyle w:val="Akapitzlist"/>
        <w:jc w:val="both"/>
        <w:rPr>
          <w:rFonts w:ascii="Garamond" w:hAnsi="Garamond"/>
        </w:rPr>
      </w:pPr>
    </w:p>
    <w:p w14:paraId="0866590E" w14:textId="73DA92E2" w:rsidR="004659A7" w:rsidRPr="00A46364" w:rsidRDefault="004659A7" w:rsidP="00B84B47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§ 3.</w:t>
      </w:r>
    </w:p>
    <w:p w14:paraId="59732382" w14:textId="7D55DD67" w:rsidR="004659A7" w:rsidRPr="00A46364" w:rsidRDefault="004659A7" w:rsidP="00B84B47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WARUNKI PŁATNOŚCI</w:t>
      </w:r>
    </w:p>
    <w:p w14:paraId="7E716CBB" w14:textId="310B1115" w:rsidR="009305C4" w:rsidRPr="00A46364" w:rsidRDefault="004659A7" w:rsidP="00283FC9">
      <w:pPr>
        <w:pStyle w:val="Akapitzlist"/>
        <w:numPr>
          <w:ilvl w:val="0"/>
          <w:numId w:val="20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Strony ustalają, że za realizację przedmiotu umowy płatność nastąpi</w:t>
      </w:r>
      <w:r w:rsidR="009305C4" w:rsidRPr="00A46364">
        <w:rPr>
          <w:rFonts w:ascii="Garamond" w:hAnsi="Garamond"/>
        </w:rPr>
        <w:t xml:space="preserve"> poprzez:</w:t>
      </w:r>
    </w:p>
    <w:p w14:paraId="11DCD7A4" w14:textId="3BA1928D" w:rsidR="009305C4" w:rsidRPr="00A46364" w:rsidRDefault="009305C4" w:rsidP="00283FC9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wpłacenie przez Kupującego kwoty w wysokości 200 000,00 zł w terminie </w:t>
      </w:r>
      <w:r w:rsidR="00CE1C92">
        <w:rPr>
          <w:rFonts w:ascii="Garamond" w:hAnsi="Garamond"/>
        </w:rPr>
        <w:t xml:space="preserve">do 20 </w:t>
      </w:r>
      <w:r w:rsidRPr="00A46364">
        <w:rPr>
          <w:rFonts w:ascii="Garamond" w:hAnsi="Garamond"/>
        </w:rPr>
        <w:t>dni od daty podpisania protokołu bez uwag na podstawie doręczonej faktury VAT,</w:t>
      </w:r>
    </w:p>
    <w:p w14:paraId="621BC1E9" w14:textId="3C7C6D62" w:rsidR="004659A7" w:rsidRPr="00CE1C92" w:rsidRDefault="004659A7" w:rsidP="00283FC9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lastRenderedPageBreak/>
        <w:t xml:space="preserve"> </w:t>
      </w:r>
      <w:r w:rsidR="009305C4" w:rsidRPr="00CE1C92">
        <w:rPr>
          <w:rFonts w:ascii="Garamond" w:hAnsi="Garamond"/>
        </w:rPr>
        <w:t xml:space="preserve">wpłacenie przez Kupującego pozostałej kwoty wynagrodzenia </w:t>
      </w:r>
      <w:r w:rsidRPr="00CE1C92">
        <w:rPr>
          <w:rFonts w:ascii="Garamond" w:hAnsi="Garamond"/>
        </w:rPr>
        <w:t xml:space="preserve">w 24 równych, stałych i niezmiennych ratach, płatnych zgodnie z harmonogramem spłat stanowiącym załącznik nr 3 do niniejszej umowy. </w:t>
      </w:r>
    </w:p>
    <w:p w14:paraId="1344C483" w14:textId="5B7EF979" w:rsidR="00F978A7" w:rsidRPr="00A46364" w:rsidRDefault="009305C4" w:rsidP="00283FC9">
      <w:pPr>
        <w:pStyle w:val="Akapitzlist"/>
        <w:numPr>
          <w:ilvl w:val="0"/>
          <w:numId w:val="20"/>
        </w:numPr>
        <w:jc w:val="both"/>
        <w:rPr>
          <w:rFonts w:ascii="Garamond" w:hAnsi="Garamond"/>
        </w:rPr>
      </w:pPr>
      <w:r w:rsidRPr="00CE1C92">
        <w:rPr>
          <w:rFonts w:ascii="Garamond" w:hAnsi="Garamond"/>
        </w:rPr>
        <w:t>Termin płatności pierwszej raty ustala się na</w:t>
      </w:r>
      <w:r w:rsidRPr="00A46364">
        <w:rPr>
          <w:rFonts w:ascii="Garamond" w:hAnsi="Garamond"/>
        </w:rPr>
        <w:t xml:space="preserve"> 30 dni od daty doręczenia</w:t>
      </w:r>
      <w:r w:rsidR="00E91426" w:rsidRPr="00A46364">
        <w:rPr>
          <w:rFonts w:ascii="Garamond" w:hAnsi="Garamond"/>
        </w:rPr>
        <w:t xml:space="preserve"> Kupującemu </w:t>
      </w:r>
      <w:r w:rsidR="00F978A7" w:rsidRPr="00A46364">
        <w:rPr>
          <w:rFonts w:ascii="Garamond" w:hAnsi="Garamond"/>
        </w:rPr>
        <w:t>przez Sprzedającego faktury VAT na rachunek bankowy wskazany na fakturze, warunkiem zapłaty będzie podpisany protokół odbioru bez uwag.</w:t>
      </w:r>
    </w:p>
    <w:p w14:paraId="31358EEB" w14:textId="4AFE0D8F" w:rsidR="00F978A7" w:rsidRPr="00A46364" w:rsidRDefault="00F978A7" w:rsidP="00283FC9">
      <w:pPr>
        <w:pStyle w:val="Akapitzlist"/>
        <w:numPr>
          <w:ilvl w:val="0"/>
          <w:numId w:val="20"/>
        </w:numPr>
        <w:jc w:val="both"/>
        <w:rPr>
          <w:rFonts w:ascii="Garamond" w:hAnsi="Garamond"/>
          <w:b/>
        </w:rPr>
      </w:pPr>
      <w:r w:rsidRPr="00A46364">
        <w:rPr>
          <w:rFonts w:ascii="Garamond" w:hAnsi="Garamond"/>
          <w:b/>
        </w:rPr>
        <w:t xml:space="preserve">Kupujący zastrzega sobie możliwość </w:t>
      </w:r>
      <w:proofErr w:type="spellStart"/>
      <w:r w:rsidRPr="00A46364">
        <w:rPr>
          <w:rFonts w:ascii="Garamond" w:hAnsi="Garamond"/>
          <w:b/>
        </w:rPr>
        <w:t>wczęsniejszej</w:t>
      </w:r>
      <w:proofErr w:type="spellEnd"/>
      <w:r w:rsidRPr="00A46364">
        <w:rPr>
          <w:rFonts w:ascii="Garamond" w:hAnsi="Garamond"/>
          <w:b/>
        </w:rPr>
        <w:t xml:space="preserve"> spłaty bez ponoszenia dodatkowych kosztów.</w:t>
      </w:r>
    </w:p>
    <w:p w14:paraId="0F5AF447" w14:textId="1358A414" w:rsidR="00F978A7" w:rsidRPr="00A46364" w:rsidRDefault="00F978A7" w:rsidP="0096749F">
      <w:pPr>
        <w:pStyle w:val="Akapitzlist"/>
        <w:jc w:val="both"/>
        <w:rPr>
          <w:rFonts w:ascii="Garamond" w:hAnsi="Garamond"/>
        </w:rPr>
      </w:pPr>
    </w:p>
    <w:p w14:paraId="407A49C4" w14:textId="75797B40" w:rsidR="00083992" w:rsidRPr="00A46364" w:rsidRDefault="00083992" w:rsidP="00371CDC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§ 4.</w:t>
      </w:r>
    </w:p>
    <w:p w14:paraId="2E6CC47D" w14:textId="1F554B71" w:rsidR="00083992" w:rsidRPr="00A46364" w:rsidRDefault="00083992" w:rsidP="00371CDC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DOSTAWA</w:t>
      </w:r>
    </w:p>
    <w:p w14:paraId="263BF6A8" w14:textId="4C4F071D" w:rsidR="00083992" w:rsidRPr="00A46364" w:rsidRDefault="00083992" w:rsidP="00283FC9">
      <w:pPr>
        <w:pStyle w:val="Akapitzlist"/>
        <w:numPr>
          <w:ilvl w:val="0"/>
          <w:numId w:val="2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zobowiązany jest dostarczyć przedmiot umowy do siedziby Kupującego: tj. Samodzielnego Publicznego Zakładu Opieki Zdrowotnej „PIASTN” w Piastowie z siedzibą przy ul. M. Reja 1, 05-820 Piastów. </w:t>
      </w:r>
    </w:p>
    <w:p w14:paraId="0ED0C1CC" w14:textId="05EE5A6C" w:rsidR="00083992" w:rsidRPr="00A46364" w:rsidRDefault="00083992" w:rsidP="00283FC9">
      <w:pPr>
        <w:pStyle w:val="Akapitzlist"/>
        <w:numPr>
          <w:ilvl w:val="0"/>
          <w:numId w:val="22"/>
        </w:numPr>
        <w:jc w:val="both"/>
        <w:rPr>
          <w:rFonts w:ascii="Garamond" w:hAnsi="Garamond"/>
          <w:b/>
        </w:rPr>
      </w:pPr>
      <w:r w:rsidRPr="00A46364">
        <w:rPr>
          <w:rFonts w:ascii="Garamond" w:hAnsi="Garamond"/>
          <w:b/>
        </w:rPr>
        <w:t xml:space="preserve">Termin dostawy: do </w:t>
      </w:r>
      <w:r w:rsidR="00251968">
        <w:rPr>
          <w:rFonts w:ascii="Garamond" w:hAnsi="Garamond"/>
          <w:b/>
        </w:rPr>
        <w:t xml:space="preserve">……… </w:t>
      </w:r>
      <w:r w:rsidRPr="00A46364">
        <w:rPr>
          <w:rFonts w:ascii="Garamond" w:hAnsi="Garamond"/>
          <w:b/>
        </w:rPr>
        <w:t xml:space="preserve">dni od daty zawarcia umowy, tj. do ……………….. r. </w:t>
      </w:r>
    </w:p>
    <w:p w14:paraId="2311F421" w14:textId="673B6373" w:rsidR="008B74B4" w:rsidRPr="00A46364" w:rsidRDefault="008B74B4" w:rsidP="00283FC9">
      <w:pPr>
        <w:pStyle w:val="Akapitzlist"/>
        <w:numPr>
          <w:ilvl w:val="0"/>
          <w:numId w:val="22"/>
        </w:numPr>
        <w:jc w:val="both"/>
        <w:rPr>
          <w:rFonts w:ascii="Garamond" w:hAnsi="Garamond"/>
          <w:b/>
        </w:rPr>
      </w:pPr>
      <w:r w:rsidRPr="00A46364">
        <w:rPr>
          <w:rFonts w:ascii="Garamond" w:hAnsi="Garamond"/>
        </w:rPr>
        <w:t xml:space="preserve">Odbiór przedmiotu umowy zostanie potwierdzony przez podpisanie przez strony protokołu odbioru bez uwag, </w:t>
      </w:r>
      <w:r w:rsidRPr="00A46364">
        <w:rPr>
          <w:rFonts w:ascii="Garamond" w:hAnsi="Garamond"/>
          <w:b/>
        </w:rPr>
        <w:t xml:space="preserve">który jeśli zostanie podpisany po terminie wskazanym w ust. 2 będzie rodził obowiązek zapłaty kary umownej. </w:t>
      </w:r>
    </w:p>
    <w:p w14:paraId="695C71EC" w14:textId="77777777" w:rsidR="00EA1661" w:rsidRPr="00A46364" w:rsidRDefault="00EA1661" w:rsidP="00283FC9">
      <w:pPr>
        <w:pStyle w:val="Akapitzlist"/>
        <w:numPr>
          <w:ilvl w:val="0"/>
          <w:numId w:val="2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Sprzedający zobowiązany jest:</w:t>
      </w:r>
    </w:p>
    <w:p w14:paraId="6C630EC9" w14:textId="36F52185" w:rsidR="008B74B4" w:rsidRPr="00A46364" w:rsidRDefault="00EA1661" w:rsidP="00283FC9">
      <w:pPr>
        <w:pStyle w:val="Akapitzlist"/>
        <w:numPr>
          <w:ilvl w:val="0"/>
          <w:numId w:val="23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uzgodnić termin odbioru przedmiotu umowy za pośrednictwem korespondencji e-mail z wyznaczonym przez Kupującego pracownikiem;</w:t>
      </w:r>
    </w:p>
    <w:p w14:paraId="0BE3A31C" w14:textId="1CB343CE" w:rsidR="00EA1661" w:rsidRPr="00A46364" w:rsidRDefault="00EA1661" w:rsidP="00283FC9">
      <w:pPr>
        <w:pStyle w:val="Akapitzlist"/>
        <w:numPr>
          <w:ilvl w:val="0"/>
          <w:numId w:val="23"/>
        </w:numPr>
        <w:jc w:val="both"/>
        <w:rPr>
          <w:rFonts w:ascii="Garamond" w:hAnsi="Garamond"/>
        </w:rPr>
      </w:pPr>
      <w:proofErr w:type="spellStart"/>
      <w:r w:rsidRPr="00A46364">
        <w:rPr>
          <w:rFonts w:ascii="Garamond" w:hAnsi="Garamond"/>
        </w:rPr>
        <w:t>przkazać</w:t>
      </w:r>
      <w:proofErr w:type="spellEnd"/>
      <w:r w:rsidRPr="00A46364">
        <w:rPr>
          <w:rFonts w:ascii="Garamond" w:hAnsi="Garamond"/>
        </w:rPr>
        <w:t xml:space="preserve">, przed podpisaniem protokołu odbioru, pełną dokumentację, o której mowa w ust. 5 oraz wszelką inną </w:t>
      </w:r>
      <w:proofErr w:type="spellStart"/>
      <w:r w:rsidRPr="00A46364">
        <w:rPr>
          <w:rFonts w:ascii="Garamond" w:hAnsi="Garamond"/>
        </w:rPr>
        <w:t>niezbędą</w:t>
      </w:r>
      <w:proofErr w:type="spellEnd"/>
      <w:r w:rsidRPr="00A46364">
        <w:rPr>
          <w:rFonts w:ascii="Garamond" w:hAnsi="Garamond"/>
        </w:rPr>
        <w:t xml:space="preserve"> do rejestracji pojazdu;</w:t>
      </w:r>
    </w:p>
    <w:p w14:paraId="183ECB46" w14:textId="20A10709" w:rsidR="00EA1661" w:rsidRPr="00A46364" w:rsidRDefault="00EA1661" w:rsidP="00283FC9">
      <w:pPr>
        <w:pStyle w:val="Akapitzlist"/>
        <w:numPr>
          <w:ilvl w:val="0"/>
          <w:numId w:val="23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przeprowadzić, przed podpisaniem protokołu odbioru, szkolenie personelu Kupującego w zakresie użytkowania pojazdu i urządzeń </w:t>
      </w:r>
      <w:proofErr w:type="spellStart"/>
      <w:r w:rsidRPr="00A46364">
        <w:rPr>
          <w:rFonts w:ascii="Garamond" w:hAnsi="Garamond"/>
        </w:rPr>
        <w:t>stanowowiących</w:t>
      </w:r>
      <w:proofErr w:type="spellEnd"/>
      <w:r w:rsidRPr="00A46364">
        <w:rPr>
          <w:rFonts w:ascii="Garamond" w:hAnsi="Garamond"/>
        </w:rPr>
        <w:t xml:space="preserve"> jego wyposażenie.</w:t>
      </w:r>
    </w:p>
    <w:p w14:paraId="6327202F" w14:textId="77777777" w:rsidR="002C707A" w:rsidRPr="00A46364" w:rsidRDefault="002C707A" w:rsidP="00283FC9">
      <w:pPr>
        <w:pStyle w:val="Akapitzlist"/>
        <w:numPr>
          <w:ilvl w:val="0"/>
          <w:numId w:val="2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Sprzedający zobowiązany jest dostarczyć Kupującemu przez podpisaniem protokołu odbioru:</w:t>
      </w:r>
    </w:p>
    <w:p w14:paraId="36825C10" w14:textId="77777777" w:rsidR="002C707A" w:rsidRPr="00A46364" w:rsidRDefault="002C707A" w:rsidP="00283FC9">
      <w:pPr>
        <w:pStyle w:val="Akapitzlist"/>
        <w:numPr>
          <w:ilvl w:val="0"/>
          <w:numId w:val="2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oryginał wyciągu ze świadectwa homologacji dla pojazdu lub oryginału świadectwa homologacji dla typu pojazdu bazowego wraz z kopia</w:t>
      </w:r>
      <w:r w:rsidRPr="00A46364">
        <w:t>̨</w:t>
      </w:r>
      <w:r w:rsidRPr="00A46364">
        <w:rPr>
          <w:rFonts w:ascii="Garamond" w:hAnsi="Garamond"/>
        </w:rPr>
        <w:t xml:space="preserve"> danych technicznych, </w:t>
      </w:r>
    </w:p>
    <w:p w14:paraId="57C220F3" w14:textId="77777777" w:rsidR="002C707A" w:rsidRPr="00A46364" w:rsidRDefault="002C707A" w:rsidP="00283FC9">
      <w:pPr>
        <w:pStyle w:val="Akapitzlist"/>
        <w:numPr>
          <w:ilvl w:val="0"/>
          <w:numId w:val="2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oryginał wyciągu ze świadectwa homologacji pojazdu po zabudowie, </w:t>
      </w:r>
    </w:p>
    <w:p w14:paraId="38545AD2" w14:textId="77777777" w:rsidR="002C707A" w:rsidRPr="00A46364" w:rsidRDefault="002C707A" w:rsidP="00283FC9">
      <w:pPr>
        <w:pStyle w:val="Akapitzlist"/>
        <w:numPr>
          <w:ilvl w:val="0"/>
          <w:numId w:val="2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instrukcje</w:t>
      </w:r>
      <w:r w:rsidRPr="00A46364">
        <w:t>̨</w:t>
      </w:r>
      <w:r w:rsidRPr="00A46364">
        <w:rPr>
          <w:rFonts w:ascii="Garamond" w:hAnsi="Garamond"/>
        </w:rPr>
        <w:t xml:space="preserve"> w języku polskim obsługi pojazdu i urządzeń́ dodatkowych po zabudowie,</w:t>
      </w:r>
    </w:p>
    <w:p w14:paraId="0ECD2F00" w14:textId="77777777" w:rsidR="002C707A" w:rsidRPr="00A46364" w:rsidRDefault="002C707A" w:rsidP="00283FC9">
      <w:pPr>
        <w:pStyle w:val="Akapitzlist"/>
        <w:numPr>
          <w:ilvl w:val="0"/>
          <w:numId w:val="2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kartę</w:t>
      </w:r>
      <w:r w:rsidRPr="00A46364">
        <w:t>̨</w:t>
      </w:r>
      <w:r w:rsidRPr="00A46364">
        <w:rPr>
          <w:rFonts w:ascii="Garamond" w:hAnsi="Garamond"/>
        </w:rPr>
        <w:t xml:space="preserve"> pojazdu, </w:t>
      </w:r>
    </w:p>
    <w:p w14:paraId="22ED0C6A" w14:textId="77777777" w:rsidR="002C707A" w:rsidRPr="00A46364" w:rsidRDefault="002C707A" w:rsidP="00283FC9">
      <w:pPr>
        <w:pStyle w:val="Akapitzlist"/>
        <w:numPr>
          <w:ilvl w:val="0"/>
          <w:numId w:val="2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książkę</w:t>
      </w:r>
      <w:r w:rsidRPr="00A46364">
        <w:t>̨</w:t>
      </w:r>
      <w:r w:rsidRPr="00A46364">
        <w:rPr>
          <w:rFonts w:ascii="Garamond" w:hAnsi="Garamond"/>
        </w:rPr>
        <w:t xml:space="preserve"> gwarancyjna</w:t>
      </w:r>
      <w:r w:rsidRPr="00A46364">
        <w:t>̨</w:t>
      </w:r>
      <w:r w:rsidRPr="00A46364">
        <w:rPr>
          <w:rFonts w:ascii="Garamond" w:hAnsi="Garamond"/>
        </w:rPr>
        <w:t xml:space="preserve">, </w:t>
      </w:r>
    </w:p>
    <w:p w14:paraId="4997562E" w14:textId="77777777" w:rsidR="002C707A" w:rsidRPr="00A46364" w:rsidRDefault="002C707A" w:rsidP="00283FC9">
      <w:pPr>
        <w:pStyle w:val="Akapitzlist"/>
        <w:numPr>
          <w:ilvl w:val="0"/>
          <w:numId w:val="2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książkę</w:t>
      </w:r>
      <w:r w:rsidRPr="00A46364">
        <w:t>̨</w:t>
      </w:r>
      <w:r w:rsidRPr="00A46364">
        <w:rPr>
          <w:rFonts w:ascii="Garamond" w:hAnsi="Garamond"/>
        </w:rPr>
        <w:t xml:space="preserve"> przeglądów serwisowych, </w:t>
      </w:r>
    </w:p>
    <w:p w14:paraId="36042E17" w14:textId="77777777" w:rsidR="00F11311" w:rsidRPr="00A46364" w:rsidRDefault="002C707A" w:rsidP="00283FC9">
      <w:pPr>
        <w:pStyle w:val="Akapitzlist"/>
        <w:numPr>
          <w:ilvl w:val="0"/>
          <w:numId w:val="2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dwa komplety kluczyków, </w:t>
      </w:r>
    </w:p>
    <w:p w14:paraId="4FE234B7" w14:textId="413201A0" w:rsidR="002C707A" w:rsidRPr="00A46364" w:rsidRDefault="002C707A" w:rsidP="00283FC9">
      <w:pPr>
        <w:pStyle w:val="Akapitzlist"/>
        <w:numPr>
          <w:ilvl w:val="0"/>
          <w:numId w:val="2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wykaz wyposażeni i akcesoriów</w:t>
      </w:r>
      <w:r w:rsidR="00F11311" w:rsidRPr="00A46364">
        <w:rPr>
          <w:rFonts w:ascii="Garamond" w:hAnsi="Garamond"/>
        </w:rPr>
        <w:t>,</w:t>
      </w:r>
    </w:p>
    <w:p w14:paraId="36729DD1" w14:textId="77777777" w:rsidR="00F11311" w:rsidRPr="00A46364" w:rsidRDefault="00F11311" w:rsidP="00283FC9">
      <w:pPr>
        <w:pStyle w:val="Akapitzlist"/>
        <w:numPr>
          <w:ilvl w:val="0"/>
          <w:numId w:val="2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świadectwo homologacji,</w:t>
      </w:r>
    </w:p>
    <w:p w14:paraId="340D3051" w14:textId="24D74D8F" w:rsidR="002C707A" w:rsidRPr="00A46364" w:rsidRDefault="00F11311" w:rsidP="00283FC9">
      <w:pPr>
        <w:pStyle w:val="Akapitzlist"/>
        <w:numPr>
          <w:ilvl w:val="0"/>
          <w:numId w:val="2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inne </w:t>
      </w:r>
      <w:r w:rsidR="002C707A" w:rsidRPr="00A46364">
        <w:rPr>
          <w:rFonts w:ascii="Garamond" w:hAnsi="Garamond"/>
        </w:rPr>
        <w:t xml:space="preserve">niezbędne dokumenty dopuszczające pojazd do ruchu na terenie Polski. </w:t>
      </w:r>
    </w:p>
    <w:p w14:paraId="15F22F33" w14:textId="23D6DE12" w:rsidR="002C707A" w:rsidRPr="00A46364" w:rsidRDefault="00D57577" w:rsidP="00283FC9">
      <w:pPr>
        <w:pStyle w:val="Akapitzlist"/>
        <w:numPr>
          <w:ilvl w:val="0"/>
          <w:numId w:val="2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pokrywa koszty </w:t>
      </w:r>
      <w:proofErr w:type="spellStart"/>
      <w:r w:rsidRPr="00A46364">
        <w:rPr>
          <w:rFonts w:ascii="Garamond" w:hAnsi="Garamond"/>
        </w:rPr>
        <w:t>tansportu</w:t>
      </w:r>
      <w:proofErr w:type="spellEnd"/>
      <w:r w:rsidRPr="00A46364">
        <w:rPr>
          <w:rFonts w:ascii="Garamond" w:hAnsi="Garamond"/>
        </w:rPr>
        <w:t xml:space="preserve"> i ubezpieczenia przedmiotu umowy do momentu </w:t>
      </w:r>
      <w:r w:rsidR="00D4789D" w:rsidRPr="00A46364">
        <w:rPr>
          <w:rFonts w:ascii="Garamond" w:hAnsi="Garamond"/>
        </w:rPr>
        <w:t xml:space="preserve">przekazania go </w:t>
      </w:r>
      <w:proofErr w:type="spellStart"/>
      <w:r w:rsidR="00D4789D" w:rsidRPr="00A46364">
        <w:rPr>
          <w:rFonts w:ascii="Garamond" w:hAnsi="Garamond"/>
        </w:rPr>
        <w:t>Kupujacemu</w:t>
      </w:r>
      <w:proofErr w:type="spellEnd"/>
      <w:r w:rsidR="00D4789D" w:rsidRPr="00A46364">
        <w:rPr>
          <w:rFonts w:ascii="Garamond" w:hAnsi="Garamond"/>
        </w:rPr>
        <w:t xml:space="preserve"> i do tego momentu ponosi odpowiedzialność za ewentualne szkody powstałe w trakcie transportu przedmiotu umowy do siedziby Kupującego. </w:t>
      </w:r>
    </w:p>
    <w:p w14:paraId="05121FE0" w14:textId="259009C2" w:rsidR="00D4789D" w:rsidRPr="00A46364" w:rsidRDefault="00D4789D" w:rsidP="00283FC9">
      <w:pPr>
        <w:pStyle w:val="Akapitzlist"/>
        <w:numPr>
          <w:ilvl w:val="0"/>
          <w:numId w:val="2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Kupujący zastrzega sobie prawo, przed podpisanie protokołu odbioru, do sprawdzenia wszystkich parametrów technicznych dostarczonego przedmiotu umowy w celu zbadania jego zgodności z wymaganiami SIWZ oraz złożoną ofertą.</w:t>
      </w:r>
    </w:p>
    <w:p w14:paraId="1E597E37" w14:textId="77777777" w:rsidR="00D4789D" w:rsidRPr="00A46364" w:rsidRDefault="00D4789D" w:rsidP="00283FC9">
      <w:pPr>
        <w:pStyle w:val="Akapitzlist"/>
        <w:numPr>
          <w:ilvl w:val="0"/>
          <w:numId w:val="2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lastRenderedPageBreak/>
        <w:t xml:space="preserve">W przypadku, gdy podczas odbioru </w:t>
      </w:r>
      <w:proofErr w:type="spellStart"/>
      <w:r w:rsidRPr="00A46364">
        <w:rPr>
          <w:rFonts w:ascii="Garamond" w:hAnsi="Garamond"/>
        </w:rPr>
        <w:t>przedmot</w:t>
      </w:r>
      <w:proofErr w:type="spellEnd"/>
      <w:r w:rsidRPr="00A46364">
        <w:rPr>
          <w:rFonts w:ascii="Garamond" w:hAnsi="Garamond"/>
        </w:rPr>
        <w:t xml:space="preserve"> umowy:</w:t>
      </w:r>
    </w:p>
    <w:p w14:paraId="21D32E8C" w14:textId="62B51714" w:rsidR="00D4789D" w:rsidRPr="00A46364" w:rsidRDefault="00D4789D" w:rsidP="00283FC9">
      <w:pPr>
        <w:pStyle w:val="Akapitzlist"/>
        <w:numPr>
          <w:ilvl w:val="0"/>
          <w:numId w:val="25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nie będzie spełniał wymagań określonych w SIWZ lub ofercie Sprzedającego;</w:t>
      </w:r>
    </w:p>
    <w:p w14:paraId="58433C7F" w14:textId="42A5B0EC" w:rsidR="00D4789D" w:rsidRPr="00A46364" w:rsidRDefault="00D4789D" w:rsidP="00283FC9">
      <w:pPr>
        <w:pStyle w:val="Akapitzlist"/>
        <w:numPr>
          <w:ilvl w:val="0"/>
          <w:numId w:val="25"/>
        </w:numPr>
        <w:jc w:val="both"/>
        <w:rPr>
          <w:rFonts w:ascii="Garamond" w:hAnsi="Garamond"/>
        </w:rPr>
      </w:pPr>
      <w:proofErr w:type="spellStart"/>
      <w:r w:rsidRPr="00A46364">
        <w:rPr>
          <w:rFonts w:ascii="Garamond" w:hAnsi="Garamond"/>
        </w:rPr>
        <w:t>stwiedzone</w:t>
      </w:r>
      <w:proofErr w:type="spellEnd"/>
      <w:r w:rsidRPr="00A46364">
        <w:rPr>
          <w:rFonts w:ascii="Garamond" w:hAnsi="Garamond"/>
        </w:rPr>
        <w:t xml:space="preserve"> zostaną usterki, których nie da się usunąć w trakcie odbioru, </w:t>
      </w:r>
    </w:p>
    <w:p w14:paraId="69811A16" w14:textId="50D763BA" w:rsidR="00D4789D" w:rsidRPr="00A46364" w:rsidRDefault="00D4789D" w:rsidP="00283FC9">
      <w:pPr>
        <w:pStyle w:val="Akapitzlist"/>
        <w:numPr>
          <w:ilvl w:val="0"/>
          <w:numId w:val="25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brak będzie wymaganej dokumentacji, </w:t>
      </w:r>
    </w:p>
    <w:p w14:paraId="5E411B37" w14:textId="77777777" w:rsidR="00D4789D" w:rsidRPr="00A46364" w:rsidRDefault="00D4789D" w:rsidP="0096749F">
      <w:pPr>
        <w:ind w:left="720"/>
        <w:jc w:val="both"/>
        <w:rPr>
          <w:rFonts w:ascii="Garamond" w:hAnsi="Garamond"/>
        </w:rPr>
      </w:pPr>
      <w:r w:rsidRPr="00A46364">
        <w:rPr>
          <w:rFonts w:ascii="Garamond" w:hAnsi="Garamond"/>
        </w:rPr>
        <w:t>- Kupujący odmówi podpisania protokołu odbioru lub podpisze go z uwagami.</w:t>
      </w:r>
    </w:p>
    <w:p w14:paraId="44ABE25F" w14:textId="6AEC12DE" w:rsidR="00D4789D" w:rsidRPr="00A46364" w:rsidRDefault="00D4789D" w:rsidP="0096749F">
      <w:pPr>
        <w:ind w:left="720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9. Sprzedający w dniu odbioru przedmiotu umowy przeprowadzi bezpłatne szkolenie dla pracowników Kupującego w zakresie obsługi przedmiotu umowy, co zostanie potwierdzone w protokole odbioru. </w:t>
      </w:r>
    </w:p>
    <w:p w14:paraId="4A9B3CDA" w14:textId="6F4A079A" w:rsidR="00083992" w:rsidRPr="00A46364" w:rsidRDefault="00083992" w:rsidP="0096749F">
      <w:pPr>
        <w:pStyle w:val="Akapitzlist"/>
        <w:jc w:val="both"/>
        <w:rPr>
          <w:rFonts w:ascii="Garamond" w:hAnsi="Garamond"/>
        </w:rPr>
      </w:pPr>
    </w:p>
    <w:p w14:paraId="0F45D676" w14:textId="25FD4C1F" w:rsidR="00B84B47" w:rsidRPr="00A46364" w:rsidRDefault="00B84B47" w:rsidP="00B84B47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 xml:space="preserve">§ </w:t>
      </w:r>
      <w:r w:rsidR="0090344B">
        <w:rPr>
          <w:rFonts w:ascii="Garamond" w:hAnsi="Garamond"/>
        </w:rPr>
        <w:t>5</w:t>
      </w:r>
      <w:r w:rsidRPr="00A46364">
        <w:rPr>
          <w:rFonts w:ascii="Garamond" w:hAnsi="Garamond"/>
        </w:rPr>
        <w:t>.</w:t>
      </w:r>
    </w:p>
    <w:p w14:paraId="05411A47" w14:textId="21C4B31E" w:rsidR="00B84B47" w:rsidRPr="00A46364" w:rsidRDefault="00B84B47" w:rsidP="00B84B47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GWARANCJA JAKOŚCI</w:t>
      </w:r>
    </w:p>
    <w:p w14:paraId="12184823" w14:textId="77777777" w:rsidR="001A0988" w:rsidRPr="00A46364" w:rsidRDefault="001A0988" w:rsidP="006E50AF">
      <w:pPr>
        <w:jc w:val="both"/>
        <w:rPr>
          <w:rFonts w:ascii="Garamond" w:hAnsi="Garamond"/>
        </w:rPr>
      </w:pPr>
    </w:p>
    <w:p w14:paraId="00976824" w14:textId="404D66E2" w:rsidR="00B84B47" w:rsidRPr="00A46364" w:rsidRDefault="001A0988" w:rsidP="00283FC9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</w:t>
      </w:r>
      <w:proofErr w:type="spellStart"/>
      <w:r w:rsidRPr="00A46364">
        <w:rPr>
          <w:rFonts w:ascii="Garamond" w:hAnsi="Garamond"/>
        </w:rPr>
        <w:t>gwrantuje</w:t>
      </w:r>
      <w:proofErr w:type="spellEnd"/>
      <w:r w:rsidRPr="00A46364">
        <w:rPr>
          <w:rFonts w:ascii="Garamond" w:hAnsi="Garamond"/>
        </w:rPr>
        <w:t xml:space="preserve">, że przedmiot umowy będący przedmiotem odbioru przez Kupującego będzie </w:t>
      </w:r>
      <w:proofErr w:type="spellStart"/>
      <w:r w:rsidRPr="00A46364">
        <w:rPr>
          <w:rFonts w:ascii="Garamond" w:hAnsi="Garamond"/>
        </w:rPr>
        <w:t>funkcjonany</w:t>
      </w:r>
      <w:proofErr w:type="spellEnd"/>
      <w:r w:rsidRPr="00A46364">
        <w:rPr>
          <w:rFonts w:ascii="Garamond" w:hAnsi="Garamond"/>
        </w:rPr>
        <w:t xml:space="preserve"> i gotowy technicznie do natychmiastowej eksploatacji.</w:t>
      </w:r>
    </w:p>
    <w:p w14:paraId="3C78394B" w14:textId="641F1D91" w:rsidR="001A0988" w:rsidRPr="00A46364" w:rsidRDefault="001A0988" w:rsidP="00283FC9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udziela Kupującemu gwarancji i rękojmi na przedmiot umowy na następujące okresy: </w:t>
      </w:r>
    </w:p>
    <w:p w14:paraId="41AE3E61" w14:textId="6885F026" w:rsidR="000F7608" w:rsidRPr="00A46364" w:rsidRDefault="000F7608" w:rsidP="00283FC9">
      <w:pPr>
        <w:pStyle w:val="Akapitzlist"/>
        <w:numPr>
          <w:ilvl w:val="0"/>
          <w:numId w:val="27"/>
        </w:numPr>
        <w:jc w:val="both"/>
        <w:rPr>
          <w:rFonts w:ascii="Garamond" w:hAnsi="Garamond"/>
          <w:color w:val="000000"/>
          <w:kern w:val="2"/>
          <w:lang w:eastAsia="ar-SA"/>
        </w:rPr>
      </w:pPr>
      <w:r w:rsidRPr="00A46364">
        <w:rPr>
          <w:rFonts w:ascii="Garamond" w:hAnsi="Garamond"/>
          <w:color w:val="000000"/>
          <w:kern w:val="2"/>
          <w:lang w:eastAsia="ar-SA"/>
        </w:rPr>
        <w:t xml:space="preserve">cały ambulans </w:t>
      </w:r>
      <w:r w:rsidR="00D5549A">
        <w:rPr>
          <w:rFonts w:ascii="Garamond" w:hAnsi="Garamond"/>
          <w:color w:val="000000"/>
          <w:kern w:val="2"/>
          <w:lang w:eastAsia="ar-SA"/>
        </w:rPr>
        <w:t xml:space="preserve">(pojazd bazowy) </w:t>
      </w:r>
      <w:r w:rsidRPr="00A46364">
        <w:rPr>
          <w:rFonts w:ascii="Garamond" w:hAnsi="Garamond"/>
          <w:color w:val="000000"/>
          <w:kern w:val="2"/>
          <w:lang w:eastAsia="ar-SA"/>
        </w:rPr>
        <w:t>-  ……. miesiące (bez limitu km/motogodzin);</w:t>
      </w:r>
    </w:p>
    <w:p w14:paraId="5DD2ED46" w14:textId="1DD8A1D2" w:rsidR="000F7608" w:rsidRPr="00A46364" w:rsidRDefault="000F7608" w:rsidP="00283FC9">
      <w:pPr>
        <w:pStyle w:val="Akapitzlist"/>
        <w:numPr>
          <w:ilvl w:val="0"/>
          <w:numId w:val="27"/>
        </w:numPr>
        <w:jc w:val="both"/>
        <w:rPr>
          <w:rFonts w:ascii="Garamond" w:hAnsi="Garamond"/>
          <w:color w:val="000000"/>
          <w:kern w:val="2"/>
          <w:lang w:eastAsia="ar-SA"/>
        </w:rPr>
      </w:pPr>
      <w:r w:rsidRPr="00A46364">
        <w:rPr>
          <w:rFonts w:ascii="Garamond" w:hAnsi="Garamond"/>
          <w:kern w:val="2"/>
          <w:lang w:eastAsia="ar-SA"/>
        </w:rPr>
        <w:t>powłoki  lakiernicze ambulansu - ……… miesiące,</w:t>
      </w:r>
    </w:p>
    <w:p w14:paraId="18BE22EA" w14:textId="1E986C28" w:rsidR="000F7608" w:rsidRPr="00D90226" w:rsidRDefault="000F7608" w:rsidP="00283FC9">
      <w:pPr>
        <w:pStyle w:val="Akapitzlist"/>
        <w:numPr>
          <w:ilvl w:val="0"/>
          <w:numId w:val="27"/>
        </w:numPr>
        <w:jc w:val="both"/>
        <w:rPr>
          <w:rFonts w:ascii="Garamond" w:hAnsi="Garamond"/>
        </w:rPr>
      </w:pPr>
      <w:r w:rsidRPr="00D90226">
        <w:rPr>
          <w:rFonts w:ascii="Garamond" w:hAnsi="Garamond"/>
          <w:kern w:val="2"/>
          <w:lang w:eastAsia="ar-SA"/>
        </w:rPr>
        <w:t>perforacja elementów nadwozia - ……… miesiące,</w:t>
      </w:r>
    </w:p>
    <w:p w14:paraId="5879F709" w14:textId="36004B15" w:rsidR="000F7608" w:rsidRPr="00D90226" w:rsidRDefault="000F7608" w:rsidP="00283FC9">
      <w:pPr>
        <w:pStyle w:val="Akapitzlist"/>
        <w:numPr>
          <w:ilvl w:val="0"/>
          <w:numId w:val="27"/>
        </w:numPr>
        <w:jc w:val="both"/>
        <w:rPr>
          <w:rFonts w:ascii="Garamond" w:hAnsi="Garamond"/>
        </w:rPr>
      </w:pPr>
      <w:r w:rsidRPr="00D90226">
        <w:rPr>
          <w:rFonts w:ascii="Garamond" w:hAnsi="Garamond"/>
        </w:rPr>
        <w:t xml:space="preserve">zabudowa medyczna - </w:t>
      </w:r>
      <w:r w:rsidRPr="00D90226">
        <w:rPr>
          <w:rFonts w:ascii="Garamond" w:hAnsi="Garamond"/>
          <w:kern w:val="2"/>
          <w:lang w:eastAsia="ar-SA"/>
        </w:rPr>
        <w:t>……… miesiące,</w:t>
      </w:r>
    </w:p>
    <w:p w14:paraId="444D32EE" w14:textId="793CB6F7" w:rsidR="000F7608" w:rsidRPr="00D90226" w:rsidRDefault="000F7608" w:rsidP="006E50AF">
      <w:pPr>
        <w:ind w:firstLine="709"/>
        <w:jc w:val="both"/>
        <w:rPr>
          <w:rFonts w:ascii="Garamond" w:hAnsi="Garamond"/>
        </w:rPr>
      </w:pPr>
      <w:r w:rsidRPr="00D90226">
        <w:rPr>
          <w:rFonts w:ascii="Garamond" w:hAnsi="Garamond"/>
        </w:rPr>
        <w:t xml:space="preserve">od daty protokołu odbioru przedmiotu umowy. </w:t>
      </w:r>
    </w:p>
    <w:p w14:paraId="68462D20" w14:textId="77D032B6" w:rsidR="00D90226" w:rsidRPr="00EF32F9" w:rsidRDefault="00D90226" w:rsidP="00283FC9">
      <w:pPr>
        <w:pStyle w:val="Akapitzlist"/>
        <w:numPr>
          <w:ilvl w:val="0"/>
          <w:numId w:val="26"/>
        </w:numPr>
        <w:jc w:val="both"/>
        <w:rPr>
          <w:rFonts w:ascii="Garamond" w:hAnsi="Garamond"/>
          <w:highlight w:val="yellow"/>
        </w:rPr>
      </w:pPr>
      <w:r w:rsidRPr="00EF32F9">
        <w:rPr>
          <w:rFonts w:ascii="Garamond" w:hAnsi="Garamond"/>
          <w:highlight w:val="yellow"/>
        </w:rPr>
        <w:t>Sprzedający zobowiązuje się do wskazania Zamawiającemu punktu serwisowego, który będzie pełnił serwis pogwarancyjny</w:t>
      </w:r>
      <w:r w:rsidR="00527D12">
        <w:rPr>
          <w:rFonts w:ascii="Garamond" w:hAnsi="Garamond"/>
          <w:highlight w:val="yellow"/>
        </w:rPr>
        <w:t xml:space="preserve"> przez okres min. 5 lat</w:t>
      </w:r>
      <w:r w:rsidR="00A759C5">
        <w:rPr>
          <w:rFonts w:ascii="Garamond" w:hAnsi="Garamond"/>
          <w:highlight w:val="yellow"/>
        </w:rPr>
        <w:t xml:space="preserve"> licząc od daty upływu okresu gwarancji -</w:t>
      </w:r>
      <w:r w:rsidRPr="00EF32F9">
        <w:rPr>
          <w:rFonts w:ascii="Garamond" w:hAnsi="Garamond"/>
          <w:highlight w:val="yellow"/>
        </w:rPr>
        <w:t xml:space="preserve"> na koszt i ryzyko Zamawiającego.</w:t>
      </w:r>
    </w:p>
    <w:p w14:paraId="68D08DAC" w14:textId="2BC47090" w:rsidR="000F7608" w:rsidRPr="00D90226" w:rsidRDefault="000F7608" w:rsidP="00283FC9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D90226">
        <w:rPr>
          <w:rFonts w:ascii="Garamond" w:hAnsi="Garamond"/>
        </w:rPr>
        <w:t>Sprzedający przedłuży okres gwarancji o czas naprawy pojazdu.</w:t>
      </w:r>
    </w:p>
    <w:p w14:paraId="1C50285A" w14:textId="77777777" w:rsidR="00210721" w:rsidRPr="00030E0D" w:rsidRDefault="000F7608" w:rsidP="00283FC9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D90226">
        <w:rPr>
          <w:rFonts w:ascii="Garamond" w:hAnsi="Garamond"/>
        </w:rPr>
        <w:t xml:space="preserve">Za pełną obsługę </w:t>
      </w:r>
      <w:r w:rsidR="00210721" w:rsidRPr="00D90226">
        <w:rPr>
          <w:rFonts w:ascii="Garamond" w:hAnsi="Garamond"/>
        </w:rPr>
        <w:t>w ramach</w:t>
      </w:r>
      <w:r w:rsidR="00210721" w:rsidRPr="00030E0D">
        <w:rPr>
          <w:rFonts w:ascii="Garamond" w:hAnsi="Garamond"/>
        </w:rPr>
        <w:t xml:space="preserve"> gwarancji odpowiada Sprzedający. </w:t>
      </w:r>
    </w:p>
    <w:p w14:paraId="01D20152" w14:textId="4F3034E5" w:rsidR="000F7608" w:rsidRPr="00030E0D" w:rsidRDefault="00210721" w:rsidP="00283FC9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proofErr w:type="spellStart"/>
      <w:r w:rsidRPr="00030E0D">
        <w:rPr>
          <w:rFonts w:ascii="Garamond" w:hAnsi="Garamond"/>
        </w:rPr>
        <w:t>Sprzedajacy</w:t>
      </w:r>
      <w:proofErr w:type="spellEnd"/>
      <w:r w:rsidRPr="00030E0D">
        <w:rPr>
          <w:rFonts w:ascii="Garamond" w:hAnsi="Garamond"/>
        </w:rPr>
        <w:t xml:space="preserve"> zobowiązuje się </w:t>
      </w:r>
      <w:r w:rsidR="008F37F9" w:rsidRPr="00030E0D">
        <w:rPr>
          <w:rFonts w:ascii="Garamond" w:hAnsi="Garamond"/>
          <w:highlight w:val="yellow"/>
        </w:rPr>
        <w:t>do</w:t>
      </w:r>
      <w:r w:rsidRPr="00030E0D">
        <w:rPr>
          <w:rFonts w:ascii="Garamond" w:hAnsi="Garamond"/>
        </w:rPr>
        <w:t xml:space="preserve"> rozpoczęcia naprawy przedmiotu umowy w ciągu 24 godzin od zgłoszenia przez Kupującego na adres e-mail: ………………………</w:t>
      </w:r>
    </w:p>
    <w:p w14:paraId="005E677F" w14:textId="5865B389" w:rsidR="005B50E8" w:rsidRPr="00030E0D" w:rsidRDefault="00030E0D" w:rsidP="00283FC9">
      <w:pPr>
        <w:pStyle w:val="Akapitzlist"/>
        <w:numPr>
          <w:ilvl w:val="0"/>
          <w:numId w:val="26"/>
        </w:numPr>
        <w:jc w:val="both"/>
        <w:rPr>
          <w:rFonts w:ascii="Garamond" w:hAnsi="Garamond"/>
          <w:highlight w:val="yellow"/>
        </w:rPr>
      </w:pPr>
      <w:r>
        <w:rPr>
          <w:rFonts w:ascii="Garamond" w:hAnsi="Garamond"/>
          <w:highlight w:val="yellow"/>
        </w:rPr>
        <w:t>Sprzedający</w:t>
      </w:r>
      <w:r w:rsidR="005B50E8" w:rsidRPr="00030E0D">
        <w:rPr>
          <w:rFonts w:ascii="Garamond" w:hAnsi="Garamond"/>
          <w:highlight w:val="yellow"/>
        </w:rPr>
        <w:t xml:space="preserve"> jest zobowiązany do podstawienia sprawnego ambulansu typu C w ciągu </w:t>
      </w:r>
      <w:r>
        <w:rPr>
          <w:rFonts w:ascii="Garamond" w:hAnsi="Garamond"/>
          <w:highlight w:val="yellow"/>
        </w:rPr>
        <w:t>14</w:t>
      </w:r>
      <w:r w:rsidR="005B50E8" w:rsidRPr="00030E0D">
        <w:rPr>
          <w:rFonts w:ascii="Garamond" w:hAnsi="Garamond"/>
          <w:highlight w:val="yellow"/>
        </w:rPr>
        <w:t xml:space="preserve"> dni od momentu zgłoszenia awarii do jej usunięcia lub pokrycia kosztów wynajmu ambulansu zastępczego przez zamawiającego.</w:t>
      </w:r>
    </w:p>
    <w:p w14:paraId="6074FB3F" w14:textId="0D92C367" w:rsidR="00CE3971" w:rsidRPr="00CE1C92" w:rsidRDefault="00CE3971" w:rsidP="00283FC9">
      <w:pPr>
        <w:pStyle w:val="Akapitzlist"/>
        <w:numPr>
          <w:ilvl w:val="0"/>
          <w:numId w:val="26"/>
        </w:numPr>
        <w:jc w:val="both"/>
        <w:rPr>
          <w:rFonts w:ascii="Garamond" w:hAnsi="Garamond"/>
          <w:b/>
        </w:rPr>
      </w:pPr>
      <w:r w:rsidRPr="00030E0D">
        <w:rPr>
          <w:rFonts w:ascii="Garamond" w:hAnsi="Garamond"/>
        </w:rPr>
        <w:t xml:space="preserve">Sprzedający zobowiązany jest do dokonania w okresie gwarancyjnym </w:t>
      </w:r>
      <w:r w:rsidRPr="00030E0D">
        <w:rPr>
          <w:rFonts w:ascii="Garamond" w:hAnsi="Garamond"/>
          <w:b/>
        </w:rPr>
        <w:t>bezpłatnych przeglądów</w:t>
      </w:r>
      <w:r w:rsidR="007233A3" w:rsidRPr="00030E0D">
        <w:rPr>
          <w:rFonts w:ascii="Garamond" w:hAnsi="Garamond"/>
          <w:b/>
        </w:rPr>
        <w:t xml:space="preserve"> zabudowy i sprzętu</w:t>
      </w:r>
      <w:r w:rsidR="007233A3">
        <w:rPr>
          <w:rFonts w:ascii="Garamond" w:hAnsi="Garamond"/>
        </w:rPr>
        <w:t xml:space="preserve"> </w:t>
      </w:r>
      <w:r w:rsidRPr="00CE1C92">
        <w:rPr>
          <w:rFonts w:ascii="Garamond" w:hAnsi="Garamond"/>
        </w:rPr>
        <w:t>zgodnie z instrukcj</w:t>
      </w:r>
      <w:r w:rsidR="007233A3">
        <w:rPr>
          <w:rFonts w:ascii="Garamond" w:hAnsi="Garamond"/>
        </w:rPr>
        <w:t xml:space="preserve">ą </w:t>
      </w:r>
      <w:r w:rsidRPr="00CE1C92">
        <w:rPr>
          <w:rFonts w:ascii="Garamond" w:hAnsi="Garamond"/>
        </w:rPr>
        <w:t>obsługi</w:t>
      </w:r>
      <w:r w:rsidR="007233A3">
        <w:rPr>
          <w:rFonts w:ascii="Garamond" w:hAnsi="Garamond"/>
        </w:rPr>
        <w:t xml:space="preserve"> </w:t>
      </w:r>
      <w:r w:rsidR="007233A3" w:rsidRPr="00CE1C92">
        <w:rPr>
          <w:rFonts w:ascii="Garamond" w:hAnsi="Garamond"/>
          <w:b/>
        </w:rPr>
        <w:t>(nie dotyczy przeglądów samochodu bazowego)</w:t>
      </w:r>
      <w:r w:rsidRPr="00CE1C92">
        <w:rPr>
          <w:rFonts w:ascii="Garamond" w:hAnsi="Garamond"/>
          <w:b/>
        </w:rPr>
        <w:t xml:space="preserve">. </w:t>
      </w:r>
    </w:p>
    <w:p w14:paraId="6B87BB25" w14:textId="21E8CF40" w:rsidR="00CE3971" w:rsidRPr="00A46364" w:rsidRDefault="00CE3971" w:rsidP="00283FC9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 odmowy uznania przez Sprzedającego reklamacji, Kupujący ma prawo złożyć wniosek o przeprowadzenie ekspertyzy przez niezależnego rzeczoznawcę. Jeżeli reklamacja Kupującego będzie uznana przez takiego rzeczoznawcę, koszty związane z przeprowadzeniem ekspertyzy poniesie Sprzedający. W takim przypadku Kupujący może zlecić naprawę </w:t>
      </w:r>
      <w:r w:rsidR="007A6D25" w:rsidRPr="00A46364">
        <w:rPr>
          <w:rFonts w:ascii="Garamond" w:hAnsi="Garamond"/>
        </w:rPr>
        <w:t xml:space="preserve">innemu podmiotowi na koszt i ryzyko Sprzedającego. </w:t>
      </w:r>
    </w:p>
    <w:p w14:paraId="7FE95846" w14:textId="71217258" w:rsidR="006E50AF" w:rsidRPr="00A46364" w:rsidRDefault="006E50AF" w:rsidP="00283FC9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Postanowienia niniejszego paragrafu Sprzedający zobowiązuje się umieścić w karcie gwarancyjnej, którą przekażą Kupującemu podczas odbioru przedmiotu umowy. </w:t>
      </w:r>
    </w:p>
    <w:p w14:paraId="7B639D1E" w14:textId="45379203" w:rsidR="006E50AF" w:rsidRPr="00A46364" w:rsidRDefault="006E50AF" w:rsidP="00283FC9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 sprzeczności zapisów niniejszej umowy oraz karty gwarancyjnej, </w:t>
      </w:r>
      <w:proofErr w:type="spellStart"/>
      <w:r w:rsidRPr="00A46364">
        <w:rPr>
          <w:rFonts w:ascii="Garamond" w:hAnsi="Garamond"/>
        </w:rPr>
        <w:t>obowiązkują</w:t>
      </w:r>
      <w:proofErr w:type="spellEnd"/>
      <w:r w:rsidRPr="00A46364">
        <w:rPr>
          <w:rFonts w:ascii="Garamond" w:hAnsi="Garamond"/>
        </w:rPr>
        <w:t xml:space="preserve"> zapisy umowy. </w:t>
      </w:r>
    </w:p>
    <w:p w14:paraId="7BCECD33" w14:textId="77777777" w:rsidR="004659A7" w:rsidRPr="00A46364" w:rsidRDefault="004659A7" w:rsidP="0096749F">
      <w:pPr>
        <w:jc w:val="both"/>
        <w:rPr>
          <w:rFonts w:ascii="Garamond" w:hAnsi="Garamond"/>
        </w:rPr>
      </w:pPr>
    </w:p>
    <w:p w14:paraId="0BB2AAF6" w14:textId="10627BB8" w:rsidR="009D7F8D" w:rsidRPr="00A46364" w:rsidRDefault="009D7F8D" w:rsidP="009D7F8D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lastRenderedPageBreak/>
        <w:t xml:space="preserve">§ </w:t>
      </w:r>
      <w:r w:rsidR="0090344B">
        <w:rPr>
          <w:rFonts w:ascii="Garamond" w:hAnsi="Garamond"/>
        </w:rPr>
        <w:t>6</w:t>
      </w:r>
      <w:r w:rsidRPr="00A46364">
        <w:rPr>
          <w:rFonts w:ascii="Garamond" w:hAnsi="Garamond"/>
        </w:rPr>
        <w:t>.</w:t>
      </w:r>
    </w:p>
    <w:p w14:paraId="60554D4C" w14:textId="09AED662" w:rsidR="009D7F8D" w:rsidRPr="00A46364" w:rsidRDefault="009D7F8D" w:rsidP="009D7F8D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KARY UMOWNE I WARUNKI ODSTĄPIENIA</w:t>
      </w:r>
    </w:p>
    <w:p w14:paraId="13631DC9" w14:textId="5574DD47" w:rsidR="009D7F8D" w:rsidRPr="00A46364" w:rsidRDefault="009D7F8D" w:rsidP="00283FC9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Strony ustalają, że w przypadku opóźnienia dostarczenia przedmiotu umowy do Kupującego względem terminu wskazanego w § 4 ust. 2 lub w przypadku usunięcia wad stwierdzonych przy odbiorze po terminie wskazanym w § 4 ust. 2 - Sprzedający zapłaci Kupującemu karę </w:t>
      </w:r>
      <w:r w:rsidRPr="00CC7FE0">
        <w:rPr>
          <w:rFonts w:ascii="Garamond" w:hAnsi="Garamond"/>
          <w:highlight w:val="yellow"/>
        </w:rPr>
        <w:t>umowną w wysokości 0,</w:t>
      </w:r>
      <w:r w:rsidR="00CC7FE0" w:rsidRPr="00CC7FE0">
        <w:rPr>
          <w:rFonts w:ascii="Garamond" w:hAnsi="Garamond"/>
          <w:highlight w:val="yellow"/>
        </w:rPr>
        <w:t>05</w:t>
      </w:r>
      <w:r w:rsidRPr="00CC7FE0">
        <w:rPr>
          <w:rFonts w:ascii="Garamond" w:hAnsi="Garamond"/>
          <w:highlight w:val="yellow"/>
        </w:rPr>
        <w:t>% łącznej</w:t>
      </w:r>
      <w:r w:rsidRPr="00A46364">
        <w:rPr>
          <w:rFonts w:ascii="Garamond" w:hAnsi="Garamond"/>
        </w:rPr>
        <w:t xml:space="preserve"> wartości przedmiotu umowy określonej w § 2 ust. 1 za każdy dzień opóźnienia,</w:t>
      </w:r>
    </w:p>
    <w:p w14:paraId="2A463F5A" w14:textId="73C91680" w:rsidR="009D7F8D" w:rsidRPr="00A46364" w:rsidRDefault="009D7F8D" w:rsidP="00283FC9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Strony ustalają, że w przypadku opóźnienia w usunięciu wad ujawnionych w okresie gwarancji – Sprzedający zapłaci Kupującemu </w:t>
      </w:r>
      <w:r w:rsidRPr="00145407">
        <w:rPr>
          <w:rFonts w:ascii="Garamond" w:hAnsi="Garamond"/>
          <w:highlight w:val="yellow"/>
        </w:rPr>
        <w:t>karę umowną w wysokości 0,</w:t>
      </w:r>
      <w:r w:rsidR="00145407" w:rsidRPr="00145407">
        <w:rPr>
          <w:rFonts w:ascii="Garamond" w:hAnsi="Garamond"/>
          <w:highlight w:val="yellow"/>
        </w:rPr>
        <w:t>05</w:t>
      </w:r>
      <w:r w:rsidRPr="00145407">
        <w:rPr>
          <w:rFonts w:ascii="Garamond" w:hAnsi="Garamond"/>
          <w:highlight w:val="yellow"/>
        </w:rPr>
        <w:t>%</w:t>
      </w:r>
      <w:r w:rsidRPr="00A46364">
        <w:rPr>
          <w:rFonts w:ascii="Garamond" w:hAnsi="Garamond"/>
        </w:rPr>
        <w:t xml:space="preserve"> łącznej wartości przedmiotu umowy określonej w § 2 ust. 1 za każdy dzień opóź</w:t>
      </w:r>
      <w:r w:rsidR="000837BB" w:rsidRPr="00A46364">
        <w:rPr>
          <w:rFonts w:ascii="Garamond" w:hAnsi="Garamond"/>
        </w:rPr>
        <w:t xml:space="preserve">nienia </w:t>
      </w:r>
      <w:proofErr w:type="spellStart"/>
      <w:r w:rsidR="000837BB" w:rsidRPr="00A46364">
        <w:rPr>
          <w:rFonts w:ascii="Garamond" w:hAnsi="Garamond"/>
        </w:rPr>
        <w:t>względemu</w:t>
      </w:r>
      <w:proofErr w:type="spellEnd"/>
      <w:r w:rsidR="000837BB" w:rsidRPr="00A46364">
        <w:rPr>
          <w:rFonts w:ascii="Garamond" w:hAnsi="Garamond"/>
        </w:rPr>
        <w:t xml:space="preserve"> terminu wyznaczonego na usunięcie wady wyznaczonego zgodnie z § </w:t>
      </w:r>
      <w:r w:rsidR="0090344B">
        <w:rPr>
          <w:rFonts w:ascii="Garamond" w:hAnsi="Garamond"/>
        </w:rPr>
        <w:t>5</w:t>
      </w:r>
      <w:r w:rsidR="000837BB" w:rsidRPr="00A46364">
        <w:rPr>
          <w:rFonts w:ascii="Garamond" w:hAnsi="Garamond"/>
        </w:rPr>
        <w:t xml:space="preserve"> ust. 4 niniejszej umowy. </w:t>
      </w:r>
    </w:p>
    <w:p w14:paraId="6A0C0942" w14:textId="19681F94" w:rsidR="009D7F8D" w:rsidRPr="00A46364" w:rsidRDefault="009C7EED" w:rsidP="00283FC9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Strony ustalają, że w przypadku opóźnienia reakcji na zgłoszenie w ramach </w:t>
      </w:r>
      <w:proofErr w:type="spellStart"/>
      <w:r w:rsidRPr="00A46364">
        <w:rPr>
          <w:rFonts w:ascii="Garamond" w:hAnsi="Garamond"/>
        </w:rPr>
        <w:t>gwaracni</w:t>
      </w:r>
      <w:proofErr w:type="spellEnd"/>
      <w:r w:rsidRPr="00A46364">
        <w:rPr>
          <w:rFonts w:ascii="Garamond" w:hAnsi="Garamond"/>
        </w:rPr>
        <w:t xml:space="preserve"> – Sprzedający zapłaci Kupującemu karę umowną </w:t>
      </w:r>
      <w:r w:rsidRPr="00145407">
        <w:rPr>
          <w:rFonts w:ascii="Garamond" w:hAnsi="Garamond"/>
          <w:highlight w:val="yellow"/>
        </w:rPr>
        <w:t>w wysokości 0,0</w:t>
      </w:r>
      <w:r w:rsidR="00145407" w:rsidRPr="00145407">
        <w:rPr>
          <w:rFonts w:ascii="Garamond" w:hAnsi="Garamond"/>
          <w:highlight w:val="yellow"/>
        </w:rPr>
        <w:t>3</w:t>
      </w:r>
      <w:r w:rsidRPr="00145407">
        <w:rPr>
          <w:rFonts w:ascii="Garamond" w:hAnsi="Garamond"/>
          <w:highlight w:val="yellow"/>
        </w:rPr>
        <w:t>%</w:t>
      </w:r>
      <w:r w:rsidRPr="00A46364">
        <w:rPr>
          <w:rFonts w:ascii="Garamond" w:hAnsi="Garamond"/>
        </w:rPr>
        <w:t xml:space="preserve"> łącznej wartości przedmiotu umowy określonej w § 2 ust. 1 za każdą godzinę opóźnienia </w:t>
      </w:r>
      <w:proofErr w:type="spellStart"/>
      <w:r w:rsidRPr="00A46364">
        <w:rPr>
          <w:rFonts w:ascii="Garamond" w:hAnsi="Garamond"/>
        </w:rPr>
        <w:t>względemu</w:t>
      </w:r>
      <w:proofErr w:type="spellEnd"/>
      <w:r w:rsidRPr="00A46364">
        <w:rPr>
          <w:rFonts w:ascii="Garamond" w:hAnsi="Garamond"/>
        </w:rPr>
        <w:t xml:space="preserve"> czasu wskazanego § </w:t>
      </w:r>
      <w:r w:rsidR="007F4574">
        <w:rPr>
          <w:rFonts w:ascii="Garamond" w:hAnsi="Garamond"/>
        </w:rPr>
        <w:t>5</w:t>
      </w:r>
      <w:r w:rsidRPr="00A46364">
        <w:rPr>
          <w:rFonts w:ascii="Garamond" w:hAnsi="Garamond"/>
        </w:rPr>
        <w:t xml:space="preserve"> ust. 6 niniejszej umowy.</w:t>
      </w:r>
    </w:p>
    <w:p w14:paraId="4916D14C" w14:textId="5D804DE9" w:rsidR="005260DA" w:rsidRPr="00A46364" w:rsidRDefault="005260DA" w:rsidP="00283FC9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Strony ustalają, że w przypadku opóźnienia w dostarczeni</w:t>
      </w:r>
      <w:r w:rsidR="0014457E" w:rsidRPr="00A46364">
        <w:rPr>
          <w:rFonts w:ascii="Garamond" w:hAnsi="Garamond"/>
        </w:rPr>
        <w:t>u pojazdu zastępczego</w:t>
      </w:r>
      <w:r w:rsidRPr="00A46364">
        <w:rPr>
          <w:rFonts w:ascii="Garamond" w:hAnsi="Garamond"/>
        </w:rPr>
        <w:t xml:space="preserve"> – Sprzedający zapłaci Kupującemu karę umowną w wysokości </w:t>
      </w:r>
      <w:r w:rsidRPr="00391435">
        <w:rPr>
          <w:rFonts w:ascii="Garamond" w:hAnsi="Garamond"/>
          <w:highlight w:val="yellow"/>
        </w:rPr>
        <w:t>0,</w:t>
      </w:r>
      <w:r w:rsidR="00391435" w:rsidRPr="00391435">
        <w:rPr>
          <w:rFonts w:ascii="Garamond" w:hAnsi="Garamond"/>
          <w:highlight w:val="yellow"/>
        </w:rPr>
        <w:t>03</w:t>
      </w:r>
      <w:r w:rsidRPr="00391435">
        <w:rPr>
          <w:rFonts w:ascii="Garamond" w:hAnsi="Garamond"/>
          <w:highlight w:val="yellow"/>
        </w:rPr>
        <w:t>%</w:t>
      </w:r>
      <w:r w:rsidRPr="00A46364">
        <w:rPr>
          <w:rFonts w:ascii="Garamond" w:hAnsi="Garamond"/>
        </w:rPr>
        <w:t xml:space="preserve"> łącznej wartości przedmiotu umowy określonej w § 2 ust. 1 za każdy dzień opóźnienia </w:t>
      </w:r>
      <w:proofErr w:type="spellStart"/>
      <w:r w:rsidRPr="00A46364">
        <w:rPr>
          <w:rFonts w:ascii="Garamond" w:hAnsi="Garamond"/>
        </w:rPr>
        <w:t>względemu</w:t>
      </w:r>
      <w:proofErr w:type="spellEnd"/>
      <w:r w:rsidRPr="00A46364">
        <w:rPr>
          <w:rFonts w:ascii="Garamond" w:hAnsi="Garamond"/>
        </w:rPr>
        <w:t xml:space="preserve"> terminu </w:t>
      </w:r>
      <w:r w:rsidR="0014457E" w:rsidRPr="00A46364">
        <w:rPr>
          <w:rFonts w:ascii="Garamond" w:hAnsi="Garamond"/>
        </w:rPr>
        <w:t>wskazanego</w:t>
      </w:r>
      <w:r w:rsidRPr="00A46364">
        <w:rPr>
          <w:rFonts w:ascii="Garamond" w:hAnsi="Garamond"/>
        </w:rPr>
        <w:t xml:space="preserve"> </w:t>
      </w:r>
      <w:r w:rsidR="0014457E" w:rsidRPr="00A46364">
        <w:rPr>
          <w:rFonts w:ascii="Garamond" w:hAnsi="Garamond"/>
        </w:rPr>
        <w:t xml:space="preserve">w </w:t>
      </w:r>
      <w:r w:rsidRPr="00A46364">
        <w:rPr>
          <w:rFonts w:ascii="Garamond" w:hAnsi="Garamond"/>
        </w:rPr>
        <w:t xml:space="preserve">§ </w:t>
      </w:r>
      <w:r w:rsidR="00922E7F">
        <w:rPr>
          <w:rFonts w:ascii="Garamond" w:hAnsi="Garamond"/>
        </w:rPr>
        <w:t>5</w:t>
      </w:r>
      <w:r w:rsidRPr="00A46364">
        <w:rPr>
          <w:rFonts w:ascii="Garamond" w:hAnsi="Garamond"/>
        </w:rPr>
        <w:t xml:space="preserve"> ust. </w:t>
      </w:r>
      <w:r w:rsidR="0014457E" w:rsidRPr="00A46364">
        <w:rPr>
          <w:rFonts w:ascii="Garamond" w:hAnsi="Garamond"/>
        </w:rPr>
        <w:t>7</w:t>
      </w:r>
      <w:r w:rsidRPr="00A46364">
        <w:rPr>
          <w:rFonts w:ascii="Garamond" w:hAnsi="Garamond"/>
        </w:rPr>
        <w:t xml:space="preserve"> niniejszej umowy. </w:t>
      </w:r>
    </w:p>
    <w:p w14:paraId="53753F41" w14:textId="3A2DC0B1" w:rsidR="005260DA" w:rsidRPr="00A46364" w:rsidRDefault="000A0704" w:rsidP="00283FC9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zapłaci Kupującemu karę umowną w wysokości 10% łącznej wartości przedmiotu umowy określonej w § 2 ust. 1 za odstąpienie od niniejszej umowy z przyczyn leżących po stronie Sprzedającego. </w:t>
      </w:r>
    </w:p>
    <w:p w14:paraId="084608B1" w14:textId="4263919A" w:rsidR="000A0704" w:rsidRPr="00A46364" w:rsidRDefault="000A0704" w:rsidP="00283FC9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przypadku, gdy szkoda powstała z przyczyn, o których mowa w poprzednich ustępach niniejszego paragrafu, przewyższa ustaloną karę umowną, Kupujący ma prawo </w:t>
      </w:r>
      <w:proofErr w:type="spellStart"/>
      <w:r w:rsidRPr="00A46364">
        <w:rPr>
          <w:rFonts w:ascii="Garamond" w:hAnsi="Garamond"/>
        </w:rPr>
        <w:t>żądć</w:t>
      </w:r>
      <w:proofErr w:type="spellEnd"/>
      <w:r w:rsidRPr="00A46364">
        <w:rPr>
          <w:rFonts w:ascii="Garamond" w:hAnsi="Garamond"/>
        </w:rPr>
        <w:t xml:space="preserve"> dodatkowo odszkodowania na zasadach ogólnych.</w:t>
      </w:r>
    </w:p>
    <w:p w14:paraId="00D589B4" w14:textId="342BD83E" w:rsidR="000A0704" w:rsidRPr="00A46364" w:rsidRDefault="000A0704" w:rsidP="00283FC9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wyraża zgodę na potrącenie naliczonych kar umownych z przysługującej mu należności z tytułu realizacji niniejszej umowy. </w:t>
      </w:r>
    </w:p>
    <w:p w14:paraId="1113970C" w14:textId="0BFE1449" w:rsidR="00492294" w:rsidRPr="00A46364" w:rsidRDefault="00492294" w:rsidP="00283FC9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 </w:t>
      </w:r>
      <w:r w:rsidR="00DD78C1" w:rsidRPr="00D35630">
        <w:rPr>
          <w:rFonts w:ascii="Garamond" w:hAnsi="Garamond"/>
          <w:highlight w:val="yellow"/>
        </w:rPr>
        <w:t>opóźnienia</w:t>
      </w:r>
      <w:r w:rsidRPr="00A46364">
        <w:rPr>
          <w:rFonts w:ascii="Garamond" w:hAnsi="Garamond"/>
        </w:rPr>
        <w:t xml:space="preserve"> w regulowaniu przez Kupującego płatności Sprzedającemu przysługuje prawo żądania odsetek </w:t>
      </w:r>
      <w:r w:rsidR="00D35630" w:rsidRPr="00D35630">
        <w:rPr>
          <w:rFonts w:ascii="Garamond" w:hAnsi="Garamond"/>
          <w:highlight w:val="yellow"/>
        </w:rPr>
        <w:t>w transakcjach handlowych</w:t>
      </w:r>
      <w:r w:rsidRPr="00A46364">
        <w:rPr>
          <w:rFonts w:ascii="Garamond" w:hAnsi="Garamond"/>
        </w:rPr>
        <w:t xml:space="preserve"> od kwoty niezapłaconej w terminie faktury. </w:t>
      </w:r>
    </w:p>
    <w:p w14:paraId="49FF7020" w14:textId="33B18D1A" w:rsidR="0090788B" w:rsidRDefault="0090788B" w:rsidP="00283FC9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Kupujący może, oprócz przypadków wymienionych w przepisach prawa odstąpić od niniejszej umowy, jeżeli:</w:t>
      </w:r>
    </w:p>
    <w:p w14:paraId="0A3C5FAC" w14:textId="239C2ABB" w:rsidR="0090788B" w:rsidRPr="00A46364" w:rsidRDefault="0090788B" w:rsidP="00283FC9">
      <w:pPr>
        <w:pStyle w:val="Akapitzlist"/>
        <w:numPr>
          <w:ilvl w:val="0"/>
          <w:numId w:val="29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nie rozpoczął dostawy lub nie kontynuuje jej, </w:t>
      </w:r>
      <w:proofErr w:type="spellStart"/>
      <w:r w:rsidRPr="00A46364">
        <w:rPr>
          <w:rFonts w:ascii="Garamond" w:hAnsi="Garamond"/>
        </w:rPr>
        <w:t>pomiomo</w:t>
      </w:r>
      <w:proofErr w:type="spellEnd"/>
      <w:r w:rsidRPr="00A46364">
        <w:rPr>
          <w:rFonts w:ascii="Garamond" w:hAnsi="Garamond"/>
        </w:rPr>
        <w:t xml:space="preserve"> wezwania Kupującego</w:t>
      </w:r>
      <w:r w:rsidR="00877C4C">
        <w:rPr>
          <w:rFonts w:ascii="Garamond" w:hAnsi="Garamond"/>
        </w:rPr>
        <w:t xml:space="preserve"> i </w:t>
      </w:r>
      <w:r w:rsidR="00877C4C" w:rsidRPr="00877C4C">
        <w:rPr>
          <w:rFonts w:ascii="Garamond" w:hAnsi="Garamond"/>
          <w:highlight w:val="yellow"/>
        </w:rPr>
        <w:t>wyznaczenia mu dodatkowego 5-dniowego terminu</w:t>
      </w:r>
      <w:r w:rsidRPr="00877C4C">
        <w:rPr>
          <w:rFonts w:ascii="Garamond" w:hAnsi="Garamond"/>
          <w:highlight w:val="yellow"/>
        </w:rPr>
        <w:t>;</w:t>
      </w:r>
    </w:p>
    <w:p w14:paraId="1BF1DFB4" w14:textId="140EE67C" w:rsidR="0090788B" w:rsidRPr="00877C4C" w:rsidRDefault="004019AC" w:rsidP="00283FC9">
      <w:pPr>
        <w:pStyle w:val="Akapitzlist"/>
        <w:numPr>
          <w:ilvl w:val="0"/>
          <w:numId w:val="29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Sprzedający wykonuje dostawę niezgodnie z niniejszą umową</w:t>
      </w:r>
      <w:r w:rsidR="00877C4C">
        <w:rPr>
          <w:rFonts w:ascii="Garamond" w:hAnsi="Garamond"/>
        </w:rPr>
        <w:t xml:space="preserve">, </w:t>
      </w:r>
      <w:proofErr w:type="spellStart"/>
      <w:r w:rsidR="00877C4C" w:rsidRPr="00A46364">
        <w:rPr>
          <w:rFonts w:ascii="Garamond" w:hAnsi="Garamond"/>
        </w:rPr>
        <w:t>pomiomo</w:t>
      </w:r>
      <w:proofErr w:type="spellEnd"/>
      <w:r w:rsidR="00877C4C" w:rsidRPr="00A46364">
        <w:rPr>
          <w:rFonts w:ascii="Garamond" w:hAnsi="Garamond"/>
        </w:rPr>
        <w:t xml:space="preserve"> wezwania Kupującego</w:t>
      </w:r>
      <w:r w:rsidR="00877C4C">
        <w:rPr>
          <w:rFonts w:ascii="Garamond" w:hAnsi="Garamond"/>
        </w:rPr>
        <w:t xml:space="preserve"> i </w:t>
      </w:r>
      <w:r w:rsidR="00877C4C" w:rsidRPr="00877C4C">
        <w:rPr>
          <w:rFonts w:ascii="Garamond" w:hAnsi="Garamond"/>
          <w:highlight w:val="yellow"/>
        </w:rPr>
        <w:t>wyznaczenia mu dodatkowego 5-dniowego terminu;</w:t>
      </w:r>
    </w:p>
    <w:p w14:paraId="29CE7FBB" w14:textId="0425059E" w:rsidR="004019AC" w:rsidRPr="00A46364" w:rsidRDefault="004019AC" w:rsidP="00283FC9">
      <w:pPr>
        <w:pStyle w:val="Akapitzlist"/>
        <w:numPr>
          <w:ilvl w:val="0"/>
          <w:numId w:val="29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nie dostarczy dokumentów koniecznych do dopuszczenia pojazdu do ruchu drogowego lub jeśli będzie zalegał z dostawą przedmiotu umowy dłużej, niż 14 dni od wymaganego terminu. </w:t>
      </w:r>
    </w:p>
    <w:p w14:paraId="1B552FC7" w14:textId="0AA208C0" w:rsidR="004019AC" w:rsidRPr="00A46364" w:rsidRDefault="004019AC" w:rsidP="00283FC9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Kupujący </w:t>
      </w:r>
      <w:proofErr w:type="spellStart"/>
      <w:r w:rsidRPr="00A46364">
        <w:rPr>
          <w:rFonts w:ascii="Garamond" w:hAnsi="Garamond"/>
        </w:rPr>
        <w:t>możę</w:t>
      </w:r>
      <w:proofErr w:type="spellEnd"/>
      <w:r w:rsidRPr="00A46364">
        <w:rPr>
          <w:rFonts w:ascii="Garamond" w:hAnsi="Garamond"/>
        </w:rPr>
        <w:t xml:space="preserve"> odstąpić od umowy ze skutkiem natychmiastowym, jeśli Sprzedawca w inn</w:t>
      </w:r>
      <w:r w:rsidR="008D0E72">
        <w:rPr>
          <w:rFonts w:ascii="Garamond" w:hAnsi="Garamond"/>
        </w:rPr>
        <w:t>y</w:t>
      </w:r>
      <w:r w:rsidRPr="00A46364">
        <w:rPr>
          <w:rFonts w:ascii="Garamond" w:hAnsi="Garamond"/>
        </w:rPr>
        <w:t>, niż wskazany poprzednim ustępie, rażąco naruszy postanowienia niniejszej umowy</w:t>
      </w:r>
      <w:r w:rsidR="008D0E72">
        <w:rPr>
          <w:rFonts w:ascii="Garamond" w:hAnsi="Garamond"/>
        </w:rPr>
        <w:t xml:space="preserve"> pomimo </w:t>
      </w:r>
      <w:r w:rsidR="008D0E72" w:rsidRPr="00877C4C">
        <w:rPr>
          <w:rFonts w:ascii="Garamond" w:hAnsi="Garamond"/>
          <w:highlight w:val="yellow"/>
        </w:rPr>
        <w:t>wyznaczenia mu dodatkowego 5-dniowego terminu</w:t>
      </w:r>
      <w:r w:rsidR="008D0E72">
        <w:rPr>
          <w:rFonts w:ascii="Garamond" w:hAnsi="Garamond"/>
          <w:highlight w:val="yellow"/>
        </w:rPr>
        <w:t xml:space="preserve"> na zaniechanie naruszeń</w:t>
      </w:r>
      <w:r w:rsidRPr="00A46364">
        <w:rPr>
          <w:rFonts w:ascii="Garamond" w:hAnsi="Garamond"/>
        </w:rPr>
        <w:t>.</w:t>
      </w:r>
    </w:p>
    <w:p w14:paraId="357052A6" w14:textId="78F773BA" w:rsidR="004019AC" w:rsidRPr="00A46364" w:rsidRDefault="004019AC" w:rsidP="00283FC9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Odstąpienie od niniejszej umowy wymaga formy pisemnej oraz merytorycznego uzasadnienia odstąpienia. </w:t>
      </w:r>
    </w:p>
    <w:p w14:paraId="30588870" w14:textId="49D5CCBF" w:rsidR="00A53081" w:rsidRPr="00A46364" w:rsidRDefault="00A53081" w:rsidP="00A53081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lastRenderedPageBreak/>
        <w:t xml:space="preserve">§ </w:t>
      </w:r>
      <w:r w:rsidR="0090344B">
        <w:rPr>
          <w:rFonts w:ascii="Garamond" w:hAnsi="Garamond"/>
        </w:rPr>
        <w:t>7</w:t>
      </w:r>
      <w:r w:rsidRPr="00A46364">
        <w:rPr>
          <w:rFonts w:ascii="Garamond" w:hAnsi="Garamond"/>
        </w:rPr>
        <w:t>.</w:t>
      </w:r>
    </w:p>
    <w:p w14:paraId="4F770236" w14:textId="2D89456B" w:rsidR="00A53081" w:rsidRPr="00A46364" w:rsidRDefault="00A53081" w:rsidP="00A53081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DOPUSZCZALNE ZMIANY UMOWY</w:t>
      </w:r>
    </w:p>
    <w:p w14:paraId="0638EEEB" w14:textId="65329A08" w:rsidR="00A53081" w:rsidRPr="00A46364" w:rsidRDefault="00A53081" w:rsidP="00283FC9">
      <w:pPr>
        <w:pStyle w:val="Akapitzlist"/>
        <w:numPr>
          <w:ilvl w:val="0"/>
          <w:numId w:val="30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Zmiany i uzupełnienia umowy wymagają formy pisemnej pod rygorem nieważności i są możliwe w sytuacji obiektywnej konieczności ich wprowadzenia w niżej przedstawionym zakresie: </w:t>
      </w:r>
    </w:p>
    <w:p w14:paraId="614C1F30" w14:textId="0E2F6CE5" w:rsidR="00A53081" w:rsidRPr="00A46364" w:rsidRDefault="00A53081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 wystąpienia okoliczności nieprzewidzianych w chwili zawarcia niniejszej umowy, a skutkujących koniecznością ograniczenia przez Kupującego zakresu przedmiotu Umowy – zmianie ulegną postanowienia umowy dotyczące przedmiotu umowy i jego zakresu, wynagrodzenia Sprzedającego, jego rozliczenia oraz obowiązków Sprzedającego i warunków gwarancji, </w:t>
      </w:r>
    </w:p>
    <w:p w14:paraId="4C714D2E" w14:textId="1BE383EC" w:rsidR="001667AC" w:rsidRPr="00A46364" w:rsidRDefault="001667AC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zmiana warunków i terminów dostawy przedmiotu umowy – zmiana ta jest możliwa w przypadku uzyskania prze </w:t>
      </w:r>
      <w:proofErr w:type="spellStart"/>
      <w:r w:rsidRPr="00A46364">
        <w:rPr>
          <w:rFonts w:ascii="Garamond" w:hAnsi="Garamond"/>
        </w:rPr>
        <w:t>Kupujacego</w:t>
      </w:r>
      <w:proofErr w:type="spellEnd"/>
      <w:r w:rsidRPr="00A46364">
        <w:rPr>
          <w:rFonts w:ascii="Garamond" w:hAnsi="Garamond"/>
        </w:rPr>
        <w:t xml:space="preserve"> zgody na wydatkowanie środków budżetowych ponad określony termin dostawy oraz zmiany te mogą wystąpić na skutek okoliczności mających bezpośredni wpływ na organizację dostaw, trudności: </w:t>
      </w:r>
      <w:proofErr w:type="spellStart"/>
      <w:r w:rsidRPr="00A46364">
        <w:rPr>
          <w:rFonts w:ascii="Garamond" w:hAnsi="Garamond"/>
        </w:rPr>
        <w:t>transporotwych</w:t>
      </w:r>
      <w:proofErr w:type="spellEnd"/>
      <w:r w:rsidRPr="00A46364">
        <w:rPr>
          <w:rFonts w:ascii="Garamond" w:hAnsi="Garamond"/>
        </w:rPr>
        <w:t>,  produkcyjnych, celnych oraz uwarunkowań społecznych (strajki itp.)</w:t>
      </w:r>
      <w:r w:rsidR="00052822" w:rsidRPr="00A46364">
        <w:rPr>
          <w:rFonts w:ascii="Garamond" w:hAnsi="Garamond"/>
        </w:rPr>
        <w:t>,</w:t>
      </w:r>
    </w:p>
    <w:p w14:paraId="447C4CBF" w14:textId="1D80C020" w:rsidR="001667AC" w:rsidRPr="00A46364" w:rsidRDefault="001667AC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zmiana terminu na przedłożenie Kupującemu dokumentów stanowiących podstawę do dokonania zapłaty , tj. faktury, kopii wyciągu ze świadectwa homologacji, podpisanego przez odbiorcę protokołu odbioru – zmiana ta będzie dopuszczalna w przypadku posiadania przez </w:t>
      </w:r>
      <w:proofErr w:type="spellStart"/>
      <w:r w:rsidRPr="00A46364">
        <w:rPr>
          <w:rFonts w:ascii="Garamond" w:hAnsi="Garamond"/>
        </w:rPr>
        <w:t>Kupujacego</w:t>
      </w:r>
      <w:proofErr w:type="spellEnd"/>
      <w:r w:rsidRPr="00A46364">
        <w:rPr>
          <w:rFonts w:ascii="Garamond" w:hAnsi="Garamond"/>
        </w:rPr>
        <w:t xml:space="preserve"> środków finansowych umożliwiających dokonanie zapłaty po określonym terminie dostawy,</w:t>
      </w:r>
    </w:p>
    <w:p w14:paraId="6F573D9A" w14:textId="3761F7BB" w:rsidR="001667AC" w:rsidRPr="00A46364" w:rsidRDefault="001667AC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razie zmiany przepisów prawa, które weszły w życie po zawarciu umowy i które wywołują potrzebę zmian postanowień </w:t>
      </w:r>
      <w:proofErr w:type="spellStart"/>
      <w:r w:rsidRPr="00A46364">
        <w:rPr>
          <w:rFonts w:ascii="Garamond" w:hAnsi="Garamond"/>
        </w:rPr>
        <w:t>ninieszej</w:t>
      </w:r>
      <w:proofErr w:type="spellEnd"/>
      <w:r w:rsidRPr="00A46364">
        <w:rPr>
          <w:rFonts w:ascii="Garamond" w:hAnsi="Garamond"/>
        </w:rPr>
        <w:t xml:space="preserve"> umowy, zmianie ulegną stosowne postanowienia umowy w odpowiednim do zmian przepisów zakresie, </w:t>
      </w:r>
    </w:p>
    <w:p w14:paraId="44699767" w14:textId="0EE42CF1" w:rsidR="001667AC" w:rsidRPr="00A46364" w:rsidRDefault="001667AC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>w razie wystąpienia siły wyższej, w szczególności:</w:t>
      </w:r>
      <w:r w:rsidR="005D465A" w:rsidRPr="00A46364">
        <w:rPr>
          <w:rFonts w:ascii="Garamond" w:hAnsi="Garamond"/>
        </w:rPr>
        <w:t xml:space="preserve"> epidemii, powodzi,</w:t>
      </w:r>
      <w:r w:rsidRPr="00A46364">
        <w:rPr>
          <w:rFonts w:ascii="Garamond" w:hAnsi="Garamond"/>
        </w:rPr>
        <w:t xml:space="preserve"> pożar</w:t>
      </w:r>
      <w:r w:rsidR="005D465A" w:rsidRPr="00A46364">
        <w:rPr>
          <w:rFonts w:ascii="Garamond" w:hAnsi="Garamond"/>
        </w:rPr>
        <w:t>u</w:t>
      </w:r>
      <w:r w:rsidR="00052822" w:rsidRPr="00A46364">
        <w:rPr>
          <w:rFonts w:ascii="Garamond" w:hAnsi="Garamond"/>
        </w:rPr>
        <w:t xml:space="preserve"> i innych klęsk żywiołowych, zmianie ulegną postanowienia umowy dotyczące terminu realizacji umowy,</w:t>
      </w:r>
    </w:p>
    <w:p w14:paraId="2A856C51" w14:textId="77777777" w:rsidR="00EC1D04" w:rsidRPr="00A46364" w:rsidRDefault="00052822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>w razie wprowadzenia do realizacji umowy Podwykonawcy lub zmiany Podwykonawcy lub rezygnacji z Podwykonawcy umowa ulegnie zmianie w zakresie realizacji umowy,</w:t>
      </w:r>
    </w:p>
    <w:p w14:paraId="2A1975F1" w14:textId="4C208EF5" w:rsidR="00290238" w:rsidRPr="00A46364" w:rsidRDefault="00290238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zmiany przez ustawodawcę stawki podatku VAT - wynagrodzenie </w:t>
      </w:r>
      <w:r w:rsidRPr="00A46364">
        <w:rPr>
          <w:rFonts w:ascii="Garamond" w:hAnsi="Garamond"/>
          <w:b/>
          <w:bCs/>
        </w:rPr>
        <w:t>Sprzedającego</w:t>
      </w:r>
      <w:r w:rsidRPr="00A46364">
        <w:rPr>
          <w:rFonts w:ascii="Garamond" w:hAnsi="Garamond"/>
        </w:rPr>
        <w:t xml:space="preserve"> ulegnie odpowiedniej zmianie w tej części, której ta zmiana będzie dotyczyła, zgodnie z terminami ustalonymi </w:t>
      </w:r>
      <w:r w:rsidR="00EC1D04" w:rsidRPr="00A46364">
        <w:rPr>
          <w:rFonts w:ascii="Garamond" w:hAnsi="Garamond"/>
        </w:rPr>
        <w:t>u</w:t>
      </w:r>
      <w:r w:rsidRPr="00A46364">
        <w:rPr>
          <w:rFonts w:ascii="Garamond" w:hAnsi="Garamond"/>
        </w:rPr>
        <w:t xml:space="preserve">mową, po dniu wejścia w życie przepisów zmieniających stawkę podatku od towarów i usług oraz wyłącznie do części przedmiotu </w:t>
      </w:r>
      <w:r w:rsidR="00EC1D04" w:rsidRPr="00A46364">
        <w:rPr>
          <w:rFonts w:ascii="Garamond" w:hAnsi="Garamond"/>
        </w:rPr>
        <w:t>u</w:t>
      </w:r>
      <w:r w:rsidRPr="00A46364">
        <w:rPr>
          <w:rFonts w:ascii="Garamond" w:hAnsi="Garamond"/>
        </w:rPr>
        <w:t>mowy, do której zastosowanie znajdzie zmiana stawki podatku od towarów i usług. Wartość wynagrodzenia netto nie zmieni się, a wartość wynagrodzenia brutto zostanie wyliczona na podstawie nowych przepisów</w:t>
      </w:r>
      <w:r w:rsidR="00EC1D04" w:rsidRPr="00A46364">
        <w:rPr>
          <w:rFonts w:ascii="Garamond" w:hAnsi="Garamond"/>
        </w:rPr>
        <w:t>,</w:t>
      </w:r>
    </w:p>
    <w:p w14:paraId="3225470C" w14:textId="685308EB" w:rsidR="00EC1D04" w:rsidRPr="00A46364" w:rsidRDefault="00743B56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 zmiany danych </w:t>
      </w:r>
      <w:proofErr w:type="spellStart"/>
      <w:r w:rsidRPr="00A46364">
        <w:rPr>
          <w:rFonts w:ascii="Garamond" w:hAnsi="Garamond"/>
        </w:rPr>
        <w:t>Sprzedjącego</w:t>
      </w:r>
      <w:proofErr w:type="spellEnd"/>
      <w:r w:rsidRPr="00A46364">
        <w:rPr>
          <w:rFonts w:ascii="Garamond" w:hAnsi="Garamond"/>
        </w:rPr>
        <w:t xml:space="preserve"> związanej z wewnętrzną reorganizacją w ramach prowadzonej działalności lub zmiana wynikająca z przekształcenia podmiotowego po stronie Sprzedającego np. w przypadku sukcesji uniwersalnej,</w:t>
      </w:r>
    </w:p>
    <w:p w14:paraId="6E4BDBEF" w14:textId="77777777" w:rsidR="005A52E2" w:rsidRDefault="00743B56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 powstania nadzwyczajnych okoliczności, nie będących siłą wyższą, grożących rażącą stratą, której strony nie mogły przewidzieć w chwili zawierania </w:t>
      </w:r>
      <w:proofErr w:type="spellStart"/>
      <w:r w:rsidRPr="00A46364">
        <w:rPr>
          <w:rFonts w:ascii="Garamond" w:hAnsi="Garamond"/>
        </w:rPr>
        <w:t>umwy</w:t>
      </w:r>
      <w:proofErr w:type="spellEnd"/>
      <w:r w:rsidRPr="00A46364">
        <w:rPr>
          <w:rFonts w:ascii="Garamond" w:hAnsi="Garamond"/>
        </w:rPr>
        <w:t>,</w:t>
      </w:r>
    </w:p>
    <w:p w14:paraId="409EC69B" w14:textId="77777777" w:rsidR="005A52E2" w:rsidRPr="00EC6EC8" w:rsidRDefault="005A52E2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  <w:highlight w:val="yellow"/>
        </w:rPr>
      </w:pPr>
      <w:r w:rsidRPr="00EC6EC8">
        <w:rPr>
          <w:rFonts w:ascii="Garamond" w:eastAsia="Calibri" w:hAnsi="Garamond" w:cs="Tahoma"/>
          <w:kern w:val="2"/>
          <w:highlight w:val="yellow"/>
        </w:rPr>
        <w:t>zmiany osób odpowiedzialnych za realizację umowy w przypadku zaistnienia okoliczności których nie można było przewidzieć w chwili zawarcia umowy,</w:t>
      </w:r>
    </w:p>
    <w:p w14:paraId="1B81FDC0" w14:textId="77777777" w:rsidR="005A52E2" w:rsidRPr="004A5C5E" w:rsidRDefault="005A52E2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  <w:highlight w:val="yellow"/>
        </w:rPr>
      </w:pPr>
      <w:r w:rsidRPr="004A5C5E">
        <w:rPr>
          <w:rFonts w:ascii="Garamond" w:eastAsia="Calibri" w:hAnsi="Garamond" w:cs="Tahoma"/>
          <w:kern w:val="2"/>
          <w:highlight w:val="yellow"/>
        </w:rPr>
        <w:t>zastąpienia sprzętu, który ma być dostarczony w ramach realizacji niniejszej umowy, sprzętem nowym, posiadającym co najmniej takie same parametry jakie posiadał sprzęt będący podstawą wyboru oferty Wykonawcy w przypadku wycofania lub wstrzymania produkcji sprzętu który miał być dostarczony, pod warunkiem, iż cena wprowadzonego sprzętu nie ulegnie zwiększeniu,</w:t>
      </w:r>
    </w:p>
    <w:p w14:paraId="20748ABC" w14:textId="77777777" w:rsidR="005A52E2" w:rsidRPr="004A5C5E" w:rsidRDefault="005A52E2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  <w:highlight w:val="yellow"/>
        </w:rPr>
      </w:pPr>
      <w:r w:rsidRPr="004A5C5E">
        <w:rPr>
          <w:rFonts w:ascii="Garamond" w:eastAsia="Calibri" w:hAnsi="Garamond" w:cs="Tahoma"/>
          <w:kern w:val="2"/>
          <w:highlight w:val="yellow"/>
        </w:rPr>
        <w:lastRenderedPageBreak/>
        <w:t>zastąpienia sprzętu, który ma być dostarczony w ramach realizacji niniejszej umowy, sprzętem o wyższej jakości, w przypadkach, których nie można było przewidzieć w chwili zawierania umowy, pod warunkiem, iż cena wprowadzonego sprzętu nie ulegnie zwiększeniu,</w:t>
      </w:r>
    </w:p>
    <w:p w14:paraId="6A21191A" w14:textId="77777777" w:rsidR="005A52E2" w:rsidRPr="004A5C5E" w:rsidRDefault="005A52E2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  <w:highlight w:val="yellow"/>
        </w:rPr>
      </w:pPr>
      <w:r w:rsidRPr="004A5C5E">
        <w:rPr>
          <w:rFonts w:ascii="Garamond" w:eastAsia="Calibri" w:hAnsi="Garamond" w:cs="Tahoma"/>
          <w:kern w:val="2"/>
          <w:highlight w:val="yellow"/>
        </w:rPr>
        <w:t>zmiany obowiązujących przepisów, jeżeli konieczne będzie dostosowanie treści umowy do aktualnego stanu prawnego,</w:t>
      </w:r>
    </w:p>
    <w:p w14:paraId="4AB4BB4C" w14:textId="3D45A3B8" w:rsidR="005A52E2" w:rsidRPr="004A5C5E" w:rsidRDefault="005A52E2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  <w:highlight w:val="yellow"/>
        </w:rPr>
      </w:pPr>
      <w:r w:rsidRPr="004A5C5E">
        <w:rPr>
          <w:rFonts w:ascii="Garamond" w:eastAsia="Calibri" w:hAnsi="Garamond" w:cs="Tahoma"/>
          <w:kern w:val="2"/>
          <w:highlight w:val="yellow"/>
        </w:rPr>
        <w:t xml:space="preserve">nastąpienia zmiana danych podmiotów zawierających umowę (np. w wyniku przekształceń, przejęć, itp.) w przypadku przejścia z mocy prawa praw i obowiązków na nowy podmiot. </w:t>
      </w:r>
    </w:p>
    <w:p w14:paraId="0980F3DC" w14:textId="0F1AC49C" w:rsidR="00290238" w:rsidRPr="00EB10C2" w:rsidRDefault="00290238" w:rsidP="00283FC9">
      <w:pPr>
        <w:pStyle w:val="Akapitzlist"/>
        <w:numPr>
          <w:ilvl w:val="0"/>
          <w:numId w:val="30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 w:cs="BookmanOldStyle"/>
        </w:rPr>
        <w:t xml:space="preserve">O wystąpieniu okoliczności mogących wpłynąć na zmianę </w:t>
      </w:r>
      <w:r w:rsidR="001B30C6" w:rsidRPr="00A46364">
        <w:rPr>
          <w:rFonts w:ascii="Garamond" w:hAnsi="Garamond" w:cs="BookmanOldStyle"/>
        </w:rPr>
        <w:t>u</w:t>
      </w:r>
      <w:r w:rsidRPr="00A46364">
        <w:rPr>
          <w:rFonts w:ascii="Garamond" w:hAnsi="Garamond" w:cs="BookmanOldStyle"/>
        </w:rPr>
        <w:t xml:space="preserve">mowy, dotyczących zmian                                 w obowiązujących przepisach prawa </w:t>
      </w:r>
      <w:r w:rsidRPr="00A46364">
        <w:rPr>
          <w:rFonts w:ascii="Garamond" w:hAnsi="Garamond"/>
          <w:bCs/>
        </w:rPr>
        <w:t>Sprzedający</w:t>
      </w:r>
      <w:r w:rsidRPr="00A46364">
        <w:rPr>
          <w:rFonts w:ascii="Garamond" w:hAnsi="Garamond" w:cs="BookmanOldStyle"/>
        </w:rPr>
        <w:t xml:space="preserve">, zobowiązany jest poinformować </w:t>
      </w:r>
      <w:r w:rsidRPr="00A46364">
        <w:rPr>
          <w:rFonts w:ascii="Garamond" w:hAnsi="Garamond"/>
        </w:rPr>
        <w:t>Kupującego</w:t>
      </w:r>
      <w:r w:rsidRPr="00A46364">
        <w:rPr>
          <w:rFonts w:ascii="Garamond" w:hAnsi="Garamond" w:cs="BookmanOldStyle"/>
        </w:rPr>
        <w:t xml:space="preserve"> niezwłocznie od dnia powzięcia informacji, w formie pisemnej.</w:t>
      </w:r>
    </w:p>
    <w:p w14:paraId="10F543A8" w14:textId="0946EAB1" w:rsidR="00EB10C2" w:rsidRPr="00EB10C2" w:rsidRDefault="00EB10C2" w:rsidP="00EB10C2">
      <w:pPr>
        <w:jc w:val="both"/>
        <w:rPr>
          <w:rFonts w:ascii="Garamond" w:hAnsi="Garamond"/>
        </w:rPr>
      </w:pPr>
    </w:p>
    <w:p w14:paraId="069D5875" w14:textId="174927F9" w:rsidR="00EB10C2" w:rsidRPr="00EB10C2" w:rsidRDefault="00EB10C2" w:rsidP="00EB10C2">
      <w:pPr>
        <w:jc w:val="center"/>
        <w:rPr>
          <w:rFonts w:ascii="Garamond" w:hAnsi="Garamond"/>
          <w:bCs/>
          <w:color w:val="4F81BD" w:themeColor="accent1"/>
        </w:rPr>
      </w:pPr>
      <w:r w:rsidRPr="00EB10C2">
        <w:rPr>
          <w:rFonts w:ascii="Garamond" w:hAnsi="Garamond"/>
          <w:bCs/>
          <w:color w:val="4F81BD" w:themeColor="accent1"/>
        </w:rPr>
        <w:t>§ 8.</w:t>
      </w:r>
    </w:p>
    <w:p w14:paraId="7DF2570D" w14:textId="77777777" w:rsidR="00EB10C2" w:rsidRPr="00EB10C2" w:rsidRDefault="00EB10C2" w:rsidP="00EB10C2">
      <w:pPr>
        <w:jc w:val="center"/>
        <w:rPr>
          <w:rFonts w:ascii="Garamond" w:hAnsi="Garamond"/>
          <w:bCs/>
          <w:color w:val="4F81BD" w:themeColor="accent1"/>
        </w:rPr>
      </w:pPr>
      <w:r w:rsidRPr="00EB10C2">
        <w:rPr>
          <w:rFonts w:ascii="Garamond" w:hAnsi="Garamond"/>
          <w:bCs/>
          <w:color w:val="4F81BD" w:themeColor="accent1"/>
        </w:rPr>
        <w:t xml:space="preserve">PRZETWARZANIE DANYCH OSOBOWYCH WYKONAWCY I/LUB OSÓB, </w:t>
      </w:r>
    </w:p>
    <w:p w14:paraId="5D5732B5" w14:textId="1C90E6C8" w:rsidR="00EB10C2" w:rsidRPr="00EB10C2" w:rsidRDefault="00EB10C2" w:rsidP="00EB10C2">
      <w:pPr>
        <w:jc w:val="center"/>
        <w:rPr>
          <w:rFonts w:ascii="Garamond" w:hAnsi="Garamond"/>
          <w:bCs/>
          <w:color w:val="4F81BD" w:themeColor="accent1"/>
        </w:rPr>
      </w:pPr>
      <w:r w:rsidRPr="00EB10C2">
        <w:rPr>
          <w:rFonts w:ascii="Garamond" w:hAnsi="Garamond"/>
          <w:bCs/>
          <w:color w:val="4F81BD" w:themeColor="accent1"/>
        </w:rPr>
        <w:t xml:space="preserve">KTÓRYMI WYKONAWCA SIĘ POSŁUGUJE </w:t>
      </w:r>
    </w:p>
    <w:p w14:paraId="7541238C" w14:textId="77777777" w:rsidR="00EB10C2" w:rsidRPr="00EB10C2" w:rsidRDefault="00EB10C2" w:rsidP="00EB10C2">
      <w:pPr>
        <w:autoSpaceDE w:val="0"/>
        <w:jc w:val="both"/>
        <w:rPr>
          <w:rFonts w:ascii="Garamond" w:hAnsi="Garamond"/>
          <w:spacing w:val="-4"/>
        </w:rPr>
      </w:pPr>
    </w:p>
    <w:p w14:paraId="5EFDB1FC" w14:textId="20ACAF8A" w:rsidR="00EB10C2" w:rsidRPr="00EB10C2" w:rsidRDefault="00EB10C2" w:rsidP="00283FC9">
      <w:pPr>
        <w:numPr>
          <w:ilvl w:val="0"/>
          <w:numId w:val="36"/>
        </w:numPr>
        <w:suppressAutoHyphens/>
        <w:autoSpaceDE w:val="0"/>
        <w:jc w:val="both"/>
        <w:rPr>
          <w:rFonts w:ascii="Garamond" w:hAnsi="Garamond"/>
          <w:spacing w:val="-4"/>
        </w:rPr>
      </w:pPr>
      <w:r w:rsidRPr="00EB10C2">
        <w:rPr>
          <w:rFonts w:ascii="Garamond" w:hAnsi="Garamond"/>
          <w:spacing w:val="-4"/>
        </w:rPr>
        <w:t xml:space="preserve">W przypadku, gdy </w:t>
      </w:r>
      <w:r>
        <w:rPr>
          <w:rFonts w:ascii="Garamond" w:hAnsi="Garamond"/>
          <w:spacing w:val="-4"/>
        </w:rPr>
        <w:t>Sprzedający</w:t>
      </w:r>
      <w:r w:rsidRPr="00EB10C2">
        <w:rPr>
          <w:rFonts w:ascii="Garamond" w:hAnsi="Garamond"/>
          <w:spacing w:val="-4"/>
        </w:rPr>
        <w:t xml:space="preserve"> jest osoba fizyczna prowadząca działalność gospodarczą – w  celu umożliwienia wykonywania niniejszej umowy przez </w:t>
      </w:r>
      <w:r>
        <w:rPr>
          <w:rFonts w:ascii="Garamond" w:hAnsi="Garamond"/>
          <w:spacing w:val="-4"/>
        </w:rPr>
        <w:t>Kupującego</w:t>
      </w:r>
      <w:r w:rsidRPr="00EB10C2">
        <w:rPr>
          <w:rFonts w:ascii="Garamond" w:hAnsi="Garamond"/>
          <w:spacing w:val="-4"/>
        </w:rPr>
        <w:t xml:space="preserve">, </w:t>
      </w:r>
      <w:r>
        <w:rPr>
          <w:rFonts w:ascii="Garamond" w:hAnsi="Garamond"/>
          <w:spacing w:val="-4"/>
        </w:rPr>
        <w:t>Sprzedający</w:t>
      </w:r>
      <w:r w:rsidRPr="00EB10C2">
        <w:rPr>
          <w:rFonts w:ascii="Garamond" w:hAnsi="Garamond"/>
          <w:spacing w:val="-4"/>
        </w:rPr>
        <w:t xml:space="preserve"> niniejszym upoważnia </w:t>
      </w:r>
      <w:r>
        <w:rPr>
          <w:rFonts w:ascii="Garamond" w:hAnsi="Garamond"/>
          <w:spacing w:val="-4"/>
        </w:rPr>
        <w:t>Kupującego</w:t>
      </w:r>
      <w:r w:rsidRPr="00EB10C2">
        <w:rPr>
          <w:rFonts w:ascii="Garamond" w:hAnsi="Garamond"/>
          <w:spacing w:val="-4"/>
        </w:rPr>
        <w:t xml:space="preserve"> do przetwarzania jego danych osobowych i w razie takiej konieczności ich przekazywania (w zakresie: imię i nazwisko, dane kontaktowe) pracownikom i współpracownikom </w:t>
      </w:r>
      <w:r>
        <w:rPr>
          <w:rFonts w:ascii="Garamond" w:hAnsi="Garamond"/>
          <w:spacing w:val="-4"/>
        </w:rPr>
        <w:t>Kupującego</w:t>
      </w:r>
      <w:r w:rsidRPr="00EB10C2">
        <w:rPr>
          <w:rFonts w:ascii="Garamond" w:hAnsi="Garamond"/>
          <w:spacing w:val="-4"/>
        </w:rPr>
        <w:t xml:space="preserve"> oraz podmiotom uprawnionym na podstawie stosownych przepisów prawa powszechnie obowiązującego. </w:t>
      </w:r>
      <w:r w:rsidRPr="00EB10C2">
        <w:rPr>
          <w:rFonts w:ascii="Garamond" w:hAnsi="Garamond"/>
        </w:rPr>
        <w:t xml:space="preserve">W przypadku, gdy </w:t>
      </w:r>
      <w:r>
        <w:rPr>
          <w:rFonts w:ascii="Garamond" w:hAnsi="Garamond"/>
        </w:rPr>
        <w:t>Sprzedający</w:t>
      </w:r>
      <w:r w:rsidRPr="00EB10C2">
        <w:rPr>
          <w:rFonts w:ascii="Garamond" w:hAnsi="Garamond"/>
        </w:rPr>
        <w:t xml:space="preserve"> jest osoba prawn</w:t>
      </w:r>
      <w:r>
        <w:rPr>
          <w:rFonts w:ascii="Garamond" w:hAnsi="Garamond"/>
        </w:rPr>
        <w:t>ą</w:t>
      </w:r>
      <w:r w:rsidRPr="00EB10C2">
        <w:rPr>
          <w:rFonts w:ascii="Garamond" w:hAnsi="Garamond"/>
        </w:rPr>
        <w:t xml:space="preserve"> lub osoba fizyczn</w:t>
      </w:r>
      <w:r>
        <w:rPr>
          <w:rFonts w:ascii="Garamond" w:hAnsi="Garamond"/>
        </w:rPr>
        <w:t>ą</w:t>
      </w:r>
      <w:r w:rsidRPr="00EB10C2">
        <w:rPr>
          <w:rFonts w:ascii="Garamond" w:hAnsi="Garamond"/>
        </w:rPr>
        <w:t xml:space="preserve"> prowadząca działalność gospodarczą, która posługuje się innymi osobami przy wykonywaniu przedmiotu niniejszej umowy </w:t>
      </w:r>
      <w:r w:rsidRPr="00EB10C2">
        <w:rPr>
          <w:rFonts w:ascii="Garamond" w:hAnsi="Garamond"/>
          <w:spacing w:val="-4"/>
        </w:rPr>
        <w:t xml:space="preserve">– w  celu umożliwienia wykonywania niniejszej umowy przez </w:t>
      </w:r>
      <w:r>
        <w:rPr>
          <w:rFonts w:ascii="Garamond" w:hAnsi="Garamond"/>
          <w:spacing w:val="-4"/>
        </w:rPr>
        <w:t>Kupującego (w szczególności na potrzeby wskazania osób odpowiedzialnych, zgodnie z § 9 Umowy)</w:t>
      </w:r>
      <w:r w:rsidRPr="00EB10C2">
        <w:rPr>
          <w:rFonts w:ascii="Garamond" w:hAnsi="Garamond"/>
          <w:spacing w:val="-4"/>
        </w:rPr>
        <w:t xml:space="preserve">, </w:t>
      </w:r>
      <w:r>
        <w:rPr>
          <w:rFonts w:ascii="Garamond" w:hAnsi="Garamond"/>
          <w:spacing w:val="-4"/>
        </w:rPr>
        <w:t>Sprzedający</w:t>
      </w:r>
      <w:r w:rsidRPr="00EB10C2">
        <w:rPr>
          <w:rFonts w:ascii="Garamond" w:hAnsi="Garamond"/>
          <w:spacing w:val="-4"/>
        </w:rPr>
        <w:t xml:space="preserve"> upoważni </w:t>
      </w:r>
      <w:r>
        <w:rPr>
          <w:rFonts w:ascii="Garamond" w:hAnsi="Garamond"/>
          <w:spacing w:val="-4"/>
        </w:rPr>
        <w:t>Kupującego</w:t>
      </w:r>
      <w:r w:rsidRPr="00EB10C2">
        <w:rPr>
          <w:rFonts w:ascii="Garamond" w:hAnsi="Garamond"/>
          <w:spacing w:val="-4"/>
        </w:rPr>
        <w:t xml:space="preserve"> w odrębnej umowie powierzenia danych do przetwarzania  danych osobowych osób, którymi posługuje się przy wykonywaniu przedmiotu niniejszej umowy i w razie takiej konieczności ich przekazywania (w zakresie: imię i nazwisko, dane kontaktowe) pracownikom i współpracownikom </w:t>
      </w:r>
      <w:r>
        <w:rPr>
          <w:rFonts w:ascii="Garamond" w:hAnsi="Garamond"/>
          <w:spacing w:val="-4"/>
        </w:rPr>
        <w:t>Kupującego</w:t>
      </w:r>
      <w:r w:rsidRPr="00EB10C2">
        <w:rPr>
          <w:rFonts w:ascii="Garamond" w:hAnsi="Garamond"/>
          <w:spacing w:val="-4"/>
        </w:rPr>
        <w:t xml:space="preserve"> oraz podmiotom uprawnionym na podstawie stosownych przepisów prawa powszechnie obowiązującego. W obu przypadkach </w:t>
      </w:r>
      <w:r>
        <w:rPr>
          <w:rFonts w:ascii="Garamond" w:hAnsi="Garamond"/>
        </w:rPr>
        <w:t>a</w:t>
      </w:r>
      <w:r w:rsidRPr="00EB10C2">
        <w:rPr>
          <w:rFonts w:ascii="Garamond" w:hAnsi="Garamond"/>
        </w:rPr>
        <w:t xml:space="preserve">dministratorem danych osobowych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 xml:space="preserve">, jak i osób, którymi </w:t>
      </w:r>
      <w:r>
        <w:rPr>
          <w:rFonts w:ascii="Garamond" w:hAnsi="Garamond"/>
        </w:rPr>
        <w:t>Sprzedający</w:t>
      </w:r>
      <w:r w:rsidRPr="00EB10C2">
        <w:rPr>
          <w:rFonts w:ascii="Garamond" w:hAnsi="Garamond"/>
        </w:rPr>
        <w:t xml:space="preserve"> posługuje się przy wykonywaniu niniejszej Umowy (dalej zwane łącznie „dane osobowe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>”), jest SPZOZ PIASTUN.</w:t>
      </w:r>
      <w:r>
        <w:rPr>
          <w:rFonts w:ascii="Garamond" w:hAnsi="Garamond"/>
        </w:rPr>
        <w:t xml:space="preserve"> Prawa wymienione w ust. 2 – 7 niniejszego paragrafu obejmują także osoby, którymi Sprzedający posługuje się przy wykonywaniu niniejszej Umowy, o czym Sprzedający zobowiązuje się takie osoby powiadomić.</w:t>
      </w:r>
    </w:p>
    <w:p w14:paraId="45A201C3" w14:textId="00B345F8" w:rsidR="00EB10C2" w:rsidRPr="00EB10C2" w:rsidRDefault="00EB10C2" w:rsidP="00283FC9">
      <w:pPr>
        <w:numPr>
          <w:ilvl w:val="0"/>
          <w:numId w:val="36"/>
        </w:numPr>
        <w:suppressAutoHyphens/>
        <w:autoSpaceDE w:val="0"/>
        <w:jc w:val="both"/>
        <w:rPr>
          <w:rFonts w:ascii="Garamond" w:hAnsi="Garamond"/>
          <w:spacing w:val="-4"/>
        </w:rPr>
      </w:pPr>
      <w:r w:rsidRPr="00EB10C2">
        <w:rPr>
          <w:rFonts w:ascii="Garamond" w:hAnsi="Garamond"/>
        </w:rPr>
        <w:t xml:space="preserve">Dane osobowe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 xml:space="preserve"> przetwarzane będą jedynie w celu realizacji przedmiotu umowy.</w:t>
      </w:r>
    </w:p>
    <w:p w14:paraId="732A8149" w14:textId="639DD6B9" w:rsidR="00EB10C2" w:rsidRPr="00EB10C2" w:rsidRDefault="00EB10C2" w:rsidP="00283FC9">
      <w:pPr>
        <w:numPr>
          <w:ilvl w:val="0"/>
          <w:numId w:val="36"/>
        </w:numPr>
        <w:suppressAutoHyphens/>
        <w:autoSpaceDE w:val="0"/>
        <w:jc w:val="both"/>
        <w:rPr>
          <w:rFonts w:ascii="Garamond" w:hAnsi="Garamond"/>
          <w:spacing w:val="-4"/>
        </w:rPr>
      </w:pPr>
      <w:r w:rsidRPr="00EB10C2">
        <w:rPr>
          <w:rFonts w:ascii="Garamond" w:hAnsi="Garamond"/>
        </w:rPr>
        <w:t xml:space="preserve">Z zastrzeżeniem ustępu 1 powyżej, dane osobowe nie będą udostępniane innym odbiorcom poza przypadkami, gdy taki obowiązek wynika z przepisów prawa powszechnie obowiązującego lub zostanie na to wyrażona zgoda przez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>.</w:t>
      </w:r>
    </w:p>
    <w:p w14:paraId="40AEB97E" w14:textId="5F040593" w:rsidR="00EB10C2" w:rsidRPr="00EB10C2" w:rsidRDefault="00EB10C2" w:rsidP="00283FC9">
      <w:pPr>
        <w:numPr>
          <w:ilvl w:val="0"/>
          <w:numId w:val="36"/>
        </w:numPr>
        <w:suppressAutoHyphens/>
        <w:autoSpaceDE w:val="0"/>
        <w:jc w:val="both"/>
        <w:rPr>
          <w:rFonts w:ascii="Garamond" w:hAnsi="Garamond"/>
          <w:spacing w:val="-4"/>
        </w:rPr>
      </w:pPr>
      <w:r w:rsidRPr="00EB10C2">
        <w:rPr>
          <w:rFonts w:ascii="Garamond" w:hAnsi="Garamond"/>
          <w:spacing w:val="-4"/>
        </w:rPr>
        <w:t>D</w:t>
      </w:r>
      <w:r w:rsidRPr="00EB10C2">
        <w:rPr>
          <w:rFonts w:ascii="Garamond" w:hAnsi="Garamond"/>
        </w:rPr>
        <w:t xml:space="preserve">ane osobowe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 xml:space="preserve"> będą przechowywane przez okres obowiązywania umowy oraz przez okres 6 lat od dnia wygaśnięcia lub rozwiązania umowy,  chyba że przepisy prawa powszechnie obowiązującego wymagają przechowywania danych osobowych przez okres dłuższy.</w:t>
      </w:r>
    </w:p>
    <w:p w14:paraId="0A0EE6E0" w14:textId="39AC3AA5" w:rsidR="00EB10C2" w:rsidRPr="00EB10C2" w:rsidRDefault="00EB10C2" w:rsidP="00283FC9">
      <w:pPr>
        <w:numPr>
          <w:ilvl w:val="0"/>
          <w:numId w:val="36"/>
        </w:numPr>
        <w:suppressAutoHyphens/>
        <w:autoSpaceDE w:val="0"/>
        <w:jc w:val="both"/>
        <w:rPr>
          <w:rFonts w:ascii="Garamond" w:hAnsi="Garamond"/>
          <w:spacing w:val="-4"/>
        </w:rPr>
      </w:pPr>
      <w:r>
        <w:rPr>
          <w:rFonts w:ascii="Garamond" w:hAnsi="Garamond"/>
        </w:rPr>
        <w:lastRenderedPageBreak/>
        <w:t>Sprzedającemu</w:t>
      </w:r>
      <w:r w:rsidRPr="00EB10C2">
        <w:rPr>
          <w:rFonts w:ascii="Garamond" w:hAnsi="Garamond"/>
        </w:rPr>
        <w:t xml:space="preserve"> przysługuje prawo dostępu do danych osobowych Wykonawcy oraz prawo żądania ich sprostowania, usunięcia, ograniczenia przetwarzania, prawo wniesienia sprzeciwu, o ile jest to zgodne z przepisami prawa powszechnie obowiązującego. </w:t>
      </w:r>
    </w:p>
    <w:p w14:paraId="78BBD984" w14:textId="639DBED8" w:rsidR="00EB10C2" w:rsidRPr="00EB10C2" w:rsidRDefault="00EB10C2" w:rsidP="00283FC9">
      <w:pPr>
        <w:numPr>
          <w:ilvl w:val="0"/>
          <w:numId w:val="36"/>
        </w:numPr>
        <w:suppressAutoHyphens/>
        <w:autoSpaceDE w:val="0"/>
        <w:jc w:val="both"/>
        <w:rPr>
          <w:rFonts w:ascii="Garamond" w:hAnsi="Garamond"/>
          <w:spacing w:val="-4"/>
        </w:rPr>
      </w:pPr>
      <w:r>
        <w:rPr>
          <w:rFonts w:ascii="Garamond" w:hAnsi="Garamond"/>
        </w:rPr>
        <w:t>Sprzedający</w:t>
      </w:r>
      <w:r w:rsidRPr="00EB10C2">
        <w:rPr>
          <w:rFonts w:ascii="Garamond" w:hAnsi="Garamond"/>
        </w:rPr>
        <w:t xml:space="preserve"> ma prawo wniesienia skargi do Prezesa Urzędu Ochrony Danych Osobowych, gdy uzna, że przetwarzanie  danych osobowych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 xml:space="preserve"> narusza przepisy prawa powszechnie obowiązującego.</w:t>
      </w:r>
    </w:p>
    <w:p w14:paraId="59949B5B" w14:textId="2321D770" w:rsidR="00EB10C2" w:rsidRPr="00EB10C2" w:rsidRDefault="00EB10C2" w:rsidP="00283FC9">
      <w:pPr>
        <w:numPr>
          <w:ilvl w:val="0"/>
          <w:numId w:val="36"/>
        </w:numPr>
        <w:suppressAutoHyphens/>
        <w:autoSpaceDE w:val="0"/>
        <w:jc w:val="both"/>
        <w:rPr>
          <w:rFonts w:ascii="Garamond" w:hAnsi="Garamond"/>
          <w:spacing w:val="-4"/>
        </w:rPr>
      </w:pPr>
      <w:r w:rsidRPr="00EB10C2">
        <w:rPr>
          <w:rFonts w:ascii="Garamond" w:hAnsi="Garamond"/>
        </w:rPr>
        <w:t xml:space="preserve">Dane osobowe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 xml:space="preserve"> nie będą przetwarzane w sposób zautomatyzowany.</w:t>
      </w:r>
    </w:p>
    <w:p w14:paraId="6452A33A" w14:textId="64C5596C" w:rsidR="00EB10C2" w:rsidRPr="00EB10C2" w:rsidRDefault="00EB10C2" w:rsidP="00283FC9">
      <w:pPr>
        <w:numPr>
          <w:ilvl w:val="0"/>
          <w:numId w:val="36"/>
        </w:numPr>
        <w:suppressAutoHyphens/>
        <w:autoSpaceDE w:val="0"/>
        <w:jc w:val="both"/>
        <w:rPr>
          <w:rFonts w:ascii="Garamond" w:hAnsi="Garamond"/>
          <w:spacing w:val="-4"/>
        </w:rPr>
      </w:pPr>
      <w:r>
        <w:rPr>
          <w:rFonts w:ascii="Garamond" w:hAnsi="Garamond"/>
          <w:spacing w:val="-4"/>
        </w:rPr>
        <w:t>W</w:t>
      </w:r>
      <w:r w:rsidRPr="00EB10C2">
        <w:rPr>
          <w:rFonts w:ascii="Garamond" w:hAnsi="Garamond"/>
          <w:spacing w:val="-4"/>
        </w:rPr>
        <w:t xml:space="preserve">  celu umożliwienia wykonywania niniejszej umowy przez </w:t>
      </w:r>
      <w:r>
        <w:rPr>
          <w:rFonts w:ascii="Garamond" w:hAnsi="Garamond"/>
          <w:spacing w:val="-4"/>
        </w:rPr>
        <w:t>Sprzedającego (w szczególności na potrzeby wskazania osób odpowiedzialnych, zgodnie z § 9 Umowy)</w:t>
      </w:r>
      <w:r w:rsidRPr="00EB10C2">
        <w:rPr>
          <w:rFonts w:ascii="Garamond" w:hAnsi="Garamond"/>
          <w:spacing w:val="-4"/>
        </w:rPr>
        <w:t xml:space="preserve">, </w:t>
      </w:r>
      <w:proofErr w:type="spellStart"/>
      <w:r>
        <w:rPr>
          <w:rFonts w:ascii="Garamond" w:hAnsi="Garamond"/>
          <w:spacing w:val="-4"/>
        </w:rPr>
        <w:t>Kupujacy</w:t>
      </w:r>
      <w:proofErr w:type="spellEnd"/>
      <w:r w:rsidRPr="00EB10C2">
        <w:rPr>
          <w:rFonts w:ascii="Garamond" w:hAnsi="Garamond"/>
          <w:spacing w:val="-4"/>
        </w:rPr>
        <w:t xml:space="preserve"> upoważni</w:t>
      </w:r>
      <w:r>
        <w:rPr>
          <w:rFonts w:ascii="Garamond" w:hAnsi="Garamond"/>
          <w:spacing w:val="-4"/>
        </w:rPr>
        <w:t>a</w:t>
      </w:r>
      <w:r w:rsidRPr="00EB10C2"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  <w:spacing w:val="-4"/>
        </w:rPr>
        <w:t>Sprzedającego</w:t>
      </w:r>
      <w:r w:rsidRPr="00EB10C2">
        <w:rPr>
          <w:rFonts w:ascii="Garamond" w:hAnsi="Garamond"/>
          <w:spacing w:val="-4"/>
        </w:rPr>
        <w:t xml:space="preserve"> do przetwarzania  danych osobowych osób, którymi posługuje się przy wykonywaniu przedmiotu niniejszej umowy i w razie takiej konieczności ich przekazywania (w zakresie: imię i nazwisko, dane kontaktowe) pracownikom i współpracownikom </w:t>
      </w:r>
      <w:r>
        <w:rPr>
          <w:rFonts w:ascii="Garamond" w:hAnsi="Garamond"/>
          <w:spacing w:val="-4"/>
        </w:rPr>
        <w:t>Sprzedającego</w:t>
      </w:r>
      <w:r w:rsidRPr="00EB10C2">
        <w:rPr>
          <w:rFonts w:ascii="Garamond" w:hAnsi="Garamond"/>
          <w:spacing w:val="-4"/>
        </w:rPr>
        <w:t xml:space="preserve"> oraz podmiotom uprawnionym na podstawie stosownych przepisów prawa powszechnie obowiązującego</w:t>
      </w:r>
      <w:r>
        <w:rPr>
          <w:rFonts w:ascii="Garamond" w:hAnsi="Garamond"/>
          <w:spacing w:val="-4"/>
        </w:rPr>
        <w:t>. Szczegółowe prawa i obowiązki stron w zakresie powierzenia przetwarzania danych osobowych regulować będzie odrębna umowa. Niezależnie od zawarcia odrębnej umowy w tym zakresie, Sprzedający respektować będzie w stosunku do pracowników Kupującego analogicznych zasad, o których mowa w ust. 2 – 7 niniejszego paragrafu.</w:t>
      </w:r>
    </w:p>
    <w:p w14:paraId="00A64B24" w14:textId="77777777" w:rsidR="00EB10C2" w:rsidRPr="00EB10C2" w:rsidRDefault="00EB10C2" w:rsidP="00EB10C2">
      <w:pPr>
        <w:jc w:val="both"/>
        <w:rPr>
          <w:rFonts w:ascii="Garamond" w:hAnsi="Garamond"/>
        </w:rPr>
      </w:pPr>
    </w:p>
    <w:p w14:paraId="2F04E71F" w14:textId="77777777" w:rsidR="00A75583" w:rsidRDefault="00A75583" w:rsidP="001B30C6">
      <w:pPr>
        <w:pStyle w:val="Nagwek3"/>
        <w:jc w:val="center"/>
        <w:rPr>
          <w:rFonts w:ascii="Garamond" w:hAnsi="Garamond"/>
        </w:rPr>
      </w:pPr>
    </w:p>
    <w:p w14:paraId="59925B6E" w14:textId="00E60C52" w:rsidR="001B67B6" w:rsidRPr="00A46364" w:rsidRDefault="00290238" w:rsidP="001B30C6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 xml:space="preserve">§ </w:t>
      </w:r>
      <w:r w:rsidR="00EB10C2">
        <w:rPr>
          <w:rFonts w:ascii="Garamond" w:hAnsi="Garamond"/>
        </w:rPr>
        <w:t>9</w:t>
      </w:r>
      <w:r w:rsidRPr="00A46364">
        <w:rPr>
          <w:rFonts w:ascii="Garamond" w:hAnsi="Garamond"/>
        </w:rPr>
        <w:t xml:space="preserve">. </w:t>
      </w:r>
    </w:p>
    <w:p w14:paraId="3B616635" w14:textId="1AC6B589" w:rsidR="00290238" w:rsidRPr="00A46364" w:rsidRDefault="001B67B6" w:rsidP="001B30C6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 xml:space="preserve">OSOBY ODPOWIEDZIALNE </w:t>
      </w:r>
    </w:p>
    <w:p w14:paraId="542F0157" w14:textId="30AF1DA3" w:rsidR="00B77916" w:rsidRPr="00A46364" w:rsidRDefault="00B77916" w:rsidP="00283FC9">
      <w:pPr>
        <w:pStyle w:val="Akapitzlist"/>
        <w:numPr>
          <w:ilvl w:val="0"/>
          <w:numId w:val="3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Osobą odpowiedzialną za realizację niniejszej umowy z prawem do podpisania protokołu odbioru ze strony Kupującego jest:</w:t>
      </w:r>
    </w:p>
    <w:p w14:paraId="4910B0CD" w14:textId="4A30EEA9" w:rsidR="00B77916" w:rsidRPr="00A46364" w:rsidRDefault="00B77916" w:rsidP="00B77916">
      <w:pPr>
        <w:pStyle w:val="Akapitzlist"/>
        <w:jc w:val="both"/>
        <w:rPr>
          <w:rFonts w:ascii="Garamond" w:hAnsi="Garamond"/>
        </w:rPr>
      </w:pPr>
      <w:r w:rsidRPr="00A46364">
        <w:rPr>
          <w:rFonts w:ascii="Garamond" w:hAnsi="Garamond"/>
        </w:rPr>
        <w:t>…………………….., tel. …………………………..</w:t>
      </w:r>
    </w:p>
    <w:p w14:paraId="13251918" w14:textId="298EBD57" w:rsidR="00B77916" w:rsidRPr="00A46364" w:rsidRDefault="00B77916" w:rsidP="00283FC9">
      <w:pPr>
        <w:pStyle w:val="Akapitzlist"/>
        <w:numPr>
          <w:ilvl w:val="0"/>
          <w:numId w:val="3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Osobą odpowiedzialną za realizację niniejszej umowy z prawem do podpisania protokołu odbioru ze strony Sprzedającego jest:</w:t>
      </w:r>
    </w:p>
    <w:p w14:paraId="114072BB" w14:textId="77777777" w:rsidR="00B77916" w:rsidRPr="00A46364" w:rsidRDefault="00B77916" w:rsidP="00B77916">
      <w:pPr>
        <w:pStyle w:val="Akapitzlist"/>
        <w:jc w:val="both"/>
        <w:rPr>
          <w:rFonts w:ascii="Garamond" w:hAnsi="Garamond"/>
        </w:rPr>
      </w:pPr>
      <w:r w:rsidRPr="00A46364">
        <w:rPr>
          <w:rFonts w:ascii="Garamond" w:hAnsi="Garamond"/>
        </w:rPr>
        <w:t>…………………….., tel. …………………………..</w:t>
      </w:r>
    </w:p>
    <w:p w14:paraId="722EC239" w14:textId="06DDF87A" w:rsidR="001B67B6" w:rsidRPr="00A46364" w:rsidRDefault="001B67B6" w:rsidP="001B67B6">
      <w:pPr>
        <w:rPr>
          <w:rFonts w:ascii="Garamond" w:hAnsi="Garamond"/>
        </w:rPr>
      </w:pPr>
    </w:p>
    <w:p w14:paraId="58F7A2D6" w14:textId="62172173" w:rsidR="001B67B6" w:rsidRPr="00A46364" w:rsidRDefault="001B67B6" w:rsidP="001B67B6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 xml:space="preserve">§ </w:t>
      </w:r>
      <w:r w:rsidR="00EB10C2">
        <w:rPr>
          <w:rFonts w:ascii="Garamond" w:hAnsi="Garamond"/>
        </w:rPr>
        <w:t>10</w:t>
      </w:r>
      <w:r w:rsidRPr="00A46364">
        <w:rPr>
          <w:rFonts w:ascii="Garamond" w:hAnsi="Garamond"/>
        </w:rPr>
        <w:t xml:space="preserve">. </w:t>
      </w:r>
    </w:p>
    <w:p w14:paraId="0C9205DD" w14:textId="4FE53DD1" w:rsidR="001B67B6" w:rsidRPr="00A46364" w:rsidRDefault="001B67B6" w:rsidP="00E93642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POSTANOWIENIA KOŃCOWE</w:t>
      </w:r>
    </w:p>
    <w:p w14:paraId="5C81DF60" w14:textId="77777777" w:rsidR="001B30C6" w:rsidRPr="00A46364" w:rsidRDefault="001B30C6" w:rsidP="00EB48E1">
      <w:pPr>
        <w:jc w:val="both"/>
        <w:rPr>
          <w:rFonts w:ascii="Garamond" w:hAnsi="Garamond"/>
        </w:rPr>
      </w:pPr>
    </w:p>
    <w:p w14:paraId="229ACB29" w14:textId="0EF01C5C" w:rsidR="00290238" w:rsidRPr="00A46364" w:rsidRDefault="00290238" w:rsidP="00283FC9">
      <w:pPr>
        <w:numPr>
          <w:ilvl w:val="0"/>
          <w:numId w:val="17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bCs/>
          <w:color w:val="000000"/>
        </w:rPr>
        <w:t>Sprzedający</w:t>
      </w:r>
      <w:r w:rsidRPr="00A46364">
        <w:rPr>
          <w:rFonts w:ascii="Garamond" w:hAnsi="Garamond"/>
          <w:color w:val="000000"/>
        </w:rPr>
        <w:t xml:space="preserve"> nie może bez uprzedniej zgody </w:t>
      </w:r>
      <w:r w:rsidRPr="00A46364">
        <w:rPr>
          <w:rFonts w:ascii="Garamond" w:hAnsi="Garamond"/>
          <w:bCs/>
          <w:color w:val="000000"/>
        </w:rPr>
        <w:t>Kupującego</w:t>
      </w:r>
      <w:r w:rsidRPr="00A46364">
        <w:rPr>
          <w:rFonts w:ascii="Garamond" w:hAnsi="Garamond"/>
          <w:color w:val="000000"/>
        </w:rPr>
        <w:t xml:space="preserve"> przenosić na osoby trzecie wierzytelności przysługujących mu na podstawie niniejszej </w:t>
      </w:r>
      <w:r w:rsidR="00AE56B7" w:rsidRPr="00A46364">
        <w:rPr>
          <w:rFonts w:ascii="Garamond" w:hAnsi="Garamond"/>
          <w:color w:val="000000"/>
        </w:rPr>
        <w:t>u</w:t>
      </w:r>
      <w:r w:rsidRPr="00A46364">
        <w:rPr>
          <w:rFonts w:ascii="Garamond" w:hAnsi="Garamond"/>
          <w:color w:val="000000"/>
        </w:rPr>
        <w:t xml:space="preserve">mowy, w szczególności na podstawie umowy przelewu wierzytelności, umowy poręczenia, umowy zastawu, ani żadnej innej podobnej umowy, wskutek której dochodzi do przeniesienia kwoty wierzytelności,  w tym również do zarządzania i administrowania wierzytelnością. </w:t>
      </w:r>
    </w:p>
    <w:p w14:paraId="27709772" w14:textId="6845B99D" w:rsidR="00290238" w:rsidRPr="00A46364" w:rsidRDefault="00290238" w:rsidP="00283FC9">
      <w:pPr>
        <w:numPr>
          <w:ilvl w:val="0"/>
          <w:numId w:val="17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bCs/>
          <w:color w:val="000000"/>
        </w:rPr>
        <w:t>Sprzedający</w:t>
      </w:r>
      <w:r w:rsidRPr="00A46364">
        <w:rPr>
          <w:rFonts w:ascii="Garamond" w:hAnsi="Garamond"/>
          <w:color w:val="000000"/>
        </w:rPr>
        <w:t xml:space="preserve"> nie może przenosić na osoby trzecie zobowiązań płatniczych </w:t>
      </w:r>
      <w:r w:rsidRPr="00A46364">
        <w:rPr>
          <w:rFonts w:ascii="Garamond" w:hAnsi="Garamond"/>
          <w:bCs/>
          <w:color w:val="000000"/>
        </w:rPr>
        <w:t>Kupującego</w:t>
      </w:r>
      <w:r w:rsidRPr="00A46364">
        <w:rPr>
          <w:rFonts w:ascii="Garamond" w:hAnsi="Garamond"/>
          <w:color w:val="000000"/>
        </w:rPr>
        <w:t xml:space="preserve"> </w:t>
      </w:r>
      <w:r w:rsidRPr="00A46364">
        <w:rPr>
          <w:rFonts w:ascii="Garamond" w:hAnsi="Garamond"/>
          <w:color w:val="000000"/>
        </w:rPr>
        <w:br/>
        <w:t xml:space="preserve">z tytułu niniejszej </w:t>
      </w:r>
      <w:r w:rsidR="00AE56B7" w:rsidRPr="00A46364">
        <w:rPr>
          <w:rFonts w:ascii="Garamond" w:hAnsi="Garamond"/>
          <w:color w:val="000000"/>
        </w:rPr>
        <w:t>u</w:t>
      </w:r>
      <w:r w:rsidRPr="00A46364">
        <w:rPr>
          <w:rFonts w:ascii="Garamond" w:hAnsi="Garamond"/>
          <w:color w:val="000000"/>
        </w:rPr>
        <w:t xml:space="preserve">mowy bez jego uprzedniej zgody wyrażonej na piśmie, ani ustanawiać na nich zastawów bez zgody </w:t>
      </w:r>
      <w:r w:rsidRPr="00A46364">
        <w:rPr>
          <w:rFonts w:ascii="Garamond" w:hAnsi="Garamond"/>
          <w:bCs/>
          <w:color w:val="000000"/>
        </w:rPr>
        <w:t>Kupującego</w:t>
      </w:r>
      <w:r w:rsidRPr="00A46364">
        <w:rPr>
          <w:rFonts w:ascii="Garamond" w:hAnsi="Garamond"/>
          <w:color w:val="000000"/>
        </w:rPr>
        <w:t>.</w:t>
      </w:r>
    </w:p>
    <w:p w14:paraId="06729620" w14:textId="15429543" w:rsidR="00290238" w:rsidRPr="00A46364" w:rsidRDefault="00290238" w:rsidP="00283FC9">
      <w:pPr>
        <w:numPr>
          <w:ilvl w:val="0"/>
          <w:numId w:val="17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Integralną część niniejszej </w:t>
      </w:r>
      <w:r w:rsidR="00AE56B7" w:rsidRPr="00A46364">
        <w:rPr>
          <w:rFonts w:ascii="Garamond" w:hAnsi="Garamond"/>
          <w:color w:val="000000"/>
        </w:rPr>
        <w:t>u</w:t>
      </w:r>
      <w:r w:rsidRPr="00A46364">
        <w:rPr>
          <w:rFonts w:ascii="Garamond" w:hAnsi="Garamond"/>
          <w:color w:val="000000"/>
        </w:rPr>
        <w:t xml:space="preserve">mowy </w:t>
      </w:r>
      <w:r w:rsidR="00AE56B7" w:rsidRPr="00A46364">
        <w:rPr>
          <w:rFonts w:ascii="Garamond" w:hAnsi="Garamond"/>
          <w:color w:val="000000"/>
        </w:rPr>
        <w:t xml:space="preserve">są załączniki do niej. </w:t>
      </w:r>
    </w:p>
    <w:p w14:paraId="74F604F7" w14:textId="77777777" w:rsidR="00290238" w:rsidRPr="00A46364" w:rsidRDefault="00290238" w:rsidP="00283FC9">
      <w:pPr>
        <w:numPr>
          <w:ilvl w:val="0"/>
          <w:numId w:val="17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W sprawach nieuregulowanych niniejszą umową mają zastosowanie przepisy Kodeksu cywilnego i ustawy Prawo zamówień publicznych.</w:t>
      </w:r>
    </w:p>
    <w:p w14:paraId="1D29728A" w14:textId="5800FB5F" w:rsidR="00290238" w:rsidRPr="00A46364" w:rsidRDefault="00290238" w:rsidP="00283FC9">
      <w:pPr>
        <w:numPr>
          <w:ilvl w:val="0"/>
          <w:numId w:val="17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Wszelkie spory między Stronami, wynikłe w związku lub na podstawie niniejszej umowy </w:t>
      </w:r>
      <w:r w:rsidRPr="00A46364">
        <w:rPr>
          <w:rFonts w:ascii="Garamond" w:hAnsi="Garamond"/>
          <w:color w:val="000000"/>
        </w:rPr>
        <w:br/>
        <w:t xml:space="preserve">i nierozstrzygnięte polubownie, będą rozstrzygane przez </w:t>
      </w:r>
      <w:r w:rsidR="00AE56B7" w:rsidRPr="00A46364">
        <w:rPr>
          <w:rFonts w:ascii="Garamond" w:hAnsi="Garamond"/>
          <w:color w:val="000000"/>
        </w:rPr>
        <w:t>s</w:t>
      </w:r>
      <w:r w:rsidRPr="00A46364">
        <w:rPr>
          <w:rFonts w:ascii="Garamond" w:hAnsi="Garamond"/>
          <w:color w:val="000000"/>
        </w:rPr>
        <w:t xml:space="preserve">ąd właściwy dla siedziby </w:t>
      </w:r>
      <w:r w:rsidRPr="00A46364">
        <w:rPr>
          <w:rFonts w:ascii="Garamond" w:hAnsi="Garamond"/>
          <w:bCs/>
          <w:color w:val="000000"/>
        </w:rPr>
        <w:t>Kupującego</w:t>
      </w:r>
      <w:r w:rsidRPr="00A46364">
        <w:rPr>
          <w:rFonts w:ascii="Garamond" w:hAnsi="Garamond"/>
          <w:color w:val="000000"/>
        </w:rPr>
        <w:t>.</w:t>
      </w:r>
    </w:p>
    <w:p w14:paraId="751D5DC0" w14:textId="77777777" w:rsidR="00542F89" w:rsidRDefault="00290238" w:rsidP="00283FC9">
      <w:pPr>
        <w:numPr>
          <w:ilvl w:val="0"/>
          <w:numId w:val="17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lastRenderedPageBreak/>
        <w:t xml:space="preserve">Umowę sporządzono w 2 jednobrzmiących egzemplarzach po 1 egzemplarzu dla </w:t>
      </w:r>
      <w:r w:rsidRPr="00A46364">
        <w:rPr>
          <w:rFonts w:ascii="Garamond" w:hAnsi="Garamond"/>
          <w:bCs/>
          <w:color w:val="000000"/>
        </w:rPr>
        <w:t>Kupującego</w:t>
      </w:r>
      <w:r w:rsidRPr="00A46364">
        <w:rPr>
          <w:rFonts w:ascii="Garamond" w:hAnsi="Garamond"/>
          <w:color w:val="000000"/>
        </w:rPr>
        <w:t xml:space="preserve"> i </w:t>
      </w:r>
      <w:r w:rsidRPr="00A46364">
        <w:rPr>
          <w:rFonts w:ascii="Garamond" w:hAnsi="Garamond"/>
          <w:bCs/>
          <w:color w:val="000000"/>
        </w:rPr>
        <w:t>Sprzedającego</w:t>
      </w:r>
      <w:r w:rsidRPr="00A46364">
        <w:rPr>
          <w:rFonts w:ascii="Garamond" w:hAnsi="Garamond"/>
          <w:color w:val="000000"/>
        </w:rPr>
        <w:t>.</w:t>
      </w:r>
    </w:p>
    <w:p w14:paraId="2BFA5563" w14:textId="77777777" w:rsidR="00542F89" w:rsidRPr="00542F89" w:rsidRDefault="00542F89" w:rsidP="00283FC9">
      <w:pPr>
        <w:numPr>
          <w:ilvl w:val="0"/>
          <w:numId w:val="17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  <w:highlight w:val="yellow"/>
        </w:rPr>
      </w:pPr>
      <w:r w:rsidRPr="00542F89">
        <w:rPr>
          <w:rFonts w:ascii="Garamond" w:hAnsi="Garamond" w:cs="Tahoma"/>
          <w:highlight w:val="yellow"/>
          <w:lang w:eastAsia="ar-SA"/>
        </w:rPr>
        <w:t xml:space="preserve">Strony oświadczają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 </w:t>
      </w:r>
    </w:p>
    <w:p w14:paraId="08B418B1" w14:textId="77777777" w:rsidR="00542F89" w:rsidRPr="00542F89" w:rsidRDefault="00542F89" w:rsidP="00283FC9">
      <w:pPr>
        <w:numPr>
          <w:ilvl w:val="0"/>
          <w:numId w:val="17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  <w:highlight w:val="yellow"/>
        </w:rPr>
      </w:pPr>
      <w:r w:rsidRPr="00542F89">
        <w:rPr>
          <w:rFonts w:ascii="Garamond" w:hAnsi="Garamond" w:cs="Tahoma"/>
          <w:highlight w:val="yellow"/>
          <w:lang w:eastAsia="ar-SA"/>
        </w:rPr>
        <w:t>Postanowienia umowy nieważne lub nieskuteczne, zgodnie z ust. 7 zostaną zastąpione, na mocy umowy, postanowieniami ważnymi w świetle prawa i w pełni skutecznymi, które wywołują skutki prawne zapewniające możliwie zbliżone do pierwotnych korzyści gospodarcze dla każdej ze Stron.</w:t>
      </w:r>
    </w:p>
    <w:p w14:paraId="19BA0C4F" w14:textId="1176FF0E" w:rsidR="00542F89" w:rsidRDefault="00542F89" w:rsidP="00542F89">
      <w:pPr>
        <w:jc w:val="both"/>
        <w:rPr>
          <w:rFonts w:ascii="Garamond" w:hAnsi="Garamond"/>
          <w:color w:val="000000"/>
        </w:rPr>
      </w:pPr>
    </w:p>
    <w:p w14:paraId="1D237316" w14:textId="77777777" w:rsidR="00542F89" w:rsidRPr="00A46364" w:rsidRDefault="00542F89" w:rsidP="00542F89">
      <w:pPr>
        <w:jc w:val="both"/>
        <w:rPr>
          <w:rFonts w:ascii="Garamond" w:hAnsi="Garamond"/>
          <w:color w:val="000000"/>
        </w:rPr>
      </w:pPr>
    </w:p>
    <w:p w14:paraId="7B754244" w14:textId="77777777" w:rsidR="00290238" w:rsidRPr="00A46364" w:rsidRDefault="00290238" w:rsidP="00EB48E1">
      <w:pPr>
        <w:jc w:val="both"/>
        <w:rPr>
          <w:rFonts w:ascii="Garamond" w:hAnsi="Garamond"/>
          <w:color w:val="000000"/>
        </w:rPr>
      </w:pPr>
    </w:p>
    <w:p w14:paraId="5C7C268F" w14:textId="38B84BF2" w:rsidR="00290238" w:rsidRPr="00A46364" w:rsidRDefault="00290238" w:rsidP="00290238">
      <w:pPr>
        <w:tabs>
          <w:tab w:val="center" w:pos="1980"/>
          <w:tab w:val="center" w:pos="6840"/>
        </w:tabs>
        <w:spacing w:line="360" w:lineRule="auto"/>
        <w:jc w:val="both"/>
        <w:rPr>
          <w:rFonts w:ascii="Garamond" w:hAnsi="Garamond"/>
          <w:b/>
          <w:color w:val="000000"/>
        </w:rPr>
      </w:pPr>
      <w:r w:rsidRPr="00A46364">
        <w:rPr>
          <w:rFonts w:ascii="Garamond" w:hAnsi="Garamond"/>
          <w:color w:val="000000"/>
        </w:rPr>
        <w:tab/>
      </w:r>
      <w:r w:rsidRPr="00A46364">
        <w:rPr>
          <w:rFonts w:ascii="Garamond" w:hAnsi="Garamond"/>
          <w:b/>
          <w:color w:val="000000"/>
        </w:rPr>
        <w:t>SPRZEDAJĄCY:</w:t>
      </w:r>
      <w:r w:rsidRPr="00A46364">
        <w:rPr>
          <w:rFonts w:ascii="Garamond" w:hAnsi="Garamond"/>
          <w:b/>
          <w:color w:val="000000"/>
        </w:rPr>
        <w:tab/>
        <w:t>KUPUJĄCY:</w:t>
      </w:r>
    </w:p>
    <w:p w14:paraId="114653FD" w14:textId="77777777" w:rsidR="00AE56B7" w:rsidRPr="00A46364" w:rsidRDefault="00AE56B7" w:rsidP="00290238">
      <w:pPr>
        <w:tabs>
          <w:tab w:val="center" w:pos="1980"/>
          <w:tab w:val="center" w:pos="6840"/>
        </w:tabs>
        <w:spacing w:line="360" w:lineRule="auto"/>
        <w:jc w:val="both"/>
        <w:rPr>
          <w:rFonts w:ascii="Garamond" w:hAnsi="Garamond"/>
          <w:b/>
          <w:color w:val="000000"/>
        </w:rPr>
      </w:pPr>
    </w:p>
    <w:p w14:paraId="24C35CD5" w14:textId="7461119E" w:rsidR="0072207C" w:rsidRPr="00A46364" w:rsidRDefault="0072207C" w:rsidP="00290238">
      <w:pPr>
        <w:tabs>
          <w:tab w:val="center" w:pos="1980"/>
          <w:tab w:val="center" w:pos="6840"/>
        </w:tabs>
        <w:spacing w:line="360" w:lineRule="auto"/>
        <w:jc w:val="both"/>
        <w:rPr>
          <w:rFonts w:ascii="Garamond" w:hAnsi="Garamond"/>
          <w:b/>
          <w:color w:val="000000"/>
        </w:rPr>
      </w:pPr>
      <w:r w:rsidRPr="00A46364">
        <w:rPr>
          <w:rFonts w:ascii="Garamond" w:hAnsi="Garamond"/>
          <w:b/>
          <w:color w:val="000000"/>
        </w:rPr>
        <w:t xml:space="preserve">* zapisy zostaną dostosowane do oferty Sprzedającego. </w:t>
      </w:r>
    </w:p>
    <w:p w14:paraId="21E01F88" w14:textId="7EA4BC12" w:rsidR="00290238" w:rsidRDefault="00290238" w:rsidP="00290238">
      <w:pPr>
        <w:rPr>
          <w:rFonts w:ascii="Garamond" w:hAnsi="Garamond"/>
        </w:rPr>
      </w:pPr>
    </w:p>
    <w:p w14:paraId="10CFF95A" w14:textId="77777777" w:rsidR="00542F89" w:rsidRPr="00A46364" w:rsidRDefault="00542F89" w:rsidP="00290238">
      <w:pPr>
        <w:rPr>
          <w:rFonts w:ascii="Garamond" w:hAnsi="Garamond"/>
        </w:rPr>
      </w:pPr>
    </w:p>
    <w:p w14:paraId="4C382441" w14:textId="4003538E" w:rsidR="00AF274F" w:rsidRPr="00A46364" w:rsidRDefault="00AF274F" w:rsidP="00290238">
      <w:pPr>
        <w:rPr>
          <w:rFonts w:ascii="Garamond" w:hAnsi="Garamond"/>
        </w:rPr>
      </w:pPr>
      <w:r w:rsidRPr="00A46364">
        <w:rPr>
          <w:rFonts w:ascii="Garamond" w:hAnsi="Garamond"/>
        </w:rPr>
        <w:t xml:space="preserve">Załączniki: </w:t>
      </w:r>
    </w:p>
    <w:p w14:paraId="5527F0FF" w14:textId="3D700C43" w:rsidR="00AF274F" w:rsidRPr="00A46364" w:rsidRDefault="00AF274F" w:rsidP="00283FC9">
      <w:pPr>
        <w:pStyle w:val="Akapitzlist"/>
        <w:numPr>
          <w:ilvl w:val="6"/>
          <w:numId w:val="16"/>
        </w:numPr>
        <w:tabs>
          <w:tab w:val="clear" w:pos="5040"/>
          <w:tab w:val="num" w:pos="709"/>
        </w:tabs>
        <w:ind w:hanging="5040"/>
        <w:rPr>
          <w:rFonts w:ascii="Garamond" w:hAnsi="Garamond"/>
        </w:rPr>
      </w:pPr>
      <w:r w:rsidRPr="00A46364">
        <w:rPr>
          <w:rFonts w:ascii="Garamond" w:hAnsi="Garamond"/>
        </w:rPr>
        <w:t>Oferta Sprzedającego.</w:t>
      </w:r>
    </w:p>
    <w:p w14:paraId="0E934DF8" w14:textId="65545913" w:rsidR="00AF274F" w:rsidRPr="00A46364" w:rsidRDefault="00AF274F" w:rsidP="00283FC9">
      <w:pPr>
        <w:pStyle w:val="Akapitzlist"/>
        <w:numPr>
          <w:ilvl w:val="6"/>
          <w:numId w:val="16"/>
        </w:numPr>
        <w:tabs>
          <w:tab w:val="clear" w:pos="5040"/>
          <w:tab w:val="num" w:pos="709"/>
        </w:tabs>
        <w:ind w:hanging="5040"/>
        <w:rPr>
          <w:rFonts w:ascii="Garamond" w:hAnsi="Garamond"/>
        </w:rPr>
      </w:pPr>
      <w:r w:rsidRPr="00A46364">
        <w:rPr>
          <w:rFonts w:ascii="Garamond" w:hAnsi="Garamond"/>
        </w:rPr>
        <w:t xml:space="preserve">Wzór protokołu odbioru. </w:t>
      </w:r>
    </w:p>
    <w:p w14:paraId="6FEA2257" w14:textId="6EE5429D" w:rsidR="00AF274F" w:rsidRPr="00A46364" w:rsidRDefault="004659A7" w:rsidP="00283FC9">
      <w:pPr>
        <w:pStyle w:val="Akapitzlist"/>
        <w:numPr>
          <w:ilvl w:val="6"/>
          <w:numId w:val="16"/>
        </w:numPr>
        <w:tabs>
          <w:tab w:val="clear" w:pos="5040"/>
          <w:tab w:val="num" w:pos="709"/>
        </w:tabs>
        <w:ind w:hanging="5040"/>
        <w:rPr>
          <w:rFonts w:ascii="Garamond" w:hAnsi="Garamond"/>
        </w:rPr>
      </w:pPr>
      <w:r w:rsidRPr="00A46364">
        <w:rPr>
          <w:rFonts w:ascii="Garamond" w:hAnsi="Garamond"/>
        </w:rPr>
        <w:t>Harmonogram spłat.</w:t>
      </w:r>
    </w:p>
    <w:p w14:paraId="12539044" w14:textId="77777777" w:rsidR="00290238" w:rsidRPr="00A46364" w:rsidRDefault="00290238" w:rsidP="00290238">
      <w:pPr>
        <w:rPr>
          <w:rFonts w:ascii="Garamond" w:hAnsi="Garamond"/>
        </w:rPr>
      </w:pPr>
    </w:p>
    <w:p w14:paraId="2AD232E8" w14:textId="5210D8EA" w:rsidR="00290238" w:rsidRPr="00A46364" w:rsidRDefault="00290238" w:rsidP="00290238">
      <w:pPr>
        <w:rPr>
          <w:rFonts w:ascii="Garamond" w:hAnsi="Garamond"/>
        </w:rPr>
      </w:pPr>
    </w:p>
    <w:p w14:paraId="6B5E7833" w14:textId="22362BA6" w:rsidR="00AE56B7" w:rsidRPr="00A46364" w:rsidRDefault="00AE56B7" w:rsidP="00290238">
      <w:pPr>
        <w:rPr>
          <w:rFonts w:ascii="Garamond" w:hAnsi="Garamond"/>
        </w:rPr>
      </w:pPr>
    </w:p>
    <w:p w14:paraId="1335412B" w14:textId="7D11DB7E" w:rsidR="00AE56B7" w:rsidRPr="00A46364" w:rsidRDefault="00AE56B7" w:rsidP="00290238">
      <w:pPr>
        <w:rPr>
          <w:rFonts w:ascii="Garamond" w:hAnsi="Garamond"/>
        </w:rPr>
      </w:pPr>
    </w:p>
    <w:p w14:paraId="311E7EEA" w14:textId="79F7A082" w:rsidR="00AE56B7" w:rsidRPr="00A46364" w:rsidRDefault="00AE56B7" w:rsidP="00290238">
      <w:pPr>
        <w:rPr>
          <w:rFonts w:ascii="Garamond" w:hAnsi="Garamond"/>
        </w:rPr>
      </w:pPr>
    </w:p>
    <w:p w14:paraId="2BD5A2B3" w14:textId="77777777" w:rsidR="00AE56B7" w:rsidRPr="00A46364" w:rsidRDefault="00AE56B7" w:rsidP="00290238">
      <w:pPr>
        <w:rPr>
          <w:rFonts w:ascii="Garamond" w:hAnsi="Garamond"/>
        </w:rPr>
      </w:pPr>
    </w:p>
    <w:p w14:paraId="65AAF39A" w14:textId="77777777" w:rsidR="00B66EC5" w:rsidRDefault="00B66EC5" w:rsidP="00290238">
      <w:pPr>
        <w:pStyle w:val="Nagwek3"/>
        <w:jc w:val="right"/>
        <w:rPr>
          <w:rFonts w:ascii="Garamond" w:hAnsi="Garamond"/>
        </w:rPr>
      </w:pPr>
    </w:p>
    <w:p w14:paraId="268F2072" w14:textId="77777777" w:rsidR="00B66EC5" w:rsidRDefault="00B66EC5" w:rsidP="00290238">
      <w:pPr>
        <w:pStyle w:val="Nagwek3"/>
        <w:jc w:val="right"/>
        <w:rPr>
          <w:rFonts w:ascii="Garamond" w:hAnsi="Garamond"/>
        </w:rPr>
      </w:pPr>
    </w:p>
    <w:p w14:paraId="3514DD72" w14:textId="77777777" w:rsidR="00B66EC5" w:rsidRDefault="00B66EC5" w:rsidP="00290238">
      <w:pPr>
        <w:pStyle w:val="Nagwek3"/>
        <w:jc w:val="right"/>
        <w:rPr>
          <w:rFonts w:ascii="Garamond" w:hAnsi="Garamond"/>
        </w:rPr>
      </w:pPr>
    </w:p>
    <w:p w14:paraId="5B60054A" w14:textId="77777777" w:rsidR="00B66EC5" w:rsidRDefault="00B66EC5" w:rsidP="00290238">
      <w:pPr>
        <w:pStyle w:val="Nagwek3"/>
        <w:jc w:val="right"/>
        <w:rPr>
          <w:rFonts w:ascii="Garamond" w:hAnsi="Garamond"/>
        </w:rPr>
      </w:pPr>
    </w:p>
    <w:p w14:paraId="2F470E3F" w14:textId="3AA0A239" w:rsidR="00B66EC5" w:rsidRDefault="00B66EC5" w:rsidP="00290238">
      <w:pPr>
        <w:pStyle w:val="Nagwek3"/>
        <w:jc w:val="right"/>
        <w:rPr>
          <w:rFonts w:ascii="Garamond" w:hAnsi="Garamond"/>
        </w:rPr>
      </w:pPr>
    </w:p>
    <w:p w14:paraId="3F7C2F56" w14:textId="1A30CCC9" w:rsidR="00642FB6" w:rsidRDefault="00642FB6" w:rsidP="00642FB6"/>
    <w:p w14:paraId="5D2D0CFD" w14:textId="24583B2D" w:rsidR="00642FB6" w:rsidRDefault="00642FB6" w:rsidP="00642FB6"/>
    <w:p w14:paraId="67E2EB16" w14:textId="07619E9C" w:rsidR="00642FB6" w:rsidRDefault="00642FB6" w:rsidP="00642FB6"/>
    <w:p w14:paraId="470E8490" w14:textId="13006381" w:rsidR="00642FB6" w:rsidRDefault="00642FB6" w:rsidP="00642FB6"/>
    <w:p w14:paraId="10F60184" w14:textId="48A4DA87" w:rsidR="00642FB6" w:rsidRDefault="00642FB6" w:rsidP="00642FB6"/>
    <w:p w14:paraId="77604202" w14:textId="42D1462E" w:rsidR="00642FB6" w:rsidRDefault="00642FB6" w:rsidP="00642FB6"/>
    <w:p w14:paraId="717E2B80" w14:textId="1057B0B5" w:rsidR="00642FB6" w:rsidRDefault="00642FB6" w:rsidP="00642FB6"/>
    <w:p w14:paraId="0F22D61D" w14:textId="467CDF84" w:rsidR="00642FB6" w:rsidRDefault="00642FB6" w:rsidP="00642FB6"/>
    <w:p w14:paraId="3F97A1A5" w14:textId="372116DA" w:rsidR="00642FB6" w:rsidRDefault="00642FB6" w:rsidP="00642FB6"/>
    <w:p w14:paraId="0B766FDB" w14:textId="77777777" w:rsidR="00642FB6" w:rsidRPr="00642FB6" w:rsidRDefault="00642FB6" w:rsidP="00642FB6"/>
    <w:p w14:paraId="5CF7BC94" w14:textId="0E034A53" w:rsidR="00290238" w:rsidRDefault="00290238" w:rsidP="00290238">
      <w:pPr>
        <w:pStyle w:val="Nagwek3"/>
        <w:jc w:val="right"/>
        <w:rPr>
          <w:rFonts w:ascii="Garamond" w:hAnsi="Garamond"/>
        </w:rPr>
      </w:pPr>
      <w:r w:rsidRPr="00A46364">
        <w:rPr>
          <w:rFonts w:ascii="Garamond" w:hAnsi="Garamond"/>
        </w:rPr>
        <w:lastRenderedPageBreak/>
        <w:t xml:space="preserve">Załącznik nr </w:t>
      </w:r>
      <w:r w:rsidR="00AE56B7" w:rsidRPr="00A46364">
        <w:rPr>
          <w:rFonts w:ascii="Garamond" w:hAnsi="Garamond"/>
        </w:rPr>
        <w:t>2</w:t>
      </w:r>
      <w:r w:rsidRPr="00A46364">
        <w:rPr>
          <w:rFonts w:ascii="Garamond" w:hAnsi="Garamond"/>
        </w:rPr>
        <w:t xml:space="preserve"> do Umowy nr ………........2020</w:t>
      </w:r>
    </w:p>
    <w:p w14:paraId="64EAA909" w14:textId="77777777" w:rsidR="00EB48E1" w:rsidRPr="00EB48E1" w:rsidRDefault="00EB48E1" w:rsidP="00EB48E1"/>
    <w:p w14:paraId="270A72DA" w14:textId="1963B602" w:rsidR="00290238" w:rsidRDefault="00EB48E1" w:rsidP="00EB48E1">
      <w:pPr>
        <w:spacing w:line="360" w:lineRule="auto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WZÓR</w:t>
      </w:r>
    </w:p>
    <w:p w14:paraId="214A283F" w14:textId="77777777" w:rsidR="00EB48E1" w:rsidRPr="00A46364" w:rsidRDefault="00EB48E1" w:rsidP="00EB48E1">
      <w:pPr>
        <w:spacing w:line="360" w:lineRule="auto"/>
        <w:jc w:val="center"/>
        <w:rPr>
          <w:rFonts w:ascii="Garamond" w:hAnsi="Garamond"/>
          <w:color w:val="000000"/>
        </w:rPr>
      </w:pPr>
    </w:p>
    <w:p w14:paraId="0CD82450" w14:textId="21ABC2AF" w:rsidR="008E0CDC" w:rsidRPr="00A46364" w:rsidRDefault="008E0CDC" w:rsidP="008E0CD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</w:rPr>
      </w:pPr>
      <w:r w:rsidRPr="00A46364">
        <w:rPr>
          <w:rFonts w:ascii="Garamond" w:hAnsi="Garamond"/>
          <w:b/>
          <w:bCs/>
        </w:rPr>
        <w:t xml:space="preserve">Protokół odbioru </w:t>
      </w:r>
    </w:p>
    <w:p w14:paraId="5AF5CB95" w14:textId="77777777" w:rsidR="008E0CDC" w:rsidRPr="00EB48E1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 xml:space="preserve">Protokół </w:t>
      </w:r>
      <w:r w:rsidRPr="00EB48E1">
        <w:rPr>
          <w:rFonts w:ascii="Garamond" w:hAnsi="Garamond"/>
        </w:rPr>
        <w:t>spisany w dniu: …………………..</w:t>
      </w:r>
    </w:p>
    <w:p w14:paraId="6FA8A655" w14:textId="40A58FEF" w:rsidR="00187B2E" w:rsidRPr="00EB48E1" w:rsidRDefault="00187B2E" w:rsidP="00187B2E">
      <w:pPr>
        <w:spacing w:line="360" w:lineRule="auto"/>
        <w:jc w:val="both"/>
        <w:rPr>
          <w:rFonts w:ascii="Garamond" w:hAnsi="Garamond"/>
        </w:rPr>
      </w:pPr>
      <w:r w:rsidRPr="00EB48E1">
        <w:rPr>
          <w:rFonts w:ascii="Garamond" w:hAnsi="Garamond"/>
        </w:rPr>
        <w:t>p</w:t>
      </w:r>
      <w:r w:rsidR="008E0CDC" w:rsidRPr="00EB48E1">
        <w:rPr>
          <w:rFonts w:ascii="Garamond" w:hAnsi="Garamond"/>
        </w:rPr>
        <w:t xml:space="preserve">omiędzy SPZOZ </w:t>
      </w:r>
      <w:r w:rsidR="008E0CDC" w:rsidRPr="00EB48E1">
        <w:rPr>
          <w:rFonts w:ascii="Garamond" w:hAnsi="Garamond" w:cs="Tahoma"/>
        </w:rPr>
        <w:t>PIASTUN</w:t>
      </w:r>
      <w:r w:rsidRPr="00EB48E1">
        <w:rPr>
          <w:rFonts w:ascii="Garamond" w:hAnsi="Garamond"/>
          <w:color w:val="000000"/>
        </w:rPr>
        <w:t xml:space="preserve"> z siedzibą w </w:t>
      </w:r>
      <w:r w:rsidRPr="00EB48E1">
        <w:rPr>
          <w:rFonts w:ascii="Garamond" w:hAnsi="Garamond" w:cs="Arial"/>
          <w:kern w:val="144"/>
        </w:rPr>
        <w:t>Piastowie</w:t>
      </w:r>
      <w:r w:rsidRPr="00EB48E1">
        <w:rPr>
          <w:rFonts w:ascii="Garamond" w:hAnsi="Garamond"/>
          <w:color w:val="000000"/>
        </w:rPr>
        <w:t xml:space="preserve">, przy </w:t>
      </w:r>
      <w:r w:rsidRPr="00EB48E1">
        <w:rPr>
          <w:rFonts w:ascii="Garamond" w:hAnsi="Garamond" w:cs="Arial"/>
          <w:kern w:val="144"/>
        </w:rPr>
        <w:t>ul. M. Reja 1</w:t>
      </w:r>
      <w:r w:rsidR="008E0CDC" w:rsidRPr="00EB48E1">
        <w:rPr>
          <w:rFonts w:ascii="Garamond" w:hAnsi="Garamond"/>
          <w:color w:val="000000"/>
        </w:rPr>
        <w:t>,</w:t>
      </w:r>
      <w:r w:rsidRPr="00EB48E1">
        <w:rPr>
          <w:rFonts w:ascii="Garamond" w:hAnsi="Garamond"/>
          <w:color w:val="000000"/>
        </w:rPr>
        <w:t xml:space="preserve"> zwanym dalej </w:t>
      </w:r>
      <w:r w:rsidRPr="00EB48E1">
        <w:rPr>
          <w:rFonts w:ascii="Garamond" w:hAnsi="Garamond"/>
          <w:b/>
          <w:color w:val="000000"/>
        </w:rPr>
        <w:t>Kupującym,</w:t>
      </w:r>
      <w:r w:rsidR="008E0CDC" w:rsidRPr="00EB48E1">
        <w:rPr>
          <w:rFonts w:ascii="Garamond" w:hAnsi="Garamond"/>
          <w:color w:val="000000"/>
        </w:rPr>
        <w:t xml:space="preserve"> reprezentowanym przez</w:t>
      </w:r>
      <w:r w:rsidRPr="00EB48E1">
        <w:rPr>
          <w:rFonts w:ascii="Garamond" w:hAnsi="Garamond"/>
          <w:color w:val="000000"/>
        </w:rPr>
        <w:t>:</w:t>
      </w:r>
    </w:p>
    <w:p w14:paraId="228FE7A6" w14:textId="2A8F9B44" w:rsidR="008E0CDC" w:rsidRPr="00EB48E1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05B6A0F4" w14:textId="77777777" w:rsidR="008E0CDC" w:rsidRPr="00EB48E1" w:rsidRDefault="008E0CDC" w:rsidP="00283FC9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EB48E1">
        <w:rPr>
          <w:rFonts w:ascii="Garamond" w:hAnsi="Garamond"/>
        </w:rPr>
        <w:t>………………………………………..</w:t>
      </w:r>
    </w:p>
    <w:p w14:paraId="4A49555B" w14:textId="77777777" w:rsidR="008E0CDC" w:rsidRPr="00EB48E1" w:rsidRDefault="008E0CDC" w:rsidP="00283FC9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EB48E1">
        <w:rPr>
          <w:rFonts w:ascii="Garamond" w:hAnsi="Garamond"/>
        </w:rPr>
        <w:t>………………………………………..</w:t>
      </w:r>
    </w:p>
    <w:p w14:paraId="7A5C5E0B" w14:textId="77777777" w:rsidR="008E0CDC" w:rsidRPr="00EB48E1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EB48E1">
        <w:rPr>
          <w:rFonts w:ascii="Garamond" w:hAnsi="Garamond"/>
        </w:rPr>
        <w:t xml:space="preserve">a </w:t>
      </w:r>
    </w:p>
    <w:p w14:paraId="4490D1F8" w14:textId="75C85CD1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>…………………………………………………. –</w:t>
      </w:r>
      <w:r w:rsidR="00187B2E" w:rsidRPr="00A46364">
        <w:rPr>
          <w:rFonts w:ascii="Garamond" w:hAnsi="Garamond"/>
        </w:rPr>
        <w:t xml:space="preserve"> zwanym dalej </w:t>
      </w:r>
      <w:r w:rsidR="00187B2E" w:rsidRPr="00EB48E1">
        <w:rPr>
          <w:rFonts w:ascii="Garamond" w:hAnsi="Garamond"/>
          <w:b/>
        </w:rPr>
        <w:t>Sprzedającym</w:t>
      </w:r>
      <w:r w:rsidRPr="00EB48E1">
        <w:rPr>
          <w:rFonts w:ascii="Garamond" w:hAnsi="Garamond"/>
          <w:b/>
        </w:rPr>
        <w:t>,</w:t>
      </w:r>
      <w:r w:rsidRPr="00A46364">
        <w:rPr>
          <w:rFonts w:ascii="Garamond" w:hAnsi="Garamond"/>
        </w:rPr>
        <w:t xml:space="preserve"> reprezentowanym przez …………………………………..</w:t>
      </w:r>
    </w:p>
    <w:p w14:paraId="16816180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7C863035" w14:textId="500FD7C9" w:rsidR="008E0CDC" w:rsidRPr="00A46364" w:rsidRDefault="00187B2E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A46364">
        <w:rPr>
          <w:rFonts w:ascii="Garamond" w:hAnsi="Garamond"/>
        </w:rPr>
        <w:t>Sprzedający</w:t>
      </w:r>
      <w:r w:rsidR="008E0CDC" w:rsidRPr="00A46364">
        <w:rPr>
          <w:rFonts w:ascii="Garamond" w:hAnsi="Garamond"/>
        </w:rPr>
        <w:t xml:space="preserve"> przekazuje, a </w:t>
      </w:r>
      <w:r w:rsidRPr="00A46364">
        <w:rPr>
          <w:rFonts w:ascii="Garamond" w:hAnsi="Garamond"/>
        </w:rPr>
        <w:t>Kupujący</w:t>
      </w:r>
      <w:r w:rsidR="008E0CDC" w:rsidRPr="00A46364">
        <w:rPr>
          <w:rFonts w:ascii="Garamond" w:hAnsi="Garamond"/>
        </w:rPr>
        <w:t xml:space="preserve"> przyjmuje </w:t>
      </w:r>
      <w:r w:rsidR="008E0CDC" w:rsidRPr="00A46364">
        <w:rPr>
          <w:rFonts w:ascii="Garamond" w:hAnsi="Garamond"/>
          <w:color w:val="000000"/>
        </w:rPr>
        <w:t xml:space="preserve">fabrycznie nowy </w:t>
      </w:r>
      <w:r w:rsidRPr="00A46364">
        <w:rPr>
          <w:rFonts w:ascii="Garamond" w:hAnsi="Garamond"/>
          <w:color w:val="000000"/>
        </w:rPr>
        <w:t>ambulans</w:t>
      </w:r>
      <w:r w:rsidR="008E0CDC" w:rsidRPr="00A46364">
        <w:rPr>
          <w:rFonts w:ascii="Garamond" w:hAnsi="Garamond"/>
          <w:color w:val="000000"/>
        </w:rPr>
        <w:t xml:space="preserve"> będący przedmiotem umowy nr …………………… z dnia ………  </w:t>
      </w:r>
    </w:p>
    <w:p w14:paraId="42F467C0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marki: ……………….., </w:t>
      </w:r>
    </w:p>
    <w:p w14:paraId="353D0C63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  <w:color w:val="000000"/>
        </w:rPr>
        <w:t>model/typ: ………………</w:t>
      </w:r>
    </w:p>
    <w:p w14:paraId="0211116D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 xml:space="preserve">rok produkcji </w:t>
      </w:r>
      <w:r w:rsidRPr="00A46364">
        <w:rPr>
          <w:rFonts w:ascii="Garamond" w:hAnsi="Garamond"/>
          <w:color w:val="000000"/>
        </w:rPr>
        <w:t>………………..,</w:t>
      </w:r>
    </w:p>
    <w:p w14:paraId="63D645CE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 xml:space="preserve">numer nadwozia </w:t>
      </w:r>
      <w:r w:rsidRPr="00A46364">
        <w:rPr>
          <w:rFonts w:ascii="Garamond" w:hAnsi="Garamond"/>
          <w:color w:val="000000"/>
        </w:rPr>
        <w:t>………………..,</w:t>
      </w:r>
    </w:p>
    <w:p w14:paraId="2E40ED6B" w14:textId="6065260D" w:rsidR="008E0CDC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>numer silnika .........................</w:t>
      </w:r>
    </w:p>
    <w:p w14:paraId="23719F95" w14:textId="33E2AB50" w:rsidR="00734196" w:rsidRPr="00A46364" w:rsidRDefault="00734196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oraz</w:t>
      </w:r>
    </w:p>
    <w:p w14:paraId="2717A0D2" w14:textId="77777777" w:rsidR="00734196" w:rsidRDefault="00734196" w:rsidP="00283F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k</w:t>
      </w:r>
      <w:r w:rsidR="008E0CDC" w:rsidRPr="00734196">
        <w:rPr>
          <w:rFonts w:ascii="Garamond" w:hAnsi="Garamond"/>
        </w:rPr>
        <w:t>art</w:t>
      </w:r>
      <w:r>
        <w:rPr>
          <w:rFonts w:ascii="Garamond" w:hAnsi="Garamond"/>
        </w:rPr>
        <w:t>ę</w:t>
      </w:r>
      <w:r w:rsidR="008E0CDC" w:rsidRPr="00734196">
        <w:rPr>
          <w:rFonts w:ascii="Garamond" w:hAnsi="Garamond"/>
        </w:rPr>
        <w:t xml:space="preserve"> pojazdu numer </w:t>
      </w:r>
      <w:r w:rsidR="008E0CDC" w:rsidRPr="00734196">
        <w:rPr>
          <w:rFonts w:ascii="Garamond" w:hAnsi="Garamond"/>
          <w:color w:val="000000"/>
        </w:rPr>
        <w:t>………………..</w:t>
      </w:r>
      <w:r>
        <w:rPr>
          <w:rFonts w:ascii="Garamond" w:hAnsi="Garamond"/>
          <w:color w:val="000000"/>
        </w:rPr>
        <w:t>,</w:t>
      </w:r>
    </w:p>
    <w:p w14:paraId="1C4D0254" w14:textId="77777777" w:rsidR="00734196" w:rsidRPr="00734196" w:rsidRDefault="00706FDF" w:rsidP="00283F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książk</w:t>
      </w:r>
      <w:r w:rsidR="00734196">
        <w:rPr>
          <w:rFonts w:ascii="Garamond" w:hAnsi="Garamond"/>
        </w:rPr>
        <w:t>ę</w:t>
      </w:r>
      <w:r w:rsidRPr="00734196">
        <w:rPr>
          <w:rFonts w:ascii="Garamond" w:hAnsi="Garamond"/>
        </w:rPr>
        <w:t xml:space="preserve"> gwarancyjn</w:t>
      </w:r>
      <w:r w:rsidR="00734196">
        <w:rPr>
          <w:rFonts w:ascii="Garamond" w:hAnsi="Garamond"/>
        </w:rPr>
        <w:t>ą</w:t>
      </w:r>
      <w:r w:rsidRPr="00734196">
        <w:rPr>
          <w:rFonts w:ascii="Garamond" w:hAnsi="Garamond"/>
        </w:rPr>
        <w:t xml:space="preserve"> …………………,</w:t>
      </w:r>
    </w:p>
    <w:p w14:paraId="4D32DBA8" w14:textId="77777777" w:rsidR="00734196" w:rsidRPr="00734196" w:rsidRDefault="00706FDF" w:rsidP="00283F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książk</w:t>
      </w:r>
      <w:r w:rsidR="00734196">
        <w:rPr>
          <w:rFonts w:ascii="Garamond" w:hAnsi="Garamond"/>
        </w:rPr>
        <w:t>ę</w:t>
      </w:r>
      <w:r w:rsidRPr="00734196">
        <w:rPr>
          <w:rFonts w:ascii="Garamond" w:hAnsi="Garamond"/>
        </w:rPr>
        <w:t xml:space="preserve"> przeglądów serwisowych ………..,</w:t>
      </w:r>
    </w:p>
    <w:p w14:paraId="08616A51" w14:textId="77777777" w:rsidR="00734196" w:rsidRPr="00734196" w:rsidRDefault="00706FDF" w:rsidP="00283F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wykaz wyposażenia i akcesoriów …………,</w:t>
      </w:r>
    </w:p>
    <w:p w14:paraId="294CC2A1" w14:textId="77777777" w:rsidR="00734196" w:rsidRPr="00734196" w:rsidRDefault="00706FDF" w:rsidP="00283F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 xml:space="preserve">dwa komplety kluczyków ……………., </w:t>
      </w:r>
    </w:p>
    <w:p w14:paraId="71F68CA6" w14:textId="77777777" w:rsidR="00734196" w:rsidRDefault="00706FDF" w:rsidP="00283F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f</w:t>
      </w:r>
      <w:r w:rsidR="008E0CDC" w:rsidRPr="00734196">
        <w:rPr>
          <w:rFonts w:ascii="Garamond" w:hAnsi="Garamond"/>
        </w:rPr>
        <w:t>aktur</w:t>
      </w:r>
      <w:r w:rsidR="00734196">
        <w:rPr>
          <w:rFonts w:ascii="Garamond" w:hAnsi="Garamond"/>
        </w:rPr>
        <w:t>ę</w:t>
      </w:r>
      <w:r w:rsidR="008E0CDC" w:rsidRPr="00734196">
        <w:rPr>
          <w:rFonts w:ascii="Garamond" w:hAnsi="Garamond"/>
        </w:rPr>
        <w:t xml:space="preserve"> VAT oryginał nr </w:t>
      </w:r>
      <w:r w:rsidR="008E0CDC" w:rsidRPr="00734196">
        <w:rPr>
          <w:rFonts w:ascii="Garamond" w:hAnsi="Garamond"/>
          <w:color w:val="000000"/>
        </w:rPr>
        <w:t>………………..,</w:t>
      </w:r>
    </w:p>
    <w:p w14:paraId="26262F3D" w14:textId="77777777" w:rsidR="00734196" w:rsidRPr="00734196" w:rsidRDefault="00706FDF" w:rsidP="00283F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oryginał wyciągu</w:t>
      </w:r>
      <w:r w:rsidR="008E0CDC" w:rsidRPr="00734196">
        <w:rPr>
          <w:rFonts w:ascii="Garamond" w:hAnsi="Garamond"/>
        </w:rPr>
        <w:t xml:space="preserve"> ze świadectwa homologacji </w:t>
      </w:r>
      <w:r w:rsidRPr="00734196">
        <w:rPr>
          <w:rFonts w:ascii="Garamond" w:hAnsi="Garamond"/>
        </w:rPr>
        <w:t>wraz z kopią danych technicznych …………</w:t>
      </w:r>
    </w:p>
    <w:p w14:paraId="39455136" w14:textId="77777777" w:rsidR="00734196" w:rsidRPr="00734196" w:rsidRDefault="00706FDF" w:rsidP="00283F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lastRenderedPageBreak/>
        <w:t>oryginał wyciągu ze świadectwa homologacji pojazdu po zabudowie …………………</w:t>
      </w:r>
    </w:p>
    <w:p w14:paraId="74E8E71D" w14:textId="77777777" w:rsidR="00734196" w:rsidRPr="00734196" w:rsidRDefault="00706FDF" w:rsidP="00283F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inne niezbędne dokumenty dopuszczające pojazd do ruchu na terenie Polski</w:t>
      </w:r>
      <w:r w:rsidR="00734196">
        <w:rPr>
          <w:rFonts w:ascii="Garamond" w:hAnsi="Garamond"/>
        </w:rPr>
        <w:t>…………….</w:t>
      </w:r>
    </w:p>
    <w:p w14:paraId="0FDA1615" w14:textId="6E6C50CE" w:rsidR="00706FDF" w:rsidRPr="00734196" w:rsidRDefault="00706FDF" w:rsidP="00283F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instrukcj</w:t>
      </w:r>
      <w:r w:rsidR="00734196">
        <w:rPr>
          <w:rFonts w:ascii="Garamond" w:hAnsi="Garamond"/>
        </w:rPr>
        <w:t>ę</w:t>
      </w:r>
      <w:r w:rsidRPr="00734196">
        <w:rPr>
          <w:rFonts w:ascii="Garamond" w:hAnsi="Garamond"/>
        </w:rPr>
        <w:t xml:space="preserve"> w języku polskim obsługi pojazdu i urządzeń będących elementem pojazdu</w:t>
      </w:r>
      <w:r w:rsidR="00734196">
        <w:rPr>
          <w:rFonts w:ascii="Garamond" w:hAnsi="Garamond"/>
        </w:rPr>
        <w:t>.</w:t>
      </w:r>
    </w:p>
    <w:p w14:paraId="6A10D2AB" w14:textId="77777777" w:rsidR="00706FDF" w:rsidRPr="00A46364" w:rsidRDefault="00706FDF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06B30933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1D74A6D2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>1. Uwagi:</w:t>
      </w:r>
    </w:p>
    <w:p w14:paraId="1F309019" w14:textId="0C7B7DDC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>...........................................................................</w:t>
      </w:r>
      <w:r w:rsidR="009D1BB7">
        <w:rPr>
          <w:rFonts w:ascii="Garamond" w:hAnsi="Garamond"/>
        </w:rPr>
        <w:t>................................................................................................</w:t>
      </w:r>
    </w:p>
    <w:p w14:paraId="27FD1F2F" w14:textId="338A7F18" w:rsidR="008E0CDC" w:rsidRPr="00A46364" w:rsidRDefault="008E0CDC" w:rsidP="00706FD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2. Protokół sporządzono w </w:t>
      </w:r>
      <w:r w:rsidR="00706FDF" w:rsidRPr="00A46364">
        <w:rPr>
          <w:rFonts w:ascii="Garamond" w:hAnsi="Garamond"/>
        </w:rPr>
        <w:t>dwóch</w:t>
      </w:r>
      <w:r w:rsidRPr="00A46364">
        <w:rPr>
          <w:rFonts w:ascii="Garamond" w:hAnsi="Garamond"/>
        </w:rPr>
        <w:t xml:space="preserve"> jednobrzmiących egzemplarzach, </w:t>
      </w:r>
      <w:r w:rsidR="00706FDF" w:rsidRPr="00A46364">
        <w:rPr>
          <w:rFonts w:ascii="Garamond" w:hAnsi="Garamond"/>
        </w:rPr>
        <w:t xml:space="preserve">po jednym dla każdej ze stron. </w:t>
      </w:r>
    </w:p>
    <w:p w14:paraId="34A218DB" w14:textId="77777777" w:rsidR="008E0CDC" w:rsidRPr="00A46364" w:rsidRDefault="008E0CDC" w:rsidP="008E0CDC">
      <w:pPr>
        <w:spacing w:line="360" w:lineRule="auto"/>
        <w:rPr>
          <w:rFonts w:ascii="Garamond" w:hAnsi="Garamond"/>
          <w:b/>
          <w:bCs/>
        </w:rPr>
      </w:pPr>
    </w:p>
    <w:p w14:paraId="10D09956" w14:textId="77777777" w:rsidR="00B2476F" w:rsidRPr="00A46364" w:rsidRDefault="00B2476F" w:rsidP="00B2476F">
      <w:pPr>
        <w:pStyle w:val="Standard"/>
        <w:rPr>
          <w:rFonts w:ascii="Garamond" w:hAnsi="Garamond"/>
        </w:rPr>
      </w:pPr>
    </w:p>
    <w:p w14:paraId="1A7E7553" w14:textId="64797A6C" w:rsidR="00B2476F" w:rsidRPr="00A46364" w:rsidRDefault="00B2476F" w:rsidP="00702170">
      <w:pPr>
        <w:spacing w:before="100" w:beforeAutospacing="1" w:after="100" w:afterAutospacing="1"/>
        <w:rPr>
          <w:rFonts w:ascii="Garamond" w:hAnsi="Garamond"/>
        </w:rPr>
      </w:pPr>
    </w:p>
    <w:p w14:paraId="235A7A78" w14:textId="55A01C20" w:rsidR="00706FDF" w:rsidRPr="00A46364" w:rsidRDefault="00706FDF" w:rsidP="00702170">
      <w:pPr>
        <w:spacing w:before="100" w:beforeAutospacing="1" w:after="100" w:afterAutospacing="1"/>
        <w:rPr>
          <w:rFonts w:ascii="Garamond" w:hAnsi="Garamond"/>
          <w:b/>
        </w:rPr>
      </w:pPr>
      <w:r w:rsidRPr="00A46364">
        <w:rPr>
          <w:rFonts w:ascii="Garamond" w:hAnsi="Garamond"/>
        </w:rPr>
        <w:t xml:space="preserve">            </w:t>
      </w:r>
      <w:r w:rsidRPr="00A46364">
        <w:rPr>
          <w:rFonts w:ascii="Garamond" w:hAnsi="Garamond"/>
          <w:b/>
        </w:rPr>
        <w:t>………………………….                   ……………………………………</w:t>
      </w:r>
    </w:p>
    <w:p w14:paraId="51B3EDDA" w14:textId="587875AB" w:rsidR="00706FDF" w:rsidRDefault="00706FDF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  <w:r w:rsidRPr="00A46364">
        <w:rPr>
          <w:rFonts w:ascii="Garamond" w:hAnsi="Garamond" w:cs="Tahoma"/>
          <w:b/>
          <w:iCs/>
          <w:kern w:val="144"/>
        </w:rPr>
        <w:t xml:space="preserve">                          Sprzedający </w:t>
      </w:r>
      <w:r w:rsidRPr="00A46364">
        <w:rPr>
          <w:rFonts w:ascii="Garamond" w:hAnsi="Garamond" w:cs="Tahoma"/>
          <w:b/>
          <w:iCs/>
          <w:kern w:val="144"/>
        </w:rPr>
        <w:tab/>
      </w:r>
      <w:r w:rsidRPr="00A46364">
        <w:rPr>
          <w:rFonts w:ascii="Garamond" w:hAnsi="Garamond" w:cs="Tahoma"/>
          <w:b/>
          <w:iCs/>
          <w:kern w:val="144"/>
        </w:rPr>
        <w:tab/>
      </w:r>
      <w:r w:rsidRPr="00A46364">
        <w:rPr>
          <w:rFonts w:ascii="Garamond" w:hAnsi="Garamond" w:cs="Tahoma"/>
          <w:b/>
          <w:iCs/>
          <w:kern w:val="144"/>
        </w:rPr>
        <w:tab/>
      </w:r>
      <w:r w:rsidRPr="00A46364">
        <w:rPr>
          <w:rFonts w:ascii="Garamond" w:hAnsi="Garamond" w:cs="Tahoma"/>
          <w:b/>
          <w:iCs/>
          <w:kern w:val="144"/>
        </w:rPr>
        <w:tab/>
      </w:r>
      <w:r w:rsidRPr="00A46364">
        <w:rPr>
          <w:rFonts w:ascii="Garamond" w:hAnsi="Garamond" w:cs="Tahoma"/>
          <w:b/>
          <w:iCs/>
          <w:kern w:val="144"/>
        </w:rPr>
        <w:tab/>
        <w:t xml:space="preserve">Kupujący </w:t>
      </w:r>
    </w:p>
    <w:p w14:paraId="2046FB69" w14:textId="5E27C043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3607B15E" w14:textId="602C339F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1AC537C0" w14:textId="1AF88430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4AF3EB32" w14:textId="0A92BB21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3A218BEC" w14:textId="3401B9A6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413BD1C6" w14:textId="2EEB62CF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173A7CCA" w14:textId="39D1FFD7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4850A642" w14:textId="590712EF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7F6E364F" w14:textId="42266C96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572081F2" w14:textId="1525F762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6C90359A" w14:textId="73654E54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107AD040" w14:textId="5293D1BC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0BE1F2C4" w14:textId="762AF808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697A38E6" w14:textId="10E5C246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595AAE6D" w14:textId="06E271E1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383775E4" w14:textId="42B28BA9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56A4B872" w14:textId="0844D664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53E18029" w14:textId="0CFE89D4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7CD80FC3" w14:textId="7780B484" w:rsidR="005131BB" w:rsidRPr="00706FDF" w:rsidRDefault="005131BB" w:rsidP="005131BB">
      <w:pPr>
        <w:pStyle w:val="Tytu4"/>
        <w:tabs>
          <w:tab w:val="clear" w:pos="2880"/>
        </w:tabs>
        <w:ind w:left="0" w:firstLine="0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 xml:space="preserve">Załącznik nr </w:t>
      </w:r>
      <w:r>
        <w:rPr>
          <w:rFonts w:ascii="Garamond" w:hAnsi="Garamond"/>
          <w:sz w:val="24"/>
          <w:szCs w:val="24"/>
        </w:rPr>
        <w:t>7</w:t>
      </w:r>
      <w:r w:rsidRPr="00706FDF">
        <w:rPr>
          <w:rFonts w:ascii="Garamond" w:hAnsi="Garamond"/>
          <w:sz w:val="24"/>
          <w:szCs w:val="24"/>
        </w:rPr>
        <w:t xml:space="preserve"> do SIWZ</w:t>
      </w:r>
    </w:p>
    <w:p w14:paraId="1BFA30D5" w14:textId="6830124D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04F00735" w14:textId="77777777" w:rsidR="005131BB" w:rsidRPr="00D5221A" w:rsidRDefault="005131BB" w:rsidP="005131BB">
      <w:pPr>
        <w:pStyle w:val="Default"/>
        <w:jc w:val="center"/>
        <w:rPr>
          <w:rFonts w:ascii="Garamond" w:hAnsi="Garamond"/>
          <w:color w:val="FF0000"/>
          <w:sz w:val="20"/>
          <w:szCs w:val="23"/>
        </w:rPr>
      </w:pPr>
      <w:r w:rsidRPr="00D5221A">
        <w:rPr>
          <w:rFonts w:ascii="Garamond" w:hAnsi="Garamond"/>
          <w:b/>
          <w:bCs/>
          <w:i/>
          <w:iCs/>
          <w:color w:val="FF0000"/>
          <w:sz w:val="20"/>
          <w:szCs w:val="23"/>
        </w:rPr>
        <w:t>UWAGA</w:t>
      </w:r>
      <w:r>
        <w:rPr>
          <w:rFonts w:ascii="Garamond" w:hAnsi="Garamond"/>
          <w:b/>
          <w:bCs/>
          <w:i/>
          <w:iCs/>
          <w:color w:val="FF0000"/>
          <w:sz w:val="20"/>
          <w:szCs w:val="23"/>
        </w:rPr>
        <w:t xml:space="preserve"> !!!</w:t>
      </w:r>
    </w:p>
    <w:p w14:paraId="07513F78" w14:textId="7CF965D3" w:rsidR="005131BB" w:rsidRPr="00D5221A" w:rsidRDefault="005131BB" w:rsidP="005131BB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i/>
          <w:iCs/>
          <w:smallCaps/>
          <w:color w:val="FF0000"/>
          <w:kern w:val="144"/>
          <w:sz w:val="18"/>
        </w:rPr>
      </w:pPr>
      <w:r w:rsidRPr="00D5221A">
        <w:rPr>
          <w:rFonts w:ascii="Garamond" w:hAnsi="Garamond"/>
          <w:b/>
          <w:bCs/>
          <w:i/>
          <w:iCs/>
          <w:color w:val="FF0000"/>
          <w:sz w:val="20"/>
          <w:szCs w:val="23"/>
        </w:rPr>
        <w:t>NINIEJSZĄ INFORMACJĘ WYKONAWCA SKŁADA W TERM</w:t>
      </w:r>
      <w:r>
        <w:rPr>
          <w:rFonts w:ascii="Garamond" w:hAnsi="Garamond"/>
          <w:b/>
          <w:bCs/>
          <w:i/>
          <w:iCs/>
          <w:color w:val="FF0000"/>
          <w:sz w:val="20"/>
          <w:szCs w:val="23"/>
        </w:rPr>
        <w:t>INIE 3 DNI  OD DNIA ZAMIESZCZENIA</w:t>
      </w:r>
      <w:r w:rsidRPr="00D5221A">
        <w:rPr>
          <w:rFonts w:ascii="Garamond" w:hAnsi="Garamond"/>
          <w:b/>
          <w:bCs/>
          <w:i/>
          <w:iCs/>
          <w:color w:val="FF0000"/>
          <w:sz w:val="20"/>
          <w:szCs w:val="23"/>
        </w:rPr>
        <w:t xml:space="preserve"> NA STRONIE INTERNETOWEJ ZAMAWIAJĄCEGO </w:t>
      </w:r>
      <w:r>
        <w:rPr>
          <w:rFonts w:ascii="Garamond" w:hAnsi="Garamond"/>
          <w:b/>
          <w:bCs/>
          <w:i/>
          <w:iCs/>
          <w:color w:val="FF0000"/>
          <w:sz w:val="20"/>
          <w:szCs w:val="23"/>
        </w:rPr>
        <w:t xml:space="preserve">                           INFORMACJI Z OTWARCIA OFERT</w:t>
      </w:r>
    </w:p>
    <w:p w14:paraId="52FC8F72" w14:textId="77777777" w:rsidR="005131BB" w:rsidRPr="00070B79" w:rsidRDefault="005131BB" w:rsidP="005131BB">
      <w:pPr>
        <w:pStyle w:val="Default"/>
        <w:jc w:val="center"/>
        <w:rPr>
          <w:rFonts w:ascii="Garamond" w:hAnsi="Garamond"/>
          <w:i/>
          <w:iCs/>
          <w:color w:val="000099"/>
          <w:sz w:val="20"/>
          <w:szCs w:val="22"/>
        </w:rPr>
      </w:pPr>
      <w:r w:rsidRPr="00070B79">
        <w:rPr>
          <w:rFonts w:ascii="Garamond" w:hAnsi="Garamond"/>
          <w:i/>
          <w:iCs/>
          <w:color w:val="000099"/>
          <w:sz w:val="20"/>
          <w:szCs w:val="22"/>
        </w:rPr>
        <w:t xml:space="preserve">W przypadku Wykonawców wspólnie ubiegających się o udzielenie zamówienia informację / listę podmiotów </w:t>
      </w:r>
    </w:p>
    <w:p w14:paraId="3E17F2BD" w14:textId="77777777" w:rsidR="005131BB" w:rsidRPr="00070B79" w:rsidRDefault="005131BB" w:rsidP="005131BB">
      <w:pPr>
        <w:pStyle w:val="Default"/>
        <w:jc w:val="center"/>
        <w:rPr>
          <w:rFonts w:ascii="Garamond" w:hAnsi="Garamond"/>
          <w:i/>
          <w:iCs/>
          <w:color w:val="000099"/>
          <w:sz w:val="20"/>
          <w:szCs w:val="22"/>
        </w:rPr>
      </w:pPr>
      <w:r w:rsidRPr="00070B79">
        <w:rPr>
          <w:rFonts w:ascii="Garamond" w:hAnsi="Garamond"/>
          <w:i/>
          <w:iCs/>
          <w:color w:val="000099"/>
          <w:sz w:val="20"/>
          <w:szCs w:val="22"/>
        </w:rPr>
        <w:t>należących do tej samej grupy kapitałowej - składa każdy z Wykonawców oddzielnie.</w:t>
      </w:r>
    </w:p>
    <w:p w14:paraId="37C80CD6" w14:textId="77777777" w:rsidR="005131BB" w:rsidRPr="00070B79" w:rsidRDefault="005131BB" w:rsidP="005131BB">
      <w:pPr>
        <w:pStyle w:val="Default"/>
        <w:jc w:val="center"/>
        <w:rPr>
          <w:rFonts w:ascii="Garamond" w:hAnsi="Garamond"/>
          <w:color w:val="000099"/>
          <w:sz w:val="20"/>
          <w:szCs w:val="22"/>
        </w:rPr>
      </w:pPr>
    </w:p>
    <w:p w14:paraId="10A12EDC" w14:textId="77777777" w:rsidR="005131BB" w:rsidRPr="00A6598F" w:rsidRDefault="005131BB" w:rsidP="005131BB">
      <w:pPr>
        <w:jc w:val="center"/>
        <w:rPr>
          <w:rFonts w:ascii="Garamond" w:hAnsi="Garamond"/>
          <w:b/>
          <w:i/>
          <w:iCs/>
          <w:color w:val="FF0000"/>
          <w:sz w:val="20"/>
        </w:rPr>
      </w:pPr>
      <w:r w:rsidRPr="00A6598F">
        <w:rPr>
          <w:rFonts w:ascii="Garamond" w:hAnsi="Garamond"/>
          <w:b/>
          <w:i/>
          <w:iCs/>
          <w:color w:val="FF0000"/>
          <w:sz w:val="20"/>
        </w:rPr>
        <w:t xml:space="preserve">Zamawiający przyjmie oświadczenie złożone z ofertą tylko pod warunkiem, </w:t>
      </w:r>
    </w:p>
    <w:p w14:paraId="128F5B7B" w14:textId="25C1AB1C" w:rsidR="005131BB" w:rsidRDefault="005131BB" w:rsidP="005131BB">
      <w:pPr>
        <w:jc w:val="center"/>
        <w:rPr>
          <w:rFonts w:ascii="Garamond" w:hAnsi="Garamond"/>
          <w:b/>
          <w:i/>
          <w:iCs/>
          <w:color w:val="000099"/>
          <w:sz w:val="20"/>
        </w:rPr>
      </w:pPr>
      <w:r w:rsidRPr="00A6598F">
        <w:rPr>
          <w:rFonts w:ascii="Garamond" w:hAnsi="Garamond"/>
          <w:b/>
          <w:i/>
          <w:iCs/>
          <w:color w:val="FF0000"/>
          <w:sz w:val="20"/>
        </w:rPr>
        <w:t>iż Wykonawca nie należy do żadnej grupy kapitałowej</w:t>
      </w:r>
      <w:r w:rsidRPr="007A0D89">
        <w:rPr>
          <w:rFonts w:ascii="Garamond" w:hAnsi="Garamond"/>
          <w:b/>
          <w:i/>
          <w:iCs/>
          <w:color w:val="000099"/>
          <w:sz w:val="20"/>
        </w:rPr>
        <w:t>.</w:t>
      </w:r>
    </w:p>
    <w:p w14:paraId="1DB9A2EF" w14:textId="77777777" w:rsidR="005F6C8B" w:rsidRPr="007A0D89" w:rsidRDefault="005F6C8B" w:rsidP="005131BB">
      <w:pPr>
        <w:jc w:val="center"/>
        <w:rPr>
          <w:rFonts w:ascii="Garamond" w:hAnsi="Garamond"/>
          <w:b/>
          <w:smallCaps/>
          <w:color w:val="000099"/>
          <w:sz w:val="20"/>
        </w:rPr>
      </w:pPr>
    </w:p>
    <w:p w14:paraId="20B541F2" w14:textId="77777777" w:rsidR="005131BB" w:rsidRPr="00D5221A" w:rsidRDefault="005131BB" w:rsidP="005131BB">
      <w:pPr>
        <w:jc w:val="center"/>
        <w:rPr>
          <w:rFonts w:ascii="Garamond" w:hAnsi="Garamond"/>
          <w:b/>
          <w:smallCaps/>
          <w:color w:val="FF0000"/>
          <w:sz w:val="20"/>
        </w:rPr>
      </w:pPr>
    </w:p>
    <w:p w14:paraId="64AFA698" w14:textId="77777777" w:rsidR="005131BB" w:rsidRPr="00025EDD" w:rsidRDefault="005131BB" w:rsidP="005131B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14:paraId="41971293" w14:textId="77777777" w:rsidR="005131BB" w:rsidRDefault="005131BB" w:rsidP="005131B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EA1604">
        <w:rPr>
          <w:rFonts w:ascii="Garamond" w:hAnsi="Garamond" w:cs="Tahoma"/>
          <w:kern w:val="144"/>
          <w:sz w:val="20"/>
          <w:szCs w:val="22"/>
        </w:rPr>
        <w:t>Wykonawca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>
        <w:rPr>
          <w:rFonts w:ascii="Garamond" w:hAnsi="Garamond" w:cs="Tahoma"/>
          <w:b/>
          <w:i/>
          <w:kern w:val="144"/>
          <w:sz w:val="20"/>
          <w:szCs w:val="22"/>
        </w:rPr>
        <w:t>pełna nazwa/firma, adres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]: </w:t>
      </w:r>
    </w:p>
    <w:p w14:paraId="5BB066D2" w14:textId="77777777" w:rsidR="005131BB" w:rsidRDefault="005131BB" w:rsidP="005131B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196562D4" w14:textId="77777777" w:rsidR="005131BB" w:rsidRDefault="005131BB" w:rsidP="005131B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618D1F01" w14:textId="77777777" w:rsidR="005131BB" w:rsidRPr="00B1314D" w:rsidRDefault="005131BB" w:rsidP="005131B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EA1604">
        <w:rPr>
          <w:rFonts w:ascii="Garamond" w:hAnsi="Garamond" w:cs="Tahoma"/>
          <w:kern w:val="144"/>
          <w:sz w:val="20"/>
          <w:szCs w:val="22"/>
        </w:rPr>
        <w:t>Reprezentowany przez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>
        <w:rPr>
          <w:rFonts w:ascii="Garamond" w:hAnsi="Garamond" w:cs="Tahoma"/>
          <w:b/>
          <w:i/>
          <w:kern w:val="144"/>
          <w:sz w:val="20"/>
          <w:szCs w:val="22"/>
        </w:rPr>
        <w:t>imię i nazwisko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]:  </w:t>
      </w:r>
    </w:p>
    <w:p w14:paraId="7DEB47D8" w14:textId="77777777" w:rsidR="005131BB" w:rsidRDefault="005131BB" w:rsidP="005131B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7433F8E7" w14:textId="0CBD65FF" w:rsidR="005F6C8B" w:rsidRDefault="005131BB" w:rsidP="005131BB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/>
          <w:sz w:val="20"/>
        </w:rPr>
      </w:pPr>
      <w:r w:rsidRPr="00EA1604">
        <w:rPr>
          <w:rFonts w:ascii="Garamond" w:hAnsi="Garamond" w:cs="Arial"/>
          <w:sz w:val="20"/>
        </w:rPr>
        <w:t>Na potrzeby postępowania o udzielenie zamówienia publicznego na</w:t>
      </w:r>
      <w:r>
        <w:rPr>
          <w:rFonts w:ascii="Garamond" w:hAnsi="Garamond" w:cs="Arial"/>
          <w:b/>
          <w:sz w:val="20"/>
        </w:rPr>
        <w:t>:</w:t>
      </w:r>
    </w:p>
    <w:p w14:paraId="4A50918E" w14:textId="77777777" w:rsidR="005F6C8B" w:rsidRPr="00706FDF" w:rsidRDefault="005F6C8B" w:rsidP="005F6C8B">
      <w:pPr>
        <w:pStyle w:val="Obszartekstu"/>
        <w:jc w:val="center"/>
        <w:rPr>
          <w:rFonts w:ascii="Garamond" w:hAnsi="Garamond"/>
        </w:rPr>
      </w:pPr>
    </w:p>
    <w:p w14:paraId="0FECDBEA" w14:textId="497C1A02" w:rsidR="005F6C8B" w:rsidRDefault="005F6C8B" w:rsidP="005F6C8B">
      <w:pPr>
        <w:pStyle w:val="Obszartekstu"/>
        <w:jc w:val="center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 xml:space="preserve">w postępowaniu na dostawę fabrycznie nowego ambulansu sanitarnego typu C  </w:t>
      </w:r>
      <w:r w:rsidRPr="00706FDF">
        <w:rPr>
          <w:rFonts w:ascii="Garamond" w:hAnsi="Garamond"/>
          <w:sz w:val="24"/>
          <w:szCs w:val="24"/>
        </w:rPr>
        <w:br/>
        <w:t xml:space="preserve">wraz z wyposażeniem na rzecz Samodzielnego Publicznego Zakładu Opieki Zdrowotnej PIASTUN, nr </w:t>
      </w:r>
      <w:proofErr w:type="spellStart"/>
      <w:r w:rsidRPr="00706FDF">
        <w:rPr>
          <w:rFonts w:ascii="Garamond" w:hAnsi="Garamond"/>
          <w:sz w:val="24"/>
          <w:szCs w:val="24"/>
        </w:rPr>
        <w:t>postępownia</w:t>
      </w:r>
      <w:proofErr w:type="spellEnd"/>
      <w:r w:rsidRPr="00706FDF">
        <w:rPr>
          <w:rFonts w:ascii="Garamond" w:hAnsi="Garamond"/>
          <w:sz w:val="24"/>
          <w:szCs w:val="24"/>
        </w:rPr>
        <w:t xml:space="preserve"> 6/2020</w:t>
      </w:r>
    </w:p>
    <w:p w14:paraId="38FE8F33" w14:textId="18C87484" w:rsidR="006B1F09" w:rsidRDefault="006B1F09" w:rsidP="005F6C8B">
      <w:pPr>
        <w:pStyle w:val="Obszartekstu"/>
        <w:jc w:val="center"/>
        <w:rPr>
          <w:rFonts w:ascii="Garamond" w:hAnsi="Garamond"/>
          <w:sz w:val="24"/>
          <w:szCs w:val="24"/>
        </w:rPr>
      </w:pPr>
    </w:p>
    <w:p w14:paraId="4706910E" w14:textId="77777777" w:rsidR="006B1F09" w:rsidRPr="00706FDF" w:rsidRDefault="006B1F09" w:rsidP="005F6C8B">
      <w:pPr>
        <w:pStyle w:val="Obszartekstu"/>
        <w:jc w:val="center"/>
        <w:rPr>
          <w:rFonts w:ascii="Garamond" w:hAnsi="Garamond"/>
          <w:sz w:val="24"/>
          <w:szCs w:val="24"/>
        </w:rPr>
      </w:pPr>
    </w:p>
    <w:p w14:paraId="10E44108" w14:textId="77777777" w:rsidR="005131BB" w:rsidRPr="00174EFD" w:rsidRDefault="005131BB" w:rsidP="005131BB">
      <w:pPr>
        <w:spacing w:line="276" w:lineRule="auto"/>
        <w:rPr>
          <w:rFonts w:ascii="Garamond" w:hAnsi="Garamond"/>
          <w:sz w:val="20"/>
        </w:rPr>
      </w:pPr>
    </w:p>
    <w:p w14:paraId="1F9F9059" w14:textId="77777777" w:rsidR="005131BB" w:rsidRPr="000105C1" w:rsidRDefault="005131BB" w:rsidP="005131BB">
      <w:pPr>
        <w:spacing w:line="360" w:lineRule="auto"/>
        <w:rPr>
          <w:rFonts w:ascii="Garamond" w:hAnsi="Garamond"/>
          <w:b/>
          <w:kern w:val="144"/>
          <w:sz w:val="20"/>
          <w:szCs w:val="20"/>
        </w:rPr>
      </w:pPr>
      <w:r w:rsidRPr="000105C1">
        <w:rPr>
          <w:rFonts w:ascii="Garamond" w:hAnsi="Garamond"/>
          <w:b/>
          <w:kern w:val="144"/>
          <w:sz w:val="20"/>
          <w:szCs w:val="20"/>
        </w:rPr>
        <w:t>Oświadczam/y, że:</w:t>
      </w:r>
    </w:p>
    <w:p w14:paraId="477161E6" w14:textId="77777777" w:rsidR="005131BB" w:rsidRDefault="005131BB" w:rsidP="005131BB">
      <w:pPr>
        <w:rPr>
          <w:rFonts w:ascii="Garamond" w:hAnsi="Garamond"/>
          <w:b/>
          <w:sz w:val="20"/>
        </w:rPr>
      </w:pPr>
    </w:p>
    <w:p w14:paraId="63C59DE7" w14:textId="0FAF13ED" w:rsidR="005131BB" w:rsidRPr="00D5221A" w:rsidRDefault="005131BB" w:rsidP="00283FC9">
      <w:pPr>
        <w:numPr>
          <w:ilvl w:val="0"/>
          <w:numId w:val="35"/>
        </w:numPr>
        <w:ind w:left="284" w:hanging="284"/>
        <w:jc w:val="both"/>
        <w:rPr>
          <w:rFonts w:ascii="Garamond" w:hAnsi="Garamond"/>
          <w:b/>
          <w:kern w:val="144"/>
          <w:sz w:val="16"/>
          <w:szCs w:val="20"/>
        </w:rPr>
      </w:pPr>
      <w:r w:rsidRPr="00D5221A">
        <w:rPr>
          <w:rFonts w:ascii="Garamond" w:hAnsi="Garamond"/>
          <w:b/>
          <w:sz w:val="20"/>
        </w:rPr>
        <w:t xml:space="preserve">Nie należę </w:t>
      </w:r>
      <w:r w:rsidRPr="00BA616A">
        <w:rPr>
          <w:rFonts w:ascii="Garamond" w:hAnsi="Garamond"/>
          <w:b/>
          <w:sz w:val="20"/>
          <w:highlight w:val="yellow"/>
        </w:rPr>
        <w:t>do</w:t>
      </w:r>
      <w:r w:rsidR="006B1F09" w:rsidRPr="00BA616A">
        <w:rPr>
          <w:rFonts w:ascii="Garamond" w:hAnsi="Garamond"/>
          <w:b/>
          <w:sz w:val="20"/>
          <w:highlight w:val="yellow"/>
        </w:rPr>
        <w:t xml:space="preserve"> tej samej</w:t>
      </w:r>
      <w:r w:rsidRPr="00D5221A">
        <w:rPr>
          <w:rFonts w:ascii="Garamond" w:hAnsi="Garamond"/>
          <w:b/>
          <w:sz w:val="20"/>
        </w:rPr>
        <w:t xml:space="preserve"> grupy kapitałowej w rozumieniu ustawy z dnia 16 lutego 2007 r. o ochronie konkurencji i konsumentów</w:t>
      </w:r>
      <w:r>
        <w:rPr>
          <w:rFonts w:ascii="Garamond" w:hAnsi="Garamond"/>
          <w:sz w:val="20"/>
        </w:rPr>
        <w:t xml:space="preserve"> (</w:t>
      </w:r>
      <w:r w:rsidRPr="00D5221A">
        <w:rPr>
          <w:rFonts w:ascii="Garamond" w:hAnsi="Garamond"/>
          <w:i/>
          <w:sz w:val="20"/>
        </w:rPr>
        <w:t xml:space="preserve">tj. Dz. U. z </w:t>
      </w:r>
      <w:r>
        <w:rPr>
          <w:rFonts w:ascii="Garamond" w:hAnsi="Garamond"/>
          <w:i/>
          <w:sz w:val="20"/>
        </w:rPr>
        <w:t>2020r., poz. 1076 ze zm.</w:t>
      </w:r>
      <w:r w:rsidRPr="00D5221A">
        <w:rPr>
          <w:rFonts w:ascii="Garamond" w:hAnsi="Garamond"/>
          <w:sz w:val="20"/>
        </w:rPr>
        <w:t>)</w:t>
      </w:r>
      <w:r w:rsidR="006B1F09">
        <w:rPr>
          <w:rFonts w:ascii="Garamond" w:hAnsi="Garamond"/>
          <w:sz w:val="20"/>
        </w:rPr>
        <w:t>, co Wykonawcy, którzy złożyli oferty w niniejszym postępowaniu</w:t>
      </w:r>
      <w:r>
        <w:rPr>
          <w:rFonts w:ascii="Garamond" w:hAnsi="Garamond"/>
          <w:sz w:val="20"/>
        </w:rPr>
        <w:t>*</w:t>
      </w:r>
    </w:p>
    <w:p w14:paraId="2F478F98" w14:textId="77777777" w:rsidR="005131BB" w:rsidRDefault="005131BB" w:rsidP="005131BB">
      <w:pPr>
        <w:tabs>
          <w:tab w:val="left" w:pos="284"/>
        </w:tabs>
        <w:spacing w:line="360" w:lineRule="auto"/>
        <w:rPr>
          <w:rFonts w:ascii="Garamond" w:hAnsi="Garamond"/>
          <w:b/>
          <w:kern w:val="144"/>
          <w:sz w:val="20"/>
          <w:szCs w:val="20"/>
          <w:u w:val="single"/>
        </w:rPr>
      </w:pPr>
    </w:p>
    <w:p w14:paraId="675C8A8A" w14:textId="77777777" w:rsidR="005131BB" w:rsidRDefault="005131BB" w:rsidP="005131BB">
      <w:pPr>
        <w:tabs>
          <w:tab w:val="left" w:pos="284"/>
        </w:tabs>
        <w:spacing w:line="360" w:lineRule="auto"/>
        <w:rPr>
          <w:rFonts w:ascii="Garamond" w:hAnsi="Garamond"/>
          <w:b/>
          <w:kern w:val="144"/>
          <w:sz w:val="20"/>
          <w:szCs w:val="20"/>
          <w:u w:val="single"/>
        </w:rPr>
      </w:pPr>
      <w:r w:rsidRPr="000105C1">
        <w:rPr>
          <w:rFonts w:ascii="Garamond" w:hAnsi="Garamond"/>
          <w:b/>
          <w:kern w:val="144"/>
          <w:sz w:val="20"/>
          <w:szCs w:val="20"/>
          <w:u w:val="single"/>
        </w:rPr>
        <w:t>Lub</w:t>
      </w:r>
    </w:p>
    <w:p w14:paraId="643BC58B" w14:textId="2337B85E" w:rsidR="005131BB" w:rsidRDefault="005131BB" w:rsidP="00283FC9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="Garamond" w:hAnsi="Garamond"/>
          <w:sz w:val="20"/>
        </w:rPr>
      </w:pPr>
      <w:r w:rsidRPr="00D5221A">
        <w:rPr>
          <w:rFonts w:ascii="Garamond" w:hAnsi="Garamond"/>
          <w:b/>
          <w:sz w:val="20"/>
        </w:rPr>
        <w:t xml:space="preserve">Należę </w:t>
      </w:r>
      <w:r w:rsidRPr="00BA616A">
        <w:rPr>
          <w:rFonts w:ascii="Garamond" w:hAnsi="Garamond"/>
          <w:b/>
          <w:sz w:val="20"/>
          <w:highlight w:val="yellow"/>
        </w:rPr>
        <w:t>do</w:t>
      </w:r>
      <w:r w:rsidR="00BA616A" w:rsidRPr="00BA616A">
        <w:rPr>
          <w:rFonts w:ascii="Garamond" w:hAnsi="Garamond"/>
          <w:b/>
          <w:sz w:val="20"/>
          <w:highlight w:val="yellow"/>
        </w:rPr>
        <w:t xml:space="preserve"> tej samej</w:t>
      </w:r>
      <w:r w:rsidRPr="00D5221A">
        <w:rPr>
          <w:rFonts w:ascii="Garamond" w:hAnsi="Garamond"/>
          <w:b/>
          <w:sz w:val="20"/>
        </w:rPr>
        <w:t xml:space="preserve"> grupy kapitałowej w rozumieniu ustawy z dnia 16 lutego 2007 r. o ochronie konkurencji</w:t>
      </w:r>
      <w:r>
        <w:rPr>
          <w:rFonts w:ascii="Garamond" w:hAnsi="Garamond"/>
          <w:b/>
          <w:sz w:val="20"/>
        </w:rPr>
        <w:t xml:space="preserve"> </w:t>
      </w:r>
      <w:r w:rsidRPr="00D5221A">
        <w:rPr>
          <w:rFonts w:ascii="Garamond" w:hAnsi="Garamond"/>
          <w:b/>
          <w:sz w:val="20"/>
        </w:rPr>
        <w:t>i konsumentów</w:t>
      </w:r>
      <w:r w:rsidR="00BA616A">
        <w:rPr>
          <w:rFonts w:ascii="Garamond" w:hAnsi="Garamond"/>
          <w:sz w:val="20"/>
        </w:rPr>
        <w:t>, co następujący Wykonawca, który złożył ofertę w niniejszym postępowaniu</w:t>
      </w:r>
      <w:r w:rsidRPr="00D5221A">
        <w:rPr>
          <w:rFonts w:ascii="Garamond" w:hAnsi="Garamond"/>
          <w:sz w:val="20"/>
        </w:rPr>
        <w:t xml:space="preserve">*: </w:t>
      </w:r>
    </w:p>
    <w:p w14:paraId="2BA8A48C" w14:textId="773B636C" w:rsidR="00316DEF" w:rsidRDefault="00316DEF" w:rsidP="00316DEF">
      <w:pPr>
        <w:spacing w:line="276" w:lineRule="auto"/>
        <w:ind w:left="284"/>
        <w:jc w:val="both"/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>…………………………………………………………………………………………………………….</w:t>
      </w:r>
    </w:p>
    <w:p w14:paraId="6A106014" w14:textId="77777777" w:rsidR="005131BB" w:rsidRPr="008E7868" w:rsidRDefault="005131BB" w:rsidP="005131BB">
      <w:pPr>
        <w:spacing w:line="276" w:lineRule="auto"/>
        <w:ind w:left="644"/>
        <w:rPr>
          <w:rFonts w:ascii="Garamond" w:hAnsi="Garamond"/>
          <w:sz w:val="20"/>
        </w:rPr>
      </w:pPr>
    </w:p>
    <w:p w14:paraId="17F22A68" w14:textId="77777777" w:rsidR="005131BB" w:rsidRDefault="005131BB" w:rsidP="005131BB">
      <w:pPr>
        <w:ind w:right="282"/>
        <w:rPr>
          <w:rFonts w:ascii="Garamond" w:hAnsi="Garamond"/>
          <w:kern w:val="144"/>
          <w:sz w:val="22"/>
          <w:u w:val="single"/>
        </w:rPr>
      </w:pPr>
    </w:p>
    <w:p w14:paraId="40518989" w14:textId="77777777" w:rsidR="005131BB" w:rsidRDefault="005131BB" w:rsidP="005131BB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Pr="006964BC">
        <w:rPr>
          <w:rFonts w:ascii="Garamond" w:hAnsi="Garamond"/>
          <w:kern w:val="144"/>
          <w:sz w:val="22"/>
        </w:rPr>
        <w:t>,  dnia   ___/___/20</w:t>
      </w:r>
      <w:r>
        <w:rPr>
          <w:rFonts w:ascii="Garamond" w:hAnsi="Garamond"/>
          <w:kern w:val="144"/>
          <w:sz w:val="22"/>
        </w:rPr>
        <w:t>20</w:t>
      </w:r>
      <w:r w:rsidRPr="006964BC">
        <w:rPr>
          <w:rFonts w:ascii="Garamond" w:hAnsi="Garamond"/>
          <w:kern w:val="144"/>
          <w:sz w:val="22"/>
        </w:rPr>
        <w:t xml:space="preserve"> r.                        </w:t>
      </w:r>
    </w:p>
    <w:p w14:paraId="131617A0" w14:textId="77777777" w:rsidR="005131BB" w:rsidRPr="006964BC" w:rsidRDefault="005131BB" w:rsidP="005131BB">
      <w:pPr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51951A35" w14:textId="77777777" w:rsidR="005131BB" w:rsidRPr="005E7058" w:rsidRDefault="005131BB" w:rsidP="005131BB">
      <w:pPr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podpis i pieczątka imienna</w:t>
      </w:r>
    </w:p>
    <w:p w14:paraId="601B4F39" w14:textId="77777777" w:rsidR="005131BB" w:rsidRPr="005E7058" w:rsidRDefault="005131BB" w:rsidP="005131BB">
      <w:pPr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osoby upoważnionej do reprezentowania firmy</w:t>
      </w:r>
    </w:p>
    <w:p w14:paraId="12BB3419" w14:textId="77777777" w:rsidR="005131BB" w:rsidRDefault="005131BB" w:rsidP="005131BB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</w:rPr>
        <w:t xml:space="preserve">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14:paraId="32CA5642" w14:textId="77777777" w:rsidR="005131BB" w:rsidRPr="004C6D89" w:rsidRDefault="005131BB" w:rsidP="005131BB">
      <w:pPr>
        <w:ind w:left="4956"/>
        <w:rPr>
          <w:rFonts w:ascii="Garamond" w:hAnsi="Garamond"/>
          <w:i/>
          <w:iCs/>
          <w:kern w:val="144"/>
          <w:sz w:val="22"/>
        </w:rPr>
      </w:pPr>
    </w:p>
    <w:p w14:paraId="666C6394" w14:textId="63164051" w:rsidR="005131BB" w:rsidRPr="00953800" w:rsidRDefault="005131BB" w:rsidP="00953800">
      <w:pPr>
        <w:jc w:val="right"/>
        <w:rPr>
          <w:rFonts w:ascii="Garamond" w:hAnsi="Garamond"/>
          <w:b/>
          <w:i/>
          <w:iCs/>
          <w:kern w:val="144"/>
          <w:sz w:val="20"/>
        </w:rPr>
      </w:pPr>
      <w:r w:rsidRPr="005A1CF9">
        <w:rPr>
          <w:rFonts w:ascii="Garamond" w:hAnsi="Garamond"/>
          <w:b/>
          <w:iCs/>
          <w:kern w:val="144"/>
          <w:sz w:val="20"/>
        </w:rPr>
        <w:t>*</w:t>
      </w:r>
      <w:r w:rsidRPr="005A1CF9">
        <w:rPr>
          <w:rFonts w:ascii="Garamond" w:hAnsi="Garamond"/>
          <w:b/>
          <w:i/>
          <w:iCs/>
          <w:kern w:val="144"/>
          <w:sz w:val="20"/>
        </w:rPr>
        <w:t xml:space="preserve"> niepotrzebne skreślić</w:t>
      </w:r>
    </w:p>
    <w:sectPr w:rsidR="005131BB" w:rsidRPr="00953800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A6BA" w14:textId="77777777" w:rsidR="00BF790B" w:rsidRDefault="00BF790B">
      <w:r>
        <w:separator/>
      </w:r>
    </w:p>
  </w:endnote>
  <w:endnote w:type="continuationSeparator" w:id="0">
    <w:p w14:paraId="20999C8E" w14:textId="77777777" w:rsidR="00BF790B" w:rsidRDefault="00BF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OldStyle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67A2" w14:textId="77777777" w:rsidR="00BF790B" w:rsidRDefault="00BF790B">
      <w:r>
        <w:separator/>
      </w:r>
    </w:p>
  </w:footnote>
  <w:footnote w:type="continuationSeparator" w:id="0">
    <w:p w14:paraId="39F36944" w14:textId="77777777" w:rsidR="00BF790B" w:rsidRDefault="00BF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EC79" w14:textId="77777777" w:rsidR="00EC6EC8" w:rsidRDefault="00EC6EC8">
    <w:pPr>
      <w:pStyle w:val="Nagwek"/>
    </w:pPr>
  </w:p>
  <w:p w14:paraId="562BAFB4" w14:textId="70CDE3CE" w:rsidR="00EC6EC8" w:rsidRPr="009941C7" w:rsidRDefault="00EC6EC8">
    <w:pPr>
      <w:pStyle w:val="Nagwek"/>
      <w:rPr>
        <w:rFonts w:ascii="Lucida Sans Unicode" w:hAnsi="Lucida Sans Unicode" w:cs="Lucida Sans Unicode"/>
      </w:rPr>
    </w:pPr>
    <w:r>
      <w:rPr>
        <w:noProof/>
      </w:rPr>
      <mc:AlternateContent>
        <mc:Choice Requires="wpg">
          <w:drawing>
            <wp:inline distT="0" distB="0" distL="0" distR="0" wp14:anchorId="449D9465" wp14:editId="25E555A7">
              <wp:extent cx="3480435" cy="1229995"/>
              <wp:effectExtent l="0" t="0" r="5715" b="8255"/>
              <wp:docPr id="1" name="Group 1" descr="Logo Przychodni Piastu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480435" cy="1229995"/>
                        <a:chOff x="1424" y="711"/>
                        <a:chExt cx="3732" cy="1319"/>
                      </a:xfrm>
                    </wpg:grpSpPr>
                    <wps:wsp>
                      <wps:cNvPr id="2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424" y="711"/>
                          <a:ext cx="3732" cy="13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1424" y="711"/>
                          <a:ext cx="989" cy="1319"/>
                          <a:chOff x="602" y="559"/>
                          <a:chExt cx="1779" cy="2373"/>
                        </a:xfrm>
                      </wpg:grpSpPr>
                      <wps:wsp>
                        <wps:cNvPr id="4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spect="1"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Freeform 8"/>
                      <wps:cNvSpPr>
                        <a:spLocks noChangeAspect="1" noEditPoints="1"/>
                      </wps:cNvSpPr>
                      <wps:spPr bwMode="auto">
                        <a:xfrm>
                          <a:off x="2577" y="1035"/>
                          <a:ext cx="2575" cy="494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2587" y="1717"/>
                          <a:ext cx="2569" cy="144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2581" y="733"/>
                          <a:ext cx="723" cy="144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E463F05" id="Group 1" o:spid="_x0000_s1026" alt="Logo Przychodni Piastun" style="width:274.05pt;height:96.85pt;mso-position-horizontal-relative:char;mso-position-vertical-relative:line" coordorigin="1424,711" coordsize="3732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">
              <o:lock v:ext="edit" aspectratio="t"/>
              <v:rect id="AutoShape 2" o:spid="_x0000_s1027" style="position:absolute;left:1424;top:711;width:373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group id="Group 3" o:spid="_x0000_s1028" style="position:absolute;left:1424;top:711;width:989;height:131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o:lock v:ext="edit" aspectratio="t" verticies="t"/>
                </v:shape>
                <v:shape id="Freeform 5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6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o:lock v:ext="edit" aspectratio="t"/>
                </v:shape>
                <v:shape id="Freeform 7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o:lock v:ext="edit" aspectratio="t" verticies="t"/>
                </v:shape>
              </v:group>
              <v:shape id="Freeform 8" o:spid="_x0000_s1033" style="position:absolute;left:2577;top:1035;width:2575;height:494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46,251;115,289;67,320;24,485;0,14;120,4;290,124;219,126;157,61;68,57;67,236;129,236;222,145;435,4;612,362;961,485;1279,348;1227,456;1085,488;999,428;1105,433;1183,414;1207,359;1163,293;1013,180;1034,40;1158,0;1260,18;1231,67;1114,60;1065,111;1089,162;1164,210;1261,288;1660,60;1323,4;2070,376;1872,493;1722,290;1723,4;1789,49;1809,388;1953,429;2020,276;2030,4;2082,179;2572,485;2459,427;2266,78;2265,130;2266,485;2204,477;2217,4;2419,238;2519,436;2513,359;2514,4;2575,80" o:connectangles="0,0,0,0,0,0,0,0,0,0,0,0,0,0,0,0,0,0,0,0,0,0,0,0,0,0,0,0,0,0,0,0,0,0,0,0,0,0,0,0,0,0,0,0,0,0,0,0,0,0,0,0,0,0,0,0,0,0"/>
                <o:lock v:ext="edit" aspectratio="t" verticies="t"/>
              </v:shape>
              <v:shape id="Freeform 9" o:spid="_x0000_s1034" style="position:absolute;left:2587;top:1717;width:2569;height:144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8,31;56,123;99,139;0,68;107,7;274,2;404,93;370,90;356,2;425,64;444,141;375,18;400,63;612,121;503,97;578,2;602,46;527,40;567,128;800,141;712,18;697,141;782,111;786,2;880,2;1107,32;1059,140;993,11;977,141;1046,108;1080,44;1304,2;1550,18;1730,123;1639,6;1750,73;1659,20;1716,108;1879,113;1841,80;1818,120;1903,38;1890,91;1856,18;1852,64;2094,71;1987,128;2008,4;2094,71;2011,21;2006,120;2074,71;2268,124;2235,47;2152,2;2199,129;2255,5;2288,115;2396,2;2512,126" o:connectangles="0,0,0,0,0,0,0,0,0,0,0,0,0,0,0,0,0,0,0,0,0,0,0,0,0,0,0,0,0,0,0,0,0,0,0,0,0,0,0,0,0,0,0,0,0,0,0,0,0,0,0,0,0,0,0,0,0,0,0,0"/>
                <o:lock v:ext="edit" aspectratio="t" verticies="t"/>
              </v:shape>
              <v:shape id="Freeform 10" o:spid="_x0000_s1035" style="position:absolute;left:2581;top:733;width:723;height:144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71,130;38,143;2,138;2,118;33,127;53,121;61,107;47,87;13,65;1,30;19,7;53,3;75,18;58,18;33,19;21,29;22,43;35,56;63,72;81,96;235,47;221,76;185,85;171,87;171,141;153,138;157,3;208,7;237,44;215,34;197,19;177,18;171,51;184,70;211,61;217,43;293,18;384,126;568,88;543,134;493,143;454,115;445,57;470,11;521,2;560,31;570,72;540,34;510,16;478,29;465,68;474,111;504,128;536,116;549,77;630,141;722,3;723,141" o:connectangles="0,0,0,0,0,0,0,0,0,0,0,0,0,0,0,0,0,0,0,0,0,0,0,0,0,0,0,0,0,0,0,0,0,0,0,0,0,0,0,0,0,0,0,0,0,0,0,0,0,0,0,0,0,0,0,0,0,0"/>
                <o:lock v:ext="edit" aspectratio="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32E9"/>
    <w:multiLevelType w:val="hybridMultilevel"/>
    <w:tmpl w:val="D4240908"/>
    <w:lvl w:ilvl="0" w:tplc="368CE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854E1"/>
    <w:multiLevelType w:val="hybridMultilevel"/>
    <w:tmpl w:val="4DDC7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43D3C"/>
    <w:multiLevelType w:val="hybridMultilevel"/>
    <w:tmpl w:val="BB927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B5049"/>
    <w:multiLevelType w:val="hybridMultilevel"/>
    <w:tmpl w:val="3D463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CF2483"/>
    <w:multiLevelType w:val="hybridMultilevel"/>
    <w:tmpl w:val="6BACF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B14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2A815263"/>
    <w:multiLevelType w:val="hybridMultilevel"/>
    <w:tmpl w:val="CABADF56"/>
    <w:lvl w:ilvl="0" w:tplc="2BF84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37464"/>
    <w:multiLevelType w:val="hybridMultilevel"/>
    <w:tmpl w:val="C654F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26DC3"/>
    <w:multiLevelType w:val="hybridMultilevel"/>
    <w:tmpl w:val="B1FE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04AC0"/>
    <w:multiLevelType w:val="hybridMultilevel"/>
    <w:tmpl w:val="0658A000"/>
    <w:lvl w:ilvl="0" w:tplc="86A00BFA">
      <w:start w:val="1"/>
      <w:numFmt w:val="decimal"/>
      <w:lvlText w:val="%1)"/>
      <w:lvlJc w:val="left"/>
      <w:pPr>
        <w:ind w:left="720" w:hanging="360"/>
      </w:pPr>
      <w:rPr>
        <w:rFonts w:ascii="Garamond" w:eastAsia="MS PMincho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01334"/>
    <w:multiLevelType w:val="hybridMultilevel"/>
    <w:tmpl w:val="0C7C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F2930"/>
    <w:multiLevelType w:val="hybridMultilevel"/>
    <w:tmpl w:val="A44EB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80E55"/>
    <w:multiLevelType w:val="hybridMultilevel"/>
    <w:tmpl w:val="6750CB02"/>
    <w:lvl w:ilvl="0" w:tplc="56EC05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91126C"/>
    <w:multiLevelType w:val="hybridMultilevel"/>
    <w:tmpl w:val="A1D2819E"/>
    <w:lvl w:ilvl="0" w:tplc="0CAEB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3170B"/>
    <w:multiLevelType w:val="hybridMultilevel"/>
    <w:tmpl w:val="E8628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3268D"/>
    <w:multiLevelType w:val="hybridMultilevel"/>
    <w:tmpl w:val="12D28016"/>
    <w:lvl w:ilvl="0" w:tplc="04020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615D4B"/>
    <w:multiLevelType w:val="hybridMultilevel"/>
    <w:tmpl w:val="38601F7C"/>
    <w:lvl w:ilvl="0" w:tplc="6060B56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32008"/>
    <w:multiLevelType w:val="hybridMultilevel"/>
    <w:tmpl w:val="0966F914"/>
    <w:lvl w:ilvl="0" w:tplc="AB16E6FC">
      <w:start w:val="1"/>
      <w:numFmt w:val="decimal"/>
      <w:lvlText w:val="%1)"/>
      <w:lvlJc w:val="left"/>
      <w:pPr>
        <w:ind w:left="108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322600"/>
    <w:multiLevelType w:val="hybridMultilevel"/>
    <w:tmpl w:val="AEF2FC6A"/>
    <w:lvl w:ilvl="0" w:tplc="39AE4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096AB7"/>
    <w:multiLevelType w:val="hybridMultilevel"/>
    <w:tmpl w:val="33F83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C0920"/>
    <w:multiLevelType w:val="hybridMultilevel"/>
    <w:tmpl w:val="58DC42F2"/>
    <w:lvl w:ilvl="0" w:tplc="3196B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E223C6"/>
    <w:multiLevelType w:val="hybridMultilevel"/>
    <w:tmpl w:val="4490A10C"/>
    <w:lvl w:ilvl="0" w:tplc="FE280A1A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121029"/>
    <w:multiLevelType w:val="hybridMultilevel"/>
    <w:tmpl w:val="0A3E3CEC"/>
    <w:lvl w:ilvl="0" w:tplc="39504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CD6B0A"/>
    <w:multiLevelType w:val="hybridMultilevel"/>
    <w:tmpl w:val="2500F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4039D"/>
    <w:multiLevelType w:val="hybridMultilevel"/>
    <w:tmpl w:val="4AB2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F7BAC"/>
    <w:multiLevelType w:val="hybridMultilevel"/>
    <w:tmpl w:val="85E6515A"/>
    <w:lvl w:ilvl="0" w:tplc="86607E0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1F3CA0"/>
    <w:multiLevelType w:val="hybridMultilevel"/>
    <w:tmpl w:val="2AD0F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44B96"/>
    <w:multiLevelType w:val="hybridMultilevel"/>
    <w:tmpl w:val="5776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19"/>
  </w:num>
  <w:num w:numId="5">
    <w:abstractNumId w:val="5"/>
  </w:num>
  <w:num w:numId="6">
    <w:abstractNumId w:val="35"/>
  </w:num>
  <w:num w:numId="7">
    <w:abstractNumId w:val="29"/>
  </w:num>
  <w:num w:numId="8">
    <w:abstractNumId w:val="1"/>
  </w:num>
  <w:num w:numId="9">
    <w:abstractNumId w:val="3"/>
  </w:num>
  <w:num w:numId="10">
    <w:abstractNumId w:val="7"/>
  </w:num>
  <w:num w:numId="11">
    <w:abstractNumId w:val="16"/>
  </w:num>
  <w:num w:numId="12">
    <w:abstractNumId w:val="11"/>
  </w:num>
  <w:num w:numId="13">
    <w:abstractNumId w:val="22"/>
  </w:num>
  <w:num w:numId="14">
    <w:abstractNumId w:val="0"/>
  </w:num>
  <w:num w:numId="15">
    <w:abstractNumId w:val="9"/>
  </w:num>
  <w:num w:numId="16">
    <w:abstractNumId w:val="26"/>
  </w:num>
  <w:num w:numId="17">
    <w:abstractNumId w:val="4"/>
  </w:num>
  <w:num w:numId="18">
    <w:abstractNumId w:val="27"/>
  </w:num>
  <w:num w:numId="19">
    <w:abstractNumId w:val="20"/>
  </w:num>
  <w:num w:numId="20">
    <w:abstractNumId w:val="36"/>
  </w:num>
  <w:num w:numId="21">
    <w:abstractNumId w:val="28"/>
  </w:num>
  <w:num w:numId="22">
    <w:abstractNumId w:val="8"/>
  </w:num>
  <w:num w:numId="23">
    <w:abstractNumId w:val="30"/>
  </w:num>
  <w:num w:numId="24">
    <w:abstractNumId w:val="25"/>
  </w:num>
  <w:num w:numId="25">
    <w:abstractNumId w:val="10"/>
  </w:num>
  <w:num w:numId="26">
    <w:abstractNumId w:val="6"/>
  </w:num>
  <w:num w:numId="27">
    <w:abstractNumId w:val="34"/>
  </w:num>
  <w:num w:numId="28">
    <w:abstractNumId w:val="15"/>
  </w:num>
  <w:num w:numId="29">
    <w:abstractNumId w:val="2"/>
  </w:num>
  <w:num w:numId="30">
    <w:abstractNumId w:val="13"/>
  </w:num>
  <w:num w:numId="31">
    <w:abstractNumId w:val="23"/>
  </w:num>
  <w:num w:numId="32">
    <w:abstractNumId w:val="32"/>
  </w:num>
  <w:num w:numId="33">
    <w:abstractNumId w:val="31"/>
  </w:num>
  <w:num w:numId="34">
    <w:abstractNumId w:val="12"/>
  </w:num>
  <w:num w:numId="35">
    <w:abstractNumId w:val="24"/>
  </w:num>
  <w:num w:numId="36">
    <w:abstractNumId w:val="17"/>
  </w:num>
  <w:num w:numId="37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209EE"/>
    <w:rsid w:val="00030E0D"/>
    <w:rsid w:val="00032F1D"/>
    <w:rsid w:val="0005038A"/>
    <w:rsid w:val="0005089F"/>
    <w:rsid w:val="00051209"/>
    <w:rsid w:val="00052822"/>
    <w:rsid w:val="00056A46"/>
    <w:rsid w:val="00060C29"/>
    <w:rsid w:val="0006643B"/>
    <w:rsid w:val="000737B9"/>
    <w:rsid w:val="000837BB"/>
    <w:rsid w:val="00083992"/>
    <w:rsid w:val="000A0704"/>
    <w:rsid w:val="000B5C22"/>
    <w:rsid w:val="000E54DA"/>
    <w:rsid w:val="000F0AA4"/>
    <w:rsid w:val="000F7608"/>
    <w:rsid w:val="00102454"/>
    <w:rsid w:val="0011169D"/>
    <w:rsid w:val="00112338"/>
    <w:rsid w:val="00140D6E"/>
    <w:rsid w:val="0014457E"/>
    <w:rsid w:val="00145407"/>
    <w:rsid w:val="00150296"/>
    <w:rsid w:val="0015307C"/>
    <w:rsid w:val="00154CA4"/>
    <w:rsid w:val="001667AC"/>
    <w:rsid w:val="001875FD"/>
    <w:rsid w:val="00187B2E"/>
    <w:rsid w:val="001A0988"/>
    <w:rsid w:val="001B30C6"/>
    <w:rsid w:val="001B67B6"/>
    <w:rsid w:val="001B78A4"/>
    <w:rsid w:val="001D3F70"/>
    <w:rsid w:val="001D61E7"/>
    <w:rsid w:val="001E2086"/>
    <w:rsid w:val="001E2266"/>
    <w:rsid w:val="00207A5A"/>
    <w:rsid w:val="00210721"/>
    <w:rsid w:val="00220E46"/>
    <w:rsid w:val="00224966"/>
    <w:rsid w:val="002343C1"/>
    <w:rsid w:val="00234F1C"/>
    <w:rsid w:val="00241176"/>
    <w:rsid w:val="00241468"/>
    <w:rsid w:val="002440B5"/>
    <w:rsid w:val="00245347"/>
    <w:rsid w:val="00245EC3"/>
    <w:rsid w:val="00251968"/>
    <w:rsid w:val="00251E29"/>
    <w:rsid w:val="00265A40"/>
    <w:rsid w:val="00265B1D"/>
    <w:rsid w:val="002816FF"/>
    <w:rsid w:val="00283FC9"/>
    <w:rsid w:val="00290238"/>
    <w:rsid w:val="00294C5B"/>
    <w:rsid w:val="002A2B0D"/>
    <w:rsid w:val="002A5CAF"/>
    <w:rsid w:val="002A6ED4"/>
    <w:rsid w:val="002A6F10"/>
    <w:rsid w:val="002B0334"/>
    <w:rsid w:val="002C707A"/>
    <w:rsid w:val="002E0340"/>
    <w:rsid w:val="002E4801"/>
    <w:rsid w:val="002E792A"/>
    <w:rsid w:val="002F185F"/>
    <w:rsid w:val="002F53FF"/>
    <w:rsid w:val="00304B6A"/>
    <w:rsid w:val="003070F7"/>
    <w:rsid w:val="003142D0"/>
    <w:rsid w:val="00316DEF"/>
    <w:rsid w:val="00316E5D"/>
    <w:rsid w:val="00324B95"/>
    <w:rsid w:val="00332B8E"/>
    <w:rsid w:val="00334874"/>
    <w:rsid w:val="00337A1B"/>
    <w:rsid w:val="00341CB5"/>
    <w:rsid w:val="00351957"/>
    <w:rsid w:val="003631CF"/>
    <w:rsid w:val="00371CDC"/>
    <w:rsid w:val="0037232F"/>
    <w:rsid w:val="00373D7A"/>
    <w:rsid w:val="00374410"/>
    <w:rsid w:val="00376728"/>
    <w:rsid w:val="00384BB3"/>
    <w:rsid w:val="003865A4"/>
    <w:rsid w:val="00391435"/>
    <w:rsid w:val="003C12B0"/>
    <w:rsid w:val="003C67EB"/>
    <w:rsid w:val="003D6583"/>
    <w:rsid w:val="003E038E"/>
    <w:rsid w:val="003E060A"/>
    <w:rsid w:val="003E27D2"/>
    <w:rsid w:val="003F0D01"/>
    <w:rsid w:val="004019AC"/>
    <w:rsid w:val="00404030"/>
    <w:rsid w:val="00410E67"/>
    <w:rsid w:val="004200C2"/>
    <w:rsid w:val="004214A5"/>
    <w:rsid w:val="0042312D"/>
    <w:rsid w:val="00425FAB"/>
    <w:rsid w:val="0045045F"/>
    <w:rsid w:val="004632DC"/>
    <w:rsid w:val="004659A7"/>
    <w:rsid w:val="004846F1"/>
    <w:rsid w:val="00486553"/>
    <w:rsid w:val="00492294"/>
    <w:rsid w:val="004965E9"/>
    <w:rsid w:val="004A118A"/>
    <w:rsid w:val="004A5C5E"/>
    <w:rsid w:val="004A7087"/>
    <w:rsid w:val="004B0F55"/>
    <w:rsid w:val="004C4AC7"/>
    <w:rsid w:val="004C681C"/>
    <w:rsid w:val="004D3AA7"/>
    <w:rsid w:val="004F3CC3"/>
    <w:rsid w:val="00506093"/>
    <w:rsid w:val="005131BB"/>
    <w:rsid w:val="005260DA"/>
    <w:rsid w:val="00527D12"/>
    <w:rsid w:val="00542F89"/>
    <w:rsid w:val="005453F9"/>
    <w:rsid w:val="00557C84"/>
    <w:rsid w:val="00566D0F"/>
    <w:rsid w:val="00575D3C"/>
    <w:rsid w:val="00577012"/>
    <w:rsid w:val="00582276"/>
    <w:rsid w:val="00583006"/>
    <w:rsid w:val="00590CB8"/>
    <w:rsid w:val="00591424"/>
    <w:rsid w:val="0059419D"/>
    <w:rsid w:val="0059446B"/>
    <w:rsid w:val="005A52E2"/>
    <w:rsid w:val="005B50E8"/>
    <w:rsid w:val="005C3E85"/>
    <w:rsid w:val="005D2D7C"/>
    <w:rsid w:val="005D465A"/>
    <w:rsid w:val="005D6BAB"/>
    <w:rsid w:val="005E0AA9"/>
    <w:rsid w:val="005E1D3B"/>
    <w:rsid w:val="005E3CF5"/>
    <w:rsid w:val="005F6C8B"/>
    <w:rsid w:val="00600A0B"/>
    <w:rsid w:val="006077F7"/>
    <w:rsid w:val="00616DF2"/>
    <w:rsid w:val="006208D0"/>
    <w:rsid w:val="00622221"/>
    <w:rsid w:val="00636DA8"/>
    <w:rsid w:val="00642FB6"/>
    <w:rsid w:val="00646E08"/>
    <w:rsid w:val="00657508"/>
    <w:rsid w:val="00666684"/>
    <w:rsid w:val="00686E52"/>
    <w:rsid w:val="00692818"/>
    <w:rsid w:val="00694877"/>
    <w:rsid w:val="006A1C0F"/>
    <w:rsid w:val="006A515C"/>
    <w:rsid w:val="006A5220"/>
    <w:rsid w:val="006B00C5"/>
    <w:rsid w:val="006B1F09"/>
    <w:rsid w:val="006B2201"/>
    <w:rsid w:val="006E50AF"/>
    <w:rsid w:val="006F3A27"/>
    <w:rsid w:val="00702170"/>
    <w:rsid w:val="00706FDF"/>
    <w:rsid w:val="00714191"/>
    <w:rsid w:val="0072207C"/>
    <w:rsid w:val="007233A3"/>
    <w:rsid w:val="0073181A"/>
    <w:rsid w:val="00731A88"/>
    <w:rsid w:val="00734196"/>
    <w:rsid w:val="00735861"/>
    <w:rsid w:val="00740DC4"/>
    <w:rsid w:val="007431A9"/>
    <w:rsid w:val="00743B56"/>
    <w:rsid w:val="00745810"/>
    <w:rsid w:val="00747B8B"/>
    <w:rsid w:val="007520B5"/>
    <w:rsid w:val="00752FD3"/>
    <w:rsid w:val="00760829"/>
    <w:rsid w:val="0076445F"/>
    <w:rsid w:val="00766F11"/>
    <w:rsid w:val="00770BB3"/>
    <w:rsid w:val="007867B7"/>
    <w:rsid w:val="007A6D25"/>
    <w:rsid w:val="007D41D0"/>
    <w:rsid w:val="007F4574"/>
    <w:rsid w:val="008070E8"/>
    <w:rsid w:val="00822CFB"/>
    <w:rsid w:val="008400D0"/>
    <w:rsid w:val="0084048F"/>
    <w:rsid w:val="00850A80"/>
    <w:rsid w:val="0086113E"/>
    <w:rsid w:val="00864B5C"/>
    <w:rsid w:val="00877C4C"/>
    <w:rsid w:val="00895396"/>
    <w:rsid w:val="008B39F4"/>
    <w:rsid w:val="008B5EC0"/>
    <w:rsid w:val="008B74B4"/>
    <w:rsid w:val="008C2C1A"/>
    <w:rsid w:val="008C471A"/>
    <w:rsid w:val="008D0E72"/>
    <w:rsid w:val="008E0CDC"/>
    <w:rsid w:val="008E768A"/>
    <w:rsid w:val="008F30D1"/>
    <w:rsid w:val="008F37F9"/>
    <w:rsid w:val="008F7BE4"/>
    <w:rsid w:val="008F7FF4"/>
    <w:rsid w:val="0090344B"/>
    <w:rsid w:val="009073A7"/>
    <w:rsid w:val="00907747"/>
    <w:rsid w:val="0090788B"/>
    <w:rsid w:val="00922E7F"/>
    <w:rsid w:val="00923BB7"/>
    <w:rsid w:val="009305C4"/>
    <w:rsid w:val="00936651"/>
    <w:rsid w:val="00943848"/>
    <w:rsid w:val="0094592C"/>
    <w:rsid w:val="0095044D"/>
    <w:rsid w:val="009507F4"/>
    <w:rsid w:val="00953800"/>
    <w:rsid w:val="00957B15"/>
    <w:rsid w:val="00962B79"/>
    <w:rsid w:val="00965628"/>
    <w:rsid w:val="0096749F"/>
    <w:rsid w:val="0097172D"/>
    <w:rsid w:val="009941C7"/>
    <w:rsid w:val="009A2BD2"/>
    <w:rsid w:val="009B3D2B"/>
    <w:rsid w:val="009C7EED"/>
    <w:rsid w:val="009D1BB7"/>
    <w:rsid w:val="009D1D5A"/>
    <w:rsid w:val="009D4D89"/>
    <w:rsid w:val="009D61C6"/>
    <w:rsid w:val="009D6569"/>
    <w:rsid w:val="009D7F8D"/>
    <w:rsid w:val="009E1612"/>
    <w:rsid w:val="009E2805"/>
    <w:rsid w:val="009F500E"/>
    <w:rsid w:val="00A119ED"/>
    <w:rsid w:val="00A129AF"/>
    <w:rsid w:val="00A20564"/>
    <w:rsid w:val="00A217D5"/>
    <w:rsid w:val="00A21C52"/>
    <w:rsid w:val="00A26116"/>
    <w:rsid w:val="00A261EF"/>
    <w:rsid w:val="00A36EA8"/>
    <w:rsid w:val="00A46364"/>
    <w:rsid w:val="00A53081"/>
    <w:rsid w:val="00A566BE"/>
    <w:rsid w:val="00A65787"/>
    <w:rsid w:val="00A75583"/>
    <w:rsid w:val="00A759C5"/>
    <w:rsid w:val="00A7783B"/>
    <w:rsid w:val="00A82815"/>
    <w:rsid w:val="00AA25AC"/>
    <w:rsid w:val="00AC4D68"/>
    <w:rsid w:val="00AD18DC"/>
    <w:rsid w:val="00AD32C5"/>
    <w:rsid w:val="00AD6BE7"/>
    <w:rsid w:val="00AE02A4"/>
    <w:rsid w:val="00AE56B7"/>
    <w:rsid w:val="00AF274F"/>
    <w:rsid w:val="00B03A44"/>
    <w:rsid w:val="00B060C6"/>
    <w:rsid w:val="00B12B64"/>
    <w:rsid w:val="00B15D6D"/>
    <w:rsid w:val="00B17EB0"/>
    <w:rsid w:val="00B2476F"/>
    <w:rsid w:val="00B353A1"/>
    <w:rsid w:val="00B40D66"/>
    <w:rsid w:val="00B66EC5"/>
    <w:rsid w:val="00B74445"/>
    <w:rsid w:val="00B749C1"/>
    <w:rsid w:val="00B77916"/>
    <w:rsid w:val="00B77DB0"/>
    <w:rsid w:val="00B84B47"/>
    <w:rsid w:val="00B912E0"/>
    <w:rsid w:val="00B96BA2"/>
    <w:rsid w:val="00BA5E9C"/>
    <w:rsid w:val="00BA616A"/>
    <w:rsid w:val="00BA7503"/>
    <w:rsid w:val="00BC33B7"/>
    <w:rsid w:val="00BC475C"/>
    <w:rsid w:val="00BC7C99"/>
    <w:rsid w:val="00BD04E7"/>
    <w:rsid w:val="00BD762F"/>
    <w:rsid w:val="00BF1A6B"/>
    <w:rsid w:val="00BF2251"/>
    <w:rsid w:val="00BF790B"/>
    <w:rsid w:val="00C11E53"/>
    <w:rsid w:val="00C12CD1"/>
    <w:rsid w:val="00C342C8"/>
    <w:rsid w:val="00C355BA"/>
    <w:rsid w:val="00C40A28"/>
    <w:rsid w:val="00C41C9C"/>
    <w:rsid w:val="00C542D6"/>
    <w:rsid w:val="00C55853"/>
    <w:rsid w:val="00C76717"/>
    <w:rsid w:val="00C8037F"/>
    <w:rsid w:val="00C80AF5"/>
    <w:rsid w:val="00C84315"/>
    <w:rsid w:val="00C850B1"/>
    <w:rsid w:val="00CA34A0"/>
    <w:rsid w:val="00CB3128"/>
    <w:rsid w:val="00CC7FE0"/>
    <w:rsid w:val="00CD02EA"/>
    <w:rsid w:val="00CD18E7"/>
    <w:rsid w:val="00CE1C92"/>
    <w:rsid w:val="00CE3971"/>
    <w:rsid w:val="00CE7439"/>
    <w:rsid w:val="00CF74A6"/>
    <w:rsid w:val="00D04A95"/>
    <w:rsid w:val="00D058E7"/>
    <w:rsid w:val="00D0723D"/>
    <w:rsid w:val="00D20591"/>
    <w:rsid w:val="00D30A4B"/>
    <w:rsid w:val="00D33BB7"/>
    <w:rsid w:val="00D3410B"/>
    <w:rsid w:val="00D35630"/>
    <w:rsid w:val="00D36B2A"/>
    <w:rsid w:val="00D4789D"/>
    <w:rsid w:val="00D5549A"/>
    <w:rsid w:val="00D567FB"/>
    <w:rsid w:val="00D57577"/>
    <w:rsid w:val="00D77A60"/>
    <w:rsid w:val="00D83018"/>
    <w:rsid w:val="00D848E8"/>
    <w:rsid w:val="00D90226"/>
    <w:rsid w:val="00D93186"/>
    <w:rsid w:val="00D96132"/>
    <w:rsid w:val="00DA0038"/>
    <w:rsid w:val="00DA2F6C"/>
    <w:rsid w:val="00DB6160"/>
    <w:rsid w:val="00DD78C1"/>
    <w:rsid w:val="00DE67F8"/>
    <w:rsid w:val="00E00624"/>
    <w:rsid w:val="00E04273"/>
    <w:rsid w:val="00E146CE"/>
    <w:rsid w:val="00E1554A"/>
    <w:rsid w:val="00E22147"/>
    <w:rsid w:val="00E26A09"/>
    <w:rsid w:val="00E30BD4"/>
    <w:rsid w:val="00E316DD"/>
    <w:rsid w:val="00E45577"/>
    <w:rsid w:val="00E55C1E"/>
    <w:rsid w:val="00E57AFB"/>
    <w:rsid w:val="00E64B9B"/>
    <w:rsid w:val="00E859BE"/>
    <w:rsid w:val="00E91426"/>
    <w:rsid w:val="00E93642"/>
    <w:rsid w:val="00E97DA5"/>
    <w:rsid w:val="00EA0F84"/>
    <w:rsid w:val="00EA1661"/>
    <w:rsid w:val="00EA2ACF"/>
    <w:rsid w:val="00EA42A0"/>
    <w:rsid w:val="00EB10C2"/>
    <w:rsid w:val="00EB3104"/>
    <w:rsid w:val="00EB48E1"/>
    <w:rsid w:val="00EB7196"/>
    <w:rsid w:val="00EC1D04"/>
    <w:rsid w:val="00EC6863"/>
    <w:rsid w:val="00EC6C56"/>
    <w:rsid w:val="00EC6EC8"/>
    <w:rsid w:val="00EC7578"/>
    <w:rsid w:val="00EE105C"/>
    <w:rsid w:val="00EE32BD"/>
    <w:rsid w:val="00EF32F9"/>
    <w:rsid w:val="00EF7760"/>
    <w:rsid w:val="00F00F75"/>
    <w:rsid w:val="00F0146B"/>
    <w:rsid w:val="00F11311"/>
    <w:rsid w:val="00F14694"/>
    <w:rsid w:val="00F24B71"/>
    <w:rsid w:val="00F31107"/>
    <w:rsid w:val="00F316A3"/>
    <w:rsid w:val="00F3172B"/>
    <w:rsid w:val="00F500B7"/>
    <w:rsid w:val="00F56CE9"/>
    <w:rsid w:val="00F65D0E"/>
    <w:rsid w:val="00F77E5E"/>
    <w:rsid w:val="00F92AE4"/>
    <w:rsid w:val="00F93D70"/>
    <w:rsid w:val="00F94254"/>
    <w:rsid w:val="00F978A7"/>
    <w:rsid w:val="00FA7271"/>
    <w:rsid w:val="00FB0970"/>
    <w:rsid w:val="00FB2F6B"/>
    <w:rsid w:val="00FC2AEE"/>
    <w:rsid w:val="00FD0049"/>
    <w:rsid w:val="00FE4B75"/>
    <w:rsid w:val="00FF4BD6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A8AA7D"/>
  <w15:docId w15:val="{12D56965-F537-C840-A814-C778D985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2902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uiPriority w:val="99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apple-converted-space">
    <w:name w:val="apple-converted-space"/>
    <w:rsid w:val="00D567FB"/>
  </w:style>
  <w:style w:type="paragraph" w:styleId="Akapitzlist">
    <w:name w:val="List Paragraph"/>
    <w:basedOn w:val="Normalny"/>
    <w:uiPriority w:val="34"/>
    <w:qFormat/>
    <w:rsid w:val="00265A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C342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342C8"/>
    <w:rPr>
      <w:sz w:val="24"/>
      <w:szCs w:val="24"/>
    </w:rPr>
  </w:style>
  <w:style w:type="character" w:customStyle="1" w:styleId="dane1">
    <w:name w:val="dane1"/>
    <w:rsid w:val="00C342C8"/>
    <w:rPr>
      <w:color w:val="0000CD"/>
    </w:rPr>
  </w:style>
  <w:style w:type="paragraph" w:customStyle="1" w:styleId="Tekstpodstawowywcity0">
    <w:name w:val="Tekst podstawowy wci?ty"/>
    <w:basedOn w:val="Normalny"/>
    <w:rsid w:val="00374410"/>
    <w:pPr>
      <w:suppressAutoHyphens/>
      <w:overflowPunct w:val="0"/>
      <w:autoSpaceDE w:val="0"/>
      <w:ind w:firstLine="567"/>
      <w:textAlignment w:val="baseline"/>
    </w:pPr>
    <w:rPr>
      <w:b/>
      <w:szCs w:val="20"/>
      <w:lang w:eastAsia="zh-CN"/>
    </w:rPr>
  </w:style>
  <w:style w:type="paragraph" w:customStyle="1" w:styleId="Listanumerowana1">
    <w:name w:val="Lista numerowana1"/>
    <w:basedOn w:val="Normalny"/>
    <w:rsid w:val="00374410"/>
    <w:pPr>
      <w:numPr>
        <w:numId w:val="14"/>
      </w:numPr>
    </w:pPr>
    <w:rPr>
      <w:lang w:eastAsia="zh-CN"/>
    </w:rPr>
  </w:style>
  <w:style w:type="paragraph" w:customStyle="1" w:styleId="Standard">
    <w:name w:val="Standard"/>
    <w:rsid w:val="0037441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WW-Tekstpodstawowy2">
    <w:name w:val="WW-Tekst podstawowy 2"/>
    <w:basedOn w:val="Standard"/>
    <w:rsid w:val="00374410"/>
    <w:pPr>
      <w:spacing w:before="120"/>
      <w:jc w:val="both"/>
    </w:pPr>
  </w:style>
  <w:style w:type="paragraph" w:customStyle="1" w:styleId="Obszartekstu">
    <w:name w:val="Obszar tekstu"/>
    <w:basedOn w:val="Standard"/>
    <w:rsid w:val="00374410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374410"/>
    <w:pPr>
      <w:keepNext/>
      <w:tabs>
        <w:tab w:val="left" w:pos="2880"/>
      </w:tabs>
      <w:ind w:left="2880" w:hanging="360"/>
      <w:jc w:val="right"/>
    </w:pPr>
    <w:rPr>
      <w:b/>
      <w:bCs/>
      <w:sz w:val="28"/>
      <w:szCs w:val="28"/>
    </w:rPr>
  </w:style>
  <w:style w:type="paragraph" w:customStyle="1" w:styleId="Kolorowecieniowanieakcent31">
    <w:name w:val="Kolorowe cieniowanie — akcent 31"/>
    <w:basedOn w:val="Normalny"/>
    <w:qFormat/>
    <w:rsid w:val="00374410"/>
    <w:pPr>
      <w:suppressAutoHyphens/>
      <w:overflowPunct w:val="0"/>
      <w:autoSpaceDE w:val="0"/>
      <w:ind w:left="720"/>
      <w:contextualSpacing/>
      <w:textAlignment w:val="baseline"/>
    </w:pPr>
    <w:rPr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2902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F7608"/>
  </w:style>
  <w:style w:type="paragraph" w:styleId="Poprawka">
    <w:name w:val="Revision"/>
    <w:hidden/>
    <w:uiPriority w:val="99"/>
    <w:semiHidden/>
    <w:rsid w:val="00591424"/>
    <w:rPr>
      <w:sz w:val="24"/>
      <w:szCs w:val="24"/>
    </w:rPr>
  </w:style>
  <w:style w:type="paragraph" w:customStyle="1" w:styleId="ZnakZnakZnakZnakZnakZnakZnak0">
    <w:name w:val="Znak Znak Znak Znak Znak Znak Znak"/>
    <w:basedOn w:val="Normalny"/>
    <w:rsid w:val="005B50E8"/>
  </w:style>
  <w:style w:type="character" w:styleId="Hipercze">
    <w:name w:val="Hyperlink"/>
    <w:basedOn w:val="Domylnaczcionkaakapitu"/>
    <w:uiPriority w:val="99"/>
    <w:semiHidden/>
    <w:unhideWhenUsed/>
    <w:rsid w:val="006B1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C429-6A33-0D49-8A21-B6311C20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WORD.dotx</Template>
  <TotalTime>12</TotalTime>
  <Pages>23</Pages>
  <Words>6578</Words>
  <Characters>39474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45961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Tomasz Baniak</cp:lastModifiedBy>
  <cp:revision>12</cp:revision>
  <cp:lastPrinted>2015-04-29T19:24:00Z</cp:lastPrinted>
  <dcterms:created xsi:type="dcterms:W3CDTF">2020-11-30T11:57:00Z</dcterms:created>
  <dcterms:modified xsi:type="dcterms:W3CDTF">2021-10-11T00:06:00Z</dcterms:modified>
</cp:coreProperties>
</file>