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7EC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1F37BFA" w14:textId="77777777"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34E8092D" w14:textId="77777777" w:rsidR="00DA40C3" w:rsidRPr="00F22D61" w:rsidRDefault="00DA40C3" w:rsidP="00DE67F8">
      <w:pPr>
        <w:rPr>
          <w:rFonts w:ascii="Garamond" w:hAnsi="Garamond"/>
        </w:rPr>
      </w:pPr>
    </w:p>
    <w:p w14:paraId="44B4D7A4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68C195A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65980BA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1503DE89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507CF19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644CA35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B241680" w14:textId="77777777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2802608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93FF2B8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554F79AC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64FBACD9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622FA38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26E5F3B6" w14:textId="4D8C6532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 xml:space="preserve">wość, ulica, nr domu i </w:t>
      </w:r>
      <w:proofErr w:type="gramStart"/>
      <w:r w:rsidR="000C44DC" w:rsidRPr="00F22D61">
        <w:rPr>
          <w:rFonts w:ascii="Garamond" w:hAnsi="Garamond"/>
          <w:bCs/>
          <w:kern w:val="144"/>
          <w:sz w:val="18"/>
        </w:rPr>
        <w:t>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</w:t>
      </w:r>
      <w:proofErr w:type="gramEnd"/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F22D61">
        <w:rPr>
          <w:rFonts w:ascii="Garamond" w:hAnsi="Garamond"/>
          <w:b/>
          <w:bCs/>
          <w:kern w:val="144"/>
          <w:sz w:val="22"/>
        </w:rPr>
        <w:t>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F22D61">
        <w:rPr>
          <w:rFonts w:ascii="Garamond" w:hAnsi="Garamond"/>
          <w:bCs/>
          <w:kern w:val="144"/>
          <w:sz w:val="18"/>
        </w:rPr>
        <w:t xml:space="preserve">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EC35DE3" w14:textId="77777777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07F5C654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AC6377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14ABDDA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4B62242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0F11720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B4FBD60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D20CF03" w14:textId="77777777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5EB27656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7F72AFAF" w14:textId="77777777"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5C3BE740" w14:textId="77777777" w:rsidR="00B24320" w:rsidRDefault="00B24320" w:rsidP="00B24320">
      <w:pPr>
        <w:pStyle w:val="Default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>Niniejszym przystępuję do postępowania konkursowego na udzielanie świadczeń zdrowotnych lekarskich w Samodzielnym Publicznym Zakładzie Opieki Zdrowotnej PIASTUN w Piastowie przy ul. M. Reja 1 i składam ofertę na niżej wskazane zadania za wynagrodzeniem poniżej zaoferowanym:</w:t>
      </w:r>
    </w:p>
    <w:p w14:paraId="75FDC3C7" w14:textId="77777777" w:rsidR="00F0269A" w:rsidRDefault="00F0269A" w:rsidP="00AC4A52">
      <w:pPr>
        <w:tabs>
          <w:tab w:val="left" w:pos="0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  <w:bookmarkStart w:id="0" w:name="_Hlk104885170"/>
    </w:p>
    <w:p w14:paraId="7959CD1D" w14:textId="2E89C2AA" w:rsidR="00AC4A52" w:rsidRDefault="00AC4A52" w:rsidP="00AC4A52">
      <w:pPr>
        <w:tabs>
          <w:tab w:val="left" w:pos="0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Zadanie 1: </w:t>
      </w:r>
      <w:bookmarkEnd w:id="0"/>
      <w:proofErr w:type="gramStart"/>
      <w:r>
        <w:rPr>
          <w:rFonts w:ascii="Garamond" w:hAnsi="Garamond"/>
          <w:b/>
          <w:color w:val="0070C0"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udzielanie</w:t>
      </w:r>
      <w:proofErr w:type="gramEnd"/>
      <w:r>
        <w:rPr>
          <w:rFonts w:ascii="Garamond" w:hAnsi="Garamond"/>
          <w:b/>
          <w:sz w:val="22"/>
          <w:szCs w:val="22"/>
        </w:rPr>
        <w:t xml:space="preserve">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r>
        <w:rPr>
          <w:rFonts w:ascii="Garamond" w:hAnsi="Garamond"/>
          <w:b/>
          <w:color w:val="0070C0"/>
          <w:sz w:val="22"/>
          <w:szCs w:val="22"/>
        </w:rPr>
        <w:t xml:space="preserve">nocnej </w:t>
      </w:r>
      <w:r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>
        <w:rPr>
          <w:rFonts w:ascii="Garamond" w:hAnsi="Garamond"/>
          <w:b/>
          <w:sz w:val="22"/>
          <w:szCs w:val="22"/>
        </w:rPr>
        <w:t xml:space="preserve">w okresie od 01.07.2022 r. do 31.12.2023 r. </w:t>
      </w:r>
    </w:p>
    <w:p w14:paraId="7671D33D" w14:textId="3103F040" w:rsidR="00AC4A52" w:rsidRPr="00AF07EE" w:rsidRDefault="00AC4A52" w:rsidP="00AC4A52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 jedna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proofErr w:type="gramStart"/>
      <w:r w:rsidRPr="00AF07EE">
        <w:rPr>
          <w:rFonts w:ascii="Garamond" w:hAnsi="Garamond"/>
          <w:sz w:val="22"/>
          <w:szCs w:val="22"/>
        </w:rPr>
        <w:t xml:space="preserve">kontraktowa </w:t>
      </w:r>
      <w:r>
        <w:rPr>
          <w:rFonts w:ascii="Garamond" w:hAnsi="Garamond"/>
          <w:sz w:val="22"/>
          <w:szCs w:val="22"/>
        </w:rPr>
        <w:t xml:space="preserve"> na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Pr="00AF07EE">
        <w:rPr>
          <w:rFonts w:ascii="Garamond" w:hAnsi="Garamond"/>
          <w:sz w:val="22"/>
          <w:szCs w:val="22"/>
        </w:rPr>
        <w:t>podstawie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lastRenderedPageBreak/>
        <w:t>1</w:t>
      </w:r>
      <w:r w:rsidRPr="00477D4F">
        <w:rPr>
          <w:rFonts w:ascii="Garamond" w:hAnsi="Garamond"/>
          <w:b/>
          <w:sz w:val="22"/>
          <w:szCs w:val="22"/>
        </w:rPr>
        <w:t xml:space="preserve"> lekarz</w:t>
      </w:r>
      <w:r>
        <w:rPr>
          <w:rFonts w:ascii="Garamond" w:hAnsi="Garamond"/>
          <w:sz w:val="22"/>
          <w:szCs w:val="22"/>
        </w:rPr>
        <w:t>.</w:t>
      </w:r>
    </w:p>
    <w:p w14:paraId="051EC6E0" w14:textId="77777777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</w:p>
    <w:p w14:paraId="08C0443D" w14:textId="74738B54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Zadanie 2: -</w:t>
      </w:r>
      <w:r>
        <w:rPr>
          <w:rFonts w:ascii="Garamond" w:hAnsi="Garamond"/>
          <w:b/>
          <w:sz w:val="22"/>
          <w:szCs w:val="22"/>
        </w:rPr>
        <w:t xml:space="preserve"> udzielanie świadczeń zdrowotnych z zakresu </w:t>
      </w:r>
      <w:proofErr w:type="gramStart"/>
      <w:r>
        <w:rPr>
          <w:rFonts w:ascii="Garamond" w:hAnsi="Garamond"/>
          <w:b/>
          <w:sz w:val="22"/>
          <w:szCs w:val="22"/>
        </w:rPr>
        <w:t>rehabilitacji  przez</w:t>
      </w:r>
      <w:proofErr w:type="gramEnd"/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Poradni </w:t>
      </w:r>
      <w:r w:rsidR="00FD2AA2">
        <w:rPr>
          <w:rFonts w:ascii="Garamond" w:hAnsi="Garamond"/>
          <w:b/>
          <w:sz w:val="22"/>
          <w:szCs w:val="22"/>
        </w:rPr>
        <w:t>r</w:t>
      </w:r>
      <w:r>
        <w:rPr>
          <w:rFonts w:ascii="Garamond" w:hAnsi="Garamond"/>
          <w:b/>
          <w:sz w:val="22"/>
          <w:szCs w:val="22"/>
        </w:rPr>
        <w:t>ehabilitacyjnej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w okresie od 01.07.2022 r. do 30.06.2025 r.</w:t>
      </w:r>
    </w:p>
    <w:p w14:paraId="5431C2C9" w14:textId="7F248B6E" w:rsidR="00AC4A52" w:rsidRPr="00AF07EE" w:rsidRDefault="00AC4A52" w:rsidP="00AC4A52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 jedna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proofErr w:type="gramStart"/>
      <w:r w:rsidRPr="00AF07EE">
        <w:rPr>
          <w:rFonts w:ascii="Garamond" w:hAnsi="Garamond"/>
          <w:sz w:val="22"/>
          <w:szCs w:val="22"/>
        </w:rPr>
        <w:t xml:space="preserve">kontraktowa </w:t>
      </w:r>
      <w:r>
        <w:rPr>
          <w:rFonts w:ascii="Garamond" w:hAnsi="Garamond"/>
          <w:sz w:val="22"/>
          <w:szCs w:val="22"/>
        </w:rPr>
        <w:t xml:space="preserve"> </w:t>
      </w:r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 w:rsidR="000E5006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1</w:t>
      </w:r>
      <w:r w:rsidRPr="00477D4F">
        <w:rPr>
          <w:rFonts w:ascii="Garamond" w:hAnsi="Garamond"/>
          <w:b/>
          <w:sz w:val="22"/>
          <w:szCs w:val="22"/>
        </w:rPr>
        <w:t xml:space="preserve"> lekarz</w:t>
      </w:r>
      <w:r>
        <w:rPr>
          <w:rFonts w:ascii="Garamond" w:hAnsi="Garamond"/>
          <w:sz w:val="22"/>
          <w:szCs w:val="22"/>
        </w:rPr>
        <w:t>.</w:t>
      </w:r>
    </w:p>
    <w:p w14:paraId="530688DD" w14:textId="77777777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</w:p>
    <w:p w14:paraId="3CBD62AC" w14:textId="77777777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Zadanie 3:</w:t>
      </w:r>
      <w:r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bookmarkStart w:id="1" w:name="_Hlk104882292"/>
      <w:r>
        <w:rPr>
          <w:rFonts w:ascii="Garamond" w:hAnsi="Garamond"/>
          <w:b/>
          <w:color w:val="0070C0"/>
          <w:sz w:val="22"/>
          <w:szCs w:val="22"/>
        </w:rPr>
        <w:t xml:space="preserve">stomatologii w Poradni </w:t>
      </w:r>
      <w:proofErr w:type="spellStart"/>
      <w:r>
        <w:rPr>
          <w:rFonts w:ascii="Garamond" w:hAnsi="Garamond"/>
          <w:b/>
          <w:color w:val="0070C0"/>
          <w:sz w:val="22"/>
          <w:szCs w:val="22"/>
        </w:rPr>
        <w:t>ogólnostomatologicznej</w:t>
      </w:r>
      <w:proofErr w:type="spellEnd"/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bookmarkEnd w:id="1"/>
      <w:r>
        <w:rPr>
          <w:rFonts w:ascii="Garamond" w:hAnsi="Garamond"/>
          <w:b/>
          <w:sz w:val="22"/>
          <w:szCs w:val="22"/>
        </w:rPr>
        <w:t>w okresie od 01.07.2022 r. do 30.06.2025 r.</w:t>
      </w:r>
    </w:p>
    <w:p w14:paraId="140A8239" w14:textId="75CC16BA" w:rsidR="00AC4A52" w:rsidRPr="00AF07EE" w:rsidRDefault="00AC4A52" w:rsidP="00AC4A52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 jedna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kontraktowa</w:t>
      </w:r>
      <w:r>
        <w:rPr>
          <w:rFonts w:ascii="Garamond" w:hAnsi="Garamond"/>
          <w:sz w:val="22"/>
          <w:szCs w:val="22"/>
        </w:rPr>
        <w:t xml:space="preserve">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477D4F">
        <w:rPr>
          <w:rFonts w:ascii="Garamond" w:hAnsi="Garamond"/>
          <w:b/>
          <w:sz w:val="22"/>
          <w:szCs w:val="22"/>
        </w:rPr>
        <w:t xml:space="preserve"> lekarz</w:t>
      </w:r>
      <w:r>
        <w:rPr>
          <w:rFonts w:ascii="Garamond" w:hAnsi="Garamond"/>
          <w:sz w:val="22"/>
          <w:szCs w:val="22"/>
        </w:rPr>
        <w:t>.</w:t>
      </w:r>
    </w:p>
    <w:p w14:paraId="487F38E6" w14:textId="77777777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</w:p>
    <w:p w14:paraId="53B6B648" w14:textId="4C2954AF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Zadanie 4:</w:t>
      </w:r>
      <w:r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r>
        <w:rPr>
          <w:rFonts w:ascii="Garamond" w:hAnsi="Garamond"/>
          <w:b/>
          <w:color w:val="0070C0"/>
          <w:sz w:val="22"/>
          <w:szCs w:val="22"/>
        </w:rPr>
        <w:t>stomatologii w Poradni ch</w:t>
      </w:r>
      <w:r w:rsidR="00752295">
        <w:rPr>
          <w:rFonts w:ascii="Garamond" w:hAnsi="Garamond"/>
          <w:b/>
          <w:color w:val="0070C0"/>
          <w:sz w:val="22"/>
          <w:szCs w:val="22"/>
        </w:rPr>
        <w:t>i</w:t>
      </w:r>
      <w:r>
        <w:rPr>
          <w:rFonts w:ascii="Garamond" w:hAnsi="Garamond"/>
          <w:b/>
          <w:color w:val="0070C0"/>
          <w:sz w:val="22"/>
          <w:szCs w:val="22"/>
        </w:rPr>
        <w:t xml:space="preserve">rurgii stomatologicznej </w:t>
      </w:r>
      <w:r>
        <w:rPr>
          <w:rFonts w:ascii="Garamond" w:hAnsi="Garamond"/>
          <w:b/>
          <w:sz w:val="22"/>
          <w:szCs w:val="22"/>
        </w:rPr>
        <w:t>w okresie od 01.07.2022 r. do 30.06.2025 r.</w:t>
      </w:r>
    </w:p>
    <w:p w14:paraId="72327914" w14:textId="3D83B29D" w:rsidR="00AC4A52" w:rsidRPr="00AF07EE" w:rsidRDefault="00AC4A52" w:rsidP="00AC4A52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 jedna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kontraktowa</w:t>
      </w:r>
      <w:r>
        <w:rPr>
          <w:rFonts w:ascii="Garamond" w:hAnsi="Garamond"/>
          <w:sz w:val="22"/>
          <w:szCs w:val="22"/>
        </w:rPr>
        <w:t xml:space="preserve">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477D4F">
        <w:rPr>
          <w:rFonts w:ascii="Garamond" w:hAnsi="Garamond"/>
          <w:b/>
          <w:sz w:val="22"/>
          <w:szCs w:val="22"/>
        </w:rPr>
        <w:t xml:space="preserve"> lekarz</w:t>
      </w:r>
      <w:r>
        <w:rPr>
          <w:rFonts w:ascii="Garamond" w:hAnsi="Garamond"/>
          <w:sz w:val="22"/>
          <w:szCs w:val="22"/>
        </w:rPr>
        <w:t>.</w:t>
      </w:r>
    </w:p>
    <w:p w14:paraId="237BC31F" w14:textId="77777777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color w:val="0070C0"/>
          <w:sz w:val="22"/>
          <w:szCs w:val="22"/>
        </w:rPr>
      </w:pPr>
    </w:p>
    <w:p w14:paraId="5DF9435E" w14:textId="77777777" w:rsidR="00AC4A52" w:rsidRDefault="00AC4A52" w:rsidP="00AC4A52">
      <w:pPr>
        <w:tabs>
          <w:tab w:val="left" w:pos="391"/>
          <w:tab w:val="left" w:pos="426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Zadanie 5:</w:t>
      </w:r>
      <w:r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lekarza</w:t>
      </w:r>
      <w:r>
        <w:rPr>
          <w:rFonts w:ascii="Garamond" w:hAnsi="Garamond"/>
          <w:b/>
          <w:sz w:val="22"/>
          <w:szCs w:val="22"/>
        </w:rPr>
        <w:t xml:space="preserve"> w zakresie </w:t>
      </w:r>
      <w:r>
        <w:rPr>
          <w:rFonts w:ascii="Garamond" w:hAnsi="Garamond"/>
          <w:b/>
          <w:color w:val="0070C0"/>
          <w:sz w:val="22"/>
          <w:szCs w:val="22"/>
        </w:rPr>
        <w:t xml:space="preserve">stomatologii w Poradni protetyki </w:t>
      </w:r>
      <w:proofErr w:type="gramStart"/>
      <w:r>
        <w:rPr>
          <w:rFonts w:ascii="Garamond" w:hAnsi="Garamond"/>
          <w:b/>
          <w:color w:val="0070C0"/>
          <w:sz w:val="22"/>
          <w:szCs w:val="22"/>
        </w:rPr>
        <w:t xml:space="preserve">stomatologicznej  </w:t>
      </w:r>
      <w:r>
        <w:rPr>
          <w:rFonts w:ascii="Garamond" w:hAnsi="Garamond"/>
          <w:b/>
          <w:sz w:val="22"/>
          <w:szCs w:val="22"/>
        </w:rPr>
        <w:t>w</w:t>
      </w:r>
      <w:proofErr w:type="gramEnd"/>
      <w:r>
        <w:rPr>
          <w:rFonts w:ascii="Garamond" w:hAnsi="Garamond"/>
          <w:b/>
          <w:sz w:val="22"/>
          <w:szCs w:val="22"/>
        </w:rPr>
        <w:t xml:space="preserve"> okresie od 01.07.2022 r. do 30.06.2025 r.</w:t>
      </w:r>
    </w:p>
    <w:p w14:paraId="0C44F85A" w14:textId="68A2A6C5" w:rsidR="00AC4A52" w:rsidRDefault="00AC4A52" w:rsidP="00A36310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>W tym zadaniu zostan</w:t>
      </w:r>
      <w:r w:rsidR="00335EBA">
        <w:rPr>
          <w:rFonts w:ascii="Garamond" w:hAnsi="Garamond"/>
          <w:sz w:val="22"/>
          <w:szCs w:val="22"/>
        </w:rPr>
        <w:t>ą</w:t>
      </w:r>
      <w:r w:rsidRPr="00AF07EE">
        <w:rPr>
          <w:rFonts w:ascii="Garamond" w:hAnsi="Garamond"/>
          <w:sz w:val="22"/>
          <w:szCs w:val="22"/>
        </w:rPr>
        <w:t xml:space="preserve"> zawart</w:t>
      </w:r>
      <w:r w:rsidR="00335EBA">
        <w:rPr>
          <w:rFonts w:ascii="Garamond" w:hAnsi="Garamond"/>
          <w:sz w:val="22"/>
          <w:szCs w:val="22"/>
        </w:rPr>
        <w:t>e dwie</w:t>
      </w:r>
      <w:r>
        <w:rPr>
          <w:rFonts w:ascii="Garamond" w:hAnsi="Garamond"/>
          <w:sz w:val="22"/>
          <w:szCs w:val="22"/>
        </w:rPr>
        <w:t xml:space="preserve"> </w:t>
      </w:r>
      <w:bookmarkStart w:id="2" w:name="_GoBack"/>
      <w:bookmarkEnd w:id="2"/>
      <w:r w:rsidRPr="00AF07EE">
        <w:rPr>
          <w:rFonts w:ascii="Garamond" w:hAnsi="Garamond"/>
          <w:sz w:val="22"/>
          <w:szCs w:val="22"/>
        </w:rPr>
        <w:t>umow</w:t>
      </w:r>
      <w:r w:rsidR="00335EBA">
        <w:rPr>
          <w:rFonts w:ascii="Garamond" w:hAnsi="Garamond"/>
          <w:sz w:val="22"/>
          <w:szCs w:val="22"/>
        </w:rPr>
        <w:t>y</w:t>
      </w:r>
      <w:r w:rsidRPr="00AF07EE">
        <w:rPr>
          <w:rFonts w:ascii="Garamond" w:hAnsi="Garamond"/>
          <w:sz w:val="22"/>
          <w:szCs w:val="22"/>
        </w:rPr>
        <w:t xml:space="preserve"> kontraktow</w:t>
      </w:r>
      <w:r w:rsidR="00335EBA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na </w:t>
      </w:r>
      <w:r w:rsidRPr="00AF07EE">
        <w:rPr>
          <w:rFonts w:ascii="Garamond" w:hAnsi="Garamond"/>
          <w:sz w:val="22"/>
          <w:szCs w:val="22"/>
        </w:rPr>
        <w:t>podstawie któr</w:t>
      </w:r>
      <w:r w:rsidR="00335EBA">
        <w:rPr>
          <w:rFonts w:ascii="Garamond" w:hAnsi="Garamond"/>
          <w:sz w:val="22"/>
          <w:szCs w:val="22"/>
        </w:rPr>
        <w:t xml:space="preserve">ych </w:t>
      </w:r>
      <w:r w:rsidRPr="00AF07EE">
        <w:rPr>
          <w:rFonts w:ascii="Garamond" w:hAnsi="Garamond"/>
          <w:sz w:val="22"/>
          <w:szCs w:val="22"/>
        </w:rPr>
        <w:t>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 w:rsidRPr="00AC4A52">
        <w:rPr>
          <w:rFonts w:ascii="Garamond" w:hAnsi="Garamond"/>
          <w:b/>
          <w:bCs/>
          <w:sz w:val="22"/>
          <w:szCs w:val="22"/>
        </w:rPr>
        <w:t>2</w:t>
      </w:r>
      <w:r w:rsidRPr="00477D4F">
        <w:rPr>
          <w:rFonts w:ascii="Garamond" w:hAnsi="Garamond"/>
          <w:b/>
          <w:sz w:val="22"/>
          <w:szCs w:val="22"/>
        </w:rPr>
        <w:t xml:space="preserve"> lekarz</w:t>
      </w:r>
      <w:r>
        <w:rPr>
          <w:rFonts w:ascii="Garamond" w:hAnsi="Garamond"/>
          <w:b/>
          <w:sz w:val="22"/>
          <w:szCs w:val="22"/>
        </w:rPr>
        <w:t>y</w:t>
      </w:r>
      <w:r>
        <w:rPr>
          <w:rFonts w:ascii="Garamond" w:hAnsi="Garamond"/>
          <w:sz w:val="22"/>
          <w:szCs w:val="22"/>
        </w:rPr>
        <w:t>.</w:t>
      </w:r>
    </w:p>
    <w:p w14:paraId="28D86548" w14:textId="77777777" w:rsidR="00F0269A" w:rsidRDefault="00F0269A" w:rsidP="00AC4A52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p w14:paraId="439D6D87" w14:textId="77777777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354964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F22D61">
        <w:rPr>
          <w:rFonts w:ascii="Garamond" w:hAnsi="Garamond" w:cs="Arial"/>
          <w:b/>
          <w:kern w:val="144"/>
        </w:rPr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0F3F7A6" w14:textId="6834F3F3" w:rsidR="001B0FB1" w:rsidRPr="00DC5E3F" w:rsidRDefault="000C44DC" w:rsidP="001B0FB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2A705BE5" w14:textId="4660A52D" w:rsidR="00047120" w:rsidRPr="00F0269A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04AD8A17" w14:textId="77777777" w:rsidR="00F0269A" w:rsidRPr="00945660" w:rsidRDefault="00F0269A" w:rsidP="00F0269A">
      <w:pPr>
        <w:pStyle w:val="Default"/>
        <w:widowControl/>
        <w:spacing w:line="360" w:lineRule="auto"/>
        <w:jc w:val="both"/>
        <w:rPr>
          <w:rFonts w:ascii="Garamond" w:hAnsi="Garamond" w:cs="Times New Roman"/>
        </w:rPr>
      </w:pPr>
    </w:p>
    <w:p w14:paraId="338229B3" w14:textId="14980B49" w:rsidR="008D5E9E" w:rsidRDefault="006E4E4D" w:rsidP="00F0269A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E4E4D">
        <w:rPr>
          <w:rFonts w:ascii="Garamond" w:hAnsi="Garamond"/>
          <w:b/>
          <w:color w:val="0070C0"/>
          <w:sz w:val="22"/>
          <w:szCs w:val="22"/>
        </w:rPr>
        <w:t>Zadanie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E4E4D">
        <w:rPr>
          <w:rFonts w:ascii="Garamond" w:hAnsi="Garamond"/>
          <w:b/>
          <w:color w:val="0070C0"/>
          <w:sz w:val="22"/>
          <w:szCs w:val="22"/>
        </w:rPr>
        <w:t xml:space="preserve">1: </w:t>
      </w:r>
      <w:r w:rsidR="001B0FB1">
        <w:rPr>
          <w:rFonts w:ascii="Garamond" w:hAnsi="Garamond"/>
          <w:b/>
          <w:sz w:val="22"/>
          <w:szCs w:val="22"/>
        </w:rPr>
        <w:t xml:space="preserve">Udzielanie </w:t>
      </w:r>
      <w:r w:rsidR="008D5E9E" w:rsidRPr="009441B7">
        <w:rPr>
          <w:rFonts w:ascii="Garamond" w:hAnsi="Garamond"/>
          <w:b/>
          <w:sz w:val="22"/>
          <w:szCs w:val="22"/>
        </w:rPr>
        <w:t xml:space="preserve">świadczeń zdrowotnych przez </w:t>
      </w:r>
      <w:r w:rsidR="008D5E9E" w:rsidRPr="009441B7">
        <w:rPr>
          <w:rFonts w:ascii="Garamond" w:hAnsi="Garamond"/>
          <w:b/>
          <w:color w:val="0070C0"/>
          <w:sz w:val="22"/>
          <w:szCs w:val="22"/>
        </w:rPr>
        <w:t>lekarza</w:t>
      </w:r>
      <w:r w:rsidR="008D5E9E" w:rsidRPr="009441B7">
        <w:rPr>
          <w:rFonts w:ascii="Garamond" w:hAnsi="Garamond"/>
          <w:b/>
          <w:sz w:val="22"/>
          <w:szCs w:val="22"/>
        </w:rPr>
        <w:t xml:space="preserve"> w zakresie </w:t>
      </w:r>
      <w:r w:rsidR="008D5E9E" w:rsidRPr="009441B7">
        <w:rPr>
          <w:rFonts w:ascii="Garamond" w:hAnsi="Garamond"/>
          <w:b/>
          <w:color w:val="0070C0"/>
          <w:sz w:val="22"/>
          <w:szCs w:val="22"/>
        </w:rPr>
        <w:t xml:space="preserve">nocnej i świątecznej opieki zdrowotnej - </w:t>
      </w:r>
      <w:r w:rsidR="008D5E9E" w:rsidRPr="009441B7">
        <w:rPr>
          <w:rFonts w:ascii="Garamond" w:hAnsi="Garamond"/>
          <w:bCs/>
          <w:sz w:val="22"/>
          <w:szCs w:val="22"/>
        </w:rPr>
        <w:t>c</w:t>
      </w:r>
      <w:r w:rsidR="008D5E9E" w:rsidRPr="009441B7">
        <w:rPr>
          <w:rFonts w:ascii="Garamond" w:hAnsi="Garamond"/>
          <w:sz w:val="22"/>
          <w:szCs w:val="22"/>
        </w:rPr>
        <w:t xml:space="preserve">ena jednostkowa brutto </w:t>
      </w:r>
      <w:r w:rsidR="008D5E9E" w:rsidRPr="001B0FB1">
        <w:rPr>
          <w:rFonts w:ascii="Garamond" w:hAnsi="Garamond"/>
          <w:b/>
          <w:sz w:val="22"/>
          <w:szCs w:val="22"/>
        </w:rPr>
        <w:t>za 1 godz. …………. zł.</w:t>
      </w:r>
    </w:p>
    <w:p w14:paraId="23867E46" w14:textId="77777777" w:rsidR="007226E2" w:rsidRDefault="007226E2" w:rsidP="006E4E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7640728" w14:textId="3973EEBA" w:rsidR="001833C6" w:rsidRPr="009441B7" w:rsidRDefault="006E4E4D" w:rsidP="00F0269A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lastRenderedPageBreak/>
        <w:t xml:space="preserve">Zadanie 2: </w:t>
      </w:r>
      <w:r w:rsidR="001833C6">
        <w:rPr>
          <w:rFonts w:ascii="Garamond" w:hAnsi="Garamond"/>
          <w:b/>
          <w:sz w:val="22"/>
          <w:szCs w:val="22"/>
        </w:rPr>
        <w:t>U</w:t>
      </w:r>
      <w:r w:rsidR="001833C6" w:rsidRPr="00AF07EE">
        <w:rPr>
          <w:rFonts w:ascii="Garamond" w:hAnsi="Garamond"/>
          <w:b/>
          <w:sz w:val="22"/>
          <w:szCs w:val="22"/>
        </w:rPr>
        <w:t xml:space="preserve">dzielanie świadczeń zdrowotnych </w:t>
      </w:r>
      <w:r w:rsidR="001833C6">
        <w:rPr>
          <w:rFonts w:ascii="Garamond" w:hAnsi="Garamond"/>
          <w:b/>
          <w:sz w:val="22"/>
          <w:szCs w:val="22"/>
        </w:rPr>
        <w:t xml:space="preserve">z </w:t>
      </w:r>
      <w:r w:rsidR="001833C6" w:rsidRPr="00CF13EA">
        <w:rPr>
          <w:rFonts w:ascii="Garamond" w:hAnsi="Garamond"/>
          <w:b/>
          <w:sz w:val="22"/>
          <w:szCs w:val="22"/>
        </w:rPr>
        <w:t>zakres</w:t>
      </w:r>
      <w:r w:rsidR="001833C6">
        <w:rPr>
          <w:rFonts w:ascii="Garamond" w:hAnsi="Garamond"/>
          <w:b/>
          <w:sz w:val="22"/>
          <w:szCs w:val="22"/>
        </w:rPr>
        <w:t>u</w:t>
      </w:r>
      <w:r w:rsidR="001833C6" w:rsidRPr="00CF13EA">
        <w:rPr>
          <w:rFonts w:ascii="Garamond" w:hAnsi="Garamond"/>
          <w:b/>
          <w:sz w:val="22"/>
          <w:szCs w:val="22"/>
        </w:rPr>
        <w:t xml:space="preserve"> </w:t>
      </w:r>
      <w:r w:rsidR="001833C6">
        <w:rPr>
          <w:rFonts w:ascii="Garamond" w:hAnsi="Garamond"/>
          <w:b/>
          <w:color w:val="0070C0"/>
          <w:sz w:val="22"/>
          <w:szCs w:val="22"/>
        </w:rPr>
        <w:t>rehabilitacji</w:t>
      </w:r>
      <w:r w:rsidR="001833C6">
        <w:rPr>
          <w:rFonts w:ascii="Garamond" w:hAnsi="Garamond"/>
          <w:b/>
          <w:sz w:val="22"/>
          <w:szCs w:val="22"/>
        </w:rPr>
        <w:t xml:space="preserve"> </w:t>
      </w:r>
      <w:r w:rsidR="001833C6" w:rsidRPr="00AF07EE">
        <w:rPr>
          <w:rFonts w:ascii="Garamond" w:hAnsi="Garamond"/>
          <w:b/>
          <w:sz w:val="22"/>
          <w:szCs w:val="22"/>
        </w:rPr>
        <w:t xml:space="preserve">przez </w:t>
      </w:r>
      <w:r w:rsidR="001833C6"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="001833C6" w:rsidRPr="00AF07EE">
        <w:rPr>
          <w:rFonts w:ascii="Garamond" w:hAnsi="Garamond"/>
          <w:b/>
          <w:sz w:val="22"/>
          <w:szCs w:val="22"/>
        </w:rPr>
        <w:t xml:space="preserve"> </w:t>
      </w:r>
      <w:bookmarkStart w:id="3" w:name="_Hlk104884449"/>
      <w:r w:rsidR="001833C6">
        <w:rPr>
          <w:rFonts w:ascii="Garamond" w:hAnsi="Garamond"/>
          <w:b/>
          <w:sz w:val="22"/>
          <w:szCs w:val="22"/>
        </w:rPr>
        <w:t xml:space="preserve">w </w:t>
      </w:r>
      <w:r w:rsidR="001833C6" w:rsidRPr="00A36310">
        <w:rPr>
          <w:rFonts w:ascii="Garamond" w:hAnsi="Garamond"/>
          <w:b/>
          <w:color w:val="0070C0"/>
          <w:sz w:val="22"/>
          <w:szCs w:val="22"/>
        </w:rPr>
        <w:t xml:space="preserve">Poradni </w:t>
      </w:r>
      <w:r w:rsidR="00FD2AA2" w:rsidRPr="00A36310">
        <w:rPr>
          <w:rFonts w:ascii="Garamond" w:hAnsi="Garamond"/>
          <w:b/>
          <w:color w:val="0070C0"/>
          <w:sz w:val="22"/>
          <w:szCs w:val="22"/>
        </w:rPr>
        <w:t>r</w:t>
      </w:r>
      <w:r w:rsidR="001833C6" w:rsidRPr="00A36310">
        <w:rPr>
          <w:rFonts w:ascii="Garamond" w:hAnsi="Garamond"/>
          <w:b/>
          <w:color w:val="0070C0"/>
          <w:sz w:val="22"/>
          <w:szCs w:val="22"/>
        </w:rPr>
        <w:t>ehabilitacyjnej</w:t>
      </w:r>
      <w:r w:rsidR="001833C6">
        <w:rPr>
          <w:rFonts w:ascii="Garamond" w:hAnsi="Garamond"/>
          <w:b/>
          <w:sz w:val="22"/>
          <w:szCs w:val="22"/>
        </w:rPr>
        <w:t xml:space="preserve"> </w:t>
      </w:r>
      <w:bookmarkEnd w:id="3"/>
      <w:r w:rsidR="001833C6">
        <w:rPr>
          <w:rFonts w:ascii="Garamond" w:hAnsi="Garamond"/>
          <w:b/>
          <w:sz w:val="22"/>
          <w:szCs w:val="22"/>
        </w:rPr>
        <w:t xml:space="preserve">- </w:t>
      </w:r>
      <w:r w:rsidR="001833C6" w:rsidRPr="009441B7">
        <w:rPr>
          <w:rFonts w:ascii="Garamond" w:hAnsi="Garamond"/>
          <w:bCs/>
          <w:sz w:val="22"/>
          <w:szCs w:val="22"/>
        </w:rPr>
        <w:t>c</w:t>
      </w:r>
      <w:r w:rsidR="001833C6" w:rsidRPr="009441B7">
        <w:rPr>
          <w:rFonts w:ascii="Garamond" w:hAnsi="Garamond"/>
          <w:sz w:val="22"/>
          <w:szCs w:val="22"/>
        </w:rPr>
        <w:t xml:space="preserve">ena jednostkowa brutto </w:t>
      </w:r>
      <w:r w:rsidR="001833C6" w:rsidRPr="001B0FB1">
        <w:rPr>
          <w:rFonts w:ascii="Garamond" w:hAnsi="Garamond"/>
          <w:b/>
          <w:sz w:val="22"/>
          <w:szCs w:val="22"/>
        </w:rPr>
        <w:t>za 1 godz. …………. zł.</w:t>
      </w:r>
    </w:p>
    <w:p w14:paraId="2F85B456" w14:textId="77777777" w:rsidR="001833C6" w:rsidRDefault="001833C6" w:rsidP="004D5BF8">
      <w:pPr>
        <w:tabs>
          <w:tab w:val="left" w:pos="391"/>
          <w:tab w:val="left" w:pos="426"/>
        </w:tabs>
        <w:rPr>
          <w:rFonts w:ascii="Garamond" w:hAnsi="Garamond"/>
          <w:b/>
          <w:sz w:val="22"/>
          <w:szCs w:val="22"/>
        </w:rPr>
      </w:pPr>
    </w:p>
    <w:p w14:paraId="79A71523" w14:textId="5493062C" w:rsidR="007226E2" w:rsidRPr="004D5BF8" w:rsidRDefault="006E4E4D" w:rsidP="00F0269A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bookmarkStart w:id="4" w:name="_Hlk104884763"/>
      <w:r>
        <w:rPr>
          <w:rFonts w:ascii="Garamond" w:hAnsi="Garamond"/>
          <w:b/>
          <w:color w:val="0070C0"/>
          <w:sz w:val="22"/>
          <w:szCs w:val="22"/>
        </w:rPr>
        <w:t xml:space="preserve">Zadanie 3: </w:t>
      </w:r>
      <w:r w:rsidR="007226E2" w:rsidRPr="004D5BF8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="007226E2" w:rsidRPr="004D5BF8">
        <w:rPr>
          <w:rFonts w:ascii="Garamond" w:hAnsi="Garamond"/>
          <w:b/>
          <w:color w:val="0070C0"/>
          <w:sz w:val="22"/>
          <w:szCs w:val="22"/>
        </w:rPr>
        <w:t>lekarza</w:t>
      </w:r>
      <w:r w:rsidR="007226E2" w:rsidRPr="004D5BF8">
        <w:rPr>
          <w:rFonts w:ascii="Garamond" w:hAnsi="Garamond"/>
          <w:b/>
          <w:sz w:val="22"/>
          <w:szCs w:val="22"/>
        </w:rPr>
        <w:t xml:space="preserve"> w zakresie</w:t>
      </w:r>
      <w:r w:rsidR="007226E2" w:rsidRPr="004D5BF8">
        <w:rPr>
          <w:rFonts w:ascii="Garamond" w:hAnsi="Garamond"/>
          <w:b/>
          <w:color w:val="0070C0"/>
          <w:sz w:val="22"/>
          <w:szCs w:val="22"/>
        </w:rPr>
        <w:t xml:space="preserve"> stomatologi</w:t>
      </w:r>
      <w:r w:rsidR="00FD2AA2">
        <w:rPr>
          <w:rFonts w:ascii="Garamond" w:hAnsi="Garamond"/>
          <w:b/>
          <w:color w:val="0070C0"/>
          <w:sz w:val="22"/>
          <w:szCs w:val="22"/>
        </w:rPr>
        <w:t xml:space="preserve">i w Poradni </w:t>
      </w:r>
      <w:proofErr w:type="spellStart"/>
      <w:r w:rsidR="00FD2AA2">
        <w:rPr>
          <w:rFonts w:ascii="Garamond" w:hAnsi="Garamond"/>
          <w:b/>
          <w:color w:val="0070C0"/>
          <w:sz w:val="22"/>
          <w:szCs w:val="22"/>
        </w:rPr>
        <w:t>ogólnostomatologicznej</w:t>
      </w:r>
      <w:proofErr w:type="spellEnd"/>
      <w:r w:rsidR="007226E2" w:rsidRPr="004D5BF8">
        <w:rPr>
          <w:rFonts w:ascii="Garamond" w:hAnsi="Garamond"/>
          <w:b/>
          <w:sz w:val="22"/>
          <w:szCs w:val="22"/>
        </w:rPr>
        <w:t xml:space="preserve"> - </w:t>
      </w:r>
      <w:r w:rsidR="00C15E63">
        <w:rPr>
          <w:rFonts w:ascii="Garamond" w:hAnsi="Garamond"/>
          <w:bCs/>
          <w:sz w:val="22"/>
          <w:szCs w:val="22"/>
        </w:rPr>
        <w:t>wynagrodzenie</w:t>
      </w:r>
      <w:r w:rsidR="007226E2" w:rsidRPr="004D5BF8">
        <w:rPr>
          <w:rFonts w:ascii="Garamond" w:hAnsi="Garamond"/>
          <w:sz w:val="22"/>
          <w:szCs w:val="22"/>
        </w:rPr>
        <w:t xml:space="preserve"> brutto</w:t>
      </w:r>
      <w:r w:rsidR="00C15E63">
        <w:rPr>
          <w:rFonts w:ascii="Garamond" w:hAnsi="Garamond"/>
          <w:sz w:val="22"/>
          <w:szCs w:val="22"/>
        </w:rPr>
        <w:t xml:space="preserve"> w wysokości: </w:t>
      </w:r>
      <w:r w:rsidR="007226E2" w:rsidRPr="004D5BF8">
        <w:rPr>
          <w:rFonts w:ascii="Garamond" w:hAnsi="Garamond"/>
          <w:sz w:val="22"/>
          <w:szCs w:val="22"/>
        </w:rPr>
        <w:t xml:space="preserve"> </w:t>
      </w:r>
      <w:proofErr w:type="gramStart"/>
      <w:r w:rsidR="004D5BF8" w:rsidRPr="004D5BF8">
        <w:rPr>
          <w:rFonts w:ascii="Garamond" w:hAnsi="Garamond"/>
          <w:b/>
          <w:bCs/>
          <w:sz w:val="22"/>
          <w:szCs w:val="22"/>
        </w:rPr>
        <w:t>……</w:t>
      </w:r>
      <w:r>
        <w:rPr>
          <w:rFonts w:ascii="Garamond" w:hAnsi="Garamond"/>
          <w:b/>
          <w:bCs/>
          <w:sz w:val="22"/>
          <w:szCs w:val="22"/>
        </w:rPr>
        <w:t>.</w:t>
      </w:r>
      <w:proofErr w:type="gramEnd"/>
      <w:r>
        <w:rPr>
          <w:rFonts w:ascii="Garamond" w:hAnsi="Garamond"/>
          <w:b/>
          <w:bCs/>
          <w:sz w:val="22"/>
          <w:szCs w:val="22"/>
        </w:rPr>
        <w:t>.</w:t>
      </w:r>
      <w:r w:rsidR="004D5BF8" w:rsidRPr="004D5BF8">
        <w:rPr>
          <w:rFonts w:ascii="Garamond" w:hAnsi="Garamond"/>
          <w:b/>
          <w:bCs/>
          <w:sz w:val="22"/>
          <w:szCs w:val="22"/>
        </w:rPr>
        <w:t>…..% (……………</w:t>
      </w:r>
      <w:r>
        <w:rPr>
          <w:rFonts w:ascii="Garamond" w:hAnsi="Garamond"/>
          <w:b/>
          <w:bCs/>
          <w:sz w:val="22"/>
          <w:szCs w:val="22"/>
        </w:rPr>
        <w:t>….</w:t>
      </w:r>
      <w:r w:rsidR="004D5BF8" w:rsidRPr="004D5BF8">
        <w:rPr>
          <w:rFonts w:ascii="Garamond" w:hAnsi="Garamond"/>
          <w:b/>
          <w:bCs/>
          <w:sz w:val="22"/>
          <w:szCs w:val="22"/>
        </w:rPr>
        <w:t xml:space="preserve">……procent) wartości przychodów uzyskanych w danym  miesiącu kalendarzowym </w:t>
      </w:r>
      <w:bookmarkStart w:id="5" w:name="_Hlk105421638"/>
      <w:bookmarkStart w:id="6" w:name="_Hlk104884989"/>
      <w:r w:rsidR="004D5BF8" w:rsidRPr="00DB2E83">
        <w:rPr>
          <w:rFonts w:ascii="Garamond" w:hAnsi="Garamond"/>
          <w:b/>
          <w:bCs/>
          <w:sz w:val="22"/>
          <w:szCs w:val="22"/>
        </w:rPr>
        <w:t>po odjęciu kosztów poniesionych na rzecz podwykonawcy</w:t>
      </w:r>
      <w:bookmarkEnd w:id="4"/>
      <w:r w:rsidR="00FD2AA2" w:rsidRPr="00DB2E83">
        <w:rPr>
          <w:rFonts w:ascii="Garamond" w:hAnsi="Garamond"/>
          <w:bCs/>
          <w:sz w:val="22"/>
          <w:szCs w:val="22"/>
        </w:rPr>
        <w:t>.</w:t>
      </w:r>
    </w:p>
    <w:bookmarkEnd w:id="5"/>
    <w:p w14:paraId="19E2CFC6" w14:textId="35D5E0DF" w:rsidR="007226E2" w:rsidRDefault="007226E2" w:rsidP="006E4E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920A6DF" w14:textId="1156FD2B" w:rsidR="00FD2AA2" w:rsidRDefault="006E4E4D" w:rsidP="00F0269A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bookmarkStart w:id="7" w:name="_Hlk104884939"/>
      <w:bookmarkEnd w:id="6"/>
      <w:r>
        <w:rPr>
          <w:rFonts w:ascii="Garamond" w:hAnsi="Garamond"/>
          <w:b/>
          <w:color w:val="0070C0"/>
          <w:sz w:val="22"/>
          <w:szCs w:val="22"/>
        </w:rPr>
        <w:t xml:space="preserve">Zadanie 4: </w:t>
      </w:r>
      <w:r w:rsidR="00FD2AA2" w:rsidRPr="004D5BF8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="00FD2AA2" w:rsidRPr="004D5BF8">
        <w:rPr>
          <w:rFonts w:ascii="Garamond" w:hAnsi="Garamond"/>
          <w:b/>
          <w:color w:val="0070C0"/>
          <w:sz w:val="22"/>
          <w:szCs w:val="22"/>
        </w:rPr>
        <w:t>lekarza</w:t>
      </w:r>
      <w:r w:rsidR="00FD2AA2" w:rsidRPr="004D5BF8">
        <w:rPr>
          <w:rFonts w:ascii="Garamond" w:hAnsi="Garamond"/>
          <w:b/>
          <w:sz w:val="22"/>
          <w:szCs w:val="22"/>
        </w:rPr>
        <w:t xml:space="preserve"> w zakresie</w:t>
      </w:r>
      <w:r w:rsidR="00FD2AA2" w:rsidRPr="004D5BF8">
        <w:rPr>
          <w:rFonts w:ascii="Garamond" w:hAnsi="Garamond"/>
          <w:b/>
          <w:color w:val="0070C0"/>
          <w:sz w:val="22"/>
          <w:szCs w:val="22"/>
        </w:rPr>
        <w:t xml:space="preserve"> stomatologi</w:t>
      </w:r>
      <w:r w:rsidR="00FD2AA2">
        <w:rPr>
          <w:rFonts w:ascii="Garamond" w:hAnsi="Garamond"/>
          <w:b/>
          <w:color w:val="0070C0"/>
          <w:sz w:val="22"/>
          <w:szCs w:val="22"/>
        </w:rPr>
        <w:t xml:space="preserve">i w Poradni </w:t>
      </w:r>
      <w:r w:rsidR="00C15E63">
        <w:rPr>
          <w:rFonts w:ascii="Garamond" w:hAnsi="Garamond"/>
          <w:b/>
          <w:color w:val="0070C0"/>
          <w:sz w:val="22"/>
          <w:szCs w:val="22"/>
        </w:rPr>
        <w:t>chirurgii stomatologicznej</w:t>
      </w:r>
      <w:r w:rsidR="00FD2AA2" w:rsidRPr="004D5BF8">
        <w:rPr>
          <w:rFonts w:ascii="Garamond" w:hAnsi="Garamond"/>
          <w:b/>
          <w:sz w:val="22"/>
          <w:szCs w:val="22"/>
        </w:rPr>
        <w:t xml:space="preserve">- </w:t>
      </w:r>
      <w:r w:rsidR="00C15E63">
        <w:rPr>
          <w:rFonts w:ascii="Garamond" w:hAnsi="Garamond"/>
          <w:bCs/>
          <w:sz w:val="22"/>
          <w:szCs w:val="22"/>
        </w:rPr>
        <w:t>wynagrodzenie</w:t>
      </w:r>
      <w:r w:rsidR="00C15E63" w:rsidRPr="004D5BF8">
        <w:rPr>
          <w:rFonts w:ascii="Garamond" w:hAnsi="Garamond"/>
          <w:sz w:val="22"/>
          <w:szCs w:val="22"/>
        </w:rPr>
        <w:t xml:space="preserve"> brutto</w:t>
      </w:r>
      <w:r w:rsidR="00C15E63">
        <w:rPr>
          <w:rFonts w:ascii="Garamond" w:hAnsi="Garamond"/>
          <w:sz w:val="22"/>
          <w:szCs w:val="22"/>
        </w:rPr>
        <w:t xml:space="preserve"> w </w:t>
      </w:r>
      <w:proofErr w:type="gramStart"/>
      <w:r w:rsidR="00C15E63">
        <w:rPr>
          <w:rFonts w:ascii="Garamond" w:hAnsi="Garamond"/>
          <w:sz w:val="22"/>
          <w:szCs w:val="22"/>
        </w:rPr>
        <w:t xml:space="preserve">wysokości: </w:t>
      </w:r>
      <w:r w:rsidR="00C15E63" w:rsidRPr="004D5BF8">
        <w:rPr>
          <w:rFonts w:ascii="Garamond" w:hAnsi="Garamond"/>
          <w:sz w:val="22"/>
          <w:szCs w:val="22"/>
        </w:rPr>
        <w:t xml:space="preserve"> </w:t>
      </w:r>
      <w:r w:rsidR="00FD2AA2" w:rsidRPr="004D5BF8">
        <w:rPr>
          <w:rFonts w:ascii="Garamond" w:hAnsi="Garamond"/>
          <w:b/>
          <w:bCs/>
          <w:sz w:val="22"/>
          <w:szCs w:val="22"/>
        </w:rPr>
        <w:t>…</w:t>
      </w:r>
      <w:proofErr w:type="gramEnd"/>
      <w:r w:rsidR="00FD2AA2" w:rsidRPr="004D5BF8">
        <w:rPr>
          <w:rFonts w:ascii="Garamond" w:hAnsi="Garamond"/>
          <w:b/>
          <w:bCs/>
          <w:sz w:val="22"/>
          <w:szCs w:val="22"/>
        </w:rPr>
        <w:t>……..% (…………</w:t>
      </w:r>
      <w:r>
        <w:rPr>
          <w:rFonts w:ascii="Garamond" w:hAnsi="Garamond"/>
          <w:b/>
          <w:bCs/>
          <w:sz w:val="22"/>
          <w:szCs w:val="22"/>
        </w:rPr>
        <w:t>…</w:t>
      </w:r>
      <w:r w:rsidR="00FD2AA2" w:rsidRPr="004D5BF8">
        <w:rPr>
          <w:rFonts w:ascii="Garamond" w:hAnsi="Garamond"/>
          <w:b/>
          <w:bCs/>
          <w:sz w:val="22"/>
          <w:szCs w:val="22"/>
        </w:rPr>
        <w:t>………procent) wartości przychodów uzyskanych w danym  miesiącu kalendarzowym</w:t>
      </w:r>
      <w:r w:rsidR="00DB2E83">
        <w:rPr>
          <w:rFonts w:ascii="Garamond" w:hAnsi="Garamond"/>
          <w:b/>
          <w:bCs/>
          <w:sz w:val="22"/>
          <w:szCs w:val="22"/>
        </w:rPr>
        <w:t xml:space="preserve"> </w:t>
      </w:r>
      <w:r w:rsidR="00FD2AA2" w:rsidRPr="004D5BF8">
        <w:rPr>
          <w:rFonts w:ascii="Garamond" w:hAnsi="Garamond"/>
          <w:b/>
          <w:bCs/>
          <w:sz w:val="22"/>
          <w:szCs w:val="22"/>
        </w:rPr>
        <w:t xml:space="preserve"> </w:t>
      </w:r>
    </w:p>
    <w:bookmarkEnd w:id="7"/>
    <w:p w14:paraId="3CCAC352" w14:textId="77777777" w:rsidR="00DB2E83" w:rsidRPr="004D5BF8" w:rsidRDefault="00DB2E83" w:rsidP="00DB2E83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B2E83">
        <w:rPr>
          <w:rFonts w:ascii="Garamond" w:hAnsi="Garamond"/>
          <w:b/>
          <w:bCs/>
          <w:sz w:val="22"/>
          <w:szCs w:val="22"/>
        </w:rPr>
        <w:t>po odjęciu kosztów poniesionych na rzecz podwykonawcy</w:t>
      </w:r>
      <w:r w:rsidRPr="00DB2E83">
        <w:rPr>
          <w:rFonts w:ascii="Garamond" w:hAnsi="Garamond"/>
          <w:bCs/>
          <w:sz w:val="22"/>
          <w:szCs w:val="22"/>
        </w:rPr>
        <w:t>.</w:t>
      </w:r>
    </w:p>
    <w:p w14:paraId="51038654" w14:textId="77777777" w:rsidR="00C15E63" w:rsidRDefault="00C15E63" w:rsidP="00F0269A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153A1F8" w14:textId="2CB4EF05" w:rsidR="00C15E63" w:rsidRPr="004D5BF8" w:rsidRDefault="006E4E4D" w:rsidP="00F0269A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Zadanie 5: </w:t>
      </w:r>
      <w:r w:rsidR="00C15E63" w:rsidRPr="004D5BF8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="00C15E63" w:rsidRPr="004D5BF8">
        <w:rPr>
          <w:rFonts w:ascii="Garamond" w:hAnsi="Garamond"/>
          <w:b/>
          <w:color w:val="0070C0"/>
          <w:sz w:val="22"/>
          <w:szCs w:val="22"/>
        </w:rPr>
        <w:t>lekarza</w:t>
      </w:r>
      <w:r w:rsidR="00C15E63" w:rsidRPr="004D5BF8">
        <w:rPr>
          <w:rFonts w:ascii="Garamond" w:hAnsi="Garamond"/>
          <w:b/>
          <w:sz w:val="22"/>
          <w:szCs w:val="22"/>
        </w:rPr>
        <w:t xml:space="preserve"> w zakresie</w:t>
      </w:r>
      <w:r w:rsidR="00C15E63" w:rsidRPr="004D5BF8">
        <w:rPr>
          <w:rFonts w:ascii="Garamond" w:hAnsi="Garamond"/>
          <w:b/>
          <w:color w:val="0070C0"/>
          <w:sz w:val="22"/>
          <w:szCs w:val="22"/>
        </w:rPr>
        <w:t xml:space="preserve"> stomatologi</w:t>
      </w:r>
      <w:r w:rsidR="00C15E63">
        <w:rPr>
          <w:rFonts w:ascii="Garamond" w:hAnsi="Garamond"/>
          <w:b/>
          <w:color w:val="0070C0"/>
          <w:sz w:val="22"/>
          <w:szCs w:val="22"/>
        </w:rPr>
        <w:t>i w Poradni protetyki stomatologicznej</w:t>
      </w:r>
      <w:r w:rsidR="00C15E63" w:rsidRPr="004D5BF8">
        <w:rPr>
          <w:rFonts w:ascii="Garamond" w:hAnsi="Garamond"/>
          <w:b/>
          <w:sz w:val="22"/>
          <w:szCs w:val="22"/>
        </w:rPr>
        <w:t xml:space="preserve">- </w:t>
      </w:r>
      <w:r w:rsidR="00C15E63">
        <w:rPr>
          <w:rFonts w:ascii="Garamond" w:hAnsi="Garamond"/>
          <w:bCs/>
          <w:sz w:val="22"/>
          <w:szCs w:val="22"/>
        </w:rPr>
        <w:t>wynagrodzenie</w:t>
      </w:r>
      <w:r w:rsidR="00C15E63" w:rsidRPr="004D5BF8">
        <w:rPr>
          <w:rFonts w:ascii="Garamond" w:hAnsi="Garamond"/>
          <w:sz w:val="22"/>
          <w:szCs w:val="22"/>
        </w:rPr>
        <w:t xml:space="preserve"> brutto</w:t>
      </w:r>
      <w:r w:rsidR="00C15E63">
        <w:rPr>
          <w:rFonts w:ascii="Garamond" w:hAnsi="Garamond"/>
          <w:sz w:val="22"/>
          <w:szCs w:val="22"/>
        </w:rPr>
        <w:t xml:space="preserve"> w </w:t>
      </w:r>
      <w:proofErr w:type="gramStart"/>
      <w:r w:rsidR="00C15E63">
        <w:rPr>
          <w:rFonts w:ascii="Garamond" w:hAnsi="Garamond"/>
          <w:sz w:val="22"/>
          <w:szCs w:val="22"/>
        </w:rPr>
        <w:t xml:space="preserve">wysokości: </w:t>
      </w:r>
      <w:r w:rsidR="00C15E63" w:rsidRPr="004D5BF8">
        <w:rPr>
          <w:rFonts w:ascii="Garamond" w:hAnsi="Garamond"/>
          <w:sz w:val="22"/>
          <w:szCs w:val="22"/>
        </w:rPr>
        <w:t xml:space="preserve"> </w:t>
      </w:r>
      <w:r w:rsidR="00C15E63" w:rsidRPr="004D5BF8">
        <w:rPr>
          <w:rFonts w:ascii="Garamond" w:hAnsi="Garamond"/>
          <w:b/>
          <w:bCs/>
          <w:sz w:val="22"/>
          <w:szCs w:val="22"/>
        </w:rPr>
        <w:t>…</w:t>
      </w:r>
      <w:proofErr w:type="gramEnd"/>
      <w:r w:rsidR="00C15E63" w:rsidRPr="004D5BF8">
        <w:rPr>
          <w:rFonts w:ascii="Garamond" w:hAnsi="Garamond"/>
          <w:b/>
          <w:bCs/>
          <w:sz w:val="22"/>
          <w:szCs w:val="22"/>
        </w:rPr>
        <w:t>……..% (…………</w:t>
      </w:r>
      <w:r>
        <w:rPr>
          <w:rFonts w:ascii="Garamond" w:hAnsi="Garamond"/>
          <w:b/>
          <w:bCs/>
          <w:sz w:val="22"/>
          <w:szCs w:val="22"/>
        </w:rPr>
        <w:t>….</w:t>
      </w:r>
      <w:r w:rsidR="00C15E63" w:rsidRPr="004D5BF8">
        <w:rPr>
          <w:rFonts w:ascii="Garamond" w:hAnsi="Garamond"/>
          <w:b/>
          <w:bCs/>
          <w:sz w:val="22"/>
          <w:szCs w:val="22"/>
        </w:rPr>
        <w:t>………procent) wartości przychodów uzyskanych w danym  miesiącu kalendarzowym po odjęciu kosztów poniesionych na rzecz podwykonawcy</w:t>
      </w:r>
      <w:r w:rsidR="00C15E63">
        <w:rPr>
          <w:rFonts w:ascii="Garamond" w:hAnsi="Garamond"/>
          <w:bCs/>
          <w:sz w:val="22"/>
          <w:szCs w:val="22"/>
        </w:rPr>
        <w:t>.</w:t>
      </w:r>
    </w:p>
    <w:p w14:paraId="3079A49A" w14:textId="77777777" w:rsidR="00C15E63" w:rsidRDefault="00C15E63" w:rsidP="00F0269A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2C586B6" w14:textId="77777777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46ACF">
        <w:rPr>
          <w:rFonts w:ascii="Garamond" w:hAnsi="Garamond"/>
          <w:sz w:val="22"/>
          <w:szCs w:val="22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5ECDCEC7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1882A042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664AB008" w14:textId="77777777" w:rsidR="00684B7F" w:rsidRPr="005D6529" w:rsidRDefault="007F626D" w:rsidP="00684B7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14:paraId="5A501B9D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4E4047C7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130E6CC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2B7076DF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148D1BA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046AE34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139E268A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539266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6C82B54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6D7039C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056680D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86A367D" w14:textId="77777777" w:rsidR="002E0420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5D64CB04" w14:textId="77777777" w:rsidR="00F0269A" w:rsidRDefault="00F0269A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7F9C1719" w14:textId="77777777" w:rsidR="00F0269A" w:rsidRDefault="00F0269A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038BFA38" w14:textId="77777777" w:rsidR="00F0269A" w:rsidRDefault="00F0269A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3A5CC797" w14:textId="77777777" w:rsidR="00F0269A" w:rsidRDefault="00F0269A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0523B843" w14:textId="77777777" w:rsidR="00F0269A" w:rsidRDefault="00F0269A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7D713C36" w14:textId="1461C08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7C1FEF21" w14:textId="77777777" w:rsidR="002E0420" w:rsidRPr="007A2111" w:rsidRDefault="005F30EF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kwalifikacje.</w:t>
      </w:r>
    </w:p>
    <w:p w14:paraId="7025CD94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754CAC0F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1971C10D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14:paraId="3C07BE1B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1014D5FF" w14:textId="77777777" w:rsidR="00D31A98" w:rsidRDefault="00C8275A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 xml:space="preserve">*Niepotrzebne skreślić </w:t>
      </w:r>
      <w:r w:rsidR="00DA40C3" w:rsidRPr="00943CAF">
        <w:rPr>
          <w:rFonts w:ascii="Garamond" w:hAnsi="Garamond"/>
          <w:b/>
        </w:rPr>
        <w:tab/>
      </w:r>
    </w:p>
    <w:p w14:paraId="0A62565B" w14:textId="77777777" w:rsidR="00DA40C3" w:rsidRPr="00943CAF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ab/>
      </w:r>
    </w:p>
    <w:p w14:paraId="799795CE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475AFB3E" w14:textId="77777777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086559A9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332D5D98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1426623F" w14:textId="79A53651" w:rsidR="00DA40C3" w:rsidRPr="00F22D61" w:rsidRDefault="00DA40C3" w:rsidP="00F0269A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  <w:r w:rsidR="00F0269A">
        <w:rPr>
          <w:rFonts w:ascii="Garamond" w:hAnsi="Garamond" w:cs="Times New Roman"/>
        </w:rPr>
        <w:t xml:space="preserve">                                 </w:t>
      </w:r>
      <w:r w:rsidRPr="00F22D61">
        <w:rPr>
          <w:rFonts w:ascii="Garamond" w:hAnsi="Garamond" w:cs="Times New Roman"/>
        </w:rPr>
        <w:t xml:space="preserve">.............................................................. </w:t>
      </w:r>
    </w:p>
    <w:p w14:paraId="1F93C94E" w14:textId="77777777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0072" w14:textId="77777777" w:rsidR="00023069" w:rsidRDefault="00023069">
      <w:r>
        <w:separator/>
      </w:r>
    </w:p>
  </w:endnote>
  <w:endnote w:type="continuationSeparator" w:id="0">
    <w:p w14:paraId="7920C3F8" w14:textId="77777777" w:rsidR="00023069" w:rsidRDefault="000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C87C" w14:textId="77777777" w:rsidR="00023069" w:rsidRDefault="00023069">
      <w:r>
        <w:separator/>
      </w:r>
    </w:p>
  </w:footnote>
  <w:footnote w:type="continuationSeparator" w:id="0">
    <w:p w14:paraId="0E06C4AD" w14:textId="77777777" w:rsidR="00023069" w:rsidRDefault="000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5887" w14:textId="77777777" w:rsidR="002A6F10" w:rsidRDefault="002A6F10">
    <w:pPr>
      <w:pStyle w:val="Nagwek"/>
    </w:pPr>
  </w:p>
  <w:p w14:paraId="5B851D5D" w14:textId="77777777" w:rsidR="00D36B2A" w:rsidRPr="009941C7" w:rsidRDefault="00BF7CC4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1DB1F8A0" wp14:editId="4F9BD662">
              <wp:extent cx="3480435" cy="122999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C06439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"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/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7"/>
  </w:num>
  <w:num w:numId="5">
    <w:abstractNumId w:val="23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5"/>
  </w:num>
  <w:num w:numId="22">
    <w:abstractNumId w:val="35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26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13321"/>
    <w:rsid w:val="00023069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37B9"/>
    <w:rsid w:val="000813A4"/>
    <w:rsid w:val="000C44DC"/>
    <w:rsid w:val="000E5006"/>
    <w:rsid w:val="000F0F33"/>
    <w:rsid w:val="000F2EB6"/>
    <w:rsid w:val="000F3C91"/>
    <w:rsid w:val="000F5044"/>
    <w:rsid w:val="0011169D"/>
    <w:rsid w:val="00136846"/>
    <w:rsid w:val="00143F8B"/>
    <w:rsid w:val="001634B4"/>
    <w:rsid w:val="001721CE"/>
    <w:rsid w:val="001833C6"/>
    <w:rsid w:val="001B0FB1"/>
    <w:rsid w:val="001D61E7"/>
    <w:rsid w:val="001E2086"/>
    <w:rsid w:val="001E5E69"/>
    <w:rsid w:val="00223F46"/>
    <w:rsid w:val="00230250"/>
    <w:rsid w:val="002343C1"/>
    <w:rsid w:val="00241176"/>
    <w:rsid w:val="00251E29"/>
    <w:rsid w:val="002858A4"/>
    <w:rsid w:val="002A2556"/>
    <w:rsid w:val="002A5CAF"/>
    <w:rsid w:val="002A6F10"/>
    <w:rsid w:val="002B0334"/>
    <w:rsid w:val="002B03F0"/>
    <w:rsid w:val="002D23FD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35EBA"/>
    <w:rsid w:val="00351957"/>
    <w:rsid w:val="00354964"/>
    <w:rsid w:val="00356426"/>
    <w:rsid w:val="0037232F"/>
    <w:rsid w:val="00374F4F"/>
    <w:rsid w:val="003A75E4"/>
    <w:rsid w:val="003B22DF"/>
    <w:rsid w:val="003D6583"/>
    <w:rsid w:val="003E038E"/>
    <w:rsid w:val="003E27D2"/>
    <w:rsid w:val="003F0D01"/>
    <w:rsid w:val="00404030"/>
    <w:rsid w:val="00410E67"/>
    <w:rsid w:val="004200C2"/>
    <w:rsid w:val="00421F1F"/>
    <w:rsid w:val="00425FAB"/>
    <w:rsid w:val="004528C6"/>
    <w:rsid w:val="00457B50"/>
    <w:rsid w:val="004821BD"/>
    <w:rsid w:val="0049789E"/>
    <w:rsid w:val="004A7087"/>
    <w:rsid w:val="004C4AC7"/>
    <w:rsid w:val="004D3AA7"/>
    <w:rsid w:val="004D5BF8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9744D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6DA8"/>
    <w:rsid w:val="00657508"/>
    <w:rsid w:val="00660BB6"/>
    <w:rsid w:val="00666684"/>
    <w:rsid w:val="006833E2"/>
    <w:rsid w:val="00684B7F"/>
    <w:rsid w:val="00694877"/>
    <w:rsid w:val="006A3AA9"/>
    <w:rsid w:val="006A515C"/>
    <w:rsid w:val="006B00C5"/>
    <w:rsid w:val="006B2201"/>
    <w:rsid w:val="006E4E4D"/>
    <w:rsid w:val="006F1C7D"/>
    <w:rsid w:val="00707498"/>
    <w:rsid w:val="00714191"/>
    <w:rsid w:val="007158B0"/>
    <w:rsid w:val="007226E2"/>
    <w:rsid w:val="00731A88"/>
    <w:rsid w:val="00744390"/>
    <w:rsid w:val="00745810"/>
    <w:rsid w:val="007520B5"/>
    <w:rsid w:val="00752295"/>
    <w:rsid w:val="00752FD3"/>
    <w:rsid w:val="007609BD"/>
    <w:rsid w:val="00761C42"/>
    <w:rsid w:val="00766895"/>
    <w:rsid w:val="00766F11"/>
    <w:rsid w:val="007A409E"/>
    <w:rsid w:val="007B0B68"/>
    <w:rsid w:val="007D14C0"/>
    <w:rsid w:val="007D69C2"/>
    <w:rsid w:val="007F626D"/>
    <w:rsid w:val="008070E8"/>
    <w:rsid w:val="0083203C"/>
    <w:rsid w:val="0084048F"/>
    <w:rsid w:val="0086113E"/>
    <w:rsid w:val="0088126D"/>
    <w:rsid w:val="00895396"/>
    <w:rsid w:val="008B5EC0"/>
    <w:rsid w:val="008B73DE"/>
    <w:rsid w:val="008C2C1A"/>
    <w:rsid w:val="008D5E9E"/>
    <w:rsid w:val="008E768A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6448C"/>
    <w:rsid w:val="0097172D"/>
    <w:rsid w:val="009941C7"/>
    <w:rsid w:val="009B3D2B"/>
    <w:rsid w:val="009C0D61"/>
    <w:rsid w:val="009C186D"/>
    <w:rsid w:val="009D1D5A"/>
    <w:rsid w:val="009E06C3"/>
    <w:rsid w:val="009E1612"/>
    <w:rsid w:val="009E2805"/>
    <w:rsid w:val="00A119ED"/>
    <w:rsid w:val="00A3570C"/>
    <w:rsid w:val="00A36310"/>
    <w:rsid w:val="00A54E46"/>
    <w:rsid w:val="00A577E3"/>
    <w:rsid w:val="00A75E6F"/>
    <w:rsid w:val="00A82815"/>
    <w:rsid w:val="00AC4A52"/>
    <w:rsid w:val="00AC4D68"/>
    <w:rsid w:val="00AD168B"/>
    <w:rsid w:val="00AD18DC"/>
    <w:rsid w:val="00AD32C5"/>
    <w:rsid w:val="00AD6BE7"/>
    <w:rsid w:val="00AF7C31"/>
    <w:rsid w:val="00B12B64"/>
    <w:rsid w:val="00B24320"/>
    <w:rsid w:val="00B248C9"/>
    <w:rsid w:val="00B353A1"/>
    <w:rsid w:val="00B36583"/>
    <w:rsid w:val="00B41EFB"/>
    <w:rsid w:val="00B56235"/>
    <w:rsid w:val="00B57D17"/>
    <w:rsid w:val="00B718AC"/>
    <w:rsid w:val="00B74445"/>
    <w:rsid w:val="00B749C1"/>
    <w:rsid w:val="00B91596"/>
    <w:rsid w:val="00B93AC9"/>
    <w:rsid w:val="00BA3F1B"/>
    <w:rsid w:val="00BA6ACB"/>
    <w:rsid w:val="00BB07F9"/>
    <w:rsid w:val="00BB7C26"/>
    <w:rsid w:val="00BC475C"/>
    <w:rsid w:val="00BC7E1E"/>
    <w:rsid w:val="00BC7E5B"/>
    <w:rsid w:val="00BE1426"/>
    <w:rsid w:val="00BF1A6B"/>
    <w:rsid w:val="00BF2251"/>
    <w:rsid w:val="00BF7CC4"/>
    <w:rsid w:val="00C02F15"/>
    <w:rsid w:val="00C10E46"/>
    <w:rsid w:val="00C11E53"/>
    <w:rsid w:val="00C12CD1"/>
    <w:rsid w:val="00C15E63"/>
    <w:rsid w:val="00C260CB"/>
    <w:rsid w:val="00C355BA"/>
    <w:rsid w:val="00C35ACF"/>
    <w:rsid w:val="00C46ACF"/>
    <w:rsid w:val="00C55853"/>
    <w:rsid w:val="00C76717"/>
    <w:rsid w:val="00C8275A"/>
    <w:rsid w:val="00C84315"/>
    <w:rsid w:val="00CA14FE"/>
    <w:rsid w:val="00CB7D1D"/>
    <w:rsid w:val="00CD02EA"/>
    <w:rsid w:val="00CD18E7"/>
    <w:rsid w:val="00CE116A"/>
    <w:rsid w:val="00CE5497"/>
    <w:rsid w:val="00D01FD0"/>
    <w:rsid w:val="00D058E7"/>
    <w:rsid w:val="00D30A4B"/>
    <w:rsid w:val="00D31A98"/>
    <w:rsid w:val="00D36B2A"/>
    <w:rsid w:val="00D60290"/>
    <w:rsid w:val="00D779D3"/>
    <w:rsid w:val="00D82B58"/>
    <w:rsid w:val="00D83CC5"/>
    <w:rsid w:val="00D92624"/>
    <w:rsid w:val="00D93186"/>
    <w:rsid w:val="00DA40C3"/>
    <w:rsid w:val="00DB2E83"/>
    <w:rsid w:val="00DB6160"/>
    <w:rsid w:val="00DC079C"/>
    <w:rsid w:val="00DC52FB"/>
    <w:rsid w:val="00DC5E3F"/>
    <w:rsid w:val="00DE67F8"/>
    <w:rsid w:val="00DF2CCE"/>
    <w:rsid w:val="00E22147"/>
    <w:rsid w:val="00E26A09"/>
    <w:rsid w:val="00E30BD4"/>
    <w:rsid w:val="00E316DD"/>
    <w:rsid w:val="00E346B5"/>
    <w:rsid w:val="00E45577"/>
    <w:rsid w:val="00E7491B"/>
    <w:rsid w:val="00EA06AC"/>
    <w:rsid w:val="00EA184B"/>
    <w:rsid w:val="00EA2ACF"/>
    <w:rsid w:val="00EC6863"/>
    <w:rsid w:val="00EC6C56"/>
    <w:rsid w:val="00EF7760"/>
    <w:rsid w:val="00F0146B"/>
    <w:rsid w:val="00F01AA4"/>
    <w:rsid w:val="00F01FBE"/>
    <w:rsid w:val="00F0269A"/>
    <w:rsid w:val="00F14694"/>
    <w:rsid w:val="00F22D61"/>
    <w:rsid w:val="00F316A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D0049"/>
    <w:rsid w:val="00FD2AA2"/>
    <w:rsid w:val="00FE4B7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A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  <w:style w:type="paragraph" w:styleId="Poprawka">
    <w:name w:val="Revision"/>
    <w:hidden/>
    <w:uiPriority w:val="99"/>
    <w:semiHidden/>
    <w:rsid w:val="00A36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8542-1AD1-3F48-B06E-079202DD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79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22</cp:revision>
  <cp:lastPrinted>2021-12-02T10:33:00Z</cp:lastPrinted>
  <dcterms:created xsi:type="dcterms:W3CDTF">2022-05-28T17:21:00Z</dcterms:created>
  <dcterms:modified xsi:type="dcterms:W3CDTF">2022-06-09T11:45:00Z</dcterms:modified>
</cp:coreProperties>
</file>