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C3" w:rsidRPr="00F22D61" w:rsidRDefault="00DA40C3" w:rsidP="00DA40C3">
      <w:pPr>
        <w:jc w:val="right"/>
        <w:rPr>
          <w:rFonts w:ascii="Garamond" w:hAnsi="Garamond"/>
          <w:b/>
        </w:rPr>
      </w:pPr>
      <w:r w:rsidRPr="00F22D61">
        <w:rPr>
          <w:rFonts w:ascii="Garamond" w:hAnsi="Garamond"/>
          <w:b/>
        </w:rPr>
        <w:t xml:space="preserve">Załącznik nr 1 do Szczegółowych Warunków </w:t>
      </w:r>
    </w:p>
    <w:p w:rsidR="00DA40C3" w:rsidRPr="00F22D61" w:rsidRDefault="00DA40C3" w:rsidP="00DA40C3">
      <w:pPr>
        <w:jc w:val="right"/>
        <w:rPr>
          <w:rFonts w:ascii="Garamond" w:hAnsi="Garamond"/>
          <w:b/>
        </w:rPr>
      </w:pPr>
      <w:r w:rsidRPr="00F22D61">
        <w:rPr>
          <w:rFonts w:ascii="Garamond" w:hAnsi="Garamond"/>
          <w:b/>
        </w:rPr>
        <w:t xml:space="preserve">Konkursu Ofert </w:t>
      </w:r>
    </w:p>
    <w:p w:rsidR="00DA40C3" w:rsidRPr="00F22D61" w:rsidRDefault="00DA40C3" w:rsidP="00DE67F8">
      <w:pPr>
        <w:rPr>
          <w:rFonts w:ascii="Garamond" w:hAnsi="Garamond"/>
        </w:rPr>
      </w:pPr>
    </w:p>
    <w:p w:rsidR="00BF1A6B" w:rsidRPr="00F22D61" w:rsidRDefault="00BF1A6B" w:rsidP="000C44DC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 w:rsidRPr="00F22D61">
        <w:rPr>
          <w:rFonts w:ascii="Garamond" w:hAnsi="Garamond"/>
          <w:kern w:val="144"/>
          <w:sz w:val="26"/>
        </w:rPr>
        <w:t>. . . . . . . . . . . . . .</w:t>
      </w:r>
      <w:r w:rsidRPr="00F22D61">
        <w:rPr>
          <w:rFonts w:ascii="Garamond" w:hAnsi="Garamond"/>
          <w:kern w:val="144"/>
          <w:sz w:val="28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 xml:space="preserve"> dnia </w:t>
      </w:r>
      <w:r w:rsidRPr="00F22D61">
        <w:rPr>
          <w:rFonts w:ascii="Garamond" w:hAnsi="Garamond"/>
          <w:kern w:val="144"/>
          <w:sz w:val="26"/>
        </w:rPr>
        <w:t xml:space="preserve">. . . . . . . . . . . . </w:t>
      </w:r>
    </w:p>
    <w:p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 w:rsidRPr="00F22D61">
        <w:rPr>
          <w:rFonts w:ascii="Garamond" w:hAnsi="Garamond" w:cs="Tahoma"/>
          <w:kern w:val="144"/>
        </w:rPr>
        <w:t>. . . . . . . . . . . . . . . . . . . . . .</w:t>
      </w:r>
    </w:p>
    <w:p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 w:rsidRPr="00F22D61"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BF1A6B" w:rsidRPr="00F22D61" w:rsidRDefault="00BF1A6B" w:rsidP="00F22D61">
      <w:pPr>
        <w:pStyle w:val="Nagwek6"/>
        <w:pBdr>
          <w:top w:val="double" w:sz="12" w:space="0" w:color="auto"/>
          <w:bottom w:val="double" w:sz="12" w:space="0" w:color="auto"/>
        </w:pBdr>
        <w:shd w:val="clear" w:color="auto" w:fill="FFFFFF"/>
      </w:pPr>
      <w:r w:rsidRPr="00F22D61">
        <w:t>Oferta</w:t>
      </w:r>
      <w:r w:rsidR="00DA40C3" w:rsidRPr="00F22D61">
        <w:t xml:space="preserve"> </w:t>
      </w:r>
      <w:r w:rsidR="000C44DC" w:rsidRPr="00F22D61">
        <w:t>*</w:t>
      </w:r>
    </w:p>
    <w:p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8E768A" w:rsidRPr="00F22D61" w:rsidRDefault="008E768A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:rsidR="008E768A" w:rsidRPr="00F22D61" w:rsidRDefault="008E768A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spacing w:line="360" w:lineRule="auto"/>
        <w:rPr>
          <w:rFonts w:ascii="Garamond" w:hAnsi="Garamond"/>
          <w:kern w:val="144"/>
          <w:sz w:val="16"/>
          <w:szCs w:val="20"/>
        </w:rPr>
      </w:pPr>
    </w:p>
    <w:p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3F3F3"/>
        <w:spacing w:line="360" w:lineRule="auto"/>
        <w:rPr>
          <w:rFonts w:ascii="Garamond" w:hAnsi="Garamond" w:cs="Tahoma"/>
          <w:bCs/>
          <w:kern w:val="144"/>
        </w:rPr>
      </w:pPr>
      <w:r w:rsidRPr="00F22D61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F22D61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F22D61">
        <w:rPr>
          <w:rFonts w:ascii="Garamond" w:hAnsi="Garamond" w:cs="Tahoma"/>
          <w:b/>
          <w:kern w:val="144"/>
          <w:shd w:val="clear" w:color="auto" w:fill="F3F3F3"/>
        </w:rPr>
        <w:t xml:space="preserve"> DANE</w:t>
      </w:r>
      <w:r w:rsidR="000C44DC" w:rsidRPr="00F22D61">
        <w:rPr>
          <w:rFonts w:ascii="Garamond" w:hAnsi="Garamond" w:cs="Tahoma"/>
          <w:b/>
          <w:kern w:val="144"/>
          <w:shd w:val="clear" w:color="auto" w:fill="F3F3F3"/>
        </w:rPr>
        <w:t xml:space="preserve"> PRZYJMUJĄCEGO ZAMÓWIENIE</w:t>
      </w:r>
      <w:r w:rsidRPr="00F22D61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8"/>
          <w:szCs w:val="20"/>
        </w:rPr>
      </w:pPr>
    </w:p>
    <w:p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Pełna nazwa</w:t>
      </w:r>
      <w:r w:rsidR="000C44DC" w:rsidRPr="00F22D61">
        <w:rPr>
          <w:rFonts w:ascii="Garamond" w:hAnsi="Garamond"/>
          <w:b/>
          <w:bCs/>
          <w:kern w:val="144"/>
          <w:sz w:val="22"/>
        </w:rPr>
        <w:t>/ Imię i nazwisko</w:t>
      </w:r>
      <w:r w:rsidR="00640298">
        <w:rPr>
          <w:rFonts w:ascii="Garamond" w:hAnsi="Garamond"/>
          <w:b/>
          <w:bCs/>
          <w:kern w:val="144"/>
          <w:sz w:val="22"/>
        </w:rPr>
        <w:t>*</w:t>
      </w:r>
      <w:r w:rsidRPr="00F22D61">
        <w:rPr>
          <w:rFonts w:ascii="Garamond" w:hAnsi="Garamond"/>
          <w:kern w:val="144"/>
          <w:sz w:val="26"/>
        </w:rPr>
        <w:tab/>
        <w:t>. . . . . . . . . . . . . . . . . . . . . . . . . . . . . . . . . . . . . . . . . . . . . . . . .</w:t>
      </w:r>
      <w:r w:rsidR="00EA184B">
        <w:rPr>
          <w:rFonts w:ascii="Garamond" w:hAnsi="Garamond"/>
          <w:kern w:val="144"/>
          <w:sz w:val="26"/>
        </w:rPr>
        <w:t xml:space="preserve"> . . . . . . . . . . . . . . </w:t>
      </w: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 . . .</w:t>
      </w:r>
      <w:r w:rsidR="007609BD">
        <w:rPr>
          <w:rFonts w:ascii="Garamond" w:hAnsi="Garamond"/>
          <w:kern w:val="144"/>
          <w:sz w:val="26"/>
        </w:rPr>
        <w:t xml:space="preserve"> . . . . . . . . . . . . . </w:t>
      </w:r>
    </w:p>
    <w:p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kern w:val="144"/>
          <w:sz w:val="22"/>
        </w:rPr>
        <w:tab/>
      </w:r>
      <w:r w:rsidRPr="00F22D61">
        <w:rPr>
          <w:rFonts w:ascii="Garamond" w:hAnsi="Garamond"/>
          <w:kern w:val="144"/>
          <w:sz w:val="26"/>
        </w:rPr>
        <w:t xml:space="preserve"> </w:t>
      </w:r>
    </w:p>
    <w:p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22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  <w:szCs w:val="22"/>
        </w:rPr>
        <w:t xml:space="preserve">Siedziba </w:t>
      </w:r>
      <w:r w:rsidR="000C44DC" w:rsidRPr="00F22D61">
        <w:rPr>
          <w:rFonts w:ascii="Garamond" w:hAnsi="Garamond"/>
          <w:b/>
          <w:bCs/>
          <w:kern w:val="144"/>
          <w:sz w:val="22"/>
          <w:szCs w:val="22"/>
        </w:rPr>
        <w:t>/ adres zamieszkania</w:t>
      </w:r>
      <w:r w:rsidR="00640298">
        <w:rPr>
          <w:rFonts w:ascii="Garamond" w:hAnsi="Garamond"/>
          <w:b/>
          <w:bCs/>
          <w:kern w:val="144"/>
          <w:sz w:val="22"/>
          <w:szCs w:val="22"/>
        </w:rPr>
        <w:t>*</w:t>
      </w:r>
      <w:r w:rsidRPr="00F22D61">
        <w:rPr>
          <w:rFonts w:ascii="Garamond" w:hAnsi="Garamond"/>
          <w:bCs/>
          <w:kern w:val="144"/>
          <w:sz w:val="18"/>
        </w:rPr>
        <w:t xml:space="preserve"> [kod, miejsco</w:t>
      </w:r>
      <w:r w:rsidR="000C44DC" w:rsidRPr="00F22D61">
        <w:rPr>
          <w:rFonts w:ascii="Garamond" w:hAnsi="Garamond"/>
          <w:bCs/>
          <w:kern w:val="144"/>
          <w:sz w:val="18"/>
        </w:rPr>
        <w:t>wość, ulica, nr domu i lokalu</w:t>
      </w:r>
      <w:r w:rsidRPr="00F22D61">
        <w:rPr>
          <w:rFonts w:ascii="Garamond" w:hAnsi="Garamond"/>
          <w:bCs/>
          <w:kern w:val="144"/>
          <w:sz w:val="18"/>
        </w:rPr>
        <w:t xml:space="preserve">] </w:t>
      </w:r>
      <w:r w:rsidRPr="00F22D61"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="000C44DC" w:rsidRPr="00F22D61">
        <w:rPr>
          <w:rFonts w:ascii="Garamond" w:hAnsi="Garamond"/>
          <w:kern w:val="144"/>
          <w:sz w:val="26"/>
        </w:rPr>
        <w:t xml:space="preserve"> . . . . . . </w:t>
      </w:r>
      <w:r w:rsidR="00640298">
        <w:rPr>
          <w:rFonts w:ascii="Garamond" w:hAnsi="Garamond"/>
          <w:kern w:val="144"/>
          <w:sz w:val="26"/>
        </w:rPr>
        <w:t xml:space="preserve">. . . . . . </w:t>
      </w:r>
      <w:r w:rsidRPr="00F22D61">
        <w:rPr>
          <w:rFonts w:ascii="Garamond" w:hAnsi="Garamond"/>
          <w:b/>
          <w:bCs/>
          <w:kern w:val="144"/>
          <w:sz w:val="22"/>
        </w:rPr>
        <w:t>Adres do korespondencji</w:t>
      </w:r>
      <w:r w:rsidRPr="00F22D61">
        <w:rPr>
          <w:rFonts w:ascii="Garamond" w:hAnsi="Garamond"/>
          <w:bCs/>
          <w:kern w:val="144"/>
          <w:sz w:val="22"/>
        </w:rPr>
        <w:t xml:space="preserve"> </w:t>
      </w:r>
      <w:r w:rsidR="00640298">
        <w:rPr>
          <w:rFonts w:ascii="Garamond" w:hAnsi="Garamond"/>
          <w:bCs/>
          <w:kern w:val="144"/>
          <w:sz w:val="22"/>
        </w:rPr>
        <w:t>*</w:t>
      </w:r>
      <w:r w:rsidRPr="00F22D61">
        <w:rPr>
          <w:rFonts w:ascii="Garamond" w:hAnsi="Garamond"/>
          <w:bCs/>
          <w:kern w:val="144"/>
          <w:sz w:val="18"/>
        </w:rPr>
        <w:t xml:space="preserve"> [wypełnić jeśli jest inny niż </w:t>
      </w:r>
      <w:r w:rsidR="000C44DC" w:rsidRPr="00F22D61">
        <w:rPr>
          <w:rFonts w:ascii="Garamond" w:hAnsi="Garamond"/>
          <w:bCs/>
          <w:kern w:val="144"/>
          <w:sz w:val="18"/>
        </w:rPr>
        <w:t>adres podany powyżej</w:t>
      </w:r>
      <w:r w:rsidRPr="00F22D61">
        <w:rPr>
          <w:rFonts w:ascii="Garamond" w:hAnsi="Garamond"/>
          <w:bCs/>
          <w:kern w:val="144"/>
          <w:sz w:val="18"/>
        </w:rPr>
        <w:t>]</w:t>
      </w:r>
    </w:p>
    <w:p w:rsidR="00BF1A6B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</w:rPr>
      </w:pP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</w:t>
      </w:r>
      <w:r w:rsidR="000C44DC" w:rsidRPr="00F22D61">
        <w:rPr>
          <w:rFonts w:ascii="Garamond" w:hAnsi="Garamond"/>
          <w:kern w:val="144"/>
          <w:sz w:val="26"/>
        </w:rPr>
        <w:t xml:space="preserve"> . . . . . . </w:t>
      </w:r>
    </w:p>
    <w:p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22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REGON</w:t>
      </w:r>
      <w:r w:rsidR="00640298">
        <w:rPr>
          <w:rFonts w:ascii="Garamond" w:hAnsi="Garamond"/>
          <w:b/>
          <w:bCs/>
          <w:kern w:val="144"/>
          <w:sz w:val="22"/>
        </w:rPr>
        <w:t>*</w:t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b/>
          <w:kern w:val="144"/>
          <w:sz w:val="22"/>
        </w:rPr>
        <w:t>NIP</w:t>
      </w:r>
      <w:r w:rsidRPr="00F22D61">
        <w:rPr>
          <w:rFonts w:ascii="Garamond" w:hAnsi="Garamond"/>
          <w:b/>
          <w:kern w:val="144"/>
          <w:sz w:val="22"/>
        </w:rPr>
        <w:tab/>
      </w:r>
      <w:r w:rsidRPr="00F22D61">
        <w:rPr>
          <w:rFonts w:ascii="Garamond" w:hAnsi="Garamond"/>
          <w:b/>
          <w:kern w:val="144"/>
          <w:sz w:val="22"/>
        </w:rPr>
        <w:tab/>
      </w:r>
      <w:r w:rsidRPr="00F22D61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Telefon</w:t>
      </w:r>
      <w:r w:rsidRPr="00F22D61">
        <w:rPr>
          <w:rFonts w:ascii="Garamond" w:hAnsi="Garamond"/>
          <w:b/>
          <w:kern w:val="144"/>
          <w:sz w:val="22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>[z numerem kierunkowym]</w:t>
      </w:r>
      <w:r w:rsidRPr="00F22D61">
        <w:rPr>
          <w:rFonts w:ascii="Garamond" w:hAnsi="Garamond"/>
          <w:bCs/>
          <w:i/>
          <w:iCs/>
          <w:kern w:val="144"/>
          <w:sz w:val="20"/>
        </w:rPr>
        <w:tab/>
      </w: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</w:rPr>
      </w:pPr>
      <w:r w:rsidRPr="00F22D61">
        <w:rPr>
          <w:rFonts w:ascii="Garamond" w:hAnsi="Garamond"/>
          <w:b/>
          <w:bCs/>
          <w:kern w:val="144"/>
          <w:sz w:val="22"/>
        </w:rPr>
        <w:t>E</w:t>
      </w:r>
      <w:r w:rsidRPr="00F22D61">
        <w:rPr>
          <w:rFonts w:ascii="Garamond" w:hAnsi="Garamond"/>
          <w:kern w:val="144"/>
          <w:sz w:val="22"/>
        </w:rPr>
        <w:t>-</w:t>
      </w:r>
      <w:r w:rsidRPr="00F22D61">
        <w:rPr>
          <w:rFonts w:ascii="Garamond" w:hAnsi="Garamond"/>
          <w:b/>
          <w:bCs/>
          <w:kern w:val="144"/>
          <w:sz w:val="22"/>
        </w:rPr>
        <w:t>mail</w:t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kern w:val="144"/>
          <w:sz w:val="26"/>
        </w:rPr>
        <w:t xml:space="preserve"> </w:t>
      </w:r>
    </w:p>
    <w:p w:rsidR="00F93D70" w:rsidRPr="0035242D" w:rsidRDefault="000C44DC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bCs/>
          <w:kern w:val="144"/>
          <w:sz w:val="20"/>
          <w:szCs w:val="20"/>
        </w:rPr>
      </w:pPr>
      <w:r w:rsidRPr="0035242D">
        <w:rPr>
          <w:rFonts w:ascii="Garamond" w:hAnsi="Garamond"/>
          <w:bCs/>
          <w:kern w:val="144"/>
          <w:sz w:val="20"/>
          <w:szCs w:val="20"/>
        </w:rPr>
        <w:t xml:space="preserve">*Należy wypełnić tylko te pola, które dotyczą </w:t>
      </w:r>
      <w:r w:rsidR="0035242D" w:rsidRPr="0035242D">
        <w:rPr>
          <w:rFonts w:ascii="Garamond" w:hAnsi="Garamond"/>
          <w:bCs/>
          <w:kern w:val="144"/>
          <w:sz w:val="20"/>
          <w:szCs w:val="20"/>
        </w:rPr>
        <w:t xml:space="preserve">Przyjmującego zamówienie, pozostałe należy skreślić. </w:t>
      </w:r>
    </w:p>
    <w:p w:rsidR="00C55853" w:rsidRPr="00F22D61" w:rsidRDefault="00C55853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Cs/>
          <w:kern w:val="144"/>
          <w:sz w:val="18"/>
          <w:szCs w:val="20"/>
        </w:rPr>
      </w:pPr>
    </w:p>
    <w:p w:rsidR="00DA40C3" w:rsidRDefault="00DA40C3" w:rsidP="00F22D61">
      <w:pPr>
        <w:pStyle w:val="Default"/>
        <w:spacing w:line="360" w:lineRule="auto"/>
        <w:jc w:val="center"/>
        <w:rPr>
          <w:rFonts w:ascii="Garamond" w:hAnsi="Garamond" w:cs="Times New Roman"/>
          <w:b/>
          <w:bCs/>
        </w:rPr>
      </w:pPr>
    </w:p>
    <w:p w:rsidR="0035242D" w:rsidRDefault="0035242D" w:rsidP="0035242D">
      <w:pPr>
        <w:pStyle w:val="Default"/>
        <w:spacing w:line="360" w:lineRule="auto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II. PRZEDMIOT POSTĘPOWANIA KONKURSOWEGO:</w:t>
      </w:r>
    </w:p>
    <w:p w:rsidR="00640298" w:rsidRPr="00B243F4" w:rsidRDefault="007F4CF2" w:rsidP="00640298">
      <w:pPr>
        <w:spacing w:line="396" w:lineRule="atLeast"/>
        <w:jc w:val="both"/>
        <w:rPr>
          <w:rFonts w:ascii="Garamond" w:hAnsi="Garamond"/>
          <w:b/>
        </w:rPr>
      </w:pPr>
      <w:r>
        <w:rPr>
          <w:rFonts w:ascii="Garamond" w:hAnsi="Garamond" w:cs="Arial"/>
          <w:b/>
          <w:kern w:val="144"/>
        </w:rPr>
        <w:t>Postępowanie konkursowe</w:t>
      </w:r>
      <w:r w:rsidR="0035242D" w:rsidRPr="00525F5B">
        <w:rPr>
          <w:rFonts w:ascii="Garamond" w:hAnsi="Garamond" w:cs="Arial"/>
          <w:b/>
          <w:kern w:val="144"/>
        </w:rPr>
        <w:t xml:space="preserve"> na udzielanie świadczeń zdrowotnych w Samodzielnym Publicznym Zakładzie Opieki Zdrowotnej PIASTUN</w:t>
      </w:r>
      <w:r w:rsidR="00525F5B" w:rsidRPr="00525F5B">
        <w:rPr>
          <w:rFonts w:ascii="Garamond" w:hAnsi="Garamond" w:cs="Arial"/>
          <w:b/>
          <w:kern w:val="144"/>
        </w:rPr>
        <w:t xml:space="preserve"> w Piastowie przy ul. M. Reja </w:t>
      </w:r>
      <w:r w:rsidR="00640298" w:rsidRPr="00BA00A8">
        <w:rPr>
          <w:rFonts w:ascii="Garamond" w:hAnsi="Garamond"/>
          <w:b/>
        </w:rPr>
        <w:t>p</w:t>
      </w:r>
      <w:r w:rsidR="00640298" w:rsidRPr="00BA00A8">
        <w:rPr>
          <w:rFonts w:ascii="Garamond" w:hAnsi="Garamond" w:cs="Arial"/>
          <w:b/>
          <w:bCs/>
        </w:rPr>
        <w:t xml:space="preserve">olegających na wykonywaniu badań laboratoryjnych w okresie </w:t>
      </w:r>
      <w:r w:rsidRPr="00BA00A8">
        <w:rPr>
          <w:rFonts w:ascii="Garamond" w:hAnsi="Garamond"/>
          <w:b/>
        </w:rPr>
        <w:t>od 0</w:t>
      </w:r>
      <w:r w:rsidR="00903218" w:rsidRPr="00BA00A8">
        <w:rPr>
          <w:rFonts w:ascii="Garamond" w:hAnsi="Garamond"/>
          <w:b/>
        </w:rPr>
        <w:t>2.11.2022</w:t>
      </w:r>
      <w:r w:rsidR="00640298" w:rsidRPr="00BA00A8">
        <w:rPr>
          <w:rFonts w:ascii="Garamond" w:hAnsi="Garamond"/>
          <w:b/>
        </w:rPr>
        <w:t xml:space="preserve"> r. </w:t>
      </w:r>
      <w:r w:rsidR="00640298" w:rsidRPr="00BA00A8">
        <w:rPr>
          <w:rFonts w:ascii="Garamond" w:hAnsi="Garamond"/>
          <w:b/>
        </w:rPr>
        <w:br/>
      </w:r>
      <w:r w:rsidR="004B11A6" w:rsidRPr="00BA00A8">
        <w:rPr>
          <w:rFonts w:ascii="Garamond" w:hAnsi="Garamond"/>
          <w:b/>
        </w:rPr>
        <w:t>do 31.1</w:t>
      </w:r>
      <w:r w:rsidR="00903218" w:rsidRPr="00BA00A8">
        <w:rPr>
          <w:rFonts w:ascii="Garamond" w:hAnsi="Garamond"/>
          <w:b/>
        </w:rPr>
        <w:t>0.202</w:t>
      </w:r>
      <w:r w:rsidR="00BA00A8" w:rsidRPr="00BA00A8">
        <w:rPr>
          <w:rFonts w:ascii="Garamond" w:hAnsi="Garamond"/>
          <w:b/>
        </w:rPr>
        <w:t>5</w:t>
      </w:r>
      <w:r w:rsidR="00903218" w:rsidRPr="00BA00A8">
        <w:rPr>
          <w:rFonts w:ascii="Garamond" w:hAnsi="Garamond"/>
          <w:b/>
        </w:rPr>
        <w:t xml:space="preserve"> </w:t>
      </w:r>
      <w:r w:rsidR="00640298" w:rsidRPr="00BA00A8">
        <w:rPr>
          <w:rFonts w:ascii="Garamond" w:hAnsi="Garamond"/>
          <w:b/>
        </w:rPr>
        <w:t>r.</w:t>
      </w:r>
    </w:p>
    <w:p w:rsidR="0035242D" w:rsidRDefault="0035242D" w:rsidP="00640298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35242D" w:rsidRPr="0035242D" w:rsidRDefault="0035242D" w:rsidP="0035242D">
      <w:pPr>
        <w:tabs>
          <w:tab w:val="left" w:pos="391"/>
          <w:tab w:val="left" w:pos="426"/>
          <w:tab w:val="left" w:pos="615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III. TREŚĆ OFERTY:</w:t>
      </w:r>
    </w:p>
    <w:p w:rsidR="0035242D" w:rsidRPr="00F22D61" w:rsidRDefault="0035242D" w:rsidP="00F22D61">
      <w:pPr>
        <w:pStyle w:val="Default"/>
        <w:spacing w:line="360" w:lineRule="auto"/>
        <w:jc w:val="center"/>
        <w:rPr>
          <w:rFonts w:ascii="Garamond" w:hAnsi="Garamond" w:cs="Times New Roman"/>
          <w:b/>
          <w:bCs/>
        </w:rPr>
      </w:pPr>
    </w:p>
    <w:p w:rsidR="000C44DC" w:rsidRPr="00047120" w:rsidRDefault="00DA40C3" w:rsidP="00F22D61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>Oświadczam, że przystępuję do konkursu ofert ogłoszonego przez</w:t>
      </w:r>
      <w:r w:rsidRPr="00F22D61">
        <w:rPr>
          <w:rFonts w:ascii="Garamond" w:hAnsi="Garamond" w:cs="Times New Roman"/>
          <w:b/>
        </w:rPr>
        <w:t xml:space="preserve"> </w:t>
      </w:r>
      <w:r w:rsidRPr="00F22D61">
        <w:rPr>
          <w:rFonts w:ascii="Garamond" w:hAnsi="Garamond" w:cs="Times New Roman"/>
        </w:rPr>
        <w:t xml:space="preserve">Udzielającego zamówienia - </w:t>
      </w:r>
      <w:r w:rsidR="000C44DC" w:rsidRPr="00F22D61">
        <w:rPr>
          <w:rFonts w:ascii="Garamond" w:hAnsi="Garamond" w:cs="Arial"/>
          <w:b/>
          <w:kern w:val="144"/>
        </w:rPr>
        <w:t xml:space="preserve">Samodzielnym Publicznym Zakładzie Opieki Zdrowotnej PIASTUN </w:t>
      </w:r>
      <w:r w:rsidR="000C44DC" w:rsidRPr="00F22D61">
        <w:rPr>
          <w:rFonts w:ascii="Garamond" w:hAnsi="Garamond" w:cs="Arial"/>
          <w:b/>
          <w:kern w:val="144"/>
        </w:rPr>
        <w:br/>
        <w:t>w Piastowie</w:t>
      </w:r>
      <w:r w:rsidRPr="00F22D61">
        <w:rPr>
          <w:rStyle w:val="FontStyle12"/>
          <w:rFonts w:ascii="Garamond" w:hAnsi="Garamond" w:cs="Times New Roman"/>
          <w:b w:val="0"/>
        </w:rPr>
        <w:t xml:space="preserve"> </w:t>
      </w:r>
      <w:r w:rsidRPr="00F22D61">
        <w:rPr>
          <w:rFonts w:ascii="Garamond" w:hAnsi="Garamond" w:cs="Times New Roman"/>
        </w:rPr>
        <w:t xml:space="preserve">na warunkach przedstawionych w </w:t>
      </w:r>
      <w:r w:rsidR="000C44DC" w:rsidRPr="00F22D61">
        <w:rPr>
          <w:rFonts w:ascii="Garamond" w:hAnsi="Garamond" w:cs="Times New Roman"/>
        </w:rPr>
        <w:t xml:space="preserve">Szczegółowych Warunkach  Konkursu Ofert oraz </w:t>
      </w:r>
      <w:r w:rsidR="000C44DC" w:rsidRPr="00047120">
        <w:rPr>
          <w:rFonts w:ascii="Garamond" w:hAnsi="Garamond" w:cs="Times New Roman"/>
        </w:rPr>
        <w:t xml:space="preserve">warunki te akceptuję. </w:t>
      </w:r>
    </w:p>
    <w:p w:rsidR="000C44DC" w:rsidRPr="00640298" w:rsidRDefault="000C44DC" w:rsidP="00525F5B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047120">
        <w:rPr>
          <w:rFonts w:ascii="Garamond" w:hAnsi="Garamond" w:cs="Times New Roman"/>
        </w:rPr>
        <w:t>O</w:t>
      </w:r>
      <w:r w:rsidR="00047120">
        <w:rPr>
          <w:rFonts w:ascii="Garamond" w:hAnsi="Garamond" w:cs="Times New Roman"/>
        </w:rPr>
        <w:t>świadczam, że zapoznałem</w:t>
      </w:r>
      <w:r w:rsidR="00DA40C3" w:rsidRPr="00047120">
        <w:rPr>
          <w:rFonts w:ascii="Garamond" w:hAnsi="Garamond" w:cs="Times New Roman"/>
        </w:rPr>
        <w:t xml:space="preserve"> się z treścią ogłoszenia opublikowanego na stronie internetowej </w:t>
      </w:r>
      <w:r w:rsidRPr="00047120">
        <w:rPr>
          <w:rFonts w:ascii="Garamond" w:hAnsi="Garamond" w:cs="Arial"/>
          <w:b/>
          <w:kern w:val="144"/>
        </w:rPr>
        <w:t>Samodzielnego Publicznego Zakładu Opieki Zdrowotnej PIASTUN</w:t>
      </w:r>
      <w:r w:rsidRPr="00F22D61">
        <w:rPr>
          <w:rFonts w:ascii="Garamond" w:hAnsi="Garamond" w:cs="Arial"/>
          <w:b/>
          <w:kern w:val="144"/>
        </w:rPr>
        <w:t xml:space="preserve"> w Piastowie</w:t>
      </w:r>
      <w:r w:rsidRPr="00F22D61">
        <w:rPr>
          <w:rStyle w:val="FontStyle12"/>
          <w:rFonts w:ascii="Garamond" w:hAnsi="Garamond" w:cs="Times New Roman"/>
          <w:b w:val="0"/>
        </w:rPr>
        <w:t xml:space="preserve"> </w:t>
      </w:r>
      <w:r w:rsidR="00DA40C3" w:rsidRPr="00F22D61">
        <w:rPr>
          <w:rFonts w:ascii="Garamond" w:hAnsi="Garamond" w:cs="Times New Roman"/>
        </w:rPr>
        <w:t xml:space="preserve">w sprawie </w:t>
      </w:r>
      <w:r w:rsidR="00DA40C3" w:rsidRPr="00F22D61">
        <w:rPr>
          <w:rFonts w:ascii="Garamond" w:hAnsi="Garamond" w:cs="Times New Roman"/>
          <w:bCs/>
        </w:rPr>
        <w:t>u</w:t>
      </w:r>
      <w:r w:rsidR="00047120">
        <w:rPr>
          <w:rFonts w:ascii="Garamond" w:hAnsi="Garamond" w:cs="Times New Roman"/>
          <w:bCs/>
        </w:rPr>
        <w:t>dzielania świadczeń zdrowotnych</w:t>
      </w:r>
      <w:r w:rsidR="00640298">
        <w:rPr>
          <w:rFonts w:ascii="Garamond" w:hAnsi="Garamond" w:cs="Times New Roman"/>
          <w:bCs/>
        </w:rPr>
        <w:t>.</w:t>
      </w:r>
    </w:p>
    <w:p w:rsidR="00640298" w:rsidRPr="003672B4" w:rsidRDefault="00640298" w:rsidP="00525F5B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  <w:b/>
        </w:rPr>
      </w:pPr>
      <w:r w:rsidRPr="00640298">
        <w:rPr>
          <w:rFonts w:ascii="Garamond" w:hAnsi="Garamond" w:cs="Times New Roman"/>
          <w:b/>
          <w:bCs/>
        </w:rPr>
        <w:t>Oferowana łączna cena brutto zgodnie z załączoną specyfikacją asortymentowo-cenową</w:t>
      </w:r>
      <w:r w:rsidR="00903218">
        <w:rPr>
          <w:rFonts w:ascii="Garamond" w:hAnsi="Garamond" w:cs="Times New Roman"/>
          <w:b/>
          <w:bCs/>
        </w:rPr>
        <w:t xml:space="preserve"> stanowiącą załącznik nr </w:t>
      </w:r>
      <w:r w:rsidR="00903218" w:rsidRPr="00903218">
        <w:rPr>
          <w:rFonts w:ascii="Garamond" w:hAnsi="Garamond" w:cs="Times New Roman"/>
          <w:b/>
          <w:bCs/>
        </w:rPr>
        <w:t xml:space="preserve">1 i nr 2 do </w:t>
      </w:r>
      <w:r w:rsidR="00903218" w:rsidRPr="00903218">
        <w:rPr>
          <w:rFonts w:ascii="Garamond" w:hAnsi="Garamond" w:cs="Times New Roman"/>
          <w:b/>
        </w:rPr>
        <w:t>Szczegółowych Warunkach  Konkursu Ofert</w:t>
      </w:r>
      <w:r w:rsidR="00903218">
        <w:rPr>
          <w:rFonts w:ascii="Garamond" w:hAnsi="Garamond" w:cs="Times New Roman"/>
          <w:b/>
          <w:bCs/>
        </w:rPr>
        <w:t xml:space="preserve">  </w:t>
      </w:r>
      <w:r w:rsidRPr="00640298">
        <w:rPr>
          <w:rFonts w:ascii="Garamond" w:hAnsi="Garamond" w:cs="Times New Roman"/>
          <w:b/>
          <w:bCs/>
        </w:rPr>
        <w:t xml:space="preserve"> wynosi: ………………………. zł.</w:t>
      </w:r>
    </w:p>
    <w:p w:rsidR="003672B4" w:rsidRPr="003672B4" w:rsidRDefault="003672B4" w:rsidP="00525F5B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  <w:bCs/>
        </w:rPr>
        <w:t>Adres miejsca wykonywania świadczeń będzie następujący</w:t>
      </w:r>
      <w:r w:rsidRPr="00BA00A8">
        <w:rPr>
          <w:rFonts w:ascii="Garamond" w:hAnsi="Garamond" w:cs="Times New Roman"/>
          <w:b/>
          <w:bCs/>
        </w:rPr>
        <w:t>:</w:t>
      </w:r>
      <w:r w:rsidR="00B917A9">
        <w:rPr>
          <w:rFonts w:ascii="Garamond" w:hAnsi="Garamond" w:cs="Times New Roman"/>
          <w:b/>
          <w:bCs/>
        </w:rPr>
        <w:t xml:space="preserve"> </w:t>
      </w:r>
      <w:bookmarkStart w:id="0" w:name="_GoBack"/>
      <w:bookmarkEnd w:id="0"/>
      <w:r w:rsidRPr="00BA00A8">
        <w:rPr>
          <w:rFonts w:ascii="Garamond" w:hAnsi="Garamond" w:cs="Times New Roman"/>
          <w:b/>
          <w:bCs/>
        </w:rPr>
        <w:t>………………………………………………………tel. …………………</w:t>
      </w:r>
    </w:p>
    <w:p w:rsidR="003672B4" w:rsidRPr="003672B4" w:rsidRDefault="003672B4" w:rsidP="00525F5B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  <w:bCs/>
        </w:rPr>
        <w:t>Dysponuję następującym personelem (diagności, personel techniczny – liczba osób oraz kwalifikacje):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72B4" w:rsidRPr="003672B4" w:rsidRDefault="003672B4" w:rsidP="00525F5B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  <w:bCs/>
        </w:rPr>
        <w:t>Dysponuję następującą aparaturą i urządzeniami (ilość, typ, rodzaj, rok produkcji):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.</w:t>
      </w:r>
    </w:p>
    <w:p w:rsidR="003672B4" w:rsidRPr="00640298" w:rsidRDefault="003672B4" w:rsidP="00525F5B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  <w:bCs/>
        </w:rPr>
        <w:t xml:space="preserve">Gwarantuje maksymalny czas wykonania badania po zgłoszeniu przez Udzielającego zamówienia oraz maksymalny okres przekazania wyników badań zgodny z wymaganiami określonymi w Szczegółowych Warunkach Konkursu Ofert. </w:t>
      </w:r>
    </w:p>
    <w:p w:rsidR="00A715C2" w:rsidRDefault="000F0F33" w:rsidP="00F22D61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0F0F33">
        <w:rPr>
          <w:rFonts w:ascii="Garamond" w:hAnsi="Garamond"/>
        </w:rPr>
        <w:t>Oświadczam, że</w:t>
      </w:r>
    </w:p>
    <w:p w:rsidR="000F0F33" w:rsidRDefault="000F0F33" w:rsidP="00A715C2">
      <w:pPr>
        <w:numPr>
          <w:ilvl w:val="1"/>
          <w:numId w:val="28"/>
        </w:numPr>
        <w:spacing w:line="360" w:lineRule="auto"/>
        <w:jc w:val="both"/>
        <w:rPr>
          <w:rFonts w:ascii="Garamond" w:hAnsi="Garamond"/>
        </w:rPr>
      </w:pPr>
      <w:r w:rsidRPr="000F0F33">
        <w:rPr>
          <w:rFonts w:ascii="Garamond" w:hAnsi="Garamond"/>
        </w:rPr>
        <w:t>posiadam uprawnienia, niezbędną wiedzę i doświadczenie do wy</w:t>
      </w:r>
      <w:r w:rsidR="00A715C2">
        <w:rPr>
          <w:rFonts w:ascii="Garamond" w:hAnsi="Garamond"/>
        </w:rPr>
        <w:t>konywania świadczeń zdrowotnych,</w:t>
      </w:r>
    </w:p>
    <w:p w:rsidR="00A715C2" w:rsidRDefault="00A715C2" w:rsidP="00A715C2">
      <w:pPr>
        <w:numPr>
          <w:ilvl w:val="1"/>
          <w:numId w:val="2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będę wykonywał badania na wysokim poziomie zgodnie z zasadami współczesnej wiedzy technicznej i analityc</w:t>
      </w:r>
      <w:r w:rsidR="00BB3743">
        <w:rPr>
          <w:rFonts w:ascii="Garamond" w:hAnsi="Garamond"/>
        </w:rPr>
        <w:t>znej,</w:t>
      </w:r>
      <w:r>
        <w:rPr>
          <w:rFonts w:ascii="Garamond" w:hAnsi="Garamond"/>
        </w:rPr>
        <w:t xml:space="preserve"> z obowiązującymi normami,</w:t>
      </w:r>
      <w:r w:rsidR="00BB3743">
        <w:rPr>
          <w:rFonts w:ascii="Garamond" w:hAnsi="Garamond"/>
        </w:rPr>
        <w:t xml:space="preserve"> standardami, wymogami Narodowego Funduszu Zdrowia,</w:t>
      </w:r>
      <w:r>
        <w:rPr>
          <w:rFonts w:ascii="Garamond" w:hAnsi="Garamond"/>
        </w:rPr>
        <w:t xml:space="preserve"> sztuką i etyką zawodu, obowiązującymi przepisami prawa</w:t>
      </w:r>
      <w:r w:rsidR="00BB3743">
        <w:rPr>
          <w:rFonts w:ascii="Garamond" w:hAnsi="Garamond"/>
        </w:rPr>
        <w:t xml:space="preserve"> (w tym p.poż oraz BHP)</w:t>
      </w:r>
      <w:r>
        <w:rPr>
          <w:rFonts w:ascii="Garamond" w:hAnsi="Garamond"/>
        </w:rPr>
        <w:t xml:space="preserve"> oraz postanowieniami umowy, przy zachowaniu należytej staranności oraz całodobowej, nieprzerwanej pracy na </w:t>
      </w:r>
      <w:r w:rsidR="00BB3743">
        <w:rPr>
          <w:rFonts w:ascii="Garamond" w:hAnsi="Garamond"/>
        </w:rPr>
        <w:t>rzecz udzielającego zamówienia,</w:t>
      </w:r>
    </w:p>
    <w:p w:rsidR="00BB3743" w:rsidRDefault="00A715C2" w:rsidP="00BB3743">
      <w:pPr>
        <w:numPr>
          <w:ilvl w:val="1"/>
          <w:numId w:val="2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będę wykonywał badania na sprzęcie zapewniającym ich wysoką jakość, posiadającym certyfikaty dopuszczenia do obrotu,</w:t>
      </w:r>
    </w:p>
    <w:p w:rsidR="00BB3743" w:rsidRPr="00BB3743" w:rsidRDefault="00BB3743" w:rsidP="00BB3743">
      <w:pPr>
        <w:numPr>
          <w:ilvl w:val="1"/>
          <w:numId w:val="28"/>
        </w:numPr>
        <w:spacing w:line="360" w:lineRule="auto"/>
        <w:jc w:val="both"/>
        <w:rPr>
          <w:rFonts w:ascii="Garamond" w:hAnsi="Garamond"/>
        </w:rPr>
      </w:pPr>
      <w:r w:rsidRPr="00BB3743">
        <w:rPr>
          <w:rFonts w:ascii="Garamond" w:hAnsi="Garamond"/>
        </w:rPr>
        <w:t>zapewnię ciągłość świadczeń niezależnie od urlopów, absencji chorobowych i nieobecności z innych powodów, za zachowaniem warunków zawartej umowy,</w:t>
      </w:r>
    </w:p>
    <w:p w:rsidR="00A715C2" w:rsidRDefault="00A715C2" w:rsidP="00A715C2">
      <w:pPr>
        <w:numPr>
          <w:ilvl w:val="1"/>
          <w:numId w:val="2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materiały i odczynniki używane do wykonywania badań będą dopuszczone do obrotu i będą spełniały wymagania określone w przepisach szczególnych,</w:t>
      </w:r>
    </w:p>
    <w:p w:rsidR="00BB3743" w:rsidRDefault="00BB3743" w:rsidP="00A715C2">
      <w:pPr>
        <w:numPr>
          <w:ilvl w:val="1"/>
          <w:numId w:val="2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będę regularnie prowadził kontrole wewnętrzne parametrów analitycznych oferowanych oznaczeń,</w:t>
      </w:r>
    </w:p>
    <w:p w:rsidR="00A715C2" w:rsidRDefault="00A715C2" w:rsidP="00A715C2">
      <w:pPr>
        <w:numPr>
          <w:ilvl w:val="1"/>
          <w:numId w:val="2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będę brał udział w okresowych kontrolach ogólnopolskich i międzynarodowych jakości realizowanych badań,</w:t>
      </w:r>
    </w:p>
    <w:p w:rsidR="00A715C2" w:rsidRDefault="00A715C2" w:rsidP="00A715C2">
      <w:pPr>
        <w:numPr>
          <w:ilvl w:val="1"/>
          <w:numId w:val="2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badania będą wykonywane przez wykwalifikowane osoby, </w:t>
      </w:r>
    </w:p>
    <w:p w:rsidR="00A715C2" w:rsidRDefault="00A715C2" w:rsidP="00A715C2">
      <w:pPr>
        <w:numPr>
          <w:ilvl w:val="1"/>
          <w:numId w:val="2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będę prowadził rejestr pacjentów, na rzecz których będą wykonywane oraz ewidencję przyjmowanych badań badania wg wymogów dla prowadzenia dokumentacji medycznej,</w:t>
      </w:r>
    </w:p>
    <w:p w:rsidR="00A715C2" w:rsidRDefault="00A715C2" w:rsidP="00A715C2">
      <w:pPr>
        <w:numPr>
          <w:ilvl w:val="1"/>
          <w:numId w:val="2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będę odbierał materiał do badań i przekazywał wyniki badań we wskazanych w Szczegółowych Warunkach Konkursu Ofert terminach i formach,</w:t>
      </w:r>
    </w:p>
    <w:p w:rsidR="00A715C2" w:rsidRDefault="00A715C2" w:rsidP="00A715C2">
      <w:pPr>
        <w:numPr>
          <w:ilvl w:val="1"/>
          <w:numId w:val="2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niewłaściwie wykonane badanie będę powtarzał na własny koszt,</w:t>
      </w:r>
    </w:p>
    <w:p w:rsidR="00A715C2" w:rsidRPr="00BA00A8" w:rsidRDefault="00A715C2" w:rsidP="00A715C2">
      <w:pPr>
        <w:numPr>
          <w:ilvl w:val="1"/>
          <w:numId w:val="2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przypadku awarii sprzętu zlecę badanie innemu podmiotowi na koszt własny a jakość i termin </w:t>
      </w:r>
      <w:r w:rsidRPr="00BA00A8">
        <w:rPr>
          <w:rFonts w:ascii="Garamond" w:hAnsi="Garamond"/>
        </w:rPr>
        <w:t>wykonania usług będzie zgodna z przedstawionymi wymogami oraz jednocześnie powiadomię udzielającego zamówienia o tej awarii,</w:t>
      </w:r>
    </w:p>
    <w:p w:rsidR="00BB3743" w:rsidRPr="00BA00A8" w:rsidRDefault="00BB3743" w:rsidP="00BB3743">
      <w:pPr>
        <w:numPr>
          <w:ilvl w:val="1"/>
          <w:numId w:val="28"/>
        </w:numPr>
        <w:spacing w:line="360" w:lineRule="auto"/>
        <w:jc w:val="both"/>
        <w:rPr>
          <w:rFonts w:ascii="Garamond" w:hAnsi="Garamond"/>
        </w:rPr>
      </w:pPr>
      <w:r w:rsidRPr="00BA00A8">
        <w:rPr>
          <w:rFonts w:ascii="Garamond" w:hAnsi="Garamond"/>
        </w:rPr>
        <w:t>posiadam lub będę posiadał na moment zawarcia umowy konto w systemie SZOI (System Zarządzania Obiegiem Informacji) zgodnie z wymaganiami NFZ.</w:t>
      </w:r>
    </w:p>
    <w:p w:rsidR="000C44DC" w:rsidRPr="000F0F33" w:rsidRDefault="00F22D61" w:rsidP="00F22D61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0F0F33">
        <w:rPr>
          <w:rFonts w:ascii="Garamond" w:hAnsi="Garamond"/>
        </w:rPr>
        <w:t>Oświadczam, że wyrażam zgodę</w:t>
      </w:r>
      <w:r w:rsidR="000C44DC" w:rsidRPr="000F0F33">
        <w:rPr>
          <w:rFonts w:ascii="Garamond" w:hAnsi="Garamond"/>
        </w:rPr>
        <w:t xml:space="preserve"> na przetwarzanie</w:t>
      </w:r>
      <w:r w:rsidRPr="000F0F33">
        <w:rPr>
          <w:rFonts w:ascii="Garamond" w:hAnsi="Garamond"/>
        </w:rPr>
        <w:t xml:space="preserve"> moich</w:t>
      </w:r>
      <w:r w:rsidR="000C44DC" w:rsidRPr="000F0F33">
        <w:rPr>
          <w:rFonts w:ascii="Garamond" w:hAnsi="Garamond"/>
        </w:rPr>
        <w:t xml:space="preserve"> danych dla celów </w:t>
      </w:r>
      <w:r w:rsidRPr="000F0F33">
        <w:rPr>
          <w:rFonts w:ascii="Garamond" w:hAnsi="Garamond"/>
        </w:rPr>
        <w:t xml:space="preserve">niniejszego </w:t>
      </w:r>
      <w:r w:rsidR="000C44DC" w:rsidRPr="000F0F33">
        <w:rPr>
          <w:rFonts w:ascii="Garamond" w:hAnsi="Garamond"/>
        </w:rPr>
        <w:t>postępowania konkursowego</w:t>
      </w:r>
      <w:r w:rsidR="003C41BD">
        <w:rPr>
          <w:rFonts w:ascii="Garamond" w:hAnsi="Garamond"/>
        </w:rPr>
        <w:t xml:space="preserve"> oraz ich publikacje na stronie internetowej Udzielającego zamówienia</w:t>
      </w:r>
      <w:r w:rsidRPr="000F0F33">
        <w:rPr>
          <w:rFonts w:ascii="Garamond" w:hAnsi="Garamond"/>
        </w:rPr>
        <w:t>.</w:t>
      </w:r>
    </w:p>
    <w:p w:rsidR="00935325" w:rsidRDefault="00AD168B" w:rsidP="00F22D61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0F0F33">
        <w:rPr>
          <w:rFonts w:ascii="Garamond" w:hAnsi="Garamond"/>
        </w:rPr>
        <w:t xml:space="preserve">Oświadczam, że jestem związany ofertą </w:t>
      </w:r>
      <w:r w:rsidR="00BB3743">
        <w:rPr>
          <w:rFonts w:ascii="Garamond" w:hAnsi="Garamond"/>
        </w:rPr>
        <w:t>w terminie 30 dni od daty wyznaczonej na składanie ofert.</w:t>
      </w:r>
    </w:p>
    <w:p w:rsidR="000F2EB6" w:rsidRDefault="000F2EB6" w:rsidP="00F22D61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Oświadczam, że w przypadku wyboru mojej oferty zawrę umowę zgodną z wzorem stanowiącym załącznik do Szczegółowych Warunków Konkursu Ofert.</w:t>
      </w:r>
    </w:p>
    <w:p w:rsidR="00756535" w:rsidRPr="00756535" w:rsidRDefault="00756535" w:rsidP="00F22D61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  <w:i/>
        </w:rPr>
      </w:pPr>
      <w:r w:rsidRPr="00756535">
        <w:rPr>
          <w:rFonts w:ascii="Garamond" w:hAnsi="Garamond"/>
          <w:i/>
        </w:rPr>
        <w:t xml:space="preserve">Powyższe oświadczenia składam świadomy odpowiedzialności karnej z tytułu przedkładania fałszywych </w:t>
      </w:r>
      <w:r w:rsidR="002801FB">
        <w:rPr>
          <w:rFonts w:ascii="Garamond" w:hAnsi="Garamond"/>
          <w:i/>
        </w:rPr>
        <w:br/>
      </w:r>
      <w:r w:rsidRPr="00756535">
        <w:rPr>
          <w:rFonts w:ascii="Garamond" w:hAnsi="Garamond"/>
          <w:i/>
        </w:rPr>
        <w:t xml:space="preserve">lub stwierdzających nieprawdę dokumentów lub nierzetelnych oświadczeń mających istotne znaczenie </w:t>
      </w:r>
      <w:r w:rsidR="002801FB">
        <w:rPr>
          <w:rFonts w:ascii="Garamond" w:hAnsi="Garamond"/>
          <w:i/>
        </w:rPr>
        <w:br/>
      </w:r>
      <w:r w:rsidRPr="00756535">
        <w:rPr>
          <w:rFonts w:ascii="Garamond" w:hAnsi="Garamond"/>
          <w:i/>
        </w:rPr>
        <w:t xml:space="preserve">dla uzyskania przedmiotowych zamówień (art. 297 § 1 ustawy z dnia 6 czerwca 1997 r. Kodeks karny) a także konsekwencji określonych w ustawie o świadczeniach opieki zdrowotnej finansowanych ze środków publicznych. </w:t>
      </w:r>
    </w:p>
    <w:p w:rsidR="000C44DC" w:rsidRPr="002801FB" w:rsidRDefault="000C44DC" w:rsidP="00F22D61">
      <w:pPr>
        <w:spacing w:line="360" w:lineRule="auto"/>
        <w:jc w:val="both"/>
        <w:rPr>
          <w:rFonts w:ascii="Garamond" w:hAnsi="Garamond"/>
          <w:i/>
        </w:rPr>
      </w:pPr>
    </w:p>
    <w:p w:rsidR="00DA40C3" w:rsidRPr="002801FB" w:rsidRDefault="00047120" w:rsidP="00DA40C3">
      <w:pPr>
        <w:pStyle w:val="Bezodstpw"/>
        <w:shd w:val="clear" w:color="auto" w:fill="FFFFFF"/>
        <w:ind w:left="720"/>
        <w:rPr>
          <w:rFonts w:ascii="Garamond" w:hAnsi="Garamond"/>
          <w:i/>
          <w:szCs w:val="24"/>
        </w:rPr>
      </w:pPr>
      <w:r w:rsidRPr="002801FB">
        <w:rPr>
          <w:rFonts w:ascii="Garamond" w:hAnsi="Garamond"/>
          <w:i/>
          <w:szCs w:val="24"/>
        </w:rPr>
        <w:t>*Niewłaściwe skreślić.</w:t>
      </w:r>
    </w:p>
    <w:p w:rsidR="00DA40C3" w:rsidRPr="00F22D61" w:rsidRDefault="00DA40C3" w:rsidP="00DA40C3">
      <w:pPr>
        <w:pStyle w:val="Tekstpodstawowy2"/>
        <w:ind w:left="360"/>
        <w:rPr>
          <w:rFonts w:ascii="Garamond" w:hAnsi="Garamond"/>
          <w:b/>
          <w:szCs w:val="24"/>
          <w:u w:val="single"/>
        </w:rPr>
      </w:pPr>
    </w:p>
    <w:p w:rsidR="00DA40C3" w:rsidRPr="00F22D61" w:rsidRDefault="00047120" w:rsidP="00F22D61">
      <w:pPr>
        <w:pStyle w:val="Tekstpodstawowy2"/>
        <w:spacing w:line="360" w:lineRule="auto"/>
        <w:ind w:right="0"/>
        <w:jc w:val="both"/>
        <w:rPr>
          <w:rFonts w:ascii="Garamond" w:hAnsi="Garamond"/>
          <w:b/>
          <w:szCs w:val="24"/>
          <w:u w:val="single"/>
        </w:rPr>
      </w:pPr>
      <w:r>
        <w:rPr>
          <w:rFonts w:ascii="Garamond" w:hAnsi="Garamond"/>
          <w:u w:val="single"/>
        </w:rPr>
        <w:t>Załączniki</w:t>
      </w:r>
      <w:r w:rsidR="00DA40C3" w:rsidRPr="00F22D61">
        <w:rPr>
          <w:rFonts w:ascii="Garamond" w:hAnsi="Garamond"/>
          <w:u w:val="single"/>
        </w:rPr>
        <w:t>:</w:t>
      </w:r>
    </w:p>
    <w:p w:rsidR="00640298" w:rsidRDefault="00640298" w:rsidP="00640298">
      <w:pPr>
        <w:numPr>
          <w:ilvl w:val="0"/>
          <w:numId w:val="32"/>
        </w:numPr>
        <w:spacing w:line="276" w:lineRule="auto"/>
        <w:jc w:val="both"/>
        <w:rPr>
          <w:rFonts w:ascii="Garamond" w:hAnsi="Garamond"/>
        </w:rPr>
      </w:pPr>
      <w:r w:rsidRPr="00640298">
        <w:rPr>
          <w:rFonts w:ascii="Garamond" w:hAnsi="Garamond"/>
          <w:color w:val="000000"/>
        </w:rPr>
        <w:t xml:space="preserve"> </w:t>
      </w:r>
      <w:r w:rsidRPr="00640298">
        <w:rPr>
          <w:rFonts w:ascii="Garamond" w:hAnsi="Garamond"/>
        </w:rPr>
        <w:t xml:space="preserve">Wypełniona i podpisana specyfikacja asortymentowo-cenowa – zgodnie </w:t>
      </w:r>
      <w:r w:rsidRPr="00640298">
        <w:rPr>
          <w:rFonts w:ascii="Garamond" w:hAnsi="Garamond"/>
        </w:rPr>
        <w:br/>
        <w:t xml:space="preserve"> z załącznikiem nr 2</w:t>
      </w:r>
      <w:r w:rsidR="00903218">
        <w:rPr>
          <w:rFonts w:ascii="Garamond" w:hAnsi="Garamond"/>
        </w:rPr>
        <w:t xml:space="preserve"> i nr 3</w:t>
      </w:r>
      <w:r w:rsidRPr="00640298">
        <w:rPr>
          <w:rFonts w:ascii="Garamond" w:hAnsi="Garamond"/>
        </w:rPr>
        <w:t xml:space="preserve"> do niniejszych Szczegółowych Warunków.</w:t>
      </w:r>
    </w:p>
    <w:p w:rsidR="003B6766" w:rsidRDefault="003B6766" w:rsidP="003B6766">
      <w:pPr>
        <w:numPr>
          <w:ilvl w:val="0"/>
          <w:numId w:val="32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Dokument potwierdzający wpis do rejestru podmiotów wykonujących działalność leczniczą</w:t>
      </w:r>
      <w:r w:rsidR="00D1527B">
        <w:rPr>
          <w:rFonts w:ascii="Garamond" w:hAnsi="Garamond"/>
        </w:rPr>
        <w:t>.</w:t>
      </w:r>
    </w:p>
    <w:p w:rsidR="00D1527B" w:rsidRPr="00D1527B" w:rsidRDefault="00640298" w:rsidP="00D1527B">
      <w:pPr>
        <w:numPr>
          <w:ilvl w:val="0"/>
          <w:numId w:val="32"/>
        </w:numPr>
        <w:spacing w:line="276" w:lineRule="auto"/>
        <w:jc w:val="both"/>
        <w:rPr>
          <w:rFonts w:ascii="Garamond" w:hAnsi="Garamond"/>
        </w:rPr>
      </w:pPr>
      <w:r w:rsidRPr="003B6766">
        <w:rPr>
          <w:rFonts w:ascii="Garamond" w:hAnsi="Garamond"/>
          <w:color w:val="000000"/>
        </w:rPr>
        <w:t>D</w:t>
      </w:r>
      <w:r w:rsidRPr="003B6766">
        <w:rPr>
          <w:rFonts w:ascii="Garamond" w:hAnsi="Garamond"/>
        </w:rPr>
        <w:t>okumenty poświadczające wpis do ewidencji prowadzonej przez Krajową Iz</w:t>
      </w:r>
      <w:r w:rsidR="003B6766">
        <w:rPr>
          <w:rFonts w:ascii="Garamond" w:hAnsi="Garamond"/>
        </w:rPr>
        <w:t>bę   Diagnostów Laboratoryjnych</w:t>
      </w:r>
      <w:r w:rsidR="00D1527B">
        <w:rPr>
          <w:rFonts w:ascii="Garamond" w:hAnsi="Garamond"/>
        </w:rPr>
        <w:t>.</w:t>
      </w:r>
    </w:p>
    <w:p w:rsidR="00640298" w:rsidRPr="00640298" w:rsidRDefault="00C8275A" w:rsidP="00640298">
      <w:pPr>
        <w:numPr>
          <w:ilvl w:val="0"/>
          <w:numId w:val="32"/>
        </w:numPr>
        <w:spacing w:line="276" w:lineRule="auto"/>
        <w:jc w:val="both"/>
        <w:rPr>
          <w:rFonts w:ascii="Garamond" w:hAnsi="Garamond"/>
        </w:rPr>
      </w:pPr>
      <w:r w:rsidRPr="00640298">
        <w:rPr>
          <w:rFonts w:ascii="Garamond" w:hAnsi="Garamond"/>
        </w:rPr>
        <w:t>Wydruk z Krajowego Rejestru Sądowego</w:t>
      </w:r>
      <w:r w:rsidR="00D1527B">
        <w:rPr>
          <w:rFonts w:ascii="Garamond" w:hAnsi="Garamond"/>
        </w:rPr>
        <w:t>.</w:t>
      </w:r>
      <w:r w:rsidRPr="00640298">
        <w:rPr>
          <w:rFonts w:ascii="Garamond" w:hAnsi="Garamond"/>
        </w:rPr>
        <w:t>*</w:t>
      </w:r>
    </w:p>
    <w:p w:rsidR="00640298" w:rsidRPr="00640298" w:rsidRDefault="00C8275A" w:rsidP="00640298">
      <w:pPr>
        <w:numPr>
          <w:ilvl w:val="0"/>
          <w:numId w:val="32"/>
        </w:numPr>
        <w:spacing w:line="276" w:lineRule="auto"/>
        <w:jc w:val="both"/>
        <w:rPr>
          <w:rFonts w:ascii="Garamond" w:hAnsi="Garamond"/>
        </w:rPr>
      </w:pPr>
      <w:r w:rsidRPr="00640298">
        <w:rPr>
          <w:rFonts w:ascii="Garamond" w:hAnsi="Garamond"/>
        </w:rPr>
        <w:t>Wydruk z CEIDG</w:t>
      </w:r>
      <w:r w:rsidR="00D1527B">
        <w:rPr>
          <w:rFonts w:ascii="Garamond" w:hAnsi="Garamond"/>
        </w:rPr>
        <w:t>.</w:t>
      </w:r>
      <w:r w:rsidRPr="00640298">
        <w:rPr>
          <w:rFonts w:ascii="Garamond" w:hAnsi="Garamond"/>
        </w:rPr>
        <w:t>*</w:t>
      </w:r>
    </w:p>
    <w:p w:rsidR="00640298" w:rsidRPr="00640298" w:rsidRDefault="00C8275A" w:rsidP="00640298">
      <w:pPr>
        <w:numPr>
          <w:ilvl w:val="0"/>
          <w:numId w:val="32"/>
        </w:numPr>
        <w:spacing w:line="276" w:lineRule="auto"/>
        <w:jc w:val="both"/>
        <w:rPr>
          <w:rFonts w:ascii="Garamond" w:hAnsi="Garamond"/>
        </w:rPr>
      </w:pPr>
      <w:r w:rsidRPr="00640298">
        <w:rPr>
          <w:rFonts w:ascii="Garamond" w:hAnsi="Garamond"/>
        </w:rPr>
        <w:t>Ubezpieczenie od odpowiedzialności cywilnej</w:t>
      </w:r>
      <w:r w:rsidR="00640298" w:rsidRPr="00640298">
        <w:rPr>
          <w:rFonts w:ascii="Garamond" w:hAnsi="Garamond"/>
        </w:rPr>
        <w:t>.</w:t>
      </w:r>
    </w:p>
    <w:p w:rsidR="00C8275A" w:rsidRPr="00640298" w:rsidRDefault="00F22D61" w:rsidP="00640298">
      <w:pPr>
        <w:numPr>
          <w:ilvl w:val="0"/>
          <w:numId w:val="32"/>
        </w:numPr>
        <w:spacing w:line="276" w:lineRule="auto"/>
        <w:jc w:val="both"/>
        <w:rPr>
          <w:rFonts w:ascii="Garamond" w:hAnsi="Garamond"/>
        </w:rPr>
      </w:pPr>
      <w:r w:rsidRPr="00640298">
        <w:rPr>
          <w:rFonts w:ascii="Garamond" w:hAnsi="Garamond"/>
        </w:rPr>
        <w:t>Inne:</w:t>
      </w:r>
      <w:r w:rsidR="00DA40C3" w:rsidRPr="00640298">
        <w:rPr>
          <w:rFonts w:ascii="Garamond" w:hAnsi="Garamond"/>
        </w:rPr>
        <w:t>…</w:t>
      </w:r>
      <w:r w:rsidR="00C8275A" w:rsidRPr="00640298">
        <w:rPr>
          <w:rFonts w:ascii="Garamond" w:hAnsi="Garamond"/>
        </w:rPr>
        <w:t>………………………………………………………………</w:t>
      </w:r>
    </w:p>
    <w:p w:rsidR="00C8275A" w:rsidRDefault="00C8275A" w:rsidP="00C8275A">
      <w:pPr>
        <w:pStyle w:val="Akapitzlist"/>
        <w:contextualSpacing/>
        <w:jc w:val="both"/>
        <w:rPr>
          <w:rFonts w:ascii="Garamond" w:hAnsi="Garamond"/>
        </w:rPr>
      </w:pPr>
    </w:p>
    <w:p w:rsidR="00DA40C3" w:rsidRPr="00F22D61" w:rsidRDefault="00DA40C3" w:rsidP="00640298">
      <w:pPr>
        <w:pStyle w:val="Akapitzlist"/>
        <w:ind w:firstLine="740"/>
        <w:contextualSpacing/>
        <w:jc w:val="both"/>
        <w:rPr>
          <w:rFonts w:ascii="Garamond" w:hAnsi="Garamond"/>
        </w:rPr>
      </w:pPr>
    </w:p>
    <w:p w:rsidR="00F22D61" w:rsidRPr="00F22D61" w:rsidRDefault="00F22D61" w:rsidP="00F22D61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:rsidR="00F22D61" w:rsidRPr="00F22D61" w:rsidRDefault="00F22D61" w:rsidP="00F22D61">
      <w:pPr>
        <w:numPr>
          <w:ilvl w:val="12"/>
          <w:numId w:val="0"/>
        </w:numPr>
        <w:tabs>
          <w:tab w:val="left" w:pos="720"/>
        </w:tabs>
        <w:jc w:val="both"/>
        <w:rPr>
          <w:rFonts w:ascii="Garamond" w:hAnsi="Garamond" w:cs="Tahoma"/>
          <w:b/>
          <w:bCs/>
          <w:smallCaps/>
          <w:kern w:val="144"/>
          <w:sz w:val="20"/>
        </w:rPr>
      </w:pPr>
      <w:r w:rsidRPr="00F22D61">
        <w:rPr>
          <w:rFonts w:ascii="Garamond" w:hAnsi="Garamond" w:cs="Tahoma"/>
          <w:b/>
          <w:bCs/>
          <w:smallCaps/>
          <w:kern w:val="144"/>
          <w:sz w:val="20"/>
        </w:rPr>
        <w:t>oferta z załącznikami zawiera łącznie .................... ponumerowanych stron.</w:t>
      </w:r>
    </w:p>
    <w:p w:rsidR="00DA40C3" w:rsidRDefault="00DA40C3" w:rsidP="00DA40C3">
      <w:pPr>
        <w:pStyle w:val="Default"/>
        <w:tabs>
          <w:tab w:val="left" w:pos="284"/>
        </w:tabs>
        <w:spacing w:after="10"/>
        <w:ind w:left="567"/>
        <w:jc w:val="both"/>
        <w:rPr>
          <w:rFonts w:ascii="Garamond" w:hAnsi="Garamond" w:cs="Times New Roman"/>
        </w:rPr>
      </w:pPr>
    </w:p>
    <w:p w:rsidR="002801FB" w:rsidRPr="00F22D61" w:rsidRDefault="002801FB" w:rsidP="00DA40C3">
      <w:pPr>
        <w:pStyle w:val="Default"/>
        <w:tabs>
          <w:tab w:val="left" w:pos="284"/>
        </w:tabs>
        <w:spacing w:after="10"/>
        <w:ind w:left="567"/>
        <w:jc w:val="both"/>
        <w:rPr>
          <w:rFonts w:ascii="Garamond" w:hAnsi="Garamond" w:cs="Times New Roman"/>
        </w:rPr>
      </w:pPr>
    </w:p>
    <w:p w:rsidR="00DA40C3" w:rsidRPr="00F22D61" w:rsidRDefault="00DA40C3" w:rsidP="00F22D61">
      <w:pPr>
        <w:pStyle w:val="Default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>..........................</w:t>
      </w:r>
      <w:r w:rsidR="00F22D61" w:rsidRPr="00F22D61">
        <w:rPr>
          <w:rFonts w:ascii="Garamond" w:hAnsi="Garamond" w:cs="Times New Roman"/>
        </w:rPr>
        <w:t>......., dnia ..............</w:t>
      </w:r>
      <w:r w:rsidRPr="00F22D61">
        <w:rPr>
          <w:rFonts w:ascii="Garamond" w:hAnsi="Garamond" w:cs="Times New Roman"/>
        </w:rPr>
        <w:t xml:space="preserve"> r. </w:t>
      </w:r>
    </w:p>
    <w:p w:rsidR="00DA40C3" w:rsidRPr="00F22D61" w:rsidRDefault="00DA40C3" w:rsidP="00DA40C3">
      <w:pPr>
        <w:pStyle w:val="Default"/>
        <w:rPr>
          <w:rFonts w:ascii="Garamond" w:hAnsi="Garamond" w:cs="Times New Roman"/>
        </w:rPr>
      </w:pPr>
    </w:p>
    <w:p w:rsidR="00DA40C3" w:rsidRPr="00F22D61" w:rsidRDefault="00DA40C3" w:rsidP="00DA40C3">
      <w:pPr>
        <w:pStyle w:val="Default"/>
        <w:rPr>
          <w:rFonts w:ascii="Garamond" w:hAnsi="Garamond" w:cs="Times New Roman"/>
        </w:rPr>
      </w:pPr>
    </w:p>
    <w:p w:rsidR="00DA40C3" w:rsidRPr="00F22D61" w:rsidRDefault="00DA40C3" w:rsidP="00DA40C3">
      <w:pPr>
        <w:pStyle w:val="Default"/>
        <w:ind w:left="4248" w:firstLine="708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 xml:space="preserve">............................................................... </w:t>
      </w:r>
    </w:p>
    <w:p w:rsidR="00EC6C56" w:rsidRPr="003C0143" w:rsidRDefault="00DA40C3" w:rsidP="003C0143">
      <w:pPr>
        <w:pStyle w:val="Default"/>
        <w:ind w:left="5245"/>
        <w:rPr>
          <w:rFonts w:ascii="Garamond" w:hAnsi="Garamond" w:cs="Times New Roman"/>
          <w:i/>
        </w:rPr>
      </w:pPr>
      <w:r w:rsidRPr="00F22D61">
        <w:rPr>
          <w:rFonts w:ascii="Garamond" w:hAnsi="Garamond" w:cs="Times New Roman"/>
          <w:i/>
        </w:rPr>
        <w:t>podpis Przyjmującego zamówienie</w:t>
      </w:r>
      <w:r w:rsidR="00F22D61" w:rsidRPr="00F22D61">
        <w:rPr>
          <w:rFonts w:ascii="Garamond" w:hAnsi="Garamond" w:cs="Times New Roman"/>
          <w:i/>
        </w:rPr>
        <w:t xml:space="preserve"> lub osoby upoważnionej do reprezentowania</w:t>
      </w:r>
    </w:p>
    <w:sectPr w:rsidR="00EC6C56" w:rsidRPr="003C0143" w:rsidSect="00E316DD">
      <w:headerReference w:type="default" r:id="rId8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FB0" w:rsidRDefault="00777FB0">
      <w:r>
        <w:separator/>
      </w:r>
    </w:p>
  </w:endnote>
  <w:endnote w:type="continuationSeparator" w:id="0">
    <w:p w:rsidR="00777FB0" w:rsidRDefault="0077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FB0" w:rsidRDefault="00777FB0">
      <w:r>
        <w:separator/>
      </w:r>
    </w:p>
  </w:footnote>
  <w:footnote w:type="continuationSeparator" w:id="0">
    <w:p w:rsidR="00777FB0" w:rsidRDefault="00777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F10" w:rsidRDefault="002A6F10">
    <w:pPr>
      <w:pStyle w:val="Nagwek"/>
    </w:pPr>
  </w:p>
  <w:p w:rsidR="00D36B2A" w:rsidRPr="009941C7" w:rsidRDefault="00921A0C">
    <w:pPr>
      <w:pStyle w:val="Nagwek"/>
      <w:rPr>
        <w:rFonts w:ascii="Lucida Sans Unicode" w:hAnsi="Lucida Sans Unicode" w:cs="Lucida Sans Unicode"/>
      </w:rPr>
    </w:pPr>
    <w:r>
      <w:rPr>
        <w:noProof/>
      </w:rPr>
      <mc:AlternateContent>
        <mc:Choice Requires="wpg">
          <w:drawing>
            <wp:inline distT="0" distB="0" distL="0" distR="0" wp14:anchorId="449D9465">
              <wp:extent cx="3480435" cy="1229995"/>
              <wp:effectExtent l="0" t="0" r="0" b="0"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0435" cy="1229995"/>
                        <a:chOff x="1424" y="711"/>
                        <a:chExt cx="3732" cy="1319"/>
                      </a:xfrm>
                    </wpg:grpSpPr>
                    <wps:wsp>
                      <wps:cNvPr id="2" name="AutoShape 10"/>
                      <wps:cNvSpPr>
                        <a:spLocks/>
                      </wps:cNvSpPr>
                      <wps:spPr bwMode="auto">
                        <a:xfrm>
                          <a:off x="1424" y="711"/>
                          <a:ext cx="3732" cy="13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1424" y="711"/>
                          <a:ext cx="989" cy="1319"/>
                          <a:chOff x="602" y="559"/>
                          <a:chExt cx="1779" cy="2373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859" y="1406"/>
                            <a:ext cx="1272" cy="741"/>
                          </a:xfrm>
                          <a:custGeom>
                            <a:avLst/>
                            <a:gdLst>
                              <a:gd name="T0" fmla="*/ 1224 w 1272"/>
                              <a:gd name="T1" fmla="*/ 390 h 741"/>
                              <a:gd name="T2" fmla="*/ 1062 w 1272"/>
                              <a:gd name="T3" fmla="*/ 332 h 741"/>
                              <a:gd name="T4" fmla="*/ 997 w 1272"/>
                              <a:gd name="T5" fmla="*/ 332 h 741"/>
                              <a:gd name="T6" fmla="*/ 980 w 1272"/>
                              <a:gd name="T7" fmla="*/ 329 h 741"/>
                              <a:gd name="T8" fmla="*/ 1077 w 1272"/>
                              <a:gd name="T9" fmla="*/ 263 h 741"/>
                              <a:gd name="T10" fmla="*/ 1107 w 1272"/>
                              <a:gd name="T11" fmla="*/ 167 h 741"/>
                              <a:gd name="T12" fmla="*/ 1071 w 1272"/>
                              <a:gd name="T13" fmla="*/ 66 h 741"/>
                              <a:gd name="T14" fmla="*/ 961 w 1272"/>
                              <a:gd name="T15" fmla="*/ 2 h 741"/>
                              <a:gd name="T16" fmla="*/ 874 w 1272"/>
                              <a:gd name="T17" fmla="*/ 14 h 741"/>
                              <a:gd name="T18" fmla="*/ 786 w 1272"/>
                              <a:gd name="T19" fmla="*/ 102 h 741"/>
                              <a:gd name="T20" fmla="*/ 773 w 1272"/>
                              <a:gd name="T21" fmla="*/ 188 h 741"/>
                              <a:gd name="T22" fmla="*/ 829 w 1272"/>
                              <a:gd name="T23" fmla="*/ 292 h 741"/>
                              <a:gd name="T24" fmla="*/ 920 w 1272"/>
                              <a:gd name="T25" fmla="*/ 332 h 741"/>
                              <a:gd name="T26" fmla="*/ 855 w 1272"/>
                              <a:gd name="T27" fmla="*/ 332 h 741"/>
                              <a:gd name="T28" fmla="*/ 805 w 1272"/>
                              <a:gd name="T29" fmla="*/ 334 h 741"/>
                              <a:gd name="T30" fmla="*/ 704 w 1272"/>
                              <a:gd name="T31" fmla="*/ 358 h 741"/>
                              <a:gd name="T32" fmla="*/ 724 w 1272"/>
                              <a:gd name="T33" fmla="*/ 382 h 741"/>
                              <a:gd name="T34" fmla="*/ 763 w 1272"/>
                              <a:gd name="T35" fmla="*/ 443 h 741"/>
                              <a:gd name="T36" fmla="*/ 767 w 1272"/>
                              <a:gd name="T37" fmla="*/ 495 h 741"/>
                              <a:gd name="T38" fmla="*/ 731 w 1272"/>
                              <a:gd name="T39" fmla="*/ 570 h 741"/>
                              <a:gd name="T40" fmla="*/ 671 w 1272"/>
                              <a:gd name="T41" fmla="*/ 604 h 741"/>
                              <a:gd name="T42" fmla="*/ 691 w 1272"/>
                              <a:gd name="T43" fmla="*/ 607 h 741"/>
                              <a:gd name="T44" fmla="*/ 728 w 1272"/>
                              <a:gd name="T45" fmla="*/ 614 h 741"/>
                              <a:gd name="T46" fmla="*/ 897 w 1272"/>
                              <a:gd name="T47" fmla="*/ 719 h 741"/>
                              <a:gd name="T48" fmla="*/ 1008 w 1272"/>
                              <a:gd name="T49" fmla="*/ 670 h 741"/>
                              <a:gd name="T50" fmla="*/ 1272 w 1272"/>
                              <a:gd name="T51" fmla="*/ 459 h 741"/>
                              <a:gd name="T52" fmla="*/ 1271 w 1272"/>
                              <a:gd name="T53" fmla="*/ 444 h 741"/>
                              <a:gd name="T54" fmla="*/ 1264 w 1272"/>
                              <a:gd name="T55" fmla="*/ 431 h 741"/>
                              <a:gd name="T56" fmla="*/ 1264 w 1272"/>
                              <a:gd name="T57" fmla="*/ 430 h 741"/>
                              <a:gd name="T58" fmla="*/ 49 w 1272"/>
                              <a:gd name="T59" fmla="*/ 390 h 741"/>
                              <a:gd name="T60" fmla="*/ 210 w 1272"/>
                              <a:gd name="T61" fmla="*/ 332 h 741"/>
                              <a:gd name="T62" fmla="*/ 273 w 1272"/>
                              <a:gd name="T63" fmla="*/ 332 h 741"/>
                              <a:gd name="T64" fmla="*/ 292 w 1272"/>
                              <a:gd name="T65" fmla="*/ 329 h 741"/>
                              <a:gd name="T66" fmla="*/ 195 w 1272"/>
                              <a:gd name="T67" fmla="*/ 263 h 741"/>
                              <a:gd name="T68" fmla="*/ 167 w 1272"/>
                              <a:gd name="T69" fmla="*/ 167 h 741"/>
                              <a:gd name="T70" fmla="*/ 201 w 1272"/>
                              <a:gd name="T71" fmla="*/ 66 h 741"/>
                              <a:gd name="T72" fmla="*/ 311 w 1272"/>
                              <a:gd name="T73" fmla="*/ 2 h 741"/>
                              <a:gd name="T74" fmla="*/ 398 w 1272"/>
                              <a:gd name="T75" fmla="*/ 14 h 741"/>
                              <a:gd name="T76" fmla="*/ 486 w 1272"/>
                              <a:gd name="T77" fmla="*/ 102 h 741"/>
                              <a:gd name="T78" fmla="*/ 499 w 1272"/>
                              <a:gd name="T79" fmla="*/ 188 h 741"/>
                              <a:gd name="T80" fmla="*/ 443 w 1272"/>
                              <a:gd name="T81" fmla="*/ 292 h 741"/>
                              <a:gd name="T82" fmla="*/ 354 w 1272"/>
                              <a:gd name="T83" fmla="*/ 332 h 741"/>
                              <a:gd name="T84" fmla="*/ 417 w 1272"/>
                              <a:gd name="T85" fmla="*/ 332 h 741"/>
                              <a:gd name="T86" fmla="*/ 468 w 1272"/>
                              <a:gd name="T87" fmla="*/ 334 h 741"/>
                              <a:gd name="T88" fmla="*/ 567 w 1272"/>
                              <a:gd name="T89" fmla="*/ 358 h 741"/>
                              <a:gd name="T90" fmla="*/ 547 w 1272"/>
                              <a:gd name="T91" fmla="*/ 382 h 741"/>
                              <a:gd name="T92" fmla="*/ 509 w 1272"/>
                              <a:gd name="T93" fmla="*/ 443 h 741"/>
                              <a:gd name="T94" fmla="*/ 505 w 1272"/>
                              <a:gd name="T95" fmla="*/ 495 h 741"/>
                              <a:gd name="T96" fmla="*/ 541 w 1272"/>
                              <a:gd name="T97" fmla="*/ 570 h 741"/>
                              <a:gd name="T98" fmla="*/ 603 w 1272"/>
                              <a:gd name="T99" fmla="*/ 604 h 741"/>
                              <a:gd name="T100" fmla="*/ 583 w 1272"/>
                              <a:gd name="T101" fmla="*/ 607 h 741"/>
                              <a:gd name="T102" fmla="*/ 542 w 1272"/>
                              <a:gd name="T103" fmla="*/ 614 h 741"/>
                              <a:gd name="T104" fmla="*/ 373 w 1272"/>
                              <a:gd name="T105" fmla="*/ 724 h 741"/>
                              <a:gd name="T106" fmla="*/ 263 w 1272"/>
                              <a:gd name="T107" fmla="*/ 676 h 741"/>
                              <a:gd name="T108" fmla="*/ 2 w 1272"/>
                              <a:gd name="T109" fmla="*/ 467 h 741"/>
                              <a:gd name="T110" fmla="*/ 0 w 1272"/>
                              <a:gd name="T111" fmla="*/ 460 h 741"/>
                              <a:gd name="T112" fmla="*/ 1 w 1272"/>
                              <a:gd name="T113" fmla="*/ 452 h 741"/>
                              <a:gd name="T114" fmla="*/ 2 w 1272"/>
                              <a:gd name="T115" fmla="*/ 441 h 741"/>
                              <a:gd name="T116" fmla="*/ 10 w 1272"/>
                              <a:gd name="T117" fmla="*/ 430 h 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72" h="741">
                                <a:moveTo>
                                  <a:pt x="1264" y="430"/>
                                </a:moveTo>
                                <a:lnTo>
                                  <a:pt x="1251" y="416"/>
                                </a:lnTo>
                                <a:lnTo>
                                  <a:pt x="1224" y="390"/>
                                </a:lnTo>
                                <a:lnTo>
                                  <a:pt x="1159" y="351"/>
                                </a:lnTo>
                                <a:lnTo>
                                  <a:pt x="1082" y="334"/>
                                </a:lnTo>
                                <a:lnTo>
                                  <a:pt x="1062" y="332"/>
                                </a:lnTo>
                                <a:lnTo>
                                  <a:pt x="1059" y="332"/>
                                </a:lnTo>
                                <a:lnTo>
                                  <a:pt x="1045" y="332"/>
                                </a:lnTo>
                                <a:lnTo>
                                  <a:pt x="997" y="332"/>
                                </a:lnTo>
                                <a:lnTo>
                                  <a:pt x="961" y="332"/>
                                </a:lnTo>
                                <a:lnTo>
                                  <a:pt x="960" y="332"/>
                                </a:lnTo>
                                <a:lnTo>
                                  <a:pt x="980" y="329"/>
                                </a:lnTo>
                                <a:lnTo>
                                  <a:pt x="1018" y="315"/>
                                </a:lnTo>
                                <a:lnTo>
                                  <a:pt x="1051" y="292"/>
                                </a:lnTo>
                                <a:lnTo>
                                  <a:pt x="1077" y="263"/>
                                </a:lnTo>
                                <a:lnTo>
                                  <a:pt x="1095" y="227"/>
                                </a:lnTo>
                                <a:lnTo>
                                  <a:pt x="1105" y="188"/>
                                </a:lnTo>
                                <a:lnTo>
                                  <a:pt x="1107" y="167"/>
                                </a:lnTo>
                                <a:lnTo>
                                  <a:pt x="1104" y="145"/>
                                </a:lnTo>
                                <a:lnTo>
                                  <a:pt x="1093" y="102"/>
                                </a:lnTo>
                                <a:lnTo>
                                  <a:pt x="1071" y="66"/>
                                </a:lnTo>
                                <a:lnTo>
                                  <a:pt x="1041" y="35"/>
                                </a:lnTo>
                                <a:lnTo>
                                  <a:pt x="1005" y="14"/>
                                </a:lnTo>
                                <a:lnTo>
                                  <a:pt x="961" y="2"/>
                                </a:lnTo>
                                <a:lnTo>
                                  <a:pt x="940" y="0"/>
                                </a:lnTo>
                                <a:lnTo>
                                  <a:pt x="917" y="2"/>
                                </a:lnTo>
                                <a:lnTo>
                                  <a:pt x="874" y="14"/>
                                </a:lnTo>
                                <a:lnTo>
                                  <a:pt x="838" y="35"/>
                                </a:lnTo>
                                <a:lnTo>
                                  <a:pt x="807" y="66"/>
                                </a:lnTo>
                                <a:lnTo>
                                  <a:pt x="786" y="102"/>
                                </a:lnTo>
                                <a:lnTo>
                                  <a:pt x="774" y="145"/>
                                </a:lnTo>
                                <a:lnTo>
                                  <a:pt x="773" y="167"/>
                                </a:lnTo>
                                <a:lnTo>
                                  <a:pt x="773" y="188"/>
                                </a:lnTo>
                                <a:lnTo>
                                  <a:pt x="783" y="227"/>
                                </a:lnTo>
                                <a:lnTo>
                                  <a:pt x="803" y="263"/>
                                </a:lnTo>
                                <a:lnTo>
                                  <a:pt x="829" y="292"/>
                                </a:lnTo>
                                <a:lnTo>
                                  <a:pt x="862" y="315"/>
                                </a:lnTo>
                                <a:lnTo>
                                  <a:pt x="900" y="329"/>
                                </a:lnTo>
                                <a:lnTo>
                                  <a:pt x="920" y="332"/>
                                </a:lnTo>
                                <a:lnTo>
                                  <a:pt x="917" y="332"/>
                                </a:lnTo>
                                <a:lnTo>
                                  <a:pt x="902" y="332"/>
                                </a:lnTo>
                                <a:lnTo>
                                  <a:pt x="855" y="332"/>
                                </a:lnTo>
                                <a:lnTo>
                                  <a:pt x="817" y="332"/>
                                </a:lnTo>
                                <a:lnTo>
                                  <a:pt x="816" y="332"/>
                                </a:lnTo>
                                <a:lnTo>
                                  <a:pt x="805" y="334"/>
                                </a:lnTo>
                                <a:lnTo>
                                  <a:pt x="783" y="335"/>
                                </a:lnTo>
                                <a:lnTo>
                                  <a:pt x="743" y="344"/>
                                </a:lnTo>
                                <a:lnTo>
                                  <a:pt x="704" y="358"/>
                                </a:lnTo>
                                <a:lnTo>
                                  <a:pt x="695" y="362"/>
                                </a:lnTo>
                                <a:lnTo>
                                  <a:pt x="705" y="368"/>
                                </a:lnTo>
                                <a:lnTo>
                                  <a:pt x="724" y="382"/>
                                </a:lnTo>
                                <a:lnTo>
                                  <a:pt x="740" y="400"/>
                                </a:lnTo>
                                <a:lnTo>
                                  <a:pt x="753" y="420"/>
                                </a:lnTo>
                                <a:lnTo>
                                  <a:pt x="763" y="443"/>
                                </a:lnTo>
                                <a:lnTo>
                                  <a:pt x="767" y="467"/>
                                </a:lnTo>
                                <a:lnTo>
                                  <a:pt x="769" y="479"/>
                                </a:lnTo>
                                <a:lnTo>
                                  <a:pt x="767" y="495"/>
                                </a:lnTo>
                                <a:lnTo>
                                  <a:pt x="760" y="522"/>
                                </a:lnTo>
                                <a:lnTo>
                                  <a:pt x="748" y="548"/>
                                </a:lnTo>
                                <a:lnTo>
                                  <a:pt x="731" y="570"/>
                                </a:lnTo>
                                <a:lnTo>
                                  <a:pt x="709" y="588"/>
                                </a:lnTo>
                                <a:lnTo>
                                  <a:pt x="684" y="600"/>
                                </a:lnTo>
                                <a:lnTo>
                                  <a:pt x="671" y="604"/>
                                </a:lnTo>
                                <a:lnTo>
                                  <a:pt x="673" y="606"/>
                                </a:lnTo>
                                <a:lnTo>
                                  <a:pt x="679" y="606"/>
                                </a:lnTo>
                                <a:lnTo>
                                  <a:pt x="691" y="607"/>
                                </a:lnTo>
                                <a:lnTo>
                                  <a:pt x="702" y="608"/>
                                </a:lnTo>
                                <a:lnTo>
                                  <a:pt x="705" y="608"/>
                                </a:lnTo>
                                <a:lnTo>
                                  <a:pt x="728" y="614"/>
                                </a:lnTo>
                                <a:lnTo>
                                  <a:pt x="771" y="626"/>
                                </a:lnTo>
                                <a:lnTo>
                                  <a:pt x="842" y="663"/>
                                </a:lnTo>
                                <a:lnTo>
                                  <a:pt x="897" y="719"/>
                                </a:lnTo>
                                <a:lnTo>
                                  <a:pt x="910" y="737"/>
                                </a:lnTo>
                                <a:lnTo>
                                  <a:pt x="941" y="715"/>
                                </a:lnTo>
                                <a:lnTo>
                                  <a:pt x="1008" y="670"/>
                                </a:lnTo>
                                <a:lnTo>
                                  <a:pt x="1133" y="578"/>
                                </a:lnTo>
                                <a:lnTo>
                                  <a:pt x="1247" y="483"/>
                                </a:lnTo>
                                <a:lnTo>
                                  <a:pt x="1272" y="459"/>
                                </a:lnTo>
                                <a:lnTo>
                                  <a:pt x="1271" y="450"/>
                                </a:lnTo>
                                <a:lnTo>
                                  <a:pt x="1271" y="446"/>
                                </a:lnTo>
                                <a:lnTo>
                                  <a:pt x="1271" y="444"/>
                                </a:lnTo>
                                <a:lnTo>
                                  <a:pt x="1270" y="441"/>
                                </a:lnTo>
                                <a:lnTo>
                                  <a:pt x="1267" y="436"/>
                                </a:lnTo>
                                <a:lnTo>
                                  <a:pt x="1264" y="431"/>
                                </a:lnTo>
                                <a:lnTo>
                                  <a:pt x="1264" y="430"/>
                                </a:lnTo>
                                <a:close/>
                                <a:moveTo>
                                  <a:pt x="10" y="430"/>
                                </a:moveTo>
                                <a:lnTo>
                                  <a:pt x="21" y="416"/>
                                </a:lnTo>
                                <a:lnTo>
                                  <a:pt x="49" y="390"/>
                                </a:lnTo>
                                <a:lnTo>
                                  <a:pt x="113" y="351"/>
                                </a:lnTo>
                                <a:lnTo>
                                  <a:pt x="190" y="334"/>
                                </a:lnTo>
                                <a:lnTo>
                                  <a:pt x="210" y="332"/>
                                </a:lnTo>
                                <a:lnTo>
                                  <a:pt x="211" y="332"/>
                                </a:lnTo>
                                <a:lnTo>
                                  <a:pt x="226" y="332"/>
                                </a:lnTo>
                                <a:lnTo>
                                  <a:pt x="273" y="332"/>
                                </a:lnTo>
                                <a:lnTo>
                                  <a:pt x="311" y="332"/>
                                </a:lnTo>
                                <a:lnTo>
                                  <a:pt x="314" y="332"/>
                                </a:lnTo>
                                <a:lnTo>
                                  <a:pt x="292" y="329"/>
                                </a:lnTo>
                                <a:lnTo>
                                  <a:pt x="254" y="315"/>
                                </a:lnTo>
                                <a:lnTo>
                                  <a:pt x="221" y="292"/>
                                </a:lnTo>
                                <a:lnTo>
                                  <a:pt x="195" y="263"/>
                                </a:lnTo>
                                <a:lnTo>
                                  <a:pt x="177" y="227"/>
                                </a:lnTo>
                                <a:lnTo>
                                  <a:pt x="167" y="188"/>
                                </a:lnTo>
                                <a:lnTo>
                                  <a:pt x="167" y="167"/>
                                </a:lnTo>
                                <a:lnTo>
                                  <a:pt x="168" y="145"/>
                                </a:lnTo>
                                <a:lnTo>
                                  <a:pt x="180" y="102"/>
                                </a:lnTo>
                                <a:lnTo>
                                  <a:pt x="201" y="66"/>
                                </a:lnTo>
                                <a:lnTo>
                                  <a:pt x="231" y="35"/>
                                </a:lnTo>
                                <a:lnTo>
                                  <a:pt x="267" y="14"/>
                                </a:lnTo>
                                <a:lnTo>
                                  <a:pt x="311" y="2"/>
                                </a:lnTo>
                                <a:lnTo>
                                  <a:pt x="334" y="0"/>
                                </a:lnTo>
                                <a:lnTo>
                                  <a:pt x="355" y="2"/>
                                </a:lnTo>
                                <a:lnTo>
                                  <a:pt x="398" y="14"/>
                                </a:lnTo>
                                <a:lnTo>
                                  <a:pt x="434" y="35"/>
                                </a:lnTo>
                                <a:lnTo>
                                  <a:pt x="465" y="66"/>
                                </a:lnTo>
                                <a:lnTo>
                                  <a:pt x="486" y="102"/>
                                </a:lnTo>
                                <a:lnTo>
                                  <a:pt x="498" y="145"/>
                                </a:lnTo>
                                <a:lnTo>
                                  <a:pt x="501" y="167"/>
                                </a:lnTo>
                                <a:lnTo>
                                  <a:pt x="499" y="188"/>
                                </a:lnTo>
                                <a:lnTo>
                                  <a:pt x="489" y="227"/>
                                </a:lnTo>
                                <a:lnTo>
                                  <a:pt x="469" y="263"/>
                                </a:lnTo>
                                <a:lnTo>
                                  <a:pt x="443" y="292"/>
                                </a:lnTo>
                                <a:lnTo>
                                  <a:pt x="410" y="315"/>
                                </a:lnTo>
                                <a:lnTo>
                                  <a:pt x="373" y="329"/>
                                </a:lnTo>
                                <a:lnTo>
                                  <a:pt x="354" y="332"/>
                                </a:lnTo>
                                <a:lnTo>
                                  <a:pt x="355" y="332"/>
                                </a:lnTo>
                                <a:lnTo>
                                  <a:pt x="370" y="332"/>
                                </a:lnTo>
                                <a:lnTo>
                                  <a:pt x="417" y="332"/>
                                </a:lnTo>
                                <a:lnTo>
                                  <a:pt x="455" y="332"/>
                                </a:lnTo>
                                <a:lnTo>
                                  <a:pt x="458" y="332"/>
                                </a:lnTo>
                                <a:lnTo>
                                  <a:pt x="468" y="334"/>
                                </a:lnTo>
                                <a:lnTo>
                                  <a:pt x="489" y="335"/>
                                </a:lnTo>
                                <a:lnTo>
                                  <a:pt x="530" y="344"/>
                                </a:lnTo>
                                <a:lnTo>
                                  <a:pt x="567" y="358"/>
                                </a:lnTo>
                                <a:lnTo>
                                  <a:pt x="577" y="362"/>
                                </a:lnTo>
                                <a:lnTo>
                                  <a:pt x="566" y="368"/>
                                </a:lnTo>
                                <a:lnTo>
                                  <a:pt x="547" y="382"/>
                                </a:lnTo>
                                <a:lnTo>
                                  <a:pt x="531" y="400"/>
                                </a:lnTo>
                                <a:lnTo>
                                  <a:pt x="518" y="420"/>
                                </a:lnTo>
                                <a:lnTo>
                                  <a:pt x="509" y="443"/>
                                </a:lnTo>
                                <a:lnTo>
                                  <a:pt x="505" y="467"/>
                                </a:lnTo>
                                <a:lnTo>
                                  <a:pt x="505" y="479"/>
                                </a:lnTo>
                                <a:lnTo>
                                  <a:pt x="505" y="495"/>
                                </a:lnTo>
                                <a:lnTo>
                                  <a:pt x="512" y="522"/>
                                </a:lnTo>
                                <a:lnTo>
                                  <a:pt x="524" y="548"/>
                                </a:lnTo>
                                <a:lnTo>
                                  <a:pt x="541" y="570"/>
                                </a:lnTo>
                                <a:lnTo>
                                  <a:pt x="563" y="588"/>
                                </a:lnTo>
                                <a:lnTo>
                                  <a:pt x="589" y="600"/>
                                </a:lnTo>
                                <a:lnTo>
                                  <a:pt x="603" y="604"/>
                                </a:lnTo>
                                <a:lnTo>
                                  <a:pt x="600" y="606"/>
                                </a:lnTo>
                                <a:lnTo>
                                  <a:pt x="594" y="606"/>
                                </a:lnTo>
                                <a:lnTo>
                                  <a:pt x="583" y="607"/>
                                </a:lnTo>
                                <a:lnTo>
                                  <a:pt x="571" y="608"/>
                                </a:lnTo>
                                <a:lnTo>
                                  <a:pt x="568" y="608"/>
                                </a:lnTo>
                                <a:lnTo>
                                  <a:pt x="542" y="614"/>
                                </a:lnTo>
                                <a:lnTo>
                                  <a:pt x="499" y="627"/>
                                </a:lnTo>
                                <a:lnTo>
                                  <a:pt x="427" y="665"/>
                                </a:lnTo>
                                <a:lnTo>
                                  <a:pt x="373" y="724"/>
                                </a:lnTo>
                                <a:lnTo>
                                  <a:pt x="361" y="741"/>
                                </a:lnTo>
                                <a:lnTo>
                                  <a:pt x="328" y="721"/>
                                </a:lnTo>
                                <a:lnTo>
                                  <a:pt x="263" y="676"/>
                                </a:lnTo>
                                <a:lnTo>
                                  <a:pt x="141" y="585"/>
                                </a:lnTo>
                                <a:lnTo>
                                  <a:pt x="27" y="492"/>
                                </a:lnTo>
                                <a:lnTo>
                                  <a:pt x="2" y="467"/>
                                </a:lnTo>
                                <a:lnTo>
                                  <a:pt x="0" y="463"/>
                                </a:lnTo>
                                <a:lnTo>
                                  <a:pt x="0" y="462"/>
                                </a:lnTo>
                                <a:lnTo>
                                  <a:pt x="0" y="460"/>
                                </a:lnTo>
                                <a:lnTo>
                                  <a:pt x="0" y="459"/>
                                </a:lnTo>
                                <a:lnTo>
                                  <a:pt x="0" y="457"/>
                                </a:lnTo>
                                <a:lnTo>
                                  <a:pt x="1" y="452"/>
                                </a:lnTo>
                                <a:lnTo>
                                  <a:pt x="1" y="446"/>
                                </a:lnTo>
                                <a:lnTo>
                                  <a:pt x="2" y="444"/>
                                </a:lnTo>
                                <a:lnTo>
                                  <a:pt x="2" y="441"/>
                                </a:lnTo>
                                <a:lnTo>
                                  <a:pt x="5" y="436"/>
                                </a:lnTo>
                                <a:lnTo>
                                  <a:pt x="8" y="431"/>
                                </a:lnTo>
                                <a:lnTo>
                                  <a:pt x="10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196" y="559"/>
                            <a:ext cx="588" cy="590"/>
                          </a:xfrm>
                          <a:custGeom>
                            <a:avLst/>
                            <a:gdLst>
                              <a:gd name="T0" fmla="*/ 295 w 588"/>
                              <a:gd name="T1" fmla="*/ 0 h 590"/>
                              <a:gd name="T2" fmla="*/ 313 w 588"/>
                              <a:gd name="T3" fmla="*/ 1 h 590"/>
                              <a:gd name="T4" fmla="*/ 426 w 588"/>
                              <a:gd name="T5" fmla="*/ 32 h 590"/>
                              <a:gd name="T6" fmla="*/ 502 w 588"/>
                              <a:gd name="T7" fmla="*/ 86 h 590"/>
                              <a:gd name="T8" fmla="*/ 537 w 588"/>
                              <a:gd name="T9" fmla="*/ 131 h 590"/>
                              <a:gd name="T10" fmla="*/ 587 w 588"/>
                              <a:gd name="T11" fmla="*/ 276 h 590"/>
                              <a:gd name="T12" fmla="*/ 588 w 588"/>
                              <a:gd name="T13" fmla="*/ 295 h 590"/>
                              <a:gd name="T14" fmla="*/ 588 w 588"/>
                              <a:gd name="T15" fmla="*/ 295 h 590"/>
                              <a:gd name="T16" fmla="*/ 587 w 588"/>
                              <a:gd name="T17" fmla="*/ 317 h 590"/>
                              <a:gd name="T18" fmla="*/ 557 w 588"/>
                              <a:gd name="T19" fmla="*/ 429 h 590"/>
                              <a:gd name="T20" fmla="*/ 502 w 588"/>
                              <a:gd name="T21" fmla="*/ 504 h 590"/>
                              <a:gd name="T22" fmla="*/ 457 w 588"/>
                              <a:gd name="T23" fmla="*/ 540 h 590"/>
                              <a:gd name="T24" fmla="*/ 313 w 588"/>
                              <a:gd name="T25" fmla="*/ 590 h 590"/>
                              <a:gd name="T26" fmla="*/ 295 w 588"/>
                              <a:gd name="T27" fmla="*/ 590 h 590"/>
                              <a:gd name="T28" fmla="*/ 295 w 588"/>
                              <a:gd name="T29" fmla="*/ 590 h 590"/>
                              <a:gd name="T30" fmla="*/ 273 w 588"/>
                              <a:gd name="T31" fmla="*/ 590 h 590"/>
                              <a:gd name="T32" fmla="*/ 161 w 588"/>
                              <a:gd name="T33" fmla="*/ 560 h 590"/>
                              <a:gd name="T34" fmla="*/ 86 w 588"/>
                              <a:gd name="T35" fmla="*/ 504 h 590"/>
                              <a:gd name="T36" fmla="*/ 50 w 588"/>
                              <a:gd name="T37" fmla="*/ 461 h 590"/>
                              <a:gd name="T38" fmla="*/ 0 w 588"/>
                              <a:gd name="T39" fmla="*/ 317 h 590"/>
                              <a:gd name="T40" fmla="*/ 0 w 588"/>
                              <a:gd name="T41" fmla="*/ 295 h 590"/>
                              <a:gd name="T42" fmla="*/ 0 w 588"/>
                              <a:gd name="T43" fmla="*/ 295 h 590"/>
                              <a:gd name="T44" fmla="*/ 0 w 588"/>
                              <a:gd name="T45" fmla="*/ 276 h 590"/>
                              <a:gd name="T46" fmla="*/ 30 w 588"/>
                              <a:gd name="T47" fmla="*/ 164 h 590"/>
                              <a:gd name="T48" fmla="*/ 86 w 588"/>
                              <a:gd name="T49" fmla="*/ 86 h 590"/>
                              <a:gd name="T50" fmla="*/ 129 w 588"/>
                              <a:gd name="T51" fmla="*/ 52 h 590"/>
                              <a:gd name="T52" fmla="*/ 273 w 588"/>
                              <a:gd name="T53" fmla="*/ 1 h 590"/>
                              <a:gd name="T54" fmla="*/ 295 w 588"/>
                              <a:gd name="T55" fmla="*/ 0 h 590"/>
                              <a:gd name="T56" fmla="*/ 295 w 588"/>
                              <a:gd name="T57" fmla="*/ 0 h 590"/>
                              <a:gd name="T58" fmla="*/ 86 w 588"/>
                              <a:gd name="T59" fmla="*/ 217 h 590"/>
                              <a:gd name="T60" fmla="*/ 79 w 588"/>
                              <a:gd name="T61" fmla="*/ 236 h 590"/>
                              <a:gd name="T62" fmla="*/ 72 w 588"/>
                              <a:gd name="T63" fmla="*/ 289 h 590"/>
                              <a:gd name="T64" fmla="*/ 72 w 588"/>
                              <a:gd name="T65" fmla="*/ 295 h 590"/>
                              <a:gd name="T66" fmla="*/ 72 w 588"/>
                              <a:gd name="T67" fmla="*/ 295 h 590"/>
                              <a:gd name="T68" fmla="*/ 72 w 588"/>
                              <a:gd name="T69" fmla="*/ 311 h 590"/>
                              <a:gd name="T70" fmla="*/ 95 w 588"/>
                              <a:gd name="T71" fmla="*/ 396 h 590"/>
                              <a:gd name="T72" fmla="*/ 136 w 588"/>
                              <a:gd name="T73" fmla="*/ 452 h 590"/>
                              <a:gd name="T74" fmla="*/ 168 w 588"/>
                              <a:gd name="T75" fmla="*/ 479 h 590"/>
                              <a:gd name="T76" fmla="*/ 279 w 588"/>
                              <a:gd name="T77" fmla="*/ 518 h 590"/>
                              <a:gd name="T78" fmla="*/ 295 w 588"/>
                              <a:gd name="T79" fmla="*/ 517 h 590"/>
                              <a:gd name="T80" fmla="*/ 295 w 588"/>
                              <a:gd name="T81" fmla="*/ 517 h 590"/>
                              <a:gd name="T82" fmla="*/ 295 w 588"/>
                              <a:gd name="T83" fmla="*/ 518 h 590"/>
                              <a:gd name="T84" fmla="*/ 338 w 588"/>
                              <a:gd name="T85" fmla="*/ 514 h 590"/>
                              <a:gd name="T86" fmla="*/ 440 w 588"/>
                              <a:gd name="T87" fmla="*/ 462 h 590"/>
                              <a:gd name="T88" fmla="*/ 460 w 588"/>
                              <a:gd name="T89" fmla="*/ 443 h 590"/>
                              <a:gd name="T90" fmla="*/ 502 w 588"/>
                              <a:gd name="T91" fmla="*/ 376 h 590"/>
                              <a:gd name="T92" fmla="*/ 516 w 588"/>
                              <a:gd name="T93" fmla="*/ 308 h 590"/>
                              <a:gd name="T94" fmla="*/ 498 w 588"/>
                              <a:gd name="T95" fmla="*/ 302 h 590"/>
                              <a:gd name="T96" fmla="*/ 439 w 588"/>
                              <a:gd name="T97" fmla="*/ 262 h 590"/>
                              <a:gd name="T98" fmla="*/ 416 w 588"/>
                              <a:gd name="T99" fmla="*/ 240 h 590"/>
                              <a:gd name="T100" fmla="*/ 332 w 588"/>
                              <a:gd name="T101" fmla="*/ 143 h 590"/>
                              <a:gd name="T102" fmla="*/ 306 w 588"/>
                              <a:gd name="T103" fmla="*/ 121 h 590"/>
                              <a:gd name="T104" fmla="*/ 300 w 588"/>
                              <a:gd name="T105" fmla="*/ 121 h 590"/>
                              <a:gd name="T106" fmla="*/ 299 w 588"/>
                              <a:gd name="T107" fmla="*/ 125 h 590"/>
                              <a:gd name="T108" fmla="*/ 298 w 588"/>
                              <a:gd name="T109" fmla="*/ 155 h 590"/>
                              <a:gd name="T110" fmla="*/ 290 w 588"/>
                              <a:gd name="T111" fmla="*/ 170 h 590"/>
                              <a:gd name="T112" fmla="*/ 277 w 588"/>
                              <a:gd name="T113" fmla="*/ 178 h 590"/>
                              <a:gd name="T114" fmla="*/ 260 w 588"/>
                              <a:gd name="T115" fmla="*/ 181 h 590"/>
                              <a:gd name="T116" fmla="*/ 194 w 588"/>
                              <a:gd name="T117" fmla="*/ 178 h 590"/>
                              <a:gd name="T118" fmla="*/ 123 w 588"/>
                              <a:gd name="T119" fmla="*/ 186 h 590"/>
                              <a:gd name="T120" fmla="*/ 86 w 588"/>
                              <a:gd name="T121" fmla="*/ 217 h 590"/>
                              <a:gd name="T122" fmla="*/ 86 w 588"/>
                              <a:gd name="T123" fmla="*/ 217 h 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88" h="590">
                                <a:moveTo>
                                  <a:pt x="295" y="0"/>
                                </a:moveTo>
                                <a:lnTo>
                                  <a:pt x="295" y="0"/>
                                </a:lnTo>
                                <a:lnTo>
                                  <a:pt x="313" y="1"/>
                                </a:lnTo>
                                <a:lnTo>
                                  <a:pt x="352" y="7"/>
                                </a:lnTo>
                                <a:lnTo>
                                  <a:pt x="426" y="32"/>
                                </a:lnTo>
                                <a:lnTo>
                                  <a:pt x="488" y="75"/>
                                </a:lnTo>
                                <a:lnTo>
                                  <a:pt x="502" y="86"/>
                                </a:lnTo>
                                <a:lnTo>
                                  <a:pt x="514" y="101"/>
                                </a:lnTo>
                                <a:lnTo>
                                  <a:pt x="537" y="131"/>
                                </a:lnTo>
                                <a:lnTo>
                                  <a:pt x="571" y="199"/>
                                </a:lnTo>
                                <a:lnTo>
                                  <a:pt x="587" y="276"/>
                                </a:lnTo>
                                <a:lnTo>
                                  <a:pt x="588" y="295"/>
                                </a:lnTo>
                                <a:lnTo>
                                  <a:pt x="587" y="317"/>
                                </a:lnTo>
                                <a:lnTo>
                                  <a:pt x="581" y="356"/>
                                </a:lnTo>
                                <a:lnTo>
                                  <a:pt x="557" y="429"/>
                                </a:lnTo>
                                <a:lnTo>
                                  <a:pt x="514" y="491"/>
                                </a:lnTo>
                                <a:lnTo>
                                  <a:pt x="502" y="504"/>
                                </a:lnTo>
                                <a:lnTo>
                                  <a:pt x="488" y="517"/>
                                </a:lnTo>
                                <a:lnTo>
                                  <a:pt x="457" y="540"/>
                                </a:lnTo>
                                <a:lnTo>
                                  <a:pt x="390" y="574"/>
                                </a:lnTo>
                                <a:lnTo>
                                  <a:pt x="313" y="590"/>
                                </a:lnTo>
                                <a:lnTo>
                                  <a:pt x="295" y="590"/>
                                </a:lnTo>
                                <a:lnTo>
                                  <a:pt x="273" y="590"/>
                                </a:lnTo>
                                <a:lnTo>
                                  <a:pt x="234" y="584"/>
                                </a:lnTo>
                                <a:lnTo>
                                  <a:pt x="161" y="560"/>
                                </a:lnTo>
                                <a:lnTo>
                                  <a:pt x="99" y="517"/>
                                </a:lnTo>
                                <a:lnTo>
                                  <a:pt x="86" y="504"/>
                                </a:lnTo>
                                <a:lnTo>
                                  <a:pt x="73" y="491"/>
                                </a:lnTo>
                                <a:lnTo>
                                  <a:pt x="50" y="461"/>
                                </a:lnTo>
                                <a:lnTo>
                                  <a:pt x="15" y="393"/>
                                </a:lnTo>
                                <a:lnTo>
                                  <a:pt x="0" y="317"/>
                                </a:lnTo>
                                <a:lnTo>
                                  <a:pt x="0" y="295"/>
                                </a:lnTo>
                                <a:lnTo>
                                  <a:pt x="0" y="276"/>
                                </a:lnTo>
                                <a:lnTo>
                                  <a:pt x="5" y="236"/>
                                </a:lnTo>
                                <a:lnTo>
                                  <a:pt x="30" y="164"/>
                                </a:lnTo>
                                <a:lnTo>
                                  <a:pt x="73" y="101"/>
                                </a:lnTo>
                                <a:lnTo>
                                  <a:pt x="86" y="86"/>
                                </a:lnTo>
                                <a:lnTo>
                                  <a:pt x="99" y="75"/>
                                </a:lnTo>
                                <a:lnTo>
                                  <a:pt x="129" y="52"/>
                                </a:lnTo>
                                <a:lnTo>
                                  <a:pt x="197" y="17"/>
                                </a:lnTo>
                                <a:lnTo>
                                  <a:pt x="273" y="1"/>
                                </a:lnTo>
                                <a:lnTo>
                                  <a:pt x="295" y="0"/>
                                </a:lnTo>
                                <a:close/>
                                <a:moveTo>
                                  <a:pt x="86" y="217"/>
                                </a:moveTo>
                                <a:lnTo>
                                  <a:pt x="83" y="225"/>
                                </a:lnTo>
                                <a:lnTo>
                                  <a:pt x="79" y="236"/>
                                </a:lnTo>
                                <a:lnTo>
                                  <a:pt x="73" y="262"/>
                                </a:lnTo>
                                <a:lnTo>
                                  <a:pt x="72" y="289"/>
                                </a:lnTo>
                                <a:lnTo>
                                  <a:pt x="72" y="295"/>
                                </a:lnTo>
                                <a:lnTo>
                                  <a:pt x="72" y="311"/>
                                </a:lnTo>
                                <a:lnTo>
                                  <a:pt x="76" y="341"/>
                                </a:lnTo>
                                <a:lnTo>
                                  <a:pt x="95" y="396"/>
                                </a:lnTo>
                                <a:lnTo>
                                  <a:pt x="126" y="442"/>
                                </a:lnTo>
                                <a:lnTo>
                                  <a:pt x="136" y="452"/>
                                </a:lnTo>
                                <a:lnTo>
                                  <a:pt x="146" y="462"/>
                                </a:lnTo>
                                <a:lnTo>
                                  <a:pt x="168" y="479"/>
                                </a:lnTo>
                                <a:lnTo>
                                  <a:pt x="220" y="507"/>
                                </a:lnTo>
                                <a:lnTo>
                                  <a:pt x="279" y="518"/>
                                </a:lnTo>
                                <a:lnTo>
                                  <a:pt x="295" y="518"/>
                                </a:lnTo>
                                <a:lnTo>
                                  <a:pt x="295" y="517"/>
                                </a:lnTo>
                                <a:lnTo>
                                  <a:pt x="295" y="518"/>
                                </a:lnTo>
                                <a:lnTo>
                                  <a:pt x="309" y="518"/>
                                </a:lnTo>
                                <a:lnTo>
                                  <a:pt x="338" y="514"/>
                                </a:lnTo>
                                <a:lnTo>
                                  <a:pt x="393" y="495"/>
                                </a:lnTo>
                                <a:lnTo>
                                  <a:pt x="440" y="462"/>
                                </a:lnTo>
                                <a:lnTo>
                                  <a:pt x="452" y="452"/>
                                </a:lnTo>
                                <a:lnTo>
                                  <a:pt x="460" y="443"/>
                                </a:lnTo>
                                <a:lnTo>
                                  <a:pt x="476" y="422"/>
                                </a:lnTo>
                                <a:lnTo>
                                  <a:pt x="502" y="376"/>
                                </a:lnTo>
                                <a:lnTo>
                                  <a:pt x="515" y="322"/>
                                </a:lnTo>
                                <a:lnTo>
                                  <a:pt x="516" y="308"/>
                                </a:lnTo>
                                <a:lnTo>
                                  <a:pt x="509" y="307"/>
                                </a:lnTo>
                                <a:lnTo>
                                  <a:pt x="498" y="302"/>
                                </a:lnTo>
                                <a:lnTo>
                                  <a:pt x="472" y="289"/>
                                </a:lnTo>
                                <a:lnTo>
                                  <a:pt x="439" y="262"/>
                                </a:lnTo>
                                <a:lnTo>
                                  <a:pt x="429" y="252"/>
                                </a:lnTo>
                                <a:lnTo>
                                  <a:pt x="416" y="240"/>
                                </a:lnTo>
                                <a:lnTo>
                                  <a:pt x="388" y="209"/>
                                </a:lnTo>
                                <a:lnTo>
                                  <a:pt x="332" y="143"/>
                                </a:lnTo>
                                <a:lnTo>
                                  <a:pt x="311" y="122"/>
                                </a:lnTo>
                                <a:lnTo>
                                  <a:pt x="306" y="121"/>
                                </a:lnTo>
                                <a:lnTo>
                                  <a:pt x="303" y="119"/>
                                </a:lnTo>
                                <a:lnTo>
                                  <a:pt x="300" y="121"/>
                                </a:lnTo>
                                <a:lnTo>
                                  <a:pt x="299" y="124"/>
                                </a:lnTo>
                                <a:lnTo>
                                  <a:pt x="299" y="125"/>
                                </a:lnTo>
                                <a:lnTo>
                                  <a:pt x="299" y="132"/>
                                </a:lnTo>
                                <a:lnTo>
                                  <a:pt x="298" y="155"/>
                                </a:lnTo>
                                <a:lnTo>
                                  <a:pt x="295" y="164"/>
                                </a:lnTo>
                                <a:lnTo>
                                  <a:pt x="290" y="170"/>
                                </a:lnTo>
                                <a:lnTo>
                                  <a:pt x="285" y="176"/>
                                </a:lnTo>
                                <a:lnTo>
                                  <a:pt x="277" y="178"/>
                                </a:lnTo>
                                <a:lnTo>
                                  <a:pt x="269" y="181"/>
                                </a:lnTo>
                                <a:lnTo>
                                  <a:pt x="260" y="181"/>
                                </a:lnTo>
                                <a:lnTo>
                                  <a:pt x="240" y="183"/>
                                </a:lnTo>
                                <a:lnTo>
                                  <a:pt x="194" y="178"/>
                                </a:lnTo>
                                <a:lnTo>
                                  <a:pt x="146" y="180"/>
                                </a:lnTo>
                                <a:lnTo>
                                  <a:pt x="123" y="186"/>
                                </a:lnTo>
                                <a:lnTo>
                                  <a:pt x="103" y="199"/>
                                </a:lnTo>
                                <a:lnTo>
                                  <a:pt x="86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602" y="1145"/>
                            <a:ext cx="1779" cy="1520"/>
                          </a:xfrm>
                          <a:custGeom>
                            <a:avLst/>
                            <a:gdLst>
                              <a:gd name="T0" fmla="*/ 720 w 1779"/>
                              <a:gd name="T1" fmla="*/ 99 h 1520"/>
                              <a:gd name="T2" fmla="*/ 483 w 1779"/>
                              <a:gd name="T3" fmla="*/ 4 h 1520"/>
                              <a:gd name="T4" fmla="*/ 281 w 1779"/>
                              <a:gd name="T5" fmla="*/ 23 h 1520"/>
                              <a:gd name="T6" fmla="*/ 209 w 1779"/>
                              <a:gd name="T7" fmla="*/ 55 h 1520"/>
                              <a:gd name="T8" fmla="*/ 137 w 1779"/>
                              <a:gd name="T9" fmla="*/ 104 h 1520"/>
                              <a:gd name="T10" fmla="*/ 117 w 1779"/>
                              <a:gd name="T11" fmla="*/ 122 h 1520"/>
                              <a:gd name="T12" fmla="*/ 51 w 1779"/>
                              <a:gd name="T13" fmla="*/ 204 h 1520"/>
                              <a:gd name="T14" fmla="*/ 6 w 1779"/>
                              <a:gd name="T15" fmla="*/ 446 h 1520"/>
                              <a:gd name="T16" fmla="*/ 131 w 1779"/>
                              <a:gd name="T17" fmla="*/ 692 h 1520"/>
                              <a:gd name="T18" fmla="*/ 594 w 1779"/>
                              <a:gd name="T19" fmla="*/ 1061 h 1520"/>
                              <a:gd name="T20" fmla="*/ 769 w 1779"/>
                              <a:gd name="T21" fmla="*/ 1179 h 1520"/>
                              <a:gd name="T22" fmla="*/ 856 w 1779"/>
                              <a:gd name="T23" fmla="*/ 1288 h 1520"/>
                              <a:gd name="T24" fmla="*/ 860 w 1779"/>
                              <a:gd name="T25" fmla="*/ 1520 h 1520"/>
                              <a:gd name="T26" fmla="*/ 890 w 1779"/>
                              <a:gd name="T27" fmla="*/ 1519 h 1520"/>
                              <a:gd name="T28" fmla="*/ 890 w 1779"/>
                              <a:gd name="T29" fmla="*/ 1520 h 1520"/>
                              <a:gd name="T30" fmla="*/ 923 w 1779"/>
                              <a:gd name="T31" fmla="*/ 1520 h 1520"/>
                              <a:gd name="T32" fmla="*/ 925 w 1779"/>
                              <a:gd name="T33" fmla="*/ 1349 h 1520"/>
                              <a:gd name="T34" fmla="*/ 974 w 1779"/>
                              <a:gd name="T35" fmla="*/ 1206 h 1520"/>
                              <a:gd name="T36" fmla="*/ 1184 w 1779"/>
                              <a:gd name="T37" fmla="*/ 1061 h 1520"/>
                              <a:gd name="T38" fmla="*/ 1648 w 1779"/>
                              <a:gd name="T39" fmla="*/ 692 h 1520"/>
                              <a:gd name="T40" fmla="*/ 1773 w 1779"/>
                              <a:gd name="T41" fmla="*/ 446 h 1520"/>
                              <a:gd name="T42" fmla="*/ 1751 w 1779"/>
                              <a:gd name="T43" fmla="*/ 250 h 1520"/>
                              <a:gd name="T44" fmla="*/ 1666 w 1779"/>
                              <a:gd name="T45" fmla="*/ 128 h 1520"/>
                              <a:gd name="T46" fmla="*/ 1643 w 1779"/>
                              <a:gd name="T47" fmla="*/ 104 h 1520"/>
                              <a:gd name="T48" fmla="*/ 1568 w 1779"/>
                              <a:gd name="T49" fmla="*/ 55 h 1520"/>
                              <a:gd name="T50" fmla="*/ 1512 w 1779"/>
                              <a:gd name="T51" fmla="*/ 27 h 1520"/>
                              <a:gd name="T52" fmla="*/ 1368 w 1779"/>
                              <a:gd name="T53" fmla="*/ 0 h 1520"/>
                              <a:gd name="T54" fmla="*/ 1059 w 1779"/>
                              <a:gd name="T55" fmla="*/ 99 h 1520"/>
                              <a:gd name="T56" fmla="*/ 1044 w 1779"/>
                              <a:gd name="T57" fmla="*/ 96 h 1520"/>
                              <a:gd name="T58" fmla="*/ 990 w 1779"/>
                              <a:gd name="T59" fmla="*/ 124 h 1520"/>
                              <a:gd name="T60" fmla="*/ 977 w 1779"/>
                              <a:gd name="T61" fmla="*/ 174 h 1520"/>
                              <a:gd name="T62" fmla="*/ 1017 w 1779"/>
                              <a:gd name="T63" fmla="*/ 227 h 1520"/>
                              <a:gd name="T64" fmla="*/ 1070 w 1779"/>
                              <a:gd name="T65" fmla="*/ 227 h 1520"/>
                              <a:gd name="T66" fmla="*/ 1110 w 1779"/>
                              <a:gd name="T67" fmla="*/ 174 h 1520"/>
                              <a:gd name="T68" fmla="*/ 1109 w 1779"/>
                              <a:gd name="T69" fmla="*/ 148 h 1520"/>
                              <a:gd name="T70" fmla="*/ 1306 w 1779"/>
                              <a:gd name="T71" fmla="*/ 70 h 1520"/>
                              <a:gd name="T72" fmla="*/ 1476 w 1779"/>
                              <a:gd name="T73" fmla="*/ 86 h 1520"/>
                              <a:gd name="T74" fmla="*/ 1537 w 1779"/>
                              <a:gd name="T75" fmla="*/ 114 h 1520"/>
                              <a:gd name="T76" fmla="*/ 1599 w 1779"/>
                              <a:gd name="T77" fmla="*/ 155 h 1520"/>
                              <a:gd name="T78" fmla="*/ 1623 w 1779"/>
                              <a:gd name="T79" fmla="*/ 180 h 1520"/>
                              <a:gd name="T80" fmla="*/ 1702 w 1779"/>
                              <a:gd name="T81" fmla="*/ 315 h 1520"/>
                              <a:gd name="T82" fmla="*/ 1695 w 1779"/>
                              <a:gd name="T83" fmla="*/ 476 h 1520"/>
                              <a:gd name="T84" fmla="*/ 1568 w 1779"/>
                              <a:gd name="T85" fmla="*/ 681 h 1520"/>
                              <a:gd name="T86" fmla="*/ 1157 w 1779"/>
                              <a:gd name="T87" fmla="*/ 1005 h 1520"/>
                              <a:gd name="T88" fmla="*/ 912 w 1779"/>
                              <a:gd name="T89" fmla="*/ 1166 h 1520"/>
                              <a:gd name="T90" fmla="*/ 735 w 1779"/>
                              <a:gd name="T91" fmla="*/ 1078 h 1520"/>
                              <a:gd name="T92" fmla="*/ 499 w 1779"/>
                              <a:gd name="T93" fmla="*/ 921 h 1520"/>
                              <a:gd name="T94" fmla="*/ 167 w 1779"/>
                              <a:gd name="T95" fmla="*/ 632 h 1520"/>
                              <a:gd name="T96" fmla="*/ 71 w 1779"/>
                              <a:gd name="T97" fmla="*/ 413 h 1520"/>
                              <a:gd name="T98" fmla="*/ 136 w 1779"/>
                              <a:gd name="T99" fmla="*/ 200 h 1520"/>
                              <a:gd name="T100" fmla="*/ 169 w 1779"/>
                              <a:gd name="T101" fmla="*/ 167 h 1520"/>
                              <a:gd name="T102" fmla="*/ 186 w 1779"/>
                              <a:gd name="T103" fmla="*/ 151 h 1520"/>
                              <a:gd name="T104" fmla="*/ 248 w 1779"/>
                              <a:gd name="T105" fmla="*/ 109 h 1520"/>
                              <a:gd name="T106" fmla="*/ 314 w 1779"/>
                              <a:gd name="T107" fmla="*/ 83 h 1520"/>
                              <a:gd name="T108" fmla="*/ 532 w 1779"/>
                              <a:gd name="T109" fmla="*/ 82 h 1520"/>
                              <a:gd name="T110" fmla="*/ 668 w 1779"/>
                              <a:gd name="T111" fmla="*/ 157 h 1520"/>
                              <a:gd name="T112" fmla="*/ 673 w 1779"/>
                              <a:gd name="T113" fmla="*/ 191 h 1520"/>
                              <a:gd name="T114" fmla="*/ 726 w 1779"/>
                              <a:gd name="T115" fmla="*/ 232 h 1520"/>
                              <a:gd name="T116" fmla="*/ 776 w 1779"/>
                              <a:gd name="T117" fmla="*/ 219 h 1520"/>
                              <a:gd name="T118" fmla="*/ 804 w 1779"/>
                              <a:gd name="T119" fmla="*/ 164 h 1520"/>
                              <a:gd name="T120" fmla="*/ 776 w 1779"/>
                              <a:gd name="T121" fmla="*/ 111 h 1520"/>
                              <a:gd name="T122" fmla="*/ 736 w 1779"/>
                              <a:gd name="T123" fmla="*/ 96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779" h="1520">
                                <a:moveTo>
                                  <a:pt x="736" y="96"/>
                                </a:moveTo>
                                <a:lnTo>
                                  <a:pt x="732" y="98"/>
                                </a:lnTo>
                                <a:lnTo>
                                  <a:pt x="726" y="98"/>
                                </a:lnTo>
                                <a:lnTo>
                                  <a:pt x="720" y="99"/>
                                </a:lnTo>
                                <a:lnTo>
                                  <a:pt x="719" y="99"/>
                                </a:lnTo>
                                <a:lnTo>
                                  <a:pt x="687" y="79"/>
                                </a:lnTo>
                                <a:lnTo>
                                  <a:pt x="624" y="43"/>
                                </a:lnTo>
                                <a:lnTo>
                                  <a:pt x="483" y="4"/>
                                </a:lnTo>
                                <a:lnTo>
                                  <a:pt x="339" y="9"/>
                                </a:lnTo>
                                <a:lnTo>
                                  <a:pt x="304" y="16"/>
                                </a:lnTo>
                                <a:lnTo>
                                  <a:pt x="295" y="19"/>
                                </a:lnTo>
                                <a:lnTo>
                                  <a:pt x="281" y="23"/>
                                </a:lnTo>
                                <a:lnTo>
                                  <a:pt x="252" y="33"/>
                                </a:lnTo>
                                <a:lnTo>
                                  <a:pt x="224" y="47"/>
                                </a:lnTo>
                                <a:lnTo>
                                  <a:pt x="216" y="50"/>
                                </a:lnTo>
                                <a:lnTo>
                                  <a:pt x="209" y="55"/>
                                </a:lnTo>
                                <a:lnTo>
                                  <a:pt x="195" y="62"/>
                                </a:lnTo>
                                <a:lnTo>
                                  <a:pt x="169" y="79"/>
                                </a:lnTo>
                                <a:lnTo>
                                  <a:pt x="143" y="99"/>
                                </a:lnTo>
                                <a:lnTo>
                                  <a:pt x="137" y="104"/>
                                </a:lnTo>
                                <a:lnTo>
                                  <a:pt x="134" y="106"/>
                                </a:lnTo>
                                <a:lnTo>
                                  <a:pt x="128" y="112"/>
                                </a:lnTo>
                                <a:lnTo>
                                  <a:pt x="117" y="122"/>
                                </a:lnTo>
                                <a:lnTo>
                                  <a:pt x="107" y="134"/>
                                </a:lnTo>
                                <a:lnTo>
                                  <a:pt x="105" y="135"/>
                                </a:lnTo>
                                <a:lnTo>
                                  <a:pt x="85" y="158"/>
                                </a:lnTo>
                                <a:lnTo>
                                  <a:pt x="51" y="204"/>
                                </a:lnTo>
                                <a:lnTo>
                                  <a:pt x="10" y="299"/>
                                </a:lnTo>
                                <a:lnTo>
                                  <a:pt x="0" y="397"/>
                                </a:lnTo>
                                <a:lnTo>
                                  <a:pt x="3" y="422"/>
                                </a:lnTo>
                                <a:lnTo>
                                  <a:pt x="6" y="446"/>
                                </a:lnTo>
                                <a:lnTo>
                                  <a:pt x="18" y="494"/>
                                </a:lnTo>
                                <a:lnTo>
                                  <a:pt x="56" y="586"/>
                                </a:lnTo>
                                <a:lnTo>
                                  <a:pt x="114" y="672"/>
                                </a:lnTo>
                                <a:lnTo>
                                  <a:pt x="131" y="692"/>
                                </a:lnTo>
                                <a:lnTo>
                                  <a:pt x="166" y="733"/>
                                </a:lnTo>
                                <a:lnTo>
                                  <a:pt x="244" y="806"/>
                                </a:lnTo>
                                <a:lnTo>
                                  <a:pt x="416" y="940"/>
                                </a:lnTo>
                                <a:lnTo>
                                  <a:pt x="594" y="1061"/>
                                </a:lnTo>
                                <a:lnTo>
                                  <a:pt x="638" y="1090"/>
                                </a:lnTo>
                                <a:lnTo>
                                  <a:pt x="657" y="1103"/>
                                </a:lnTo>
                                <a:lnTo>
                                  <a:pt x="694" y="1129"/>
                                </a:lnTo>
                                <a:lnTo>
                                  <a:pt x="769" y="1179"/>
                                </a:lnTo>
                                <a:lnTo>
                                  <a:pt x="838" y="1232"/>
                                </a:lnTo>
                                <a:lnTo>
                                  <a:pt x="856" y="1245"/>
                                </a:lnTo>
                                <a:lnTo>
                                  <a:pt x="856" y="1251"/>
                                </a:lnTo>
                                <a:lnTo>
                                  <a:pt x="856" y="1288"/>
                                </a:lnTo>
                                <a:lnTo>
                                  <a:pt x="856" y="1418"/>
                                </a:lnTo>
                                <a:lnTo>
                                  <a:pt x="856" y="1516"/>
                                </a:lnTo>
                                <a:lnTo>
                                  <a:pt x="856" y="1520"/>
                                </a:lnTo>
                                <a:lnTo>
                                  <a:pt x="860" y="1520"/>
                                </a:lnTo>
                                <a:lnTo>
                                  <a:pt x="876" y="1520"/>
                                </a:lnTo>
                                <a:lnTo>
                                  <a:pt x="889" y="1520"/>
                                </a:lnTo>
                                <a:lnTo>
                                  <a:pt x="890" y="1520"/>
                                </a:lnTo>
                                <a:lnTo>
                                  <a:pt x="890" y="1519"/>
                                </a:lnTo>
                                <a:lnTo>
                                  <a:pt x="890" y="1517"/>
                                </a:lnTo>
                                <a:lnTo>
                                  <a:pt x="890" y="1519"/>
                                </a:lnTo>
                                <a:lnTo>
                                  <a:pt x="890" y="1520"/>
                                </a:lnTo>
                                <a:lnTo>
                                  <a:pt x="894" y="1520"/>
                                </a:lnTo>
                                <a:lnTo>
                                  <a:pt x="910" y="1520"/>
                                </a:lnTo>
                                <a:lnTo>
                                  <a:pt x="923" y="1520"/>
                                </a:lnTo>
                                <a:lnTo>
                                  <a:pt x="925" y="1520"/>
                                </a:lnTo>
                                <a:lnTo>
                                  <a:pt x="925" y="1516"/>
                                </a:lnTo>
                                <a:lnTo>
                                  <a:pt x="925" y="1478"/>
                                </a:lnTo>
                                <a:lnTo>
                                  <a:pt x="925" y="1349"/>
                                </a:lnTo>
                                <a:lnTo>
                                  <a:pt x="925" y="1251"/>
                                </a:lnTo>
                                <a:lnTo>
                                  <a:pt x="925" y="1245"/>
                                </a:lnTo>
                                <a:lnTo>
                                  <a:pt x="939" y="1232"/>
                                </a:lnTo>
                                <a:lnTo>
                                  <a:pt x="974" y="1206"/>
                                </a:lnTo>
                                <a:lnTo>
                                  <a:pt x="1046" y="1153"/>
                                </a:lnTo>
                                <a:lnTo>
                                  <a:pt x="1121" y="1103"/>
                                </a:lnTo>
                                <a:lnTo>
                                  <a:pt x="1141" y="1090"/>
                                </a:lnTo>
                                <a:lnTo>
                                  <a:pt x="1184" y="1061"/>
                                </a:lnTo>
                                <a:lnTo>
                                  <a:pt x="1273" y="1002"/>
                                </a:lnTo>
                                <a:lnTo>
                                  <a:pt x="1450" y="875"/>
                                </a:lnTo>
                                <a:lnTo>
                                  <a:pt x="1612" y="733"/>
                                </a:lnTo>
                                <a:lnTo>
                                  <a:pt x="1648" y="692"/>
                                </a:lnTo>
                                <a:lnTo>
                                  <a:pt x="1663" y="672"/>
                                </a:lnTo>
                                <a:lnTo>
                                  <a:pt x="1695" y="630"/>
                                </a:lnTo>
                                <a:lnTo>
                                  <a:pt x="1744" y="541"/>
                                </a:lnTo>
                                <a:lnTo>
                                  <a:pt x="1773" y="446"/>
                                </a:lnTo>
                                <a:lnTo>
                                  <a:pt x="1777" y="422"/>
                                </a:lnTo>
                                <a:lnTo>
                                  <a:pt x="1779" y="397"/>
                                </a:lnTo>
                                <a:lnTo>
                                  <a:pt x="1777" y="348"/>
                                </a:lnTo>
                                <a:lnTo>
                                  <a:pt x="1751" y="250"/>
                                </a:lnTo>
                                <a:lnTo>
                                  <a:pt x="1694" y="158"/>
                                </a:lnTo>
                                <a:lnTo>
                                  <a:pt x="1675" y="135"/>
                                </a:lnTo>
                                <a:lnTo>
                                  <a:pt x="1672" y="134"/>
                                </a:lnTo>
                                <a:lnTo>
                                  <a:pt x="1666" y="128"/>
                                </a:lnTo>
                                <a:lnTo>
                                  <a:pt x="1656" y="117"/>
                                </a:lnTo>
                                <a:lnTo>
                                  <a:pt x="1645" y="106"/>
                                </a:lnTo>
                                <a:lnTo>
                                  <a:pt x="1643" y="104"/>
                                </a:lnTo>
                                <a:lnTo>
                                  <a:pt x="1636" y="99"/>
                                </a:lnTo>
                                <a:lnTo>
                                  <a:pt x="1623" y="89"/>
                                </a:lnTo>
                                <a:lnTo>
                                  <a:pt x="1597" y="70"/>
                                </a:lnTo>
                                <a:lnTo>
                                  <a:pt x="1568" y="55"/>
                                </a:lnTo>
                                <a:lnTo>
                                  <a:pt x="1563" y="50"/>
                                </a:lnTo>
                                <a:lnTo>
                                  <a:pt x="1555" y="47"/>
                                </a:lnTo>
                                <a:lnTo>
                                  <a:pt x="1541" y="40"/>
                                </a:lnTo>
                                <a:lnTo>
                                  <a:pt x="1512" y="27"/>
                                </a:lnTo>
                                <a:lnTo>
                                  <a:pt x="1483" y="19"/>
                                </a:lnTo>
                                <a:lnTo>
                                  <a:pt x="1476" y="16"/>
                                </a:lnTo>
                                <a:lnTo>
                                  <a:pt x="1440" y="9"/>
                                </a:lnTo>
                                <a:lnTo>
                                  <a:pt x="1368" y="0"/>
                                </a:lnTo>
                                <a:lnTo>
                                  <a:pt x="1223" y="19"/>
                                </a:lnTo>
                                <a:lnTo>
                                  <a:pt x="1090" y="79"/>
                                </a:lnTo>
                                <a:lnTo>
                                  <a:pt x="1060" y="99"/>
                                </a:lnTo>
                                <a:lnTo>
                                  <a:pt x="1059" y="99"/>
                                </a:lnTo>
                                <a:lnTo>
                                  <a:pt x="1056" y="99"/>
                                </a:lnTo>
                                <a:lnTo>
                                  <a:pt x="1050" y="98"/>
                                </a:lnTo>
                                <a:lnTo>
                                  <a:pt x="1044" y="98"/>
                                </a:lnTo>
                                <a:lnTo>
                                  <a:pt x="1044" y="96"/>
                                </a:lnTo>
                                <a:lnTo>
                                  <a:pt x="1034" y="98"/>
                                </a:lnTo>
                                <a:lnTo>
                                  <a:pt x="1017" y="102"/>
                                </a:lnTo>
                                <a:lnTo>
                                  <a:pt x="1002" y="111"/>
                                </a:lnTo>
                                <a:lnTo>
                                  <a:pt x="990" y="124"/>
                                </a:lnTo>
                                <a:lnTo>
                                  <a:pt x="981" y="138"/>
                                </a:lnTo>
                                <a:lnTo>
                                  <a:pt x="977" y="155"/>
                                </a:lnTo>
                                <a:lnTo>
                                  <a:pt x="977" y="164"/>
                                </a:lnTo>
                                <a:lnTo>
                                  <a:pt x="977" y="174"/>
                                </a:lnTo>
                                <a:lnTo>
                                  <a:pt x="981" y="191"/>
                                </a:lnTo>
                                <a:lnTo>
                                  <a:pt x="990" y="206"/>
                                </a:lnTo>
                                <a:lnTo>
                                  <a:pt x="1002" y="219"/>
                                </a:lnTo>
                                <a:lnTo>
                                  <a:pt x="1017" y="227"/>
                                </a:lnTo>
                                <a:lnTo>
                                  <a:pt x="1034" y="232"/>
                                </a:lnTo>
                                <a:lnTo>
                                  <a:pt x="1044" y="232"/>
                                </a:lnTo>
                                <a:lnTo>
                                  <a:pt x="1053" y="232"/>
                                </a:lnTo>
                                <a:lnTo>
                                  <a:pt x="1070" y="227"/>
                                </a:lnTo>
                                <a:lnTo>
                                  <a:pt x="1085" y="219"/>
                                </a:lnTo>
                                <a:lnTo>
                                  <a:pt x="1098" y="206"/>
                                </a:lnTo>
                                <a:lnTo>
                                  <a:pt x="1106" y="191"/>
                                </a:lnTo>
                                <a:lnTo>
                                  <a:pt x="1110" y="174"/>
                                </a:lnTo>
                                <a:lnTo>
                                  <a:pt x="1112" y="164"/>
                                </a:lnTo>
                                <a:lnTo>
                                  <a:pt x="1110" y="160"/>
                                </a:lnTo>
                                <a:lnTo>
                                  <a:pt x="1110" y="154"/>
                                </a:lnTo>
                                <a:lnTo>
                                  <a:pt x="1109" y="148"/>
                                </a:lnTo>
                                <a:lnTo>
                                  <a:pt x="1109" y="147"/>
                                </a:lnTo>
                                <a:lnTo>
                                  <a:pt x="1134" y="129"/>
                                </a:lnTo>
                                <a:lnTo>
                                  <a:pt x="1188" y="102"/>
                                </a:lnTo>
                                <a:lnTo>
                                  <a:pt x="1306" y="70"/>
                                </a:lnTo>
                                <a:lnTo>
                                  <a:pt x="1427" y="75"/>
                                </a:lnTo>
                                <a:lnTo>
                                  <a:pt x="1457" y="81"/>
                                </a:lnTo>
                                <a:lnTo>
                                  <a:pt x="1463" y="83"/>
                                </a:lnTo>
                                <a:lnTo>
                                  <a:pt x="1476" y="86"/>
                                </a:lnTo>
                                <a:lnTo>
                                  <a:pt x="1501" y="96"/>
                                </a:lnTo>
                                <a:lnTo>
                                  <a:pt x="1524" y="106"/>
                                </a:lnTo>
                                <a:lnTo>
                                  <a:pt x="1531" y="109"/>
                                </a:lnTo>
                                <a:lnTo>
                                  <a:pt x="1537" y="114"/>
                                </a:lnTo>
                                <a:lnTo>
                                  <a:pt x="1548" y="119"/>
                                </a:lnTo>
                                <a:lnTo>
                                  <a:pt x="1571" y="135"/>
                                </a:lnTo>
                                <a:lnTo>
                                  <a:pt x="1593" y="151"/>
                                </a:lnTo>
                                <a:lnTo>
                                  <a:pt x="1599" y="155"/>
                                </a:lnTo>
                                <a:lnTo>
                                  <a:pt x="1606" y="163"/>
                                </a:lnTo>
                                <a:lnTo>
                                  <a:pt x="1614" y="171"/>
                                </a:lnTo>
                                <a:lnTo>
                                  <a:pt x="1623" y="180"/>
                                </a:lnTo>
                                <a:lnTo>
                                  <a:pt x="1626" y="181"/>
                                </a:lnTo>
                                <a:lnTo>
                                  <a:pt x="1642" y="200"/>
                                </a:lnTo>
                                <a:lnTo>
                                  <a:pt x="1669" y="237"/>
                                </a:lnTo>
                                <a:lnTo>
                                  <a:pt x="1702" y="315"/>
                                </a:lnTo>
                                <a:lnTo>
                                  <a:pt x="1711" y="394"/>
                                </a:lnTo>
                                <a:lnTo>
                                  <a:pt x="1709" y="413"/>
                                </a:lnTo>
                                <a:lnTo>
                                  <a:pt x="1705" y="435"/>
                                </a:lnTo>
                                <a:lnTo>
                                  <a:pt x="1695" y="476"/>
                                </a:lnTo>
                                <a:lnTo>
                                  <a:pt x="1662" y="557"/>
                                </a:lnTo>
                                <a:lnTo>
                                  <a:pt x="1612" y="632"/>
                                </a:lnTo>
                                <a:lnTo>
                                  <a:pt x="1597" y="649"/>
                                </a:lnTo>
                                <a:lnTo>
                                  <a:pt x="1568" y="681"/>
                                </a:lnTo>
                                <a:lnTo>
                                  <a:pt x="1505" y="743"/>
                                </a:lnTo>
                                <a:lnTo>
                                  <a:pt x="1360" y="862"/>
                                </a:lnTo>
                                <a:lnTo>
                                  <a:pt x="1197" y="977"/>
                                </a:lnTo>
                                <a:lnTo>
                                  <a:pt x="1157" y="1005"/>
                                </a:lnTo>
                                <a:lnTo>
                                  <a:pt x="1134" y="1021"/>
                                </a:lnTo>
                                <a:lnTo>
                                  <a:pt x="1089" y="1049"/>
                                </a:lnTo>
                                <a:lnTo>
                                  <a:pt x="1000" y="1107"/>
                                </a:lnTo>
                                <a:lnTo>
                                  <a:pt x="912" y="1166"/>
                                </a:lnTo>
                                <a:lnTo>
                                  <a:pt x="890" y="1180"/>
                                </a:lnTo>
                                <a:lnTo>
                                  <a:pt x="867" y="1166"/>
                                </a:lnTo>
                                <a:lnTo>
                                  <a:pt x="824" y="1137"/>
                                </a:lnTo>
                                <a:lnTo>
                                  <a:pt x="735" y="1078"/>
                                </a:lnTo>
                                <a:lnTo>
                                  <a:pt x="645" y="1021"/>
                                </a:lnTo>
                                <a:lnTo>
                                  <a:pt x="624" y="1005"/>
                                </a:lnTo>
                                <a:lnTo>
                                  <a:pt x="581" y="977"/>
                                </a:lnTo>
                                <a:lnTo>
                                  <a:pt x="499" y="921"/>
                                </a:lnTo>
                                <a:lnTo>
                                  <a:pt x="343" y="803"/>
                                </a:lnTo>
                                <a:lnTo>
                                  <a:pt x="211" y="681"/>
                                </a:lnTo>
                                <a:lnTo>
                                  <a:pt x="183" y="649"/>
                                </a:lnTo>
                                <a:lnTo>
                                  <a:pt x="167" y="632"/>
                                </a:lnTo>
                                <a:lnTo>
                                  <a:pt x="140" y="595"/>
                                </a:lnTo>
                                <a:lnTo>
                                  <a:pt x="98" y="517"/>
                                </a:lnTo>
                                <a:lnTo>
                                  <a:pt x="72" y="435"/>
                                </a:lnTo>
                                <a:lnTo>
                                  <a:pt x="71" y="413"/>
                                </a:lnTo>
                                <a:lnTo>
                                  <a:pt x="68" y="394"/>
                                </a:lnTo>
                                <a:lnTo>
                                  <a:pt x="69" y="354"/>
                                </a:lnTo>
                                <a:lnTo>
                                  <a:pt x="90" y="276"/>
                                </a:lnTo>
                                <a:lnTo>
                                  <a:pt x="136" y="200"/>
                                </a:lnTo>
                                <a:lnTo>
                                  <a:pt x="153" y="181"/>
                                </a:lnTo>
                                <a:lnTo>
                                  <a:pt x="154" y="180"/>
                                </a:lnTo>
                                <a:lnTo>
                                  <a:pt x="159" y="176"/>
                                </a:lnTo>
                                <a:lnTo>
                                  <a:pt x="169" y="167"/>
                                </a:lnTo>
                                <a:lnTo>
                                  <a:pt x="179" y="158"/>
                                </a:lnTo>
                                <a:lnTo>
                                  <a:pt x="182" y="155"/>
                                </a:lnTo>
                                <a:lnTo>
                                  <a:pt x="186" y="151"/>
                                </a:lnTo>
                                <a:lnTo>
                                  <a:pt x="196" y="142"/>
                                </a:lnTo>
                                <a:lnTo>
                                  <a:pt x="219" y="127"/>
                                </a:lnTo>
                                <a:lnTo>
                                  <a:pt x="242" y="114"/>
                                </a:lnTo>
                                <a:lnTo>
                                  <a:pt x="248" y="109"/>
                                </a:lnTo>
                                <a:lnTo>
                                  <a:pt x="254" y="106"/>
                                </a:lnTo>
                                <a:lnTo>
                                  <a:pt x="265" y="101"/>
                                </a:lnTo>
                                <a:lnTo>
                                  <a:pt x="290" y="91"/>
                                </a:lnTo>
                                <a:lnTo>
                                  <a:pt x="314" y="83"/>
                                </a:lnTo>
                                <a:lnTo>
                                  <a:pt x="321" y="81"/>
                                </a:lnTo>
                                <a:lnTo>
                                  <a:pt x="350" y="75"/>
                                </a:lnTo>
                                <a:lnTo>
                                  <a:pt x="411" y="68"/>
                                </a:lnTo>
                                <a:lnTo>
                                  <a:pt x="532" y="82"/>
                                </a:lnTo>
                                <a:lnTo>
                                  <a:pt x="644" y="129"/>
                                </a:lnTo>
                                <a:lnTo>
                                  <a:pt x="670" y="147"/>
                                </a:lnTo>
                                <a:lnTo>
                                  <a:pt x="668" y="151"/>
                                </a:lnTo>
                                <a:lnTo>
                                  <a:pt x="668" y="157"/>
                                </a:lnTo>
                                <a:lnTo>
                                  <a:pt x="668" y="163"/>
                                </a:lnTo>
                                <a:lnTo>
                                  <a:pt x="668" y="164"/>
                                </a:lnTo>
                                <a:lnTo>
                                  <a:pt x="668" y="174"/>
                                </a:lnTo>
                                <a:lnTo>
                                  <a:pt x="673" y="191"/>
                                </a:lnTo>
                                <a:lnTo>
                                  <a:pt x="681" y="206"/>
                                </a:lnTo>
                                <a:lnTo>
                                  <a:pt x="694" y="219"/>
                                </a:lnTo>
                                <a:lnTo>
                                  <a:pt x="709" y="227"/>
                                </a:lnTo>
                                <a:lnTo>
                                  <a:pt x="726" y="232"/>
                                </a:lnTo>
                                <a:lnTo>
                                  <a:pt x="736" y="232"/>
                                </a:lnTo>
                                <a:lnTo>
                                  <a:pt x="745" y="232"/>
                                </a:lnTo>
                                <a:lnTo>
                                  <a:pt x="762" y="227"/>
                                </a:lnTo>
                                <a:lnTo>
                                  <a:pt x="776" y="219"/>
                                </a:lnTo>
                                <a:lnTo>
                                  <a:pt x="789" y="206"/>
                                </a:lnTo>
                                <a:lnTo>
                                  <a:pt x="798" y="191"/>
                                </a:lnTo>
                                <a:lnTo>
                                  <a:pt x="802" y="174"/>
                                </a:lnTo>
                                <a:lnTo>
                                  <a:pt x="804" y="164"/>
                                </a:lnTo>
                                <a:lnTo>
                                  <a:pt x="802" y="155"/>
                                </a:lnTo>
                                <a:lnTo>
                                  <a:pt x="798" y="138"/>
                                </a:lnTo>
                                <a:lnTo>
                                  <a:pt x="789" y="124"/>
                                </a:lnTo>
                                <a:lnTo>
                                  <a:pt x="776" y="111"/>
                                </a:lnTo>
                                <a:lnTo>
                                  <a:pt x="762" y="102"/>
                                </a:lnTo>
                                <a:lnTo>
                                  <a:pt x="745" y="98"/>
                                </a:lnTo>
                                <a:lnTo>
                                  <a:pt x="736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0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328" y="2608"/>
                            <a:ext cx="323" cy="324"/>
                          </a:xfrm>
                          <a:custGeom>
                            <a:avLst/>
                            <a:gdLst>
                              <a:gd name="T0" fmla="*/ 161 w 323"/>
                              <a:gd name="T1" fmla="*/ 0 h 324"/>
                              <a:gd name="T2" fmla="*/ 183 w 323"/>
                              <a:gd name="T3" fmla="*/ 3 h 324"/>
                              <a:gd name="T4" fmla="*/ 223 w 323"/>
                              <a:gd name="T5" fmla="*/ 13 h 324"/>
                              <a:gd name="T6" fmla="*/ 259 w 323"/>
                              <a:gd name="T7" fmla="*/ 34 h 324"/>
                              <a:gd name="T8" fmla="*/ 288 w 323"/>
                              <a:gd name="T9" fmla="*/ 64 h 324"/>
                              <a:gd name="T10" fmla="*/ 310 w 323"/>
                              <a:gd name="T11" fmla="*/ 100 h 324"/>
                              <a:gd name="T12" fmla="*/ 320 w 323"/>
                              <a:gd name="T13" fmla="*/ 141 h 324"/>
                              <a:gd name="T14" fmla="*/ 323 w 323"/>
                              <a:gd name="T15" fmla="*/ 162 h 324"/>
                              <a:gd name="T16" fmla="*/ 320 w 323"/>
                              <a:gd name="T17" fmla="*/ 185 h 324"/>
                              <a:gd name="T18" fmla="*/ 310 w 323"/>
                              <a:gd name="T19" fmla="*/ 226 h 324"/>
                              <a:gd name="T20" fmla="*/ 288 w 323"/>
                              <a:gd name="T21" fmla="*/ 262 h 324"/>
                              <a:gd name="T22" fmla="*/ 259 w 323"/>
                              <a:gd name="T23" fmla="*/ 290 h 324"/>
                              <a:gd name="T24" fmla="*/ 223 w 323"/>
                              <a:gd name="T25" fmla="*/ 312 h 324"/>
                              <a:gd name="T26" fmla="*/ 183 w 323"/>
                              <a:gd name="T27" fmla="*/ 322 h 324"/>
                              <a:gd name="T28" fmla="*/ 161 w 323"/>
                              <a:gd name="T29" fmla="*/ 324 h 324"/>
                              <a:gd name="T30" fmla="*/ 138 w 323"/>
                              <a:gd name="T31" fmla="*/ 322 h 324"/>
                              <a:gd name="T32" fmla="*/ 98 w 323"/>
                              <a:gd name="T33" fmla="*/ 312 h 324"/>
                              <a:gd name="T34" fmla="*/ 62 w 323"/>
                              <a:gd name="T35" fmla="*/ 290 h 324"/>
                              <a:gd name="T36" fmla="*/ 33 w 323"/>
                              <a:gd name="T37" fmla="*/ 262 h 324"/>
                              <a:gd name="T38" fmla="*/ 12 w 323"/>
                              <a:gd name="T39" fmla="*/ 226 h 324"/>
                              <a:gd name="T40" fmla="*/ 1 w 323"/>
                              <a:gd name="T41" fmla="*/ 185 h 324"/>
                              <a:gd name="T42" fmla="*/ 0 w 323"/>
                              <a:gd name="T43" fmla="*/ 162 h 324"/>
                              <a:gd name="T44" fmla="*/ 1 w 323"/>
                              <a:gd name="T45" fmla="*/ 141 h 324"/>
                              <a:gd name="T46" fmla="*/ 12 w 323"/>
                              <a:gd name="T47" fmla="*/ 100 h 324"/>
                              <a:gd name="T48" fmla="*/ 33 w 323"/>
                              <a:gd name="T49" fmla="*/ 64 h 324"/>
                              <a:gd name="T50" fmla="*/ 62 w 323"/>
                              <a:gd name="T51" fmla="*/ 34 h 324"/>
                              <a:gd name="T52" fmla="*/ 98 w 323"/>
                              <a:gd name="T53" fmla="*/ 13 h 324"/>
                              <a:gd name="T54" fmla="*/ 138 w 323"/>
                              <a:gd name="T55" fmla="*/ 3 h 324"/>
                              <a:gd name="T56" fmla="*/ 161 w 323"/>
                              <a:gd name="T57" fmla="*/ 0 h 324"/>
                              <a:gd name="T58" fmla="*/ 161 w 323"/>
                              <a:gd name="T59" fmla="*/ 0 h 324"/>
                              <a:gd name="T60" fmla="*/ 161 w 323"/>
                              <a:gd name="T61" fmla="*/ 0 h 324"/>
                              <a:gd name="T62" fmla="*/ 161 w 323"/>
                              <a:gd name="T63" fmla="*/ 60 h 324"/>
                              <a:gd name="T64" fmla="*/ 174 w 323"/>
                              <a:gd name="T65" fmla="*/ 62 h 324"/>
                              <a:gd name="T66" fmla="*/ 200 w 323"/>
                              <a:gd name="T67" fmla="*/ 69 h 324"/>
                              <a:gd name="T68" fmla="*/ 222 w 323"/>
                              <a:gd name="T69" fmla="*/ 82 h 324"/>
                              <a:gd name="T70" fmla="*/ 240 w 323"/>
                              <a:gd name="T71" fmla="*/ 100 h 324"/>
                              <a:gd name="T72" fmla="*/ 253 w 323"/>
                              <a:gd name="T73" fmla="*/ 123 h 324"/>
                              <a:gd name="T74" fmla="*/ 261 w 323"/>
                              <a:gd name="T75" fmla="*/ 149 h 324"/>
                              <a:gd name="T76" fmla="*/ 262 w 323"/>
                              <a:gd name="T77" fmla="*/ 162 h 324"/>
                              <a:gd name="T78" fmla="*/ 261 w 323"/>
                              <a:gd name="T79" fmla="*/ 177 h 324"/>
                              <a:gd name="T80" fmla="*/ 253 w 323"/>
                              <a:gd name="T81" fmla="*/ 203 h 324"/>
                              <a:gd name="T82" fmla="*/ 240 w 323"/>
                              <a:gd name="T83" fmla="*/ 224 h 324"/>
                              <a:gd name="T84" fmla="*/ 222 w 323"/>
                              <a:gd name="T85" fmla="*/ 243 h 324"/>
                              <a:gd name="T86" fmla="*/ 200 w 323"/>
                              <a:gd name="T87" fmla="*/ 256 h 324"/>
                              <a:gd name="T88" fmla="*/ 174 w 323"/>
                              <a:gd name="T89" fmla="*/ 263 h 324"/>
                              <a:gd name="T90" fmla="*/ 161 w 323"/>
                              <a:gd name="T91" fmla="*/ 263 h 324"/>
                              <a:gd name="T92" fmla="*/ 147 w 323"/>
                              <a:gd name="T93" fmla="*/ 263 h 324"/>
                              <a:gd name="T94" fmla="*/ 121 w 323"/>
                              <a:gd name="T95" fmla="*/ 256 h 324"/>
                              <a:gd name="T96" fmla="*/ 99 w 323"/>
                              <a:gd name="T97" fmla="*/ 243 h 324"/>
                              <a:gd name="T98" fmla="*/ 81 w 323"/>
                              <a:gd name="T99" fmla="*/ 224 h 324"/>
                              <a:gd name="T100" fmla="*/ 68 w 323"/>
                              <a:gd name="T101" fmla="*/ 203 h 324"/>
                              <a:gd name="T102" fmla="*/ 61 w 323"/>
                              <a:gd name="T103" fmla="*/ 177 h 324"/>
                              <a:gd name="T104" fmla="*/ 61 w 323"/>
                              <a:gd name="T105" fmla="*/ 162 h 324"/>
                              <a:gd name="T106" fmla="*/ 61 w 323"/>
                              <a:gd name="T107" fmla="*/ 149 h 324"/>
                              <a:gd name="T108" fmla="*/ 68 w 323"/>
                              <a:gd name="T109" fmla="*/ 123 h 324"/>
                              <a:gd name="T110" fmla="*/ 81 w 323"/>
                              <a:gd name="T111" fmla="*/ 100 h 324"/>
                              <a:gd name="T112" fmla="*/ 99 w 323"/>
                              <a:gd name="T113" fmla="*/ 82 h 324"/>
                              <a:gd name="T114" fmla="*/ 121 w 323"/>
                              <a:gd name="T115" fmla="*/ 69 h 324"/>
                              <a:gd name="T116" fmla="*/ 147 w 323"/>
                              <a:gd name="T117" fmla="*/ 62 h 324"/>
                              <a:gd name="T118" fmla="*/ 161 w 323"/>
                              <a:gd name="T119" fmla="*/ 60 h 324"/>
                              <a:gd name="T120" fmla="*/ 161 w 323"/>
                              <a:gd name="T121" fmla="*/ 60 h 324"/>
                              <a:gd name="T122" fmla="*/ 161 w 323"/>
                              <a:gd name="T123" fmla="*/ 60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23" h="324">
                                <a:moveTo>
                                  <a:pt x="161" y="0"/>
                                </a:moveTo>
                                <a:lnTo>
                                  <a:pt x="183" y="3"/>
                                </a:lnTo>
                                <a:lnTo>
                                  <a:pt x="223" y="13"/>
                                </a:lnTo>
                                <a:lnTo>
                                  <a:pt x="259" y="34"/>
                                </a:lnTo>
                                <a:lnTo>
                                  <a:pt x="288" y="64"/>
                                </a:lnTo>
                                <a:lnTo>
                                  <a:pt x="310" y="100"/>
                                </a:lnTo>
                                <a:lnTo>
                                  <a:pt x="320" y="141"/>
                                </a:lnTo>
                                <a:lnTo>
                                  <a:pt x="323" y="162"/>
                                </a:lnTo>
                                <a:lnTo>
                                  <a:pt x="320" y="185"/>
                                </a:lnTo>
                                <a:lnTo>
                                  <a:pt x="310" y="226"/>
                                </a:lnTo>
                                <a:lnTo>
                                  <a:pt x="288" y="262"/>
                                </a:lnTo>
                                <a:lnTo>
                                  <a:pt x="259" y="290"/>
                                </a:lnTo>
                                <a:lnTo>
                                  <a:pt x="223" y="312"/>
                                </a:lnTo>
                                <a:lnTo>
                                  <a:pt x="183" y="322"/>
                                </a:lnTo>
                                <a:lnTo>
                                  <a:pt x="161" y="324"/>
                                </a:lnTo>
                                <a:lnTo>
                                  <a:pt x="138" y="322"/>
                                </a:lnTo>
                                <a:lnTo>
                                  <a:pt x="98" y="312"/>
                                </a:lnTo>
                                <a:lnTo>
                                  <a:pt x="62" y="290"/>
                                </a:lnTo>
                                <a:lnTo>
                                  <a:pt x="33" y="262"/>
                                </a:lnTo>
                                <a:lnTo>
                                  <a:pt x="12" y="226"/>
                                </a:lnTo>
                                <a:lnTo>
                                  <a:pt x="1" y="185"/>
                                </a:lnTo>
                                <a:lnTo>
                                  <a:pt x="0" y="162"/>
                                </a:lnTo>
                                <a:lnTo>
                                  <a:pt x="1" y="141"/>
                                </a:lnTo>
                                <a:lnTo>
                                  <a:pt x="12" y="100"/>
                                </a:lnTo>
                                <a:lnTo>
                                  <a:pt x="33" y="64"/>
                                </a:lnTo>
                                <a:lnTo>
                                  <a:pt x="62" y="34"/>
                                </a:lnTo>
                                <a:lnTo>
                                  <a:pt x="98" y="13"/>
                                </a:lnTo>
                                <a:lnTo>
                                  <a:pt x="138" y="3"/>
                                </a:lnTo>
                                <a:lnTo>
                                  <a:pt x="161" y="0"/>
                                </a:lnTo>
                                <a:close/>
                                <a:moveTo>
                                  <a:pt x="161" y="60"/>
                                </a:moveTo>
                                <a:lnTo>
                                  <a:pt x="174" y="62"/>
                                </a:lnTo>
                                <a:lnTo>
                                  <a:pt x="200" y="69"/>
                                </a:lnTo>
                                <a:lnTo>
                                  <a:pt x="222" y="82"/>
                                </a:lnTo>
                                <a:lnTo>
                                  <a:pt x="240" y="100"/>
                                </a:lnTo>
                                <a:lnTo>
                                  <a:pt x="253" y="123"/>
                                </a:lnTo>
                                <a:lnTo>
                                  <a:pt x="261" y="149"/>
                                </a:lnTo>
                                <a:lnTo>
                                  <a:pt x="262" y="162"/>
                                </a:lnTo>
                                <a:lnTo>
                                  <a:pt x="261" y="177"/>
                                </a:lnTo>
                                <a:lnTo>
                                  <a:pt x="253" y="203"/>
                                </a:lnTo>
                                <a:lnTo>
                                  <a:pt x="240" y="224"/>
                                </a:lnTo>
                                <a:lnTo>
                                  <a:pt x="222" y="243"/>
                                </a:lnTo>
                                <a:lnTo>
                                  <a:pt x="200" y="256"/>
                                </a:lnTo>
                                <a:lnTo>
                                  <a:pt x="174" y="263"/>
                                </a:lnTo>
                                <a:lnTo>
                                  <a:pt x="161" y="263"/>
                                </a:lnTo>
                                <a:lnTo>
                                  <a:pt x="147" y="263"/>
                                </a:lnTo>
                                <a:lnTo>
                                  <a:pt x="121" y="256"/>
                                </a:lnTo>
                                <a:lnTo>
                                  <a:pt x="99" y="243"/>
                                </a:lnTo>
                                <a:lnTo>
                                  <a:pt x="81" y="224"/>
                                </a:lnTo>
                                <a:lnTo>
                                  <a:pt x="68" y="203"/>
                                </a:lnTo>
                                <a:lnTo>
                                  <a:pt x="61" y="177"/>
                                </a:lnTo>
                                <a:lnTo>
                                  <a:pt x="61" y="162"/>
                                </a:lnTo>
                                <a:lnTo>
                                  <a:pt x="61" y="149"/>
                                </a:lnTo>
                                <a:lnTo>
                                  <a:pt x="68" y="123"/>
                                </a:lnTo>
                                <a:lnTo>
                                  <a:pt x="81" y="100"/>
                                </a:lnTo>
                                <a:lnTo>
                                  <a:pt x="99" y="82"/>
                                </a:lnTo>
                                <a:lnTo>
                                  <a:pt x="121" y="69"/>
                                </a:lnTo>
                                <a:lnTo>
                                  <a:pt x="147" y="62"/>
                                </a:lnTo>
                                <a:lnTo>
                                  <a:pt x="16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0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2577" y="1035"/>
                          <a:ext cx="2575" cy="494"/>
                        </a:xfrm>
                        <a:custGeom>
                          <a:avLst/>
                          <a:gdLst>
                            <a:gd name="T0" fmla="*/ 443 w 4631"/>
                            <a:gd name="T1" fmla="*/ 452 h 888"/>
                            <a:gd name="T2" fmla="*/ 207 w 4631"/>
                            <a:gd name="T3" fmla="*/ 520 h 888"/>
                            <a:gd name="T4" fmla="*/ 121 w 4631"/>
                            <a:gd name="T5" fmla="*/ 576 h 888"/>
                            <a:gd name="T6" fmla="*/ 44 w 4631"/>
                            <a:gd name="T7" fmla="*/ 872 h 888"/>
                            <a:gd name="T8" fmla="*/ 0 w 4631"/>
                            <a:gd name="T9" fmla="*/ 25 h 888"/>
                            <a:gd name="T10" fmla="*/ 216 w 4631"/>
                            <a:gd name="T11" fmla="*/ 7 h 888"/>
                            <a:gd name="T12" fmla="*/ 522 w 4631"/>
                            <a:gd name="T13" fmla="*/ 222 h 888"/>
                            <a:gd name="T14" fmla="*/ 394 w 4631"/>
                            <a:gd name="T15" fmla="*/ 226 h 888"/>
                            <a:gd name="T16" fmla="*/ 282 w 4631"/>
                            <a:gd name="T17" fmla="*/ 109 h 888"/>
                            <a:gd name="T18" fmla="*/ 122 w 4631"/>
                            <a:gd name="T19" fmla="*/ 102 h 888"/>
                            <a:gd name="T20" fmla="*/ 121 w 4631"/>
                            <a:gd name="T21" fmla="*/ 425 h 888"/>
                            <a:gd name="T22" fmla="*/ 232 w 4631"/>
                            <a:gd name="T23" fmla="*/ 425 h 888"/>
                            <a:gd name="T24" fmla="*/ 399 w 4631"/>
                            <a:gd name="T25" fmla="*/ 261 h 888"/>
                            <a:gd name="T26" fmla="*/ 782 w 4631"/>
                            <a:gd name="T27" fmla="*/ 7 h 888"/>
                            <a:gd name="T28" fmla="*/ 1100 w 4631"/>
                            <a:gd name="T29" fmla="*/ 651 h 888"/>
                            <a:gd name="T30" fmla="*/ 1728 w 4631"/>
                            <a:gd name="T31" fmla="*/ 872 h 888"/>
                            <a:gd name="T32" fmla="*/ 2301 w 4631"/>
                            <a:gd name="T33" fmla="*/ 626 h 888"/>
                            <a:gd name="T34" fmla="*/ 2206 w 4631"/>
                            <a:gd name="T35" fmla="*/ 819 h 888"/>
                            <a:gd name="T36" fmla="*/ 1952 w 4631"/>
                            <a:gd name="T37" fmla="*/ 878 h 888"/>
                            <a:gd name="T38" fmla="*/ 1797 w 4631"/>
                            <a:gd name="T39" fmla="*/ 769 h 888"/>
                            <a:gd name="T40" fmla="*/ 1987 w 4631"/>
                            <a:gd name="T41" fmla="*/ 779 h 888"/>
                            <a:gd name="T42" fmla="*/ 2127 w 4631"/>
                            <a:gd name="T43" fmla="*/ 744 h 888"/>
                            <a:gd name="T44" fmla="*/ 2171 w 4631"/>
                            <a:gd name="T45" fmla="*/ 645 h 888"/>
                            <a:gd name="T46" fmla="*/ 2091 w 4631"/>
                            <a:gd name="T47" fmla="*/ 527 h 888"/>
                            <a:gd name="T48" fmla="*/ 1821 w 4631"/>
                            <a:gd name="T49" fmla="*/ 323 h 888"/>
                            <a:gd name="T50" fmla="*/ 1859 w 4631"/>
                            <a:gd name="T51" fmla="*/ 72 h 888"/>
                            <a:gd name="T52" fmla="*/ 2083 w 4631"/>
                            <a:gd name="T53" fmla="*/ 0 h 888"/>
                            <a:gd name="T54" fmla="*/ 2266 w 4631"/>
                            <a:gd name="T55" fmla="*/ 32 h 888"/>
                            <a:gd name="T56" fmla="*/ 2214 w 4631"/>
                            <a:gd name="T57" fmla="*/ 120 h 888"/>
                            <a:gd name="T58" fmla="*/ 2003 w 4631"/>
                            <a:gd name="T59" fmla="*/ 108 h 888"/>
                            <a:gd name="T60" fmla="*/ 1916 w 4631"/>
                            <a:gd name="T61" fmla="*/ 199 h 888"/>
                            <a:gd name="T62" fmla="*/ 1959 w 4631"/>
                            <a:gd name="T63" fmla="*/ 291 h 888"/>
                            <a:gd name="T64" fmla="*/ 2093 w 4631"/>
                            <a:gd name="T65" fmla="*/ 377 h 888"/>
                            <a:gd name="T66" fmla="*/ 2268 w 4631"/>
                            <a:gd name="T67" fmla="*/ 517 h 888"/>
                            <a:gd name="T68" fmla="*/ 2986 w 4631"/>
                            <a:gd name="T69" fmla="*/ 108 h 888"/>
                            <a:gd name="T70" fmla="*/ 2380 w 4631"/>
                            <a:gd name="T71" fmla="*/ 7 h 888"/>
                            <a:gd name="T72" fmla="*/ 3723 w 4631"/>
                            <a:gd name="T73" fmla="*/ 675 h 888"/>
                            <a:gd name="T74" fmla="*/ 3366 w 4631"/>
                            <a:gd name="T75" fmla="*/ 887 h 888"/>
                            <a:gd name="T76" fmla="*/ 3097 w 4631"/>
                            <a:gd name="T77" fmla="*/ 521 h 888"/>
                            <a:gd name="T78" fmla="*/ 3098 w 4631"/>
                            <a:gd name="T79" fmla="*/ 7 h 888"/>
                            <a:gd name="T80" fmla="*/ 3218 w 4631"/>
                            <a:gd name="T81" fmla="*/ 88 h 888"/>
                            <a:gd name="T82" fmla="*/ 3253 w 4631"/>
                            <a:gd name="T83" fmla="*/ 697 h 888"/>
                            <a:gd name="T84" fmla="*/ 3513 w 4631"/>
                            <a:gd name="T85" fmla="*/ 772 h 888"/>
                            <a:gd name="T86" fmla="*/ 3633 w 4631"/>
                            <a:gd name="T87" fmla="*/ 497 h 888"/>
                            <a:gd name="T88" fmla="*/ 3650 w 4631"/>
                            <a:gd name="T89" fmla="*/ 7 h 888"/>
                            <a:gd name="T90" fmla="*/ 3745 w 4631"/>
                            <a:gd name="T91" fmla="*/ 321 h 888"/>
                            <a:gd name="T92" fmla="*/ 4626 w 4631"/>
                            <a:gd name="T93" fmla="*/ 872 h 888"/>
                            <a:gd name="T94" fmla="*/ 4422 w 4631"/>
                            <a:gd name="T95" fmla="*/ 767 h 888"/>
                            <a:gd name="T96" fmla="*/ 4076 w 4631"/>
                            <a:gd name="T97" fmla="*/ 140 h 888"/>
                            <a:gd name="T98" fmla="*/ 4073 w 4631"/>
                            <a:gd name="T99" fmla="*/ 233 h 888"/>
                            <a:gd name="T100" fmla="*/ 4075 w 4631"/>
                            <a:gd name="T101" fmla="*/ 872 h 888"/>
                            <a:gd name="T102" fmla="*/ 3964 w 4631"/>
                            <a:gd name="T103" fmla="*/ 857 h 888"/>
                            <a:gd name="T104" fmla="*/ 3987 w 4631"/>
                            <a:gd name="T105" fmla="*/ 7 h 888"/>
                            <a:gd name="T106" fmla="*/ 4351 w 4631"/>
                            <a:gd name="T107" fmla="*/ 428 h 888"/>
                            <a:gd name="T108" fmla="*/ 4531 w 4631"/>
                            <a:gd name="T109" fmla="*/ 783 h 888"/>
                            <a:gd name="T110" fmla="*/ 4520 w 4631"/>
                            <a:gd name="T111" fmla="*/ 645 h 888"/>
                            <a:gd name="T112" fmla="*/ 4521 w 4631"/>
                            <a:gd name="T113" fmla="*/ 7 h 888"/>
                            <a:gd name="T114" fmla="*/ 4631 w 4631"/>
                            <a:gd name="T115" fmla="*/ 143 h 8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31" h="888">
                              <a:moveTo>
                                <a:pt x="525" y="262"/>
                              </a:moveTo>
                              <a:lnTo>
                                <a:pt x="524" y="282"/>
                              </a:lnTo>
                              <a:lnTo>
                                <a:pt x="520" y="320"/>
                              </a:lnTo>
                              <a:lnTo>
                                <a:pt x="497" y="386"/>
                              </a:lnTo>
                              <a:lnTo>
                                <a:pt x="456" y="441"/>
                              </a:lnTo>
                              <a:lnTo>
                                <a:pt x="443" y="452"/>
                              </a:lnTo>
                              <a:lnTo>
                                <a:pt x="429" y="464"/>
                              </a:lnTo>
                              <a:lnTo>
                                <a:pt x="397" y="482"/>
                              </a:lnTo>
                              <a:lnTo>
                                <a:pt x="324" y="508"/>
                              </a:lnTo>
                              <a:lnTo>
                                <a:pt x="234" y="520"/>
                              </a:lnTo>
                              <a:lnTo>
                                <a:pt x="210" y="520"/>
                              </a:lnTo>
                              <a:lnTo>
                                <a:pt x="207" y="520"/>
                              </a:lnTo>
                              <a:lnTo>
                                <a:pt x="196" y="520"/>
                              </a:lnTo>
                              <a:lnTo>
                                <a:pt x="154" y="520"/>
                              </a:lnTo>
                              <a:lnTo>
                                <a:pt x="122" y="520"/>
                              </a:lnTo>
                              <a:lnTo>
                                <a:pt x="121" y="520"/>
                              </a:lnTo>
                              <a:lnTo>
                                <a:pt x="121" y="527"/>
                              </a:lnTo>
                              <a:lnTo>
                                <a:pt x="121" y="576"/>
                              </a:lnTo>
                              <a:lnTo>
                                <a:pt x="121" y="740"/>
                              </a:lnTo>
                              <a:lnTo>
                                <a:pt x="121" y="867"/>
                              </a:lnTo>
                              <a:lnTo>
                                <a:pt x="121" y="872"/>
                              </a:lnTo>
                              <a:lnTo>
                                <a:pt x="118" y="872"/>
                              </a:lnTo>
                              <a:lnTo>
                                <a:pt x="101" y="872"/>
                              </a:lnTo>
                              <a:lnTo>
                                <a:pt x="44" y="872"/>
                              </a:lnTo>
                              <a:lnTo>
                                <a:pt x="1" y="872"/>
                              </a:lnTo>
                              <a:lnTo>
                                <a:pt x="0" y="872"/>
                              </a:lnTo>
                              <a:lnTo>
                                <a:pt x="0" y="857"/>
                              </a:lnTo>
                              <a:lnTo>
                                <a:pt x="0" y="739"/>
                              </a:lnTo>
                              <a:lnTo>
                                <a:pt x="0" y="334"/>
                              </a:lnTo>
                              <a:lnTo>
                                <a:pt x="0" y="25"/>
                              </a:lnTo>
                              <a:lnTo>
                                <a:pt x="0" y="7"/>
                              </a:lnTo>
                              <a:lnTo>
                                <a:pt x="3" y="7"/>
                              </a:lnTo>
                              <a:lnTo>
                                <a:pt x="33" y="7"/>
                              </a:lnTo>
                              <a:lnTo>
                                <a:pt x="134" y="7"/>
                              </a:lnTo>
                              <a:lnTo>
                                <a:pt x="211" y="7"/>
                              </a:lnTo>
                              <a:lnTo>
                                <a:pt x="216" y="7"/>
                              </a:lnTo>
                              <a:lnTo>
                                <a:pt x="265" y="10"/>
                              </a:lnTo>
                              <a:lnTo>
                                <a:pt x="350" y="25"/>
                              </a:lnTo>
                              <a:lnTo>
                                <a:pt x="419" y="52"/>
                              </a:lnTo>
                              <a:lnTo>
                                <a:pt x="471" y="95"/>
                              </a:lnTo>
                              <a:lnTo>
                                <a:pt x="505" y="151"/>
                              </a:lnTo>
                              <a:lnTo>
                                <a:pt x="522" y="222"/>
                              </a:lnTo>
                              <a:lnTo>
                                <a:pt x="525" y="262"/>
                              </a:lnTo>
                              <a:close/>
                              <a:moveTo>
                                <a:pt x="399" y="261"/>
                              </a:moveTo>
                              <a:lnTo>
                                <a:pt x="397" y="249"/>
                              </a:lnTo>
                              <a:lnTo>
                                <a:pt x="394" y="226"/>
                              </a:lnTo>
                              <a:lnTo>
                                <a:pt x="381" y="184"/>
                              </a:lnTo>
                              <a:lnTo>
                                <a:pt x="358" y="151"/>
                              </a:lnTo>
                              <a:lnTo>
                                <a:pt x="351" y="144"/>
                              </a:lnTo>
                              <a:lnTo>
                                <a:pt x="342" y="138"/>
                              </a:lnTo>
                              <a:lnTo>
                                <a:pt x="324" y="127"/>
                              </a:lnTo>
                              <a:lnTo>
                                <a:pt x="282" y="109"/>
                              </a:lnTo>
                              <a:lnTo>
                                <a:pt x="230" y="104"/>
                              </a:lnTo>
                              <a:lnTo>
                                <a:pt x="217" y="102"/>
                              </a:lnTo>
                              <a:lnTo>
                                <a:pt x="214" y="102"/>
                              </a:lnTo>
                              <a:lnTo>
                                <a:pt x="201" y="102"/>
                              </a:lnTo>
                              <a:lnTo>
                                <a:pt x="157" y="102"/>
                              </a:lnTo>
                              <a:lnTo>
                                <a:pt x="122" y="102"/>
                              </a:lnTo>
                              <a:lnTo>
                                <a:pt x="121" y="102"/>
                              </a:lnTo>
                              <a:lnTo>
                                <a:pt x="121" y="109"/>
                              </a:lnTo>
                              <a:lnTo>
                                <a:pt x="121" y="153"/>
                              </a:lnTo>
                              <a:lnTo>
                                <a:pt x="121" y="304"/>
                              </a:lnTo>
                              <a:lnTo>
                                <a:pt x="121" y="419"/>
                              </a:lnTo>
                              <a:lnTo>
                                <a:pt x="121" y="425"/>
                              </a:lnTo>
                              <a:lnTo>
                                <a:pt x="122" y="425"/>
                              </a:lnTo>
                              <a:lnTo>
                                <a:pt x="132" y="425"/>
                              </a:lnTo>
                              <a:lnTo>
                                <a:pt x="170" y="425"/>
                              </a:lnTo>
                              <a:lnTo>
                                <a:pt x="197" y="425"/>
                              </a:lnTo>
                              <a:lnTo>
                                <a:pt x="200" y="425"/>
                              </a:lnTo>
                              <a:lnTo>
                                <a:pt x="232" y="425"/>
                              </a:lnTo>
                              <a:lnTo>
                                <a:pt x="286" y="415"/>
                              </a:lnTo>
                              <a:lnTo>
                                <a:pt x="331" y="397"/>
                              </a:lnTo>
                              <a:lnTo>
                                <a:pt x="364" y="370"/>
                              </a:lnTo>
                              <a:lnTo>
                                <a:pt x="386" y="333"/>
                              </a:lnTo>
                              <a:lnTo>
                                <a:pt x="397" y="288"/>
                              </a:lnTo>
                              <a:lnTo>
                                <a:pt x="399" y="261"/>
                              </a:lnTo>
                              <a:close/>
                              <a:moveTo>
                                <a:pt x="782" y="872"/>
                              </a:moveTo>
                              <a:lnTo>
                                <a:pt x="661" y="872"/>
                              </a:lnTo>
                              <a:lnTo>
                                <a:pt x="661" y="7"/>
                              </a:lnTo>
                              <a:lnTo>
                                <a:pt x="782" y="7"/>
                              </a:lnTo>
                              <a:lnTo>
                                <a:pt x="782" y="872"/>
                              </a:lnTo>
                              <a:close/>
                              <a:moveTo>
                                <a:pt x="1728" y="872"/>
                              </a:moveTo>
                              <a:lnTo>
                                <a:pt x="1597" y="872"/>
                              </a:lnTo>
                              <a:lnTo>
                                <a:pt x="1512" y="651"/>
                              </a:lnTo>
                              <a:lnTo>
                                <a:pt x="1100" y="651"/>
                              </a:lnTo>
                              <a:lnTo>
                                <a:pt x="1016" y="872"/>
                              </a:lnTo>
                              <a:lnTo>
                                <a:pt x="894" y="872"/>
                              </a:lnTo>
                              <a:lnTo>
                                <a:pt x="1241" y="7"/>
                              </a:lnTo>
                              <a:lnTo>
                                <a:pt x="1388" y="7"/>
                              </a:lnTo>
                              <a:lnTo>
                                <a:pt x="1728" y="872"/>
                              </a:lnTo>
                              <a:close/>
                              <a:moveTo>
                                <a:pt x="1477" y="553"/>
                              </a:moveTo>
                              <a:lnTo>
                                <a:pt x="1312" y="112"/>
                              </a:lnTo>
                              <a:lnTo>
                                <a:pt x="1139" y="553"/>
                              </a:lnTo>
                              <a:lnTo>
                                <a:pt x="1477" y="553"/>
                              </a:lnTo>
                              <a:close/>
                              <a:moveTo>
                                <a:pt x="2301" y="626"/>
                              </a:moveTo>
                              <a:lnTo>
                                <a:pt x="2299" y="645"/>
                              </a:lnTo>
                              <a:lnTo>
                                <a:pt x="2295" y="680"/>
                              </a:lnTo>
                              <a:lnTo>
                                <a:pt x="2273" y="743"/>
                              </a:lnTo>
                              <a:lnTo>
                                <a:pt x="2233" y="796"/>
                              </a:lnTo>
                              <a:lnTo>
                                <a:pt x="2220" y="808"/>
                              </a:lnTo>
                              <a:lnTo>
                                <a:pt x="2206" y="819"/>
                              </a:lnTo>
                              <a:lnTo>
                                <a:pt x="2177" y="839"/>
                              </a:lnTo>
                              <a:lnTo>
                                <a:pt x="2111" y="868"/>
                              </a:lnTo>
                              <a:lnTo>
                                <a:pt x="2033" y="880"/>
                              </a:lnTo>
                              <a:lnTo>
                                <a:pt x="2013" y="880"/>
                              </a:lnTo>
                              <a:lnTo>
                                <a:pt x="1991" y="880"/>
                              </a:lnTo>
                              <a:lnTo>
                                <a:pt x="1952" y="878"/>
                              </a:lnTo>
                              <a:lnTo>
                                <a:pt x="1876" y="867"/>
                              </a:lnTo>
                              <a:lnTo>
                                <a:pt x="1807" y="848"/>
                              </a:lnTo>
                              <a:lnTo>
                                <a:pt x="1791" y="841"/>
                              </a:lnTo>
                              <a:lnTo>
                                <a:pt x="1791" y="839"/>
                              </a:lnTo>
                              <a:lnTo>
                                <a:pt x="1792" y="824"/>
                              </a:lnTo>
                              <a:lnTo>
                                <a:pt x="1797" y="769"/>
                              </a:lnTo>
                              <a:lnTo>
                                <a:pt x="1801" y="727"/>
                              </a:lnTo>
                              <a:lnTo>
                                <a:pt x="1803" y="724"/>
                              </a:lnTo>
                              <a:lnTo>
                                <a:pt x="1820" y="734"/>
                              </a:lnTo>
                              <a:lnTo>
                                <a:pt x="1854" y="749"/>
                              </a:lnTo>
                              <a:lnTo>
                                <a:pt x="1922" y="770"/>
                              </a:lnTo>
                              <a:lnTo>
                                <a:pt x="1987" y="779"/>
                              </a:lnTo>
                              <a:lnTo>
                                <a:pt x="2004" y="779"/>
                              </a:lnTo>
                              <a:lnTo>
                                <a:pt x="2016" y="779"/>
                              </a:lnTo>
                              <a:lnTo>
                                <a:pt x="2040" y="777"/>
                              </a:lnTo>
                              <a:lnTo>
                                <a:pt x="2083" y="767"/>
                              </a:lnTo>
                              <a:lnTo>
                                <a:pt x="2118" y="750"/>
                              </a:lnTo>
                              <a:lnTo>
                                <a:pt x="2127" y="744"/>
                              </a:lnTo>
                              <a:lnTo>
                                <a:pt x="2134" y="739"/>
                              </a:lnTo>
                              <a:lnTo>
                                <a:pt x="2145" y="727"/>
                              </a:lnTo>
                              <a:lnTo>
                                <a:pt x="2164" y="698"/>
                              </a:lnTo>
                              <a:lnTo>
                                <a:pt x="2171" y="665"/>
                              </a:lnTo>
                              <a:lnTo>
                                <a:pt x="2173" y="655"/>
                              </a:lnTo>
                              <a:lnTo>
                                <a:pt x="2171" y="645"/>
                              </a:lnTo>
                              <a:lnTo>
                                <a:pt x="2168" y="623"/>
                              </a:lnTo>
                              <a:lnTo>
                                <a:pt x="2151" y="585"/>
                              </a:lnTo>
                              <a:lnTo>
                                <a:pt x="2119" y="549"/>
                              </a:lnTo>
                              <a:lnTo>
                                <a:pt x="2111" y="540"/>
                              </a:lnTo>
                              <a:lnTo>
                                <a:pt x="2105" y="537"/>
                              </a:lnTo>
                              <a:lnTo>
                                <a:pt x="2091" y="527"/>
                              </a:lnTo>
                              <a:lnTo>
                                <a:pt x="2042" y="497"/>
                              </a:lnTo>
                              <a:lnTo>
                                <a:pt x="1965" y="452"/>
                              </a:lnTo>
                              <a:lnTo>
                                <a:pt x="1944" y="438"/>
                              </a:lnTo>
                              <a:lnTo>
                                <a:pt x="1919" y="423"/>
                              </a:lnTo>
                              <a:lnTo>
                                <a:pt x="1879" y="393"/>
                              </a:lnTo>
                              <a:lnTo>
                                <a:pt x="1821" y="323"/>
                              </a:lnTo>
                              <a:lnTo>
                                <a:pt x="1795" y="243"/>
                              </a:lnTo>
                              <a:lnTo>
                                <a:pt x="1795" y="220"/>
                              </a:lnTo>
                              <a:lnTo>
                                <a:pt x="1795" y="204"/>
                              </a:lnTo>
                              <a:lnTo>
                                <a:pt x="1800" y="174"/>
                              </a:lnTo>
                              <a:lnTo>
                                <a:pt x="1821" y="118"/>
                              </a:lnTo>
                              <a:lnTo>
                                <a:pt x="1859" y="72"/>
                              </a:lnTo>
                              <a:lnTo>
                                <a:pt x="1872" y="61"/>
                              </a:lnTo>
                              <a:lnTo>
                                <a:pt x="1885" y="52"/>
                              </a:lnTo>
                              <a:lnTo>
                                <a:pt x="1912" y="35"/>
                              </a:lnTo>
                              <a:lnTo>
                                <a:pt x="1980" y="12"/>
                              </a:lnTo>
                              <a:lnTo>
                                <a:pt x="2060" y="1"/>
                              </a:lnTo>
                              <a:lnTo>
                                <a:pt x="2083" y="0"/>
                              </a:lnTo>
                              <a:lnTo>
                                <a:pt x="2099" y="1"/>
                              </a:lnTo>
                              <a:lnTo>
                                <a:pt x="2131" y="3"/>
                              </a:lnTo>
                              <a:lnTo>
                                <a:pt x="2193" y="10"/>
                              </a:lnTo>
                              <a:lnTo>
                                <a:pt x="2252" y="25"/>
                              </a:lnTo>
                              <a:lnTo>
                                <a:pt x="2268" y="29"/>
                              </a:lnTo>
                              <a:lnTo>
                                <a:pt x="2266" y="32"/>
                              </a:lnTo>
                              <a:lnTo>
                                <a:pt x="2265" y="46"/>
                              </a:lnTo>
                              <a:lnTo>
                                <a:pt x="2259" y="97"/>
                              </a:lnTo>
                              <a:lnTo>
                                <a:pt x="2255" y="134"/>
                              </a:lnTo>
                              <a:lnTo>
                                <a:pt x="2255" y="135"/>
                              </a:lnTo>
                              <a:lnTo>
                                <a:pt x="2240" y="130"/>
                              </a:lnTo>
                              <a:lnTo>
                                <a:pt x="2214" y="120"/>
                              </a:lnTo>
                              <a:lnTo>
                                <a:pt x="2158" y="104"/>
                              </a:lnTo>
                              <a:lnTo>
                                <a:pt x="2098" y="98"/>
                              </a:lnTo>
                              <a:lnTo>
                                <a:pt x="2083" y="97"/>
                              </a:lnTo>
                              <a:lnTo>
                                <a:pt x="2069" y="98"/>
                              </a:lnTo>
                              <a:lnTo>
                                <a:pt x="2044" y="99"/>
                              </a:lnTo>
                              <a:lnTo>
                                <a:pt x="2003" y="108"/>
                              </a:lnTo>
                              <a:lnTo>
                                <a:pt x="1968" y="122"/>
                              </a:lnTo>
                              <a:lnTo>
                                <a:pt x="1961" y="127"/>
                              </a:lnTo>
                              <a:lnTo>
                                <a:pt x="1952" y="132"/>
                              </a:lnTo>
                              <a:lnTo>
                                <a:pt x="1941" y="143"/>
                              </a:lnTo>
                              <a:lnTo>
                                <a:pt x="1923" y="168"/>
                              </a:lnTo>
                              <a:lnTo>
                                <a:pt x="1916" y="199"/>
                              </a:lnTo>
                              <a:lnTo>
                                <a:pt x="1916" y="206"/>
                              </a:lnTo>
                              <a:lnTo>
                                <a:pt x="1916" y="215"/>
                              </a:lnTo>
                              <a:lnTo>
                                <a:pt x="1918" y="229"/>
                              </a:lnTo>
                              <a:lnTo>
                                <a:pt x="1931" y="258"/>
                              </a:lnTo>
                              <a:lnTo>
                                <a:pt x="1952" y="285"/>
                              </a:lnTo>
                              <a:lnTo>
                                <a:pt x="1959" y="291"/>
                              </a:lnTo>
                              <a:lnTo>
                                <a:pt x="1964" y="297"/>
                              </a:lnTo>
                              <a:lnTo>
                                <a:pt x="1977" y="307"/>
                              </a:lnTo>
                              <a:lnTo>
                                <a:pt x="2013" y="331"/>
                              </a:lnTo>
                              <a:lnTo>
                                <a:pt x="2060" y="359"/>
                              </a:lnTo>
                              <a:lnTo>
                                <a:pt x="2075" y="366"/>
                              </a:lnTo>
                              <a:lnTo>
                                <a:pt x="2093" y="377"/>
                              </a:lnTo>
                              <a:lnTo>
                                <a:pt x="2129" y="399"/>
                              </a:lnTo>
                              <a:lnTo>
                                <a:pt x="2188" y="439"/>
                              </a:lnTo>
                              <a:lnTo>
                                <a:pt x="2232" y="475"/>
                              </a:lnTo>
                              <a:lnTo>
                                <a:pt x="2242" y="484"/>
                              </a:lnTo>
                              <a:lnTo>
                                <a:pt x="2250" y="495"/>
                              </a:lnTo>
                              <a:lnTo>
                                <a:pt x="2268" y="517"/>
                              </a:lnTo>
                              <a:lnTo>
                                <a:pt x="2291" y="564"/>
                              </a:lnTo>
                              <a:lnTo>
                                <a:pt x="2299" y="615"/>
                              </a:lnTo>
                              <a:lnTo>
                                <a:pt x="2301" y="626"/>
                              </a:lnTo>
                              <a:close/>
                              <a:moveTo>
                                <a:pt x="2986" y="108"/>
                              </a:moveTo>
                              <a:lnTo>
                                <a:pt x="2744" y="108"/>
                              </a:lnTo>
                              <a:lnTo>
                                <a:pt x="2744" y="872"/>
                              </a:lnTo>
                              <a:lnTo>
                                <a:pt x="2622" y="872"/>
                              </a:lnTo>
                              <a:lnTo>
                                <a:pt x="2622" y="108"/>
                              </a:lnTo>
                              <a:lnTo>
                                <a:pt x="2380" y="108"/>
                              </a:lnTo>
                              <a:lnTo>
                                <a:pt x="2380" y="7"/>
                              </a:lnTo>
                              <a:lnTo>
                                <a:pt x="2986" y="7"/>
                              </a:lnTo>
                              <a:lnTo>
                                <a:pt x="2986" y="108"/>
                              </a:lnTo>
                              <a:close/>
                              <a:moveTo>
                                <a:pt x="3745" y="508"/>
                              </a:moveTo>
                              <a:lnTo>
                                <a:pt x="3742" y="570"/>
                              </a:lnTo>
                              <a:lnTo>
                                <a:pt x="3723" y="675"/>
                              </a:lnTo>
                              <a:lnTo>
                                <a:pt x="3687" y="760"/>
                              </a:lnTo>
                              <a:lnTo>
                                <a:pt x="3633" y="824"/>
                              </a:lnTo>
                              <a:lnTo>
                                <a:pt x="3561" y="865"/>
                              </a:lnTo>
                              <a:lnTo>
                                <a:pt x="3470" y="887"/>
                              </a:lnTo>
                              <a:lnTo>
                                <a:pt x="3418" y="888"/>
                              </a:lnTo>
                              <a:lnTo>
                                <a:pt x="3366" y="887"/>
                              </a:lnTo>
                              <a:lnTo>
                                <a:pt x="3277" y="867"/>
                              </a:lnTo>
                              <a:lnTo>
                                <a:pt x="3206" y="825"/>
                              </a:lnTo>
                              <a:lnTo>
                                <a:pt x="3152" y="765"/>
                              </a:lnTo>
                              <a:lnTo>
                                <a:pt x="3117" y="682"/>
                              </a:lnTo>
                              <a:lnTo>
                                <a:pt x="3098" y="580"/>
                              </a:lnTo>
                              <a:lnTo>
                                <a:pt x="3097" y="521"/>
                              </a:lnTo>
                              <a:lnTo>
                                <a:pt x="3097" y="511"/>
                              </a:lnTo>
                              <a:lnTo>
                                <a:pt x="3097" y="442"/>
                              </a:lnTo>
                              <a:lnTo>
                                <a:pt x="3097" y="202"/>
                              </a:lnTo>
                              <a:lnTo>
                                <a:pt x="3097" y="19"/>
                              </a:lnTo>
                              <a:lnTo>
                                <a:pt x="3097" y="7"/>
                              </a:lnTo>
                              <a:lnTo>
                                <a:pt x="3098" y="7"/>
                              </a:lnTo>
                              <a:lnTo>
                                <a:pt x="3116" y="7"/>
                              </a:lnTo>
                              <a:lnTo>
                                <a:pt x="3172" y="7"/>
                              </a:lnTo>
                              <a:lnTo>
                                <a:pt x="3215" y="7"/>
                              </a:lnTo>
                              <a:lnTo>
                                <a:pt x="3218" y="7"/>
                              </a:lnTo>
                              <a:lnTo>
                                <a:pt x="3218" y="17"/>
                              </a:lnTo>
                              <a:lnTo>
                                <a:pt x="3218" y="88"/>
                              </a:lnTo>
                              <a:lnTo>
                                <a:pt x="3218" y="325"/>
                              </a:lnTo>
                              <a:lnTo>
                                <a:pt x="3218" y="508"/>
                              </a:lnTo>
                              <a:lnTo>
                                <a:pt x="3218" y="517"/>
                              </a:lnTo>
                              <a:lnTo>
                                <a:pt x="3218" y="562"/>
                              </a:lnTo>
                              <a:lnTo>
                                <a:pt x="3229" y="636"/>
                              </a:lnTo>
                              <a:lnTo>
                                <a:pt x="3253" y="697"/>
                              </a:lnTo>
                              <a:lnTo>
                                <a:pt x="3286" y="743"/>
                              </a:lnTo>
                              <a:lnTo>
                                <a:pt x="3332" y="773"/>
                              </a:lnTo>
                              <a:lnTo>
                                <a:pt x="3388" y="788"/>
                              </a:lnTo>
                              <a:lnTo>
                                <a:pt x="3421" y="789"/>
                              </a:lnTo>
                              <a:lnTo>
                                <a:pt x="3454" y="788"/>
                              </a:lnTo>
                              <a:lnTo>
                                <a:pt x="3513" y="772"/>
                              </a:lnTo>
                              <a:lnTo>
                                <a:pt x="3559" y="741"/>
                              </a:lnTo>
                              <a:lnTo>
                                <a:pt x="3595" y="694"/>
                              </a:lnTo>
                              <a:lnTo>
                                <a:pt x="3618" y="631"/>
                              </a:lnTo>
                              <a:lnTo>
                                <a:pt x="3630" y="551"/>
                              </a:lnTo>
                              <a:lnTo>
                                <a:pt x="3633" y="505"/>
                              </a:lnTo>
                              <a:lnTo>
                                <a:pt x="3633" y="497"/>
                              </a:lnTo>
                              <a:lnTo>
                                <a:pt x="3633" y="428"/>
                              </a:lnTo>
                              <a:lnTo>
                                <a:pt x="3633" y="196"/>
                              </a:lnTo>
                              <a:lnTo>
                                <a:pt x="3633" y="17"/>
                              </a:lnTo>
                              <a:lnTo>
                                <a:pt x="3633" y="7"/>
                              </a:lnTo>
                              <a:lnTo>
                                <a:pt x="3634" y="7"/>
                              </a:lnTo>
                              <a:lnTo>
                                <a:pt x="3650" y="7"/>
                              </a:lnTo>
                              <a:lnTo>
                                <a:pt x="3702" y="7"/>
                              </a:lnTo>
                              <a:lnTo>
                                <a:pt x="3742" y="7"/>
                              </a:lnTo>
                              <a:lnTo>
                                <a:pt x="3745" y="7"/>
                              </a:lnTo>
                              <a:lnTo>
                                <a:pt x="3745" y="17"/>
                              </a:lnTo>
                              <a:lnTo>
                                <a:pt x="3745" y="86"/>
                              </a:lnTo>
                              <a:lnTo>
                                <a:pt x="3745" y="321"/>
                              </a:lnTo>
                              <a:lnTo>
                                <a:pt x="3745" y="500"/>
                              </a:lnTo>
                              <a:lnTo>
                                <a:pt x="3745" y="508"/>
                              </a:lnTo>
                              <a:close/>
                              <a:moveTo>
                                <a:pt x="4631" y="872"/>
                              </a:moveTo>
                              <a:lnTo>
                                <a:pt x="4626" y="872"/>
                              </a:lnTo>
                              <a:lnTo>
                                <a:pt x="4606" y="872"/>
                              </a:lnTo>
                              <a:lnTo>
                                <a:pt x="4537" y="872"/>
                              </a:lnTo>
                              <a:lnTo>
                                <a:pt x="4485" y="872"/>
                              </a:lnTo>
                              <a:lnTo>
                                <a:pt x="4482" y="872"/>
                              </a:lnTo>
                              <a:lnTo>
                                <a:pt x="4474" y="860"/>
                              </a:lnTo>
                              <a:lnTo>
                                <a:pt x="4422" y="767"/>
                              </a:lnTo>
                              <a:lnTo>
                                <a:pt x="4243" y="449"/>
                              </a:lnTo>
                              <a:lnTo>
                                <a:pt x="4106" y="207"/>
                              </a:lnTo>
                              <a:lnTo>
                                <a:pt x="4099" y="193"/>
                              </a:lnTo>
                              <a:lnTo>
                                <a:pt x="4095" y="189"/>
                              </a:lnTo>
                              <a:lnTo>
                                <a:pt x="4089" y="176"/>
                              </a:lnTo>
                              <a:lnTo>
                                <a:pt x="4076" y="140"/>
                              </a:lnTo>
                              <a:lnTo>
                                <a:pt x="4060" y="91"/>
                              </a:lnTo>
                              <a:lnTo>
                                <a:pt x="4057" y="76"/>
                              </a:lnTo>
                              <a:lnTo>
                                <a:pt x="4059" y="98"/>
                              </a:lnTo>
                              <a:lnTo>
                                <a:pt x="4065" y="135"/>
                              </a:lnTo>
                              <a:lnTo>
                                <a:pt x="4070" y="196"/>
                              </a:lnTo>
                              <a:lnTo>
                                <a:pt x="4073" y="233"/>
                              </a:lnTo>
                              <a:lnTo>
                                <a:pt x="4075" y="238"/>
                              </a:lnTo>
                              <a:lnTo>
                                <a:pt x="4075" y="251"/>
                              </a:lnTo>
                              <a:lnTo>
                                <a:pt x="4075" y="337"/>
                              </a:lnTo>
                              <a:lnTo>
                                <a:pt x="4075" y="635"/>
                              </a:lnTo>
                              <a:lnTo>
                                <a:pt x="4075" y="861"/>
                              </a:lnTo>
                              <a:lnTo>
                                <a:pt x="4075" y="872"/>
                              </a:lnTo>
                              <a:lnTo>
                                <a:pt x="4072" y="872"/>
                              </a:lnTo>
                              <a:lnTo>
                                <a:pt x="4056" y="872"/>
                              </a:lnTo>
                              <a:lnTo>
                                <a:pt x="4004" y="872"/>
                              </a:lnTo>
                              <a:lnTo>
                                <a:pt x="3965" y="872"/>
                              </a:lnTo>
                              <a:lnTo>
                                <a:pt x="3964" y="872"/>
                              </a:lnTo>
                              <a:lnTo>
                                <a:pt x="3964" y="857"/>
                              </a:lnTo>
                              <a:lnTo>
                                <a:pt x="3964" y="739"/>
                              </a:lnTo>
                              <a:lnTo>
                                <a:pt x="3964" y="334"/>
                              </a:lnTo>
                              <a:lnTo>
                                <a:pt x="3964" y="25"/>
                              </a:lnTo>
                              <a:lnTo>
                                <a:pt x="3964" y="7"/>
                              </a:lnTo>
                              <a:lnTo>
                                <a:pt x="3967" y="7"/>
                              </a:lnTo>
                              <a:lnTo>
                                <a:pt x="3987" y="7"/>
                              </a:lnTo>
                              <a:lnTo>
                                <a:pt x="4059" y="7"/>
                              </a:lnTo>
                              <a:lnTo>
                                <a:pt x="4112" y="7"/>
                              </a:lnTo>
                              <a:lnTo>
                                <a:pt x="4116" y="7"/>
                              </a:lnTo>
                              <a:lnTo>
                                <a:pt x="4124" y="22"/>
                              </a:lnTo>
                              <a:lnTo>
                                <a:pt x="4174" y="114"/>
                              </a:lnTo>
                              <a:lnTo>
                                <a:pt x="4351" y="428"/>
                              </a:lnTo>
                              <a:lnTo>
                                <a:pt x="4485" y="668"/>
                              </a:lnTo>
                              <a:lnTo>
                                <a:pt x="4494" y="681"/>
                              </a:lnTo>
                              <a:lnTo>
                                <a:pt x="4495" y="687"/>
                              </a:lnTo>
                              <a:lnTo>
                                <a:pt x="4501" y="698"/>
                              </a:lnTo>
                              <a:lnTo>
                                <a:pt x="4515" y="734"/>
                              </a:lnTo>
                              <a:lnTo>
                                <a:pt x="4531" y="783"/>
                              </a:lnTo>
                              <a:lnTo>
                                <a:pt x="4535" y="796"/>
                              </a:lnTo>
                              <a:lnTo>
                                <a:pt x="4533" y="782"/>
                              </a:lnTo>
                              <a:lnTo>
                                <a:pt x="4528" y="752"/>
                              </a:lnTo>
                              <a:lnTo>
                                <a:pt x="4523" y="700"/>
                              </a:lnTo>
                              <a:lnTo>
                                <a:pt x="4520" y="655"/>
                              </a:lnTo>
                              <a:lnTo>
                                <a:pt x="4520" y="645"/>
                              </a:lnTo>
                              <a:lnTo>
                                <a:pt x="4520" y="633"/>
                              </a:lnTo>
                              <a:lnTo>
                                <a:pt x="4520" y="546"/>
                              </a:lnTo>
                              <a:lnTo>
                                <a:pt x="4520" y="248"/>
                              </a:lnTo>
                              <a:lnTo>
                                <a:pt x="4520" y="20"/>
                              </a:lnTo>
                              <a:lnTo>
                                <a:pt x="4520" y="7"/>
                              </a:lnTo>
                              <a:lnTo>
                                <a:pt x="4521" y="7"/>
                              </a:lnTo>
                              <a:lnTo>
                                <a:pt x="4537" y="7"/>
                              </a:lnTo>
                              <a:lnTo>
                                <a:pt x="4589" y="7"/>
                              </a:lnTo>
                              <a:lnTo>
                                <a:pt x="4628" y="7"/>
                              </a:lnTo>
                              <a:lnTo>
                                <a:pt x="4631" y="7"/>
                              </a:lnTo>
                              <a:lnTo>
                                <a:pt x="4631" y="25"/>
                              </a:lnTo>
                              <a:lnTo>
                                <a:pt x="4631" y="143"/>
                              </a:lnTo>
                              <a:lnTo>
                                <a:pt x="4631" y="547"/>
                              </a:lnTo>
                              <a:lnTo>
                                <a:pt x="4631" y="857"/>
                              </a:lnTo>
                              <a:lnTo>
                                <a:pt x="4631" y="8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>
                          <a:off x="2587" y="1717"/>
                          <a:ext cx="2569" cy="144"/>
                        </a:xfrm>
                        <a:custGeom>
                          <a:avLst/>
                          <a:gdLst>
                            <a:gd name="T0" fmla="*/ 68 w 4620"/>
                            <a:gd name="T1" fmla="*/ 55 h 258"/>
                            <a:gd name="T2" fmla="*/ 100 w 4620"/>
                            <a:gd name="T3" fmla="*/ 220 h 258"/>
                            <a:gd name="T4" fmla="*/ 178 w 4620"/>
                            <a:gd name="T5" fmla="*/ 249 h 258"/>
                            <a:gd name="T6" fmla="*/ 0 w 4620"/>
                            <a:gd name="T7" fmla="*/ 121 h 258"/>
                            <a:gd name="T8" fmla="*/ 192 w 4620"/>
                            <a:gd name="T9" fmla="*/ 13 h 258"/>
                            <a:gd name="T10" fmla="*/ 493 w 4620"/>
                            <a:gd name="T11" fmla="*/ 4 h 258"/>
                            <a:gd name="T12" fmla="*/ 726 w 4620"/>
                            <a:gd name="T13" fmla="*/ 166 h 258"/>
                            <a:gd name="T14" fmla="*/ 666 w 4620"/>
                            <a:gd name="T15" fmla="*/ 161 h 258"/>
                            <a:gd name="T16" fmla="*/ 641 w 4620"/>
                            <a:gd name="T17" fmla="*/ 4 h 258"/>
                            <a:gd name="T18" fmla="*/ 764 w 4620"/>
                            <a:gd name="T19" fmla="*/ 114 h 258"/>
                            <a:gd name="T20" fmla="*/ 798 w 4620"/>
                            <a:gd name="T21" fmla="*/ 252 h 258"/>
                            <a:gd name="T22" fmla="*/ 674 w 4620"/>
                            <a:gd name="T23" fmla="*/ 32 h 258"/>
                            <a:gd name="T24" fmla="*/ 719 w 4620"/>
                            <a:gd name="T25" fmla="*/ 112 h 258"/>
                            <a:gd name="T26" fmla="*/ 1101 w 4620"/>
                            <a:gd name="T27" fmla="*/ 217 h 258"/>
                            <a:gd name="T28" fmla="*/ 905 w 4620"/>
                            <a:gd name="T29" fmla="*/ 174 h 258"/>
                            <a:gd name="T30" fmla="*/ 1039 w 4620"/>
                            <a:gd name="T31" fmla="*/ 3 h 258"/>
                            <a:gd name="T32" fmla="*/ 1082 w 4620"/>
                            <a:gd name="T33" fmla="*/ 82 h 258"/>
                            <a:gd name="T34" fmla="*/ 948 w 4620"/>
                            <a:gd name="T35" fmla="*/ 71 h 258"/>
                            <a:gd name="T36" fmla="*/ 1019 w 4620"/>
                            <a:gd name="T37" fmla="*/ 229 h 258"/>
                            <a:gd name="T38" fmla="*/ 1438 w 4620"/>
                            <a:gd name="T39" fmla="*/ 253 h 258"/>
                            <a:gd name="T40" fmla="*/ 1281 w 4620"/>
                            <a:gd name="T41" fmla="*/ 32 h 258"/>
                            <a:gd name="T42" fmla="*/ 1253 w 4620"/>
                            <a:gd name="T43" fmla="*/ 253 h 258"/>
                            <a:gd name="T44" fmla="*/ 1406 w 4620"/>
                            <a:gd name="T45" fmla="*/ 199 h 258"/>
                            <a:gd name="T46" fmla="*/ 1413 w 4620"/>
                            <a:gd name="T47" fmla="*/ 4 h 258"/>
                            <a:gd name="T48" fmla="*/ 1583 w 4620"/>
                            <a:gd name="T49" fmla="*/ 4 h 258"/>
                            <a:gd name="T50" fmla="*/ 1990 w 4620"/>
                            <a:gd name="T51" fmla="*/ 58 h 258"/>
                            <a:gd name="T52" fmla="*/ 1905 w 4620"/>
                            <a:gd name="T53" fmla="*/ 251 h 258"/>
                            <a:gd name="T54" fmla="*/ 1786 w 4620"/>
                            <a:gd name="T55" fmla="*/ 20 h 258"/>
                            <a:gd name="T56" fmla="*/ 1757 w 4620"/>
                            <a:gd name="T57" fmla="*/ 253 h 258"/>
                            <a:gd name="T58" fmla="*/ 1881 w 4620"/>
                            <a:gd name="T59" fmla="*/ 194 h 258"/>
                            <a:gd name="T60" fmla="*/ 1943 w 4620"/>
                            <a:gd name="T61" fmla="*/ 78 h 258"/>
                            <a:gd name="T62" fmla="*/ 2345 w 4620"/>
                            <a:gd name="T63" fmla="*/ 4 h 258"/>
                            <a:gd name="T64" fmla="*/ 2787 w 4620"/>
                            <a:gd name="T65" fmla="*/ 32 h 258"/>
                            <a:gd name="T66" fmla="*/ 3111 w 4620"/>
                            <a:gd name="T67" fmla="*/ 220 h 258"/>
                            <a:gd name="T68" fmla="*/ 2948 w 4620"/>
                            <a:gd name="T69" fmla="*/ 10 h 258"/>
                            <a:gd name="T70" fmla="*/ 3147 w 4620"/>
                            <a:gd name="T71" fmla="*/ 130 h 258"/>
                            <a:gd name="T72" fmla="*/ 2983 w 4620"/>
                            <a:gd name="T73" fmla="*/ 36 h 258"/>
                            <a:gd name="T74" fmla="*/ 3086 w 4620"/>
                            <a:gd name="T75" fmla="*/ 194 h 258"/>
                            <a:gd name="T76" fmla="*/ 3380 w 4620"/>
                            <a:gd name="T77" fmla="*/ 203 h 258"/>
                            <a:gd name="T78" fmla="*/ 3311 w 4620"/>
                            <a:gd name="T79" fmla="*/ 143 h 258"/>
                            <a:gd name="T80" fmla="*/ 3269 w 4620"/>
                            <a:gd name="T81" fmla="*/ 215 h 258"/>
                            <a:gd name="T82" fmla="*/ 3422 w 4620"/>
                            <a:gd name="T83" fmla="*/ 68 h 258"/>
                            <a:gd name="T84" fmla="*/ 3399 w 4620"/>
                            <a:gd name="T85" fmla="*/ 163 h 258"/>
                            <a:gd name="T86" fmla="*/ 3338 w 4620"/>
                            <a:gd name="T87" fmla="*/ 33 h 258"/>
                            <a:gd name="T88" fmla="*/ 3330 w 4620"/>
                            <a:gd name="T89" fmla="*/ 115 h 258"/>
                            <a:gd name="T90" fmla="*/ 3766 w 4620"/>
                            <a:gd name="T91" fmla="*/ 128 h 258"/>
                            <a:gd name="T92" fmla="*/ 3574 w 4620"/>
                            <a:gd name="T93" fmla="*/ 229 h 258"/>
                            <a:gd name="T94" fmla="*/ 3612 w 4620"/>
                            <a:gd name="T95" fmla="*/ 7 h 258"/>
                            <a:gd name="T96" fmla="*/ 3766 w 4620"/>
                            <a:gd name="T97" fmla="*/ 128 h 258"/>
                            <a:gd name="T98" fmla="*/ 3616 w 4620"/>
                            <a:gd name="T99" fmla="*/ 38 h 258"/>
                            <a:gd name="T100" fmla="*/ 3607 w 4620"/>
                            <a:gd name="T101" fmla="*/ 215 h 258"/>
                            <a:gd name="T102" fmla="*/ 3730 w 4620"/>
                            <a:gd name="T103" fmla="*/ 128 h 258"/>
                            <a:gd name="T104" fmla="*/ 4078 w 4620"/>
                            <a:gd name="T105" fmla="*/ 222 h 258"/>
                            <a:gd name="T106" fmla="*/ 4019 w 4620"/>
                            <a:gd name="T107" fmla="*/ 84 h 258"/>
                            <a:gd name="T108" fmla="*/ 3870 w 4620"/>
                            <a:gd name="T109" fmla="*/ 4 h 258"/>
                            <a:gd name="T110" fmla="*/ 3954 w 4620"/>
                            <a:gd name="T111" fmla="*/ 232 h 258"/>
                            <a:gd name="T112" fmla="*/ 4055 w 4620"/>
                            <a:gd name="T113" fmla="*/ 9 h 258"/>
                            <a:gd name="T114" fmla="*/ 4114 w 4620"/>
                            <a:gd name="T115" fmla="*/ 206 h 258"/>
                            <a:gd name="T116" fmla="*/ 4309 w 4620"/>
                            <a:gd name="T117" fmla="*/ 4 h 258"/>
                            <a:gd name="T118" fmla="*/ 4517 w 4620"/>
                            <a:gd name="T119" fmla="*/ 225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620" h="258">
                              <a:moveTo>
                                <a:pt x="192" y="13"/>
                              </a:moveTo>
                              <a:lnTo>
                                <a:pt x="191" y="19"/>
                              </a:lnTo>
                              <a:lnTo>
                                <a:pt x="191" y="33"/>
                              </a:lnTo>
                              <a:lnTo>
                                <a:pt x="191" y="43"/>
                              </a:lnTo>
                              <a:lnTo>
                                <a:pt x="185" y="42"/>
                              </a:lnTo>
                              <a:lnTo>
                                <a:pt x="176" y="39"/>
                              </a:lnTo>
                              <a:lnTo>
                                <a:pt x="157" y="35"/>
                              </a:lnTo>
                              <a:lnTo>
                                <a:pt x="139" y="33"/>
                              </a:lnTo>
                              <a:lnTo>
                                <a:pt x="134" y="32"/>
                              </a:lnTo>
                              <a:lnTo>
                                <a:pt x="127" y="33"/>
                              </a:lnTo>
                              <a:lnTo>
                                <a:pt x="113" y="35"/>
                              </a:lnTo>
                              <a:lnTo>
                                <a:pt x="88" y="42"/>
                              </a:lnTo>
                              <a:lnTo>
                                <a:pt x="68" y="55"/>
                              </a:lnTo>
                              <a:lnTo>
                                <a:pt x="64" y="58"/>
                              </a:lnTo>
                              <a:lnTo>
                                <a:pt x="60" y="63"/>
                              </a:lnTo>
                              <a:lnTo>
                                <a:pt x="52" y="72"/>
                              </a:lnTo>
                              <a:lnTo>
                                <a:pt x="42" y="95"/>
                              </a:lnTo>
                              <a:lnTo>
                                <a:pt x="38" y="122"/>
                              </a:lnTo>
                              <a:lnTo>
                                <a:pt x="38" y="128"/>
                              </a:lnTo>
                              <a:lnTo>
                                <a:pt x="38" y="137"/>
                              </a:lnTo>
                              <a:lnTo>
                                <a:pt x="39" y="150"/>
                              </a:lnTo>
                              <a:lnTo>
                                <a:pt x="47" y="174"/>
                              </a:lnTo>
                              <a:lnTo>
                                <a:pt x="60" y="194"/>
                              </a:lnTo>
                              <a:lnTo>
                                <a:pt x="64" y="199"/>
                              </a:lnTo>
                              <a:lnTo>
                                <a:pt x="68" y="203"/>
                              </a:lnTo>
                              <a:lnTo>
                                <a:pt x="77" y="210"/>
                              </a:lnTo>
                              <a:lnTo>
                                <a:pt x="100" y="220"/>
                              </a:lnTo>
                              <a:lnTo>
                                <a:pt x="127" y="225"/>
                              </a:lnTo>
                              <a:lnTo>
                                <a:pt x="136" y="225"/>
                              </a:lnTo>
                              <a:lnTo>
                                <a:pt x="140" y="225"/>
                              </a:lnTo>
                              <a:lnTo>
                                <a:pt x="149" y="225"/>
                              </a:lnTo>
                              <a:lnTo>
                                <a:pt x="168" y="222"/>
                              </a:lnTo>
                              <a:lnTo>
                                <a:pt x="185" y="217"/>
                              </a:lnTo>
                              <a:lnTo>
                                <a:pt x="191" y="215"/>
                              </a:lnTo>
                              <a:lnTo>
                                <a:pt x="191" y="216"/>
                              </a:lnTo>
                              <a:lnTo>
                                <a:pt x="191" y="220"/>
                              </a:lnTo>
                              <a:lnTo>
                                <a:pt x="191" y="235"/>
                              </a:lnTo>
                              <a:lnTo>
                                <a:pt x="191" y="245"/>
                              </a:lnTo>
                              <a:lnTo>
                                <a:pt x="192" y="245"/>
                              </a:lnTo>
                              <a:lnTo>
                                <a:pt x="186" y="246"/>
                              </a:lnTo>
                              <a:lnTo>
                                <a:pt x="178" y="249"/>
                              </a:lnTo>
                              <a:lnTo>
                                <a:pt x="159" y="252"/>
                              </a:lnTo>
                              <a:lnTo>
                                <a:pt x="137" y="253"/>
                              </a:lnTo>
                              <a:lnTo>
                                <a:pt x="133" y="253"/>
                              </a:lnTo>
                              <a:lnTo>
                                <a:pt x="121" y="253"/>
                              </a:lnTo>
                              <a:lnTo>
                                <a:pt x="103" y="252"/>
                              </a:lnTo>
                              <a:lnTo>
                                <a:pt x="70" y="243"/>
                              </a:lnTo>
                              <a:lnTo>
                                <a:pt x="42" y="226"/>
                              </a:lnTo>
                              <a:lnTo>
                                <a:pt x="36" y="220"/>
                              </a:lnTo>
                              <a:lnTo>
                                <a:pt x="29" y="216"/>
                              </a:lnTo>
                              <a:lnTo>
                                <a:pt x="19" y="203"/>
                              </a:lnTo>
                              <a:lnTo>
                                <a:pt x="6" y="174"/>
                              </a:lnTo>
                              <a:lnTo>
                                <a:pt x="0" y="140"/>
                              </a:lnTo>
                              <a:lnTo>
                                <a:pt x="0" y="130"/>
                              </a:lnTo>
                              <a:lnTo>
                                <a:pt x="0" y="121"/>
                              </a:lnTo>
                              <a:lnTo>
                                <a:pt x="2" y="104"/>
                              </a:lnTo>
                              <a:lnTo>
                                <a:pt x="12" y="71"/>
                              </a:lnTo>
                              <a:lnTo>
                                <a:pt x="31" y="45"/>
                              </a:lnTo>
                              <a:lnTo>
                                <a:pt x="36" y="38"/>
                              </a:lnTo>
                              <a:lnTo>
                                <a:pt x="42" y="33"/>
                              </a:lnTo>
                              <a:lnTo>
                                <a:pt x="55" y="23"/>
                              </a:lnTo>
                              <a:lnTo>
                                <a:pt x="87" y="10"/>
                              </a:lnTo>
                              <a:lnTo>
                                <a:pt x="123" y="4"/>
                              </a:lnTo>
                              <a:lnTo>
                                <a:pt x="133" y="3"/>
                              </a:lnTo>
                              <a:lnTo>
                                <a:pt x="137" y="4"/>
                              </a:lnTo>
                              <a:lnTo>
                                <a:pt x="149" y="4"/>
                              </a:lnTo>
                              <a:lnTo>
                                <a:pt x="169" y="7"/>
                              </a:lnTo>
                              <a:lnTo>
                                <a:pt x="186" y="13"/>
                              </a:lnTo>
                              <a:lnTo>
                                <a:pt x="192" y="13"/>
                              </a:lnTo>
                              <a:close/>
                              <a:moveTo>
                                <a:pt x="493" y="253"/>
                              </a:moveTo>
                              <a:lnTo>
                                <a:pt x="457" y="253"/>
                              </a:lnTo>
                              <a:lnTo>
                                <a:pt x="457" y="138"/>
                              </a:lnTo>
                              <a:lnTo>
                                <a:pt x="345" y="138"/>
                              </a:lnTo>
                              <a:lnTo>
                                <a:pt x="345" y="253"/>
                              </a:lnTo>
                              <a:lnTo>
                                <a:pt x="310" y="253"/>
                              </a:lnTo>
                              <a:lnTo>
                                <a:pt x="310" y="4"/>
                              </a:lnTo>
                              <a:lnTo>
                                <a:pt x="345" y="4"/>
                              </a:lnTo>
                              <a:lnTo>
                                <a:pt x="345" y="110"/>
                              </a:lnTo>
                              <a:lnTo>
                                <a:pt x="457" y="110"/>
                              </a:lnTo>
                              <a:lnTo>
                                <a:pt x="457" y="4"/>
                              </a:lnTo>
                              <a:lnTo>
                                <a:pt x="493" y="4"/>
                              </a:lnTo>
                              <a:lnTo>
                                <a:pt x="493" y="253"/>
                              </a:lnTo>
                              <a:close/>
                              <a:moveTo>
                                <a:pt x="800" y="253"/>
                              </a:moveTo>
                              <a:lnTo>
                                <a:pt x="798" y="253"/>
                              </a:lnTo>
                              <a:lnTo>
                                <a:pt x="792" y="253"/>
                              </a:lnTo>
                              <a:lnTo>
                                <a:pt x="775" y="253"/>
                              </a:lnTo>
                              <a:lnTo>
                                <a:pt x="762" y="253"/>
                              </a:lnTo>
                              <a:lnTo>
                                <a:pt x="756" y="242"/>
                              </a:lnTo>
                              <a:lnTo>
                                <a:pt x="742" y="203"/>
                              </a:lnTo>
                              <a:lnTo>
                                <a:pt x="731" y="174"/>
                              </a:lnTo>
                              <a:lnTo>
                                <a:pt x="731" y="171"/>
                              </a:lnTo>
                              <a:lnTo>
                                <a:pt x="729" y="170"/>
                              </a:lnTo>
                              <a:lnTo>
                                <a:pt x="726" y="166"/>
                              </a:lnTo>
                              <a:lnTo>
                                <a:pt x="720" y="157"/>
                              </a:lnTo>
                              <a:lnTo>
                                <a:pt x="715" y="151"/>
                              </a:lnTo>
                              <a:lnTo>
                                <a:pt x="713" y="150"/>
                              </a:lnTo>
                              <a:lnTo>
                                <a:pt x="707" y="147"/>
                              </a:lnTo>
                              <a:lnTo>
                                <a:pt x="699" y="144"/>
                              </a:lnTo>
                              <a:lnTo>
                                <a:pt x="687" y="144"/>
                              </a:lnTo>
                              <a:lnTo>
                                <a:pt x="686" y="143"/>
                              </a:lnTo>
                              <a:lnTo>
                                <a:pt x="684" y="143"/>
                              </a:lnTo>
                              <a:lnTo>
                                <a:pt x="682" y="143"/>
                              </a:lnTo>
                              <a:lnTo>
                                <a:pt x="673" y="143"/>
                              </a:lnTo>
                              <a:lnTo>
                                <a:pt x="666" y="143"/>
                              </a:lnTo>
                              <a:lnTo>
                                <a:pt x="666" y="145"/>
                              </a:lnTo>
                              <a:lnTo>
                                <a:pt x="666" y="161"/>
                              </a:lnTo>
                              <a:lnTo>
                                <a:pt x="666" y="213"/>
                              </a:lnTo>
                              <a:lnTo>
                                <a:pt x="666" y="252"/>
                              </a:lnTo>
                              <a:lnTo>
                                <a:pt x="666" y="253"/>
                              </a:lnTo>
                              <a:lnTo>
                                <a:pt x="664" y="253"/>
                              </a:lnTo>
                              <a:lnTo>
                                <a:pt x="660" y="253"/>
                              </a:lnTo>
                              <a:lnTo>
                                <a:pt x="644" y="253"/>
                              </a:lnTo>
                              <a:lnTo>
                                <a:pt x="631" y="253"/>
                              </a:lnTo>
                              <a:lnTo>
                                <a:pt x="631" y="249"/>
                              </a:lnTo>
                              <a:lnTo>
                                <a:pt x="631" y="215"/>
                              </a:lnTo>
                              <a:lnTo>
                                <a:pt x="631" y="99"/>
                              </a:lnTo>
                              <a:lnTo>
                                <a:pt x="631" y="10"/>
                              </a:lnTo>
                              <a:lnTo>
                                <a:pt x="631" y="4"/>
                              </a:lnTo>
                              <a:lnTo>
                                <a:pt x="641" y="4"/>
                              </a:lnTo>
                              <a:lnTo>
                                <a:pt x="673" y="4"/>
                              </a:lnTo>
                              <a:lnTo>
                                <a:pt x="697" y="4"/>
                              </a:lnTo>
                              <a:lnTo>
                                <a:pt x="699" y="4"/>
                              </a:lnTo>
                              <a:lnTo>
                                <a:pt x="712" y="6"/>
                              </a:lnTo>
                              <a:lnTo>
                                <a:pt x="735" y="9"/>
                              </a:lnTo>
                              <a:lnTo>
                                <a:pt x="754" y="16"/>
                              </a:lnTo>
                              <a:lnTo>
                                <a:pt x="768" y="27"/>
                              </a:lnTo>
                              <a:lnTo>
                                <a:pt x="778" y="40"/>
                              </a:lnTo>
                              <a:lnTo>
                                <a:pt x="782" y="59"/>
                              </a:lnTo>
                              <a:lnTo>
                                <a:pt x="784" y="68"/>
                              </a:lnTo>
                              <a:lnTo>
                                <a:pt x="782" y="76"/>
                              </a:lnTo>
                              <a:lnTo>
                                <a:pt x="779" y="91"/>
                              </a:lnTo>
                              <a:lnTo>
                                <a:pt x="774" y="104"/>
                              </a:lnTo>
                              <a:lnTo>
                                <a:pt x="764" y="114"/>
                              </a:lnTo>
                              <a:lnTo>
                                <a:pt x="752" y="121"/>
                              </a:lnTo>
                              <a:lnTo>
                                <a:pt x="736" y="127"/>
                              </a:lnTo>
                              <a:lnTo>
                                <a:pt x="729" y="128"/>
                              </a:lnTo>
                              <a:lnTo>
                                <a:pt x="735" y="131"/>
                              </a:lnTo>
                              <a:lnTo>
                                <a:pt x="742" y="135"/>
                              </a:lnTo>
                              <a:lnTo>
                                <a:pt x="748" y="141"/>
                              </a:lnTo>
                              <a:lnTo>
                                <a:pt x="749" y="141"/>
                              </a:lnTo>
                              <a:lnTo>
                                <a:pt x="752" y="145"/>
                              </a:lnTo>
                              <a:lnTo>
                                <a:pt x="756" y="153"/>
                              </a:lnTo>
                              <a:lnTo>
                                <a:pt x="761" y="163"/>
                              </a:lnTo>
                              <a:lnTo>
                                <a:pt x="762" y="164"/>
                              </a:lnTo>
                              <a:lnTo>
                                <a:pt x="768" y="179"/>
                              </a:lnTo>
                              <a:lnTo>
                                <a:pt x="785" y="220"/>
                              </a:lnTo>
                              <a:lnTo>
                                <a:pt x="798" y="252"/>
                              </a:lnTo>
                              <a:lnTo>
                                <a:pt x="800" y="253"/>
                              </a:lnTo>
                              <a:close/>
                              <a:moveTo>
                                <a:pt x="748" y="74"/>
                              </a:moveTo>
                              <a:lnTo>
                                <a:pt x="746" y="68"/>
                              </a:lnTo>
                              <a:lnTo>
                                <a:pt x="743" y="56"/>
                              </a:lnTo>
                              <a:lnTo>
                                <a:pt x="738" y="46"/>
                              </a:lnTo>
                              <a:lnTo>
                                <a:pt x="728" y="39"/>
                              </a:lnTo>
                              <a:lnTo>
                                <a:pt x="716" y="35"/>
                              </a:lnTo>
                              <a:lnTo>
                                <a:pt x="700" y="33"/>
                              </a:lnTo>
                              <a:lnTo>
                                <a:pt x="692" y="32"/>
                              </a:lnTo>
                              <a:lnTo>
                                <a:pt x="690" y="32"/>
                              </a:lnTo>
                              <a:lnTo>
                                <a:pt x="687" y="32"/>
                              </a:lnTo>
                              <a:lnTo>
                                <a:pt x="674" y="32"/>
                              </a:lnTo>
                              <a:lnTo>
                                <a:pt x="666" y="32"/>
                              </a:lnTo>
                              <a:lnTo>
                                <a:pt x="666" y="35"/>
                              </a:lnTo>
                              <a:lnTo>
                                <a:pt x="666" y="46"/>
                              </a:lnTo>
                              <a:lnTo>
                                <a:pt x="666" y="85"/>
                              </a:lnTo>
                              <a:lnTo>
                                <a:pt x="666" y="114"/>
                              </a:lnTo>
                              <a:lnTo>
                                <a:pt x="666" y="115"/>
                              </a:lnTo>
                              <a:lnTo>
                                <a:pt x="669" y="115"/>
                              </a:lnTo>
                              <a:lnTo>
                                <a:pt x="682" y="115"/>
                              </a:lnTo>
                              <a:lnTo>
                                <a:pt x="692" y="115"/>
                              </a:lnTo>
                              <a:lnTo>
                                <a:pt x="693" y="115"/>
                              </a:lnTo>
                              <a:lnTo>
                                <a:pt x="696" y="115"/>
                              </a:lnTo>
                              <a:lnTo>
                                <a:pt x="705" y="115"/>
                              </a:lnTo>
                              <a:lnTo>
                                <a:pt x="719" y="112"/>
                              </a:lnTo>
                              <a:lnTo>
                                <a:pt x="731" y="107"/>
                              </a:lnTo>
                              <a:lnTo>
                                <a:pt x="733" y="104"/>
                              </a:lnTo>
                              <a:lnTo>
                                <a:pt x="735" y="102"/>
                              </a:lnTo>
                              <a:lnTo>
                                <a:pt x="739" y="98"/>
                              </a:lnTo>
                              <a:lnTo>
                                <a:pt x="745" y="89"/>
                              </a:lnTo>
                              <a:lnTo>
                                <a:pt x="746" y="78"/>
                              </a:lnTo>
                              <a:lnTo>
                                <a:pt x="748" y="74"/>
                              </a:lnTo>
                              <a:close/>
                              <a:moveTo>
                                <a:pt x="1127" y="128"/>
                              </a:moveTo>
                              <a:lnTo>
                                <a:pt x="1125" y="138"/>
                              </a:lnTo>
                              <a:lnTo>
                                <a:pt x="1124" y="157"/>
                              </a:lnTo>
                              <a:lnTo>
                                <a:pt x="1115" y="190"/>
                              </a:lnTo>
                              <a:lnTo>
                                <a:pt x="1101" y="217"/>
                              </a:lnTo>
                              <a:lnTo>
                                <a:pt x="1096" y="223"/>
                              </a:lnTo>
                              <a:lnTo>
                                <a:pt x="1091" y="229"/>
                              </a:lnTo>
                              <a:lnTo>
                                <a:pt x="1079" y="239"/>
                              </a:lnTo>
                              <a:lnTo>
                                <a:pt x="1053" y="252"/>
                              </a:lnTo>
                              <a:lnTo>
                                <a:pt x="1021" y="258"/>
                              </a:lnTo>
                              <a:lnTo>
                                <a:pt x="1014" y="258"/>
                              </a:lnTo>
                              <a:lnTo>
                                <a:pt x="1006" y="258"/>
                              </a:lnTo>
                              <a:lnTo>
                                <a:pt x="988" y="256"/>
                              </a:lnTo>
                              <a:lnTo>
                                <a:pt x="959" y="246"/>
                              </a:lnTo>
                              <a:lnTo>
                                <a:pt x="935" y="229"/>
                              </a:lnTo>
                              <a:lnTo>
                                <a:pt x="931" y="223"/>
                              </a:lnTo>
                              <a:lnTo>
                                <a:pt x="925" y="217"/>
                              </a:lnTo>
                              <a:lnTo>
                                <a:pt x="916" y="205"/>
                              </a:lnTo>
                              <a:lnTo>
                                <a:pt x="905" y="174"/>
                              </a:lnTo>
                              <a:lnTo>
                                <a:pt x="900" y="138"/>
                              </a:lnTo>
                              <a:lnTo>
                                <a:pt x="900" y="128"/>
                              </a:lnTo>
                              <a:lnTo>
                                <a:pt x="900" y="120"/>
                              </a:lnTo>
                              <a:lnTo>
                                <a:pt x="902" y="101"/>
                              </a:lnTo>
                              <a:lnTo>
                                <a:pt x="911" y="69"/>
                              </a:lnTo>
                              <a:lnTo>
                                <a:pt x="925" y="42"/>
                              </a:lnTo>
                              <a:lnTo>
                                <a:pt x="931" y="35"/>
                              </a:lnTo>
                              <a:lnTo>
                                <a:pt x="935" y="30"/>
                              </a:lnTo>
                              <a:lnTo>
                                <a:pt x="947" y="20"/>
                              </a:lnTo>
                              <a:lnTo>
                                <a:pt x="974" y="7"/>
                              </a:lnTo>
                              <a:lnTo>
                                <a:pt x="1006" y="2"/>
                              </a:lnTo>
                              <a:lnTo>
                                <a:pt x="1014" y="0"/>
                              </a:lnTo>
                              <a:lnTo>
                                <a:pt x="1021" y="2"/>
                              </a:lnTo>
                              <a:lnTo>
                                <a:pt x="1039" y="3"/>
                              </a:lnTo>
                              <a:lnTo>
                                <a:pt x="1066" y="13"/>
                              </a:lnTo>
                              <a:lnTo>
                                <a:pt x="1091" y="30"/>
                              </a:lnTo>
                              <a:lnTo>
                                <a:pt x="1096" y="35"/>
                              </a:lnTo>
                              <a:lnTo>
                                <a:pt x="1101" y="42"/>
                              </a:lnTo>
                              <a:lnTo>
                                <a:pt x="1109" y="55"/>
                              </a:lnTo>
                              <a:lnTo>
                                <a:pt x="1121" y="84"/>
                              </a:lnTo>
                              <a:lnTo>
                                <a:pt x="1125" y="120"/>
                              </a:lnTo>
                              <a:lnTo>
                                <a:pt x="1127" y="128"/>
                              </a:lnTo>
                              <a:close/>
                              <a:moveTo>
                                <a:pt x="1091" y="128"/>
                              </a:moveTo>
                              <a:lnTo>
                                <a:pt x="1089" y="121"/>
                              </a:lnTo>
                              <a:lnTo>
                                <a:pt x="1089" y="107"/>
                              </a:lnTo>
                              <a:lnTo>
                                <a:pt x="1082" y="82"/>
                              </a:lnTo>
                              <a:lnTo>
                                <a:pt x="1072" y="61"/>
                              </a:lnTo>
                              <a:lnTo>
                                <a:pt x="1069" y="55"/>
                              </a:lnTo>
                              <a:lnTo>
                                <a:pt x="1065" y="50"/>
                              </a:lnTo>
                              <a:lnTo>
                                <a:pt x="1057" y="43"/>
                              </a:lnTo>
                              <a:lnTo>
                                <a:pt x="1040" y="33"/>
                              </a:lnTo>
                              <a:lnTo>
                                <a:pt x="1019" y="29"/>
                              </a:lnTo>
                              <a:lnTo>
                                <a:pt x="1014" y="27"/>
                              </a:lnTo>
                              <a:lnTo>
                                <a:pt x="1008" y="29"/>
                              </a:lnTo>
                              <a:lnTo>
                                <a:pt x="997" y="30"/>
                              </a:lnTo>
                              <a:lnTo>
                                <a:pt x="978" y="38"/>
                              </a:lnTo>
                              <a:lnTo>
                                <a:pt x="961" y="50"/>
                              </a:lnTo>
                              <a:lnTo>
                                <a:pt x="958" y="55"/>
                              </a:lnTo>
                              <a:lnTo>
                                <a:pt x="954" y="61"/>
                              </a:lnTo>
                              <a:lnTo>
                                <a:pt x="948" y="71"/>
                              </a:lnTo>
                              <a:lnTo>
                                <a:pt x="939" y="94"/>
                              </a:lnTo>
                              <a:lnTo>
                                <a:pt x="936" y="121"/>
                              </a:lnTo>
                              <a:lnTo>
                                <a:pt x="936" y="128"/>
                              </a:lnTo>
                              <a:lnTo>
                                <a:pt x="936" y="137"/>
                              </a:lnTo>
                              <a:lnTo>
                                <a:pt x="936" y="151"/>
                              </a:lnTo>
                              <a:lnTo>
                                <a:pt x="944" y="177"/>
                              </a:lnTo>
                              <a:lnTo>
                                <a:pt x="954" y="197"/>
                              </a:lnTo>
                              <a:lnTo>
                                <a:pt x="958" y="202"/>
                              </a:lnTo>
                              <a:lnTo>
                                <a:pt x="961" y="207"/>
                              </a:lnTo>
                              <a:lnTo>
                                <a:pt x="970" y="215"/>
                              </a:lnTo>
                              <a:lnTo>
                                <a:pt x="987" y="225"/>
                              </a:lnTo>
                              <a:lnTo>
                                <a:pt x="1008" y="229"/>
                              </a:lnTo>
                              <a:lnTo>
                                <a:pt x="1014" y="229"/>
                              </a:lnTo>
                              <a:lnTo>
                                <a:pt x="1019" y="229"/>
                              </a:lnTo>
                              <a:lnTo>
                                <a:pt x="1030" y="228"/>
                              </a:lnTo>
                              <a:lnTo>
                                <a:pt x="1049" y="220"/>
                              </a:lnTo>
                              <a:lnTo>
                                <a:pt x="1065" y="207"/>
                              </a:lnTo>
                              <a:lnTo>
                                <a:pt x="1069" y="202"/>
                              </a:lnTo>
                              <a:lnTo>
                                <a:pt x="1072" y="197"/>
                              </a:lnTo>
                              <a:lnTo>
                                <a:pt x="1078" y="189"/>
                              </a:lnTo>
                              <a:lnTo>
                                <a:pt x="1086" y="164"/>
                              </a:lnTo>
                              <a:lnTo>
                                <a:pt x="1089" y="137"/>
                              </a:lnTo>
                              <a:lnTo>
                                <a:pt x="1091" y="128"/>
                              </a:lnTo>
                              <a:close/>
                              <a:moveTo>
                                <a:pt x="1445" y="253"/>
                              </a:moveTo>
                              <a:lnTo>
                                <a:pt x="1443" y="253"/>
                              </a:lnTo>
                              <a:lnTo>
                                <a:pt x="1438" y="253"/>
                              </a:lnTo>
                              <a:lnTo>
                                <a:pt x="1417" y="253"/>
                              </a:lnTo>
                              <a:lnTo>
                                <a:pt x="1403" y="253"/>
                              </a:lnTo>
                              <a:lnTo>
                                <a:pt x="1400" y="251"/>
                              </a:lnTo>
                              <a:lnTo>
                                <a:pt x="1384" y="223"/>
                              </a:lnTo>
                              <a:lnTo>
                                <a:pt x="1332" y="133"/>
                              </a:lnTo>
                              <a:lnTo>
                                <a:pt x="1294" y="62"/>
                              </a:lnTo>
                              <a:lnTo>
                                <a:pt x="1292" y="58"/>
                              </a:lnTo>
                              <a:lnTo>
                                <a:pt x="1291" y="56"/>
                              </a:lnTo>
                              <a:lnTo>
                                <a:pt x="1289" y="53"/>
                              </a:lnTo>
                              <a:lnTo>
                                <a:pt x="1285" y="43"/>
                              </a:lnTo>
                              <a:lnTo>
                                <a:pt x="1281" y="29"/>
                              </a:lnTo>
                              <a:lnTo>
                                <a:pt x="1281" y="25"/>
                              </a:lnTo>
                              <a:lnTo>
                                <a:pt x="1281" y="32"/>
                              </a:lnTo>
                              <a:lnTo>
                                <a:pt x="1282" y="42"/>
                              </a:lnTo>
                              <a:lnTo>
                                <a:pt x="1283" y="59"/>
                              </a:lnTo>
                              <a:lnTo>
                                <a:pt x="1283" y="69"/>
                              </a:lnTo>
                              <a:lnTo>
                                <a:pt x="1285" y="71"/>
                              </a:lnTo>
                              <a:lnTo>
                                <a:pt x="1285" y="75"/>
                              </a:lnTo>
                              <a:lnTo>
                                <a:pt x="1285" y="99"/>
                              </a:lnTo>
                              <a:lnTo>
                                <a:pt x="1285" y="186"/>
                              </a:lnTo>
                              <a:lnTo>
                                <a:pt x="1285" y="251"/>
                              </a:lnTo>
                              <a:lnTo>
                                <a:pt x="1285" y="253"/>
                              </a:lnTo>
                              <a:lnTo>
                                <a:pt x="1283" y="253"/>
                              </a:lnTo>
                              <a:lnTo>
                                <a:pt x="1279" y="253"/>
                              </a:lnTo>
                              <a:lnTo>
                                <a:pt x="1265" y="253"/>
                              </a:lnTo>
                              <a:lnTo>
                                <a:pt x="1253" y="253"/>
                              </a:lnTo>
                              <a:lnTo>
                                <a:pt x="1253" y="249"/>
                              </a:lnTo>
                              <a:lnTo>
                                <a:pt x="1253" y="215"/>
                              </a:lnTo>
                              <a:lnTo>
                                <a:pt x="1253" y="99"/>
                              </a:lnTo>
                              <a:lnTo>
                                <a:pt x="1253" y="10"/>
                              </a:lnTo>
                              <a:lnTo>
                                <a:pt x="1253" y="4"/>
                              </a:lnTo>
                              <a:lnTo>
                                <a:pt x="1259" y="4"/>
                              </a:lnTo>
                              <a:lnTo>
                                <a:pt x="1279" y="4"/>
                              </a:lnTo>
                              <a:lnTo>
                                <a:pt x="1295" y="4"/>
                              </a:lnTo>
                              <a:lnTo>
                                <a:pt x="1296" y="4"/>
                              </a:lnTo>
                              <a:lnTo>
                                <a:pt x="1298" y="9"/>
                              </a:lnTo>
                              <a:lnTo>
                                <a:pt x="1312" y="36"/>
                              </a:lnTo>
                              <a:lnTo>
                                <a:pt x="1364" y="127"/>
                              </a:lnTo>
                              <a:lnTo>
                                <a:pt x="1403" y="196"/>
                              </a:lnTo>
                              <a:lnTo>
                                <a:pt x="1406" y="199"/>
                              </a:lnTo>
                              <a:lnTo>
                                <a:pt x="1407" y="205"/>
                              </a:lnTo>
                              <a:lnTo>
                                <a:pt x="1409" y="209"/>
                              </a:lnTo>
                              <a:lnTo>
                                <a:pt x="1413" y="220"/>
                              </a:lnTo>
                              <a:lnTo>
                                <a:pt x="1417" y="232"/>
                              </a:lnTo>
                              <a:lnTo>
                                <a:pt x="1416" y="228"/>
                              </a:lnTo>
                              <a:lnTo>
                                <a:pt x="1414" y="219"/>
                              </a:lnTo>
                              <a:lnTo>
                                <a:pt x="1413" y="205"/>
                              </a:lnTo>
                              <a:lnTo>
                                <a:pt x="1413" y="192"/>
                              </a:lnTo>
                              <a:lnTo>
                                <a:pt x="1413" y="189"/>
                              </a:lnTo>
                              <a:lnTo>
                                <a:pt x="1413" y="186"/>
                              </a:lnTo>
                              <a:lnTo>
                                <a:pt x="1413" y="160"/>
                              </a:lnTo>
                              <a:lnTo>
                                <a:pt x="1413" y="75"/>
                              </a:lnTo>
                              <a:lnTo>
                                <a:pt x="1413" y="9"/>
                              </a:lnTo>
                              <a:lnTo>
                                <a:pt x="1413" y="4"/>
                              </a:lnTo>
                              <a:lnTo>
                                <a:pt x="1417" y="4"/>
                              </a:lnTo>
                              <a:lnTo>
                                <a:pt x="1432" y="4"/>
                              </a:lnTo>
                              <a:lnTo>
                                <a:pt x="1443" y="4"/>
                              </a:lnTo>
                              <a:lnTo>
                                <a:pt x="1445" y="4"/>
                              </a:lnTo>
                              <a:lnTo>
                                <a:pt x="1445" y="10"/>
                              </a:lnTo>
                              <a:lnTo>
                                <a:pt x="1445" y="45"/>
                              </a:lnTo>
                              <a:lnTo>
                                <a:pt x="1445" y="160"/>
                              </a:lnTo>
                              <a:lnTo>
                                <a:pt x="1445" y="249"/>
                              </a:lnTo>
                              <a:lnTo>
                                <a:pt x="1445" y="253"/>
                              </a:lnTo>
                              <a:close/>
                              <a:moveTo>
                                <a:pt x="1618" y="253"/>
                              </a:moveTo>
                              <a:lnTo>
                                <a:pt x="1583" y="253"/>
                              </a:lnTo>
                              <a:lnTo>
                                <a:pt x="1583" y="4"/>
                              </a:lnTo>
                              <a:lnTo>
                                <a:pt x="1618" y="4"/>
                              </a:lnTo>
                              <a:lnTo>
                                <a:pt x="1618" y="253"/>
                              </a:lnTo>
                              <a:close/>
                              <a:moveTo>
                                <a:pt x="2024" y="253"/>
                              </a:moveTo>
                              <a:lnTo>
                                <a:pt x="2022" y="253"/>
                              </a:lnTo>
                              <a:lnTo>
                                <a:pt x="2018" y="253"/>
                              </a:lnTo>
                              <a:lnTo>
                                <a:pt x="2002" y="253"/>
                              </a:lnTo>
                              <a:lnTo>
                                <a:pt x="1990" y="253"/>
                              </a:lnTo>
                              <a:lnTo>
                                <a:pt x="1990" y="251"/>
                              </a:lnTo>
                              <a:lnTo>
                                <a:pt x="1990" y="223"/>
                              </a:lnTo>
                              <a:lnTo>
                                <a:pt x="1990" y="133"/>
                              </a:lnTo>
                              <a:lnTo>
                                <a:pt x="1990" y="62"/>
                              </a:lnTo>
                              <a:lnTo>
                                <a:pt x="1990" y="58"/>
                              </a:lnTo>
                              <a:lnTo>
                                <a:pt x="1990" y="55"/>
                              </a:lnTo>
                              <a:lnTo>
                                <a:pt x="1990" y="49"/>
                              </a:lnTo>
                              <a:lnTo>
                                <a:pt x="1990" y="36"/>
                              </a:lnTo>
                              <a:lnTo>
                                <a:pt x="1992" y="23"/>
                              </a:lnTo>
                              <a:lnTo>
                                <a:pt x="1993" y="19"/>
                              </a:lnTo>
                              <a:lnTo>
                                <a:pt x="1992" y="23"/>
                              </a:lnTo>
                              <a:lnTo>
                                <a:pt x="1989" y="29"/>
                              </a:lnTo>
                              <a:lnTo>
                                <a:pt x="1986" y="40"/>
                              </a:lnTo>
                              <a:lnTo>
                                <a:pt x="1982" y="52"/>
                              </a:lnTo>
                              <a:lnTo>
                                <a:pt x="1982" y="53"/>
                              </a:lnTo>
                              <a:lnTo>
                                <a:pt x="1979" y="58"/>
                              </a:lnTo>
                              <a:lnTo>
                                <a:pt x="1969" y="85"/>
                              </a:lnTo>
                              <a:lnTo>
                                <a:pt x="1933" y="179"/>
                              </a:lnTo>
                              <a:lnTo>
                                <a:pt x="1905" y="251"/>
                              </a:lnTo>
                              <a:lnTo>
                                <a:pt x="1904" y="253"/>
                              </a:lnTo>
                              <a:lnTo>
                                <a:pt x="1903" y="253"/>
                              </a:lnTo>
                              <a:lnTo>
                                <a:pt x="1898" y="253"/>
                              </a:lnTo>
                              <a:lnTo>
                                <a:pt x="1884" y="253"/>
                              </a:lnTo>
                              <a:lnTo>
                                <a:pt x="1872" y="253"/>
                              </a:lnTo>
                              <a:lnTo>
                                <a:pt x="1859" y="222"/>
                              </a:lnTo>
                              <a:lnTo>
                                <a:pt x="1823" y="128"/>
                              </a:lnTo>
                              <a:lnTo>
                                <a:pt x="1796" y="55"/>
                              </a:lnTo>
                              <a:lnTo>
                                <a:pt x="1795" y="50"/>
                              </a:lnTo>
                              <a:lnTo>
                                <a:pt x="1792" y="45"/>
                              </a:lnTo>
                              <a:lnTo>
                                <a:pt x="1789" y="36"/>
                              </a:lnTo>
                              <a:lnTo>
                                <a:pt x="1786" y="25"/>
                              </a:lnTo>
                              <a:lnTo>
                                <a:pt x="1786" y="20"/>
                              </a:lnTo>
                              <a:lnTo>
                                <a:pt x="1786" y="26"/>
                              </a:lnTo>
                              <a:lnTo>
                                <a:pt x="1786" y="36"/>
                              </a:lnTo>
                              <a:lnTo>
                                <a:pt x="1786" y="50"/>
                              </a:lnTo>
                              <a:lnTo>
                                <a:pt x="1786" y="59"/>
                              </a:lnTo>
                              <a:lnTo>
                                <a:pt x="1787" y="59"/>
                              </a:lnTo>
                              <a:lnTo>
                                <a:pt x="1787" y="63"/>
                              </a:lnTo>
                              <a:lnTo>
                                <a:pt x="1787" y="91"/>
                              </a:lnTo>
                              <a:lnTo>
                                <a:pt x="1787" y="181"/>
                              </a:lnTo>
                              <a:lnTo>
                                <a:pt x="1787" y="251"/>
                              </a:lnTo>
                              <a:lnTo>
                                <a:pt x="1787" y="253"/>
                              </a:lnTo>
                              <a:lnTo>
                                <a:pt x="1786" y="253"/>
                              </a:lnTo>
                              <a:lnTo>
                                <a:pt x="1782" y="253"/>
                              </a:lnTo>
                              <a:lnTo>
                                <a:pt x="1767" y="253"/>
                              </a:lnTo>
                              <a:lnTo>
                                <a:pt x="1757" y="253"/>
                              </a:lnTo>
                              <a:lnTo>
                                <a:pt x="1757" y="249"/>
                              </a:lnTo>
                              <a:lnTo>
                                <a:pt x="1757" y="215"/>
                              </a:lnTo>
                              <a:lnTo>
                                <a:pt x="1757" y="99"/>
                              </a:lnTo>
                              <a:lnTo>
                                <a:pt x="1757" y="10"/>
                              </a:lnTo>
                              <a:lnTo>
                                <a:pt x="1757" y="4"/>
                              </a:lnTo>
                              <a:lnTo>
                                <a:pt x="1764" y="4"/>
                              </a:lnTo>
                              <a:lnTo>
                                <a:pt x="1790" y="4"/>
                              </a:lnTo>
                              <a:lnTo>
                                <a:pt x="1809" y="4"/>
                              </a:lnTo>
                              <a:lnTo>
                                <a:pt x="1810" y="4"/>
                              </a:lnTo>
                              <a:lnTo>
                                <a:pt x="1812" y="9"/>
                              </a:lnTo>
                              <a:lnTo>
                                <a:pt x="1821" y="35"/>
                              </a:lnTo>
                              <a:lnTo>
                                <a:pt x="1855" y="125"/>
                              </a:lnTo>
                              <a:lnTo>
                                <a:pt x="1881" y="194"/>
                              </a:lnTo>
                              <a:lnTo>
                                <a:pt x="1884" y="197"/>
                              </a:lnTo>
                              <a:lnTo>
                                <a:pt x="1884" y="200"/>
                              </a:lnTo>
                              <a:lnTo>
                                <a:pt x="1885" y="205"/>
                              </a:lnTo>
                              <a:lnTo>
                                <a:pt x="1887" y="216"/>
                              </a:lnTo>
                              <a:lnTo>
                                <a:pt x="1888" y="228"/>
                              </a:lnTo>
                              <a:lnTo>
                                <a:pt x="1890" y="229"/>
                              </a:lnTo>
                              <a:lnTo>
                                <a:pt x="1890" y="226"/>
                              </a:lnTo>
                              <a:lnTo>
                                <a:pt x="1890" y="219"/>
                              </a:lnTo>
                              <a:lnTo>
                                <a:pt x="1891" y="207"/>
                              </a:lnTo>
                              <a:lnTo>
                                <a:pt x="1894" y="199"/>
                              </a:lnTo>
                              <a:lnTo>
                                <a:pt x="1895" y="197"/>
                              </a:lnTo>
                              <a:lnTo>
                                <a:pt x="1897" y="194"/>
                              </a:lnTo>
                              <a:lnTo>
                                <a:pt x="1907" y="169"/>
                              </a:lnTo>
                              <a:lnTo>
                                <a:pt x="1943" y="78"/>
                              </a:lnTo>
                              <a:lnTo>
                                <a:pt x="1969" y="9"/>
                              </a:lnTo>
                              <a:lnTo>
                                <a:pt x="1972" y="4"/>
                              </a:lnTo>
                              <a:lnTo>
                                <a:pt x="1979" y="4"/>
                              </a:lnTo>
                              <a:lnTo>
                                <a:pt x="2003" y="4"/>
                              </a:lnTo>
                              <a:lnTo>
                                <a:pt x="2022" y="4"/>
                              </a:lnTo>
                              <a:lnTo>
                                <a:pt x="2024" y="4"/>
                              </a:lnTo>
                              <a:lnTo>
                                <a:pt x="2024" y="10"/>
                              </a:lnTo>
                              <a:lnTo>
                                <a:pt x="2024" y="45"/>
                              </a:lnTo>
                              <a:lnTo>
                                <a:pt x="2024" y="160"/>
                              </a:lnTo>
                              <a:lnTo>
                                <a:pt x="2024" y="249"/>
                              </a:lnTo>
                              <a:lnTo>
                                <a:pt x="2024" y="253"/>
                              </a:lnTo>
                              <a:close/>
                              <a:moveTo>
                                <a:pt x="2345" y="4"/>
                              </a:moveTo>
                              <a:lnTo>
                                <a:pt x="2253" y="150"/>
                              </a:lnTo>
                              <a:lnTo>
                                <a:pt x="2253" y="253"/>
                              </a:lnTo>
                              <a:lnTo>
                                <a:pt x="2217" y="253"/>
                              </a:lnTo>
                              <a:lnTo>
                                <a:pt x="2217" y="151"/>
                              </a:lnTo>
                              <a:lnTo>
                                <a:pt x="2126" y="4"/>
                              </a:lnTo>
                              <a:lnTo>
                                <a:pt x="2166" y="4"/>
                              </a:lnTo>
                              <a:lnTo>
                                <a:pt x="2235" y="122"/>
                              </a:lnTo>
                              <a:lnTo>
                                <a:pt x="2306" y="4"/>
                              </a:lnTo>
                              <a:lnTo>
                                <a:pt x="2345" y="4"/>
                              </a:lnTo>
                              <a:close/>
                              <a:moveTo>
                                <a:pt x="2827" y="253"/>
                              </a:moveTo>
                              <a:lnTo>
                                <a:pt x="2659" y="253"/>
                              </a:lnTo>
                              <a:lnTo>
                                <a:pt x="2659" y="220"/>
                              </a:lnTo>
                              <a:lnTo>
                                <a:pt x="2787" y="32"/>
                              </a:lnTo>
                              <a:lnTo>
                                <a:pt x="2663" y="32"/>
                              </a:lnTo>
                              <a:lnTo>
                                <a:pt x="2663" y="4"/>
                              </a:lnTo>
                              <a:lnTo>
                                <a:pt x="2824" y="4"/>
                              </a:lnTo>
                              <a:lnTo>
                                <a:pt x="2824" y="35"/>
                              </a:lnTo>
                              <a:lnTo>
                                <a:pt x="2695" y="225"/>
                              </a:lnTo>
                              <a:lnTo>
                                <a:pt x="2827" y="225"/>
                              </a:lnTo>
                              <a:lnTo>
                                <a:pt x="2827" y="253"/>
                              </a:lnTo>
                              <a:close/>
                              <a:moveTo>
                                <a:pt x="3147" y="130"/>
                              </a:moveTo>
                              <a:lnTo>
                                <a:pt x="3145" y="140"/>
                              </a:lnTo>
                              <a:lnTo>
                                <a:pt x="3144" y="158"/>
                              </a:lnTo>
                              <a:lnTo>
                                <a:pt x="3134" y="190"/>
                              </a:lnTo>
                              <a:lnTo>
                                <a:pt x="3115" y="216"/>
                              </a:lnTo>
                              <a:lnTo>
                                <a:pt x="3111" y="220"/>
                              </a:lnTo>
                              <a:lnTo>
                                <a:pt x="3103" y="226"/>
                              </a:lnTo>
                              <a:lnTo>
                                <a:pt x="3089" y="235"/>
                              </a:lnTo>
                              <a:lnTo>
                                <a:pt x="3056" y="248"/>
                              </a:lnTo>
                              <a:lnTo>
                                <a:pt x="3016" y="253"/>
                              </a:lnTo>
                              <a:lnTo>
                                <a:pt x="3006" y="253"/>
                              </a:lnTo>
                              <a:lnTo>
                                <a:pt x="3004" y="253"/>
                              </a:lnTo>
                              <a:lnTo>
                                <a:pt x="2995" y="253"/>
                              </a:lnTo>
                              <a:lnTo>
                                <a:pt x="2970" y="253"/>
                              </a:lnTo>
                              <a:lnTo>
                                <a:pt x="2948" y="253"/>
                              </a:lnTo>
                              <a:lnTo>
                                <a:pt x="2948" y="249"/>
                              </a:lnTo>
                              <a:lnTo>
                                <a:pt x="2948" y="215"/>
                              </a:lnTo>
                              <a:lnTo>
                                <a:pt x="2948" y="99"/>
                              </a:lnTo>
                              <a:lnTo>
                                <a:pt x="2948" y="10"/>
                              </a:lnTo>
                              <a:lnTo>
                                <a:pt x="2948" y="4"/>
                              </a:lnTo>
                              <a:lnTo>
                                <a:pt x="2957" y="4"/>
                              </a:lnTo>
                              <a:lnTo>
                                <a:pt x="2983" y="4"/>
                              </a:lnTo>
                              <a:lnTo>
                                <a:pt x="3004" y="4"/>
                              </a:lnTo>
                              <a:lnTo>
                                <a:pt x="3006" y="4"/>
                              </a:lnTo>
                              <a:lnTo>
                                <a:pt x="3027" y="6"/>
                              </a:lnTo>
                              <a:lnTo>
                                <a:pt x="3066" y="13"/>
                              </a:lnTo>
                              <a:lnTo>
                                <a:pt x="3098" y="27"/>
                              </a:lnTo>
                              <a:lnTo>
                                <a:pt x="3121" y="48"/>
                              </a:lnTo>
                              <a:lnTo>
                                <a:pt x="3137" y="75"/>
                              </a:lnTo>
                              <a:lnTo>
                                <a:pt x="3145" y="111"/>
                              </a:lnTo>
                              <a:lnTo>
                                <a:pt x="3147" y="130"/>
                              </a:lnTo>
                              <a:close/>
                              <a:moveTo>
                                <a:pt x="3109" y="128"/>
                              </a:moveTo>
                              <a:lnTo>
                                <a:pt x="3108" y="114"/>
                              </a:lnTo>
                              <a:lnTo>
                                <a:pt x="3102" y="86"/>
                              </a:lnTo>
                              <a:lnTo>
                                <a:pt x="3092" y="65"/>
                              </a:lnTo>
                              <a:lnTo>
                                <a:pt x="3076" y="49"/>
                              </a:lnTo>
                              <a:lnTo>
                                <a:pt x="3055" y="39"/>
                              </a:lnTo>
                              <a:lnTo>
                                <a:pt x="3027" y="33"/>
                              </a:lnTo>
                              <a:lnTo>
                                <a:pt x="3011" y="32"/>
                              </a:lnTo>
                              <a:lnTo>
                                <a:pt x="3010" y="32"/>
                              </a:lnTo>
                              <a:lnTo>
                                <a:pt x="3006" y="32"/>
                              </a:lnTo>
                              <a:lnTo>
                                <a:pt x="2993" y="32"/>
                              </a:lnTo>
                              <a:lnTo>
                                <a:pt x="2983" y="32"/>
                              </a:lnTo>
                              <a:lnTo>
                                <a:pt x="2983" y="36"/>
                              </a:lnTo>
                              <a:lnTo>
                                <a:pt x="2983" y="62"/>
                              </a:lnTo>
                              <a:lnTo>
                                <a:pt x="2983" y="153"/>
                              </a:lnTo>
                              <a:lnTo>
                                <a:pt x="2983" y="222"/>
                              </a:lnTo>
                              <a:lnTo>
                                <a:pt x="2983" y="225"/>
                              </a:lnTo>
                              <a:lnTo>
                                <a:pt x="2987" y="225"/>
                              </a:lnTo>
                              <a:lnTo>
                                <a:pt x="3000" y="225"/>
                              </a:lnTo>
                              <a:lnTo>
                                <a:pt x="3010" y="225"/>
                              </a:lnTo>
                              <a:lnTo>
                                <a:pt x="3011" y="225"/>
                              </a:lnTo>
                              <a:lnTo>
                                <a:pt x="3019" y="225"/>
                              </a:lnTo>
                              <a:lnTo>
                                <a:pt x="3033" y="223"/>
                              </a:lnTo>
                              <a:lnTo>
                                <a:pt x="3057" y="216"/>
                              </a:lnTo>
                              <a:lnTo>
                                <a:pt x="3078" y="203"/>
                              </a:lnTo>
                              <a:lnTo>
                                <a:pt x="3083" y="199"/>
                              </a:lnTo>
                              <a:lnTo>
                                <a:pt x="3086" y="194"/>
                              </a:lnTo>
                              <a:lnTo>
                                <a:pt x="3093" y="186"/>
                              </a:lnTo>
                              <a:lnTo>
                                <a:pt x="3103" y="163"/>
                              </a:lnTo>
                              <a:lnTo>
                                <a:pt x="3108" y="137"/>
                              </a:lnTo>
                              <a:lnTo>
                                <a:pt x="3109" y="128"/>
                              </a:lnTo>
                              <a:close/>
                              <a:moveTo>
                                <a:pt x="3439" y="253"/>
                              </a:moveTo>
                              <a:lnTo>
                                <a:pt x="3438" y="253"/>
                              </a:lnTo>
                              <a:lnTo>
                                <a:pt x="3432" y="253"/>
                              </a:lnTo>
                              <a:lnTo>
                                <a:pt x="3415" y="253"/>
                              </a:lnTo>
                              <a:lnTo>
                                <a:pt x="3402" y="253"/>
                              </a:lnTo>
                              <a:lnTo>
                                <a:pt x="3396" y="242"/>
                              </a:lnTo>
                              <a:lnTo>
                                <a:pt x="3380" y="203"/>
                              </a:lnTo>
                              <a:lnTo>
                                <a:pt x="3368" y="174"/>
                              </a:lnTo>
                              <a:lnTo>
                                <a:pt x="3368" y="171"/>
                              </a:lnTo>
                              <a:lnTo>
                                <a:pt x="3367" y="170"/>
                              </a:lnTo>
                              <a:lnTo>
                                <a:pt x="3364" y="166"/>
                              </a:lnTo>
                              <a:lnTo>
                                <a:pt x="3358" y="157"/>
                              </a:lnTo>
                              <a:lnTo>
                                <a:pt x="3353" y="151"/>
                              </a:lnTo>
                              <a:lnTo>
                                <a:pt x="3353" y="150"/>
                              </a:lnTo>
                              <a:lnTo>
                                <a:pt x="3347" y="147"/>
                              </a:lnTo>
                              <a:lnTo>
                                <a:pt x="3337" y="144"/>
                              </a:lnTo>
                              <a:lnTo>
                                <a:pt x="3327" y="144"/>
                              </a:lnTo>
                              <a:lnTo>
                                <a:pt x="3324" y="143"/>
                              </a:lnTo>
                              <a:lnTo>
                                <a:pt x="3322" y="143"/>
                              </a:lnTo>
                              <a:lnTo>
                                <a:pt x="3319" y="143"/>
                              </a:lnTo>
                              <a:lnTo>
                                <a:pt x="3311" y="143"/>
                              </a:lnTo>
                              <a:lnTo>
                                <a:pt x="3304" y="143"/>
                              </a:lnTo>
                              <a:lnTo>
                                <a:pt x="3304" y="145"/>
                              </a:lnTo>
                              <a:lnTo>
                                <a:pt x="3304" y="161"/>
                              </a:lnTo>
                              <a:lnTo>
                                <a:pt x="3304" y="213"/>
                              </a:lnTo>
                              <a:lnTo>
                                <a:pt x="3304" y="252"/>
                              </a:lnTo>
                              <a:lnTo>
                                <a:pt x="3304" y="253"/>
                              </a:lnTo>
                              <a:lnTo>
                                <a:pt x="3302" y="253"/>
                              </a:lnTo>
                              <a:lnTo>
                                <a:pt x="3298" y="253"/>
                              </a:lnTo>
                              <a:lnTo>
                                <a:pt x="3282" y="253"/>
                              </a:lnTo>
                              <a:lnTo>
                                <a:pt x="3269" y="253"/>
                              </a:lnTo>
                              <a:lnTo>
                                <a:pt x="3269" y="249"/>
                              </a:lnTo>
                              <a:lnTo>
                                <a:pt x="3269" y="215"/>
                              </a:lnTo>
                              <a:lnTo>
                                <a:pt x="3269" y="99"/>
                              </a:lnTo>
                              <a:lnTo>
                                <a:pt x="3269" y="10"/>
                              </a:lnTo>
                              <a:lnTo>
                                <a:pt x="3269" y="4"/>
                              </a:lnTo>
                              <a:lnTo>
                                <a:pt x="3279" y="4"/>
                              </a:lnTo>
                              <a:lnTo>
                                <a:pt x="3311" y="4"/>
                              </a:lnTo>
                              <a:lnTo>
                                <a:pt x="3335" y="4"/>
                              </a:lnTo>
                              <a:lnTo>
                                <a:pt x="3337" y="4"/>
                              </a:lnTo>
                              <a:lnTo>
                                <a:pt x="3350" y="6"/>
                              </a:lnTo>
                              <a:lnTo>
                                <a:pt x="3374" y="9"/>
                              </a:lnTo>
                              <a:lnTo>
                                <a:pt x="3393" y="16"/>
                              </a:lnTo>
                              <a:lnTo>
                                <a:pt x="3406" y="27"/>
                              </a:lnTo>
                              <a:lnTo>
                                <a:pt x="3416" y="40"/>
                              </a:lnTo>
                              <a:lnTo>
                                <a:pt x="3420" y="59"/>
                              </a:lnTo>
                              <a:lnTo>
                                <a:pt x="3422" y="68"/>
                              </a:lnTo>
                              <a:lnTo>
                                <a:pt x="3420" y="76"/>
                              </a:lnTo>
                              <a:lnTo>
                                <a:pt x="3417" y="91"/>
                              </a:lnTo>
                              <a:lnTo>
                                <a:pt x="3412" y="104"/>
                              </a:lnTo>
                              <a:lnTo>
                                <a:pt x="3403" y="114"/>
                              </a:lnTo>
                              <a:lnTo>
                                <a:pt x="3391" y="121"/>
                              </a:lnTo>
                              <a:lnTo>
                                <a:pt x="3376" y="127"/>
                              </a:lnTo>
                              <a:lnTo>
                                <a:pt x="3368" y="128"/>
                              </a:lnTo>
                              <a:lnTo>
                                <a:pt x="3374" y="131"/>
                              </a:lnTo>
                              <a:lnTo>
                                <a:pt x="3380" y="135"/>
                              </a:lnTo>
                              <a:lnTo>
                                <a:pt x="3386" y="141"/>
                              </a:lnTo>
                              <a:lnTo>
                                <a:pt x="3389" y="141"/>
                              </a:lnTo>
                              <a:lnTo>
                                <a:pt x="3390" y="145"/>
                              </a:lnTo>
                              <a:lnTo>
                                <a:pt x="3394" y="153"/>
                              </a:lnTo>
                              <a:lnTo>
                                <a:pt x="3399" y="163"/>
                              </a:lnTo>
                              <a:lnTo>
                                <a:pt x="3400" y="164"/>
                              </a:lnTo>
                              <a:lnTo>
                                <a:pt x="3406" y="179"/>
                              </a:lnTo>
                              <a:lnTo>
                                <a:pt x="3423" y="220"/>
                              </a:lnTo>
                              <a:lnTo>
                                <a:pt x="3438" y="252"/>
                              </a:lnTo>
                              <a:lnTo>
                                <a:pt x="3439" y="253"/>
                              </a:lnTo>
                              <a:close/>
                              <a:moveTo>
                                <a:pt x="3387" y="74"/>
                              </a:moveTo>
                              <a:lnTo>
                                <a:pt x="3386" y="68"/>
                              </a:lnTo>
                              <a:lnTo>
                                <a:pt x="3383" y="56"/>
                              </a:lnTo>
                              <a:lnTo>
                                <a:pt x="3377" y="46"/>
                              </a:lnTo>
                              <a:lnTo>
                                <a:pt x="3367" y="39"/>
                              </a:lnTo>
                              <a:lnTo>
                                <a:pt x="3354" y="35"/>
                              </a:lnTo>
                              <a:lnTo>
                                <a:pt x="3338" y="33"/>
                              </a:lnTo>
                              <a:lnTo>
                                <a:pt x="3330" y="32"/>
                              </a:lnTo>
                              <a:lnTo>
                                <a:pt x="3328" y="32"/>
                              </a:lnTo>
                              <a:lnTo>
                                <a:pt x="3325" y="32"/>
                              </a:lnTo>
                              <a:lnTo>
                                <a:pt x="3312" y="32"/>
                              </a:lnTo>
                              <a:lnTo>
                                <a:pt x="3304" y="32"/>
                              </a:lnTo>
                              <a:lnTo>
                                <a:pt x="3304" y="35"/>
                              </a:lnTo>
                              <a:lnTo>
                                <a:pt x="3304" y="46"/>
                              </a:lnTo>
                              <a:lnTo>
                                <a:pt x="3304" y="85"/>
                              </a:lnTo>
                              <a:lnTo>
                                <a:pt x="3304" y="114"/>
                              </a:lnTo>
                              <a:lnTo>
                                <a:pt x="3304" y="115"/>
                              </a:lnTo>
                              <a:lnTo>
                                <a:pt x="3307" y="115"/>
                              </a:lnTo>
                              <a:lnTo>
                                <a:pt x="3319" y="115"/>
                              </a:lnTo>
                              <a:lnTo>
                                <a:pt x="3330" y="115"/>
                              </a:lnTo>
                              <a:lnTo>
                                <a:pt x="3331" y="115"/>
                              </a:lnTo>
                              <a:lnTo>
                                <a:pt x="3334" y="115"/>
                              </a:lnTo>
                              <a:lnTo>
                                <a:pt x="3343" y="115"/>
                              </a:lnTo>
                              <a:lnTo>
                                <a:pt x="3357" y="112"/>
                              </a:lnTo>
                              <a:lnTo>
                                <a:pt x="3370" y="107"/>
                              </a:lnTo>
                              <a:lnTo>
                                <a:pt x="3373" y="104"/>
                              </a:lnTo>
                              <a:lnTo>
                                <a:pt x="3374" y="102"/>
                              </a:lnTo>
                              <a:lnTo>
                                <a:pt x="3379" y="98"/>
                              </a:lnTo>
                              <a:lnTo>
                                <a:pt x="3384" y="89"/>
                              </a:lnTo>
                              <a:lnTo>
                                <a:pt x="3386" y="78"/>
                              </a:lnTo>
                              <a:lnTo>
                                <a:pt x="3387" y="74"/>
                              </a:lnTo>
                              <a:close/>
                              <a:moveTo>
                                <a:pt x="3766" y="128"/>
                              </a:moveTo>
                              <a:lnTo>
                                <a:pt x="3764" y="138"/>
                              </a:lnTo>
                              <a:lnTo>
                                <a:pt x="3763" y="157"/>
                              </a:lnTo>
                              <a:lnTo>
                                <a:pt x="3754" y="190"/>
                              </a:lnTo>
                              <a:lnTo>
                                <a:pt x="3738" y="217"/>
                              </a:lnTo>
                              <a:lnTo>
                                <a:pt x="3734" y="223"/>
                              </a:lnTo>
                              <a:lnTo>
                                <a:pt x="3728" y="229"/>
                              </a:lnTo>
                              <a:lnTo>
                                <a:pt x="3717" y="239"/>
                              </a:lnTo>
                              <a:lnTo>
                                <a:pt x="3691" y="252"/>
                              </a:lnTo>
                              <a:lnTo>
                                <a:pt x="3659" y="258"/>
                              </a:lnTo>
                              <a:lnTo>
                                <a:pt x="3652" y="258"/>
                              </a:lnTo>
                              <a:lnTo>
                                <a:pt x="3643" y="258"/>
                              </a:lnTo>
                              <a:lnTo>
                                <a:pt x="3626" y="256"/>
                              </a:lnTo>
                              <a:lnTo>
                                <a:pt x="3599" y="246"/>
                              </a:lnTo>
                              <a:lnTo>
                                <a:pt x="3574" y="229"/>
                              </a:lnTo>
                              <a:lnTo>
                                <a:pt x="3570" y="223"/>
                              </a:lnTo>
                              <a:lnTo>
                                <a:pt x="3564" y="217"/>
                              </a:lnTo>
                              <a:lnTo>
                                <a:pt x="3556" y="205"/>
                              </a:lnTo>
                              <a:lnTo>
                                <a:pt x="3544" y="174"/>
                              </a:lnTo>
                              <a:lnTo>
                                <a:pt x="3540" y="138"/>
                              </a:lnTo>
                              <a:lnTo>
                                <a:pt x="3540" y="128"/>
                              </a:lnTo>
                              <a:lnTo>
                                <a:pt x="3540" y="120"/>
                              </a:lnTo>
                              <a:lnTo>
                                <a:pt x="3541" y="101"/>
                              </a:lnTo>
                              <a:lnTo>
                                <a:pt x="3550" y="69"/>
                              </a:lnTo>
                              <a:lnTo>
                                <a:pt x="3564" y="42"/>
                              </a:lnTo>
                              <a:lnTo>
                                <a:pt x="3570" y="35"/>
                              </a:lnTo>
                              <a:lnTo>
                                <a:pt x="3574" y="30"/>
                              </a:lnTo>
                              <a:lnTo>
                                <a:pt x="3586" y="20"/>
                              </a:lnTo>
                              <a:lnTo>
                                <a:pt x="3612" y="7"/>
                              </a:lnTo>
                              <a:lnTo>
                                <a:pt x="3643" y="2"/>
                              </a:lnTo>
                              <a:lnTo>
                                <a:pt x="3652" y="0"/>
                              </a:lnTo>
                              <a:lnTo>
                                <a:pt x="3659" y="2"/>
                              </a:lnTo>
                              <a:lnTo>
                                <a:pt x="3677" y="3"/>
                              </a:lnTo>
                              <a:lnTo>
                                <a:pt x="3704" y="13"/>
                              </a:lnTo>
                              <a:lnTo>
                                <a:pt x="3728" y="30"/>
                              </a:lnTo>
                              <a:lnTo>
                                <a:pt x="3734" y="35"/>
                              </a:lnTo>
                              <a:lnTo>
                                <a:pt x="3738" y="42"/>
                              </a:lnTo>
                              <a:lnTo>
                                <a:pt x="3747" y="55"/>
                              </a:lnTo>
                              <a:lnTo>
                                <a:pt x="3760" y="84"/>
                              </a:lnTo>
                              <a:lnTo>
                                <a:pt x="3764" y="120"/>
                              </a:lnTo>
                              <a:lnTo>
                                <a:pt x="3766" y="128"/>
                              </a:lnTo>
                              <a:close/>
                              <a:moveTo>
                                <a:pt x="3730" y="128"/>
                              </a:moveTo>
                              <a:lnTo>
                                <a:pt x="3728" y="121"/>
                              </a:lnTo>
                              <a:lnTo>
                                <a:pt x="3728" y="107"/>
                              </a:lnTo>
                              <a:lnTo>
                                <a:pt x="3721" y="82"/>
                              </a:lnTo>
                              <a:lnTo>
                                <a:pt x="3711" y="61"/>
                              </a:lnTo>
                              <a:lnTo>
                                <a:pt x="3708" y="55"/>
                              </a:lnTo>
                              <a:lnTo>
                                <a:pt x="3704" y="50"/>
                              </a:lnTo>
                              <a:lnTo>
                                <a:pt x="3695" y="43"/>
                              </a:lnTo>
                              <a:lnTo>
                                <a:pt x="3678" y="33"/>
                              </a:lnTo>
                              <a:lnTo>
                                <a:pt x="3656" y="29"/>
                              </a:lnTo>
                              <a:lnTo>
                                <a:pt x="3652" y="27"/>
                              </a:lnTo>
                              <a:lnTo>
                                <a:pt x="3646" y="29"/>
                              </a:lnTo>
                              <a:lnTo>
                                <a:pt x="3635" y="30"/>
                              </a:lnTo>
                              <a:lnTo>
                                <a:pt x="3616" y="38"/>
                              </a:lnTo>
                              <a:lnTo>
                                <a:pt x="3599" y="50"/>
                              </a:lnTo>
                              <a:lnTo>
                                <a:pt x="3596" y="55"/>
                              </a:lnTo>
                              <a:lnTo>
                                <a:pt x="3592" y="61"/>
                              </a:lnTo>
                              <a:lnTo>
                                <a:pt x="3587" y="71"/>
                              </a:lnTo>
                              <a:lnTo>
                                <a:pt x="3579" y="94"/>
                              </a:lnTo>
                              <a:lnTo>
                                <a:pt x="3576" y="121"/>
                              </a:lnTo>
                              <a:lnTo>
                                <a:pt x="3576" y="128"/>
                              </a:lnTo>
                              <a:lnTo>
                                <a:pt x="3576" y="137"/>
                              </a:lnTo>
                              <a:lnTo>
                                <a:pt x="3576" y="151"/>
                              </a:lnTo>
                              <a:lnTo>
                                <a:pt x="3582" y="177"/>
                              </a:lnTo>
                              <a:lnTo>
                                <a:pt x="3592" y="197"/>
                              </a:lnTo>
                              <a:lnTo>
                                <a:pt x="3596" y="202"/>
                              </a:lnTo>
                              <a:lnTo>
                                <a:pt x="3599" y="207"/>
                              </a:lnTo>
                              <a:lnTo>
                                <a:pt x="3607" y="215"/>
                              </a:lnTo>
                              <a:lnTo>
                                <a:pt x="3625" y="225"/>
                              </a:lnTo>
                              <a:lnTo>
                                <a:pt x="3646" y="229"/>
                              </a:lnTo>
                              <a:lnTo>
                                <a:pt x="3652" y="229"/>
                              </a:lnTo>
                              <a:lnTo>
                                <a:pt x="3656" y="229"/>
                              </a:lnTo>
                              <a:lnTo>
                                <a:pt x="3668" y="228"/>
                              </a:lnTo>
                              <a:lnTo>
                                <a:pt x="3687" y="220"/>
                              </a:lnTo>
                              <a:lnTo>
                                <a:pt x="3704" y="207"/>
                              </a:lnTo>
                              <a:lnTo>
                                <a:pt x="3708" y="202"/>
                              </a:lnTo>
                              <a:lnTo>
                                <a:pt x="3711" y="197"/>
                              </a:lnTo>
                              <a:lnTo>
                                <a:pt x="3717" y="189"/>
                              </a:lnTo>
                              <a:lnTo>
                                <a:pt x="3726" y="164"/>
                              </a:lnTo>
                              <a:lnTo>
                                <a:pt x="3728" y="137"/>
                              </a:lnTo>
                              <a:lnTo>
                                <a:pt x="3730" y="128"/>
                              </a:lnTo>
                              <a:close/>
                              <a:moveTo>
                                <a:pt x="4198" y="4"/>
                              </a:moveTo>
                              <a:lnTo>
                                <a:pt x="4196" y="10"/>
                              </a:lnTo>
                              <a:lnTo>
                                <a:pt x="4186" y="45"/>
                              </a:lnTo>
                              <a:lnTo>
                                <a:pt x="4156" y="160"/>
                              </a:lnTo>
                              <a:lnTo>
                                <a:pt x="4132" y="249"/>
                              </a:lnTo>
                              <a:lnTo>
                                <a:pt x="4132" y="253"/>
                              </a:lnTo>
                              <a:lnTo>
                                <a:pt x="4130" y="253"/>
                              </a:lnTo>
                              <a:lnTo>
                                <a:pt x="4124" y="253"/>
                              </a:lnTo>
                              <a:lnTo>
                                <a:pt x="4103" y="253"/>
                              </a:lnTo>
                              <a:lnTo>
                                <a:pt x="4087" y="253"/>
                              </a:lnTo>
                              <a:lnTo>
                                <a:pt x="4086" y="251"/>
                              </a:lnTo>
                              <a:lnTo>
                                <a:pt x="4078" y="222"/>
                              </a:lnTo>
                              <a:lnTo>
                                <a:pt x="4054" y="128"/>
                              </a:lnTo>
                              <a:lnTo>
                                <a:pt x="4035" y="55"/>
                              </a:lnTo>
                              <a:lnTo>
                                <a:pt x="4035" y="50"/>
                              </a:lnTo>
                              <a:lnTo>
                                <a:pt x="4034" y="46"/>
                              </a:lnTo>
                              <a:lnTo>
                                <a:pt x="4032" y="38"/>
                              </a:lnTo>
                              <a:lnTo>
                                <a:pt x="4031" y="26"/>
                              </a:lnTo>
                              <a:lnTo>
                                <a:pt x="4031" y="22"/>
                              </a:lnTo>
                              <a:lnTo>
                                <a:pt x="4029" y="26"/>
                              </a:lnTo>
                              <a:lnTo>
                                <a:pt x="4029" y="33"/>
                              </a:lnTo>
                              <a:lnTo>
                                <a:pt x="4028" y="43"/>
                              </a:lnTo>
                              <a:lnTo>
                                <a:pt x="4028" y="50"/>
                              </a:lnTo>
                              <a:lnTo>
                                <a:pt x="4026" y="55"/>
                              </a:lnTo>
                              <a:lnTo>
                                <a:pt x="4019" y="84"/>
                              </a:lnTo>
                              <a:lnTo>
                                <a:pt x="3995" y="177"/>
                              </a:lnTo>
                              <a:lnTo>
                                <a:pt x="3976" y="251"/>
                              </a:lnTo>
                              <a:lnTo>
                                <a:pt x="3976" y="253"/>
                              </a:lnTo>
                              <a:lnTo>
                                <a:pt x="3975" y="253"/>
                              </a:lnTo>
                              <a:lnTo>
                                <a:pt x="3969" y="253"/>
                              </a:lnTo>
                              <a:lnTo>
                                <a:pt x="3947" y="253"/>
                              </a:lnTo>
                              <a:lnTo>
                                <a:pt x="3931" y="253"/>
                              </a:lnTo>
                              <a:lnTo>
                                <a:pt x="3930" y="249"/>
                              </a:lnTo>
                              <a:lnTo>
                                <a:pt x="3920" y="215"/>
                              </a:lnTo>
                              <a:lnTo>
                                <a:pt x="3890" y="99"/>
                              </a:lnTo>
                              <a:lnTo>
                                <a:pt x="3865" y="10"/>
                              </a:lnTo>
                              <a:lnTo>
                                <a:pt x="3865" y="4"/>
                              </a:lnTo>
                              <a:lnTo>
                                <a:pt x="3870" y="4"/>
                              </a:lnTo>
                              <a:lnTo>
                                <a:pt x="3887" y="4"/>
                              </a:lnTo>
                              <a:lnTo>
                                <a:pt x="3900" y="4"/>
                              </a:lnTo>
                              <a:lnTo>
                                <a:pt x="3901" y="4"/>
                              </a:lnTo>
                              <a:lnTo>
                                <a:pt x="3901" y="9"/>
                              </a:lnTo>
                              <a:lnTo>
                                <a:pt x="3908" y="36"/>
                              </a:lnTo>
                              <a:lnTo>
                                <a:pt x="3931" y="130"/>
                              </a:lnTo>
                              <a:lnTo>
                                <a:pt x="3949" y="200"/>
                              </a:lnTo>
                              <a:lnTo>
                                <a:pt x="3950" y="203"/>
                              </a:lnTo>
                              <a:lnTo>
                                <a:pt x="3950" y="205"/>
                              </a:lnTo>
                              <a:lnTo>
                                <a:pt x="3950" y="209"/>
                              </a:lnTo>
                              <a:lnTo>
                                <a:pt x="3952" y="217"/>
                              </a:lnTo>
                              <a:lnTo>
                                <a:pt x="3953" y="232"/>
                              </a:lnTo>
                              <a:lnTo>
                                <a:pt x="3954" y="235"/>
                              </a:lnTo>
                              <a:lnTo>
                                <a:pt x="3954" y="232"/>
                              </a:lnTo>
                              <a:lnTo>
                                <a:pt x="3954" y="226"/>
                              </a:lnTo>
                              <a:lnTo>
                                <a:pt x="3956" y="215"/>
                              </a:lnTo>
                              <a:lnTo>
                                <a:pt x="3957" y="207"/>
                              </a:lnTo>
                              <a:lnTo>
                                <a:pt x="3959" y="205"/>
                              </a:lnTo>
                              <a:lnTo>
                                <a:pt x="3959" y="202"/>
                              </a:lnTo>
                              <a:lnTo>
                                <a:pt x="3966" y="174"/>
                              </a:lnTo>
                              <a:lnTo>
                                <a:pt x="3989" y="81"/>
                              </a:lnTo>
                              <a:lnTo>
                                <a:pt x="4008" y="9"/>
                              </a:lnTo>
                              <a:lnTo>
                                <a:pt x="4009" y="4"/>
                              </a:lnTo>
                              <a:lnTo>
                                <a:pt x="4016" y="4"/>
                              </a:lnTo>
                              <a:lnTo>
                                <a:pt x="4037" y="4"/>
                              </a:lnTo>
                              <a:lnTo>
                                <a:pt x="4054" y="4"/>
                              </a:lnTo>
                              <a:lnTo>
                                <a:pt x="4055" y="4"/>
                              </a:lnTo>
                              <a:lnTo>
                                <a:pt x="4055" y="9"/>
                              </a:lnTo>
                              <a:lnTo>
                                <a:pt x="4062" y="36"/>
                              </a:lnTo>
                              <a:lnTo>
                                <a:pt x="4086" y="130"/>
                              </a:lnTo>
                              <a:lnTo>
                                <a:pt x="4104" y="202"/>
                              </a:lnTo>
                              <a:lnTo>
                                <a:pt x="4106" y="205"/>
                              </a:lnTo>
                              <a:lnTo>
                                <a:pt x="4106" y="207"/>
                              </a:lnTo>
                              <a:lnTo>
                                <a:pt x="4106" y="210"/>
                              </a:lnTo>
                              <a:lnTo>
                                <a:pt x="4107" y="220"/>
                              </a:lnTo>
                              <a:lnTo>
                                <a:pt x="4109" y="232"/>
                              </a:lnTo>
                              <a:lnTo>
                                <a:pt x="4110" y="235"/>
                              </a:lnTo>
                              <a:lnTo>
                                <a:pt x="4110" y="232"/>
                              </a:lnTo>
                              <a:lnTo>
                                <a:pt x="4110" y="225"/>
                              </a:lnTo>
                              <a:lnTo>
                                <a:pt x="4111" y="215"/>
                              </a:lnTo>
                              <a:lnTo>
                                <a:pt x="4113" y="207"/>
                              </a:lnTo>
                              <a:lnTo>
                                <a:pt x="4114" y="206"/>
                              </a:lnTo>
                              <a:lnTo>
                                <a:pt x="4114" y="203"/>
                              </a:lnTo>
                              <a:lnTo>
                                <a:pt x="4122" y="176"/>
                              </a:lnTo>
                              <a:lnTo>
                                <a:pt x="4145" y="81"/>
                              </a:lnTo>
                              <a:lnTo>
                                <a:pt x="4163" y="9"/>
                              </a:lnTo>
                              <a:lnTo>
                                <a:pt x="4165" y="4"/>
                              </a:lnTo>
                              <a:lnTo>
                                <a:pt x="4169" y="4"/>
                              </a:lnTo>
                              <a:lnTo>
                                <a:pt x="4185" y="4"/>
                              </a:lnTo>
                              <a:lnTo>
                                <a:pt x="4196" y="4"/>
                              </a:lnTo>
                              <a:lnTo>
                                <a:pt x="4198" y="4"/>
                              </a:lnTo>
                              <a:close/>
                              <a:moveTo>
                                <a:pt x="4343" y="253"/>
                              </a:moveTo>
                              <a:lnTo>
                                <a:pt x="4309" y="253"/>
                              </a:lnTo>
                              <a:lnTo>
                                <a:pt x="4309" y="4"/>
                              </a:lnTo>
                              <a:lnTo>
                                <a:pt x="4343" y="4"/>
                              </a:lnTo>
                              <a:lnTo>
                                <a:pt x="4343" y="253"/>
                              </a:lnTo>
                              <a:close/>
                              <a:moveTo>
                                <a:pt x="4620" y="253"/>
                              </a:moveTo>
                              <a:lnTo>
                                <a:pt x="4481" y="253"/>
                              </a:lnTo>
                              <a:lnTo>
                                <a:pt x="4481" y="4"/>
                              </a:lnTo>
                              <a:lnTo>
                                <a:pt x="4617" y="4"/>
                              </a:lnTo>
                              <a:lnTo>
                                <a:pt x="4617" y="32"/>
                              </a:lnTo>
                              <a:lnTo>
                                <a:pt x="4517" y="32"/>
                              </a:lnTo>
                              <a:lnTo>
                                <a:pt x="4517" y="110"/>
                              </a:lnTo>
                              <a:lnTo>
                                <a:pt x="4611" y="110"/>
                              </a:lnTo>
                              <a:lnTo>
                                <a:pt x="4611" y="138"/>
                              </a:lnTo>
                              <a:lnTo>
                                <a:pt x="4517" y="138"/>
                              </a:lnTo>
                              <a:lnTo>
                                <a:pt x="4517" y="225"/>
                              </a:lnTo>
                              <a:lnTo>
                                <a:pt x="4620" y="225"/>
                              </a:lnTo>
                              <a:lnTo>
                                <a:pt x="462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>
                          <a:off x="2581" y="733"/>
                          <a:ext cx="723" cy="144"/>
                        </a:xfrm>
                        <a:custGeom>
                          <a:avLst/>
                          <a:gdLst>
                            <a:gd name="T0" fmla="*/ 127 w 1299"/>
                            <a:gd name="T1" fmla="*/ 234 h 259"/>
                            <a:gd name="T2" fmla="*/ 69 w 1299"/>
                            <a:gd name="T3" fmla="*/ 257 h 259"/>
                            <a:gd name="T4" fmla="*/ 4 w 1299"/>
                            <a:gd name="T5" fmla="*/ 248 h 259"/>
                            <a:gd name="T6" fmla="*/ 3 w 1299"/>
                            <a:gd name="T7" fmla="*/ 212 h 259"/>
                            <a:gd name="T8" fmla="*/ 60 w 1299"/>
                            <a:gd name="T9" fmla="*/ 228 h 259"/>
                            <a:gd name="T10" fmla="*/ 96 w 1299"/>
                            <a:gd name="T11" fmla="*/ 218 h 259"/>
                            <a:gd name="T12" fmla="*/ 109 w 1299"/>
                            <a:gd name="T13" fmla="*/ 192 h 259"/>
                            <a:gd name="T14" fmla="*/ 85 w 1299"/>
                            <a:gd name="T15" fmla="*/ 156 h 259"/>
                            <a:gd name="T16" fmla="*/ 24 w 1299"/>
                            <a:gd name="T17" fmla="*/ 117 h 259"/>
                            <a:gd name="T18" fmla="*/ 1 w 1299"/>
                            <a:gd name="T19" fmla="*/ 54 h 259"/>
                            <a:gd name="T20" fmla="*/ 35 w 1299"/>
                            <a:gd name="T21" fmla="*/ 13 h 259"/>
                            <a:gd name="T22" fmla="*/ 96 w 1299"/>
                            <a:gd name="T23" fmla="*/ 5 h 259"/>
                            <a:gd name="T24" fmla="*/ 134 w 1299"/>
                            <a:gd name="T25" fmla="*/ 32 h 259"/>
                            <a:gd name="T26" fmla="*/ 105 w 1299"/>
                            <a:gd name="T27" fmla="*/ 33 h 259"/>
                            <a:gd name="T28" fmla="*/ 60 w 1299"/>
                            <a:gd name="T29" fmla="*/ 35 h 259"/>
                            <a:gd name="T30" fmla="*/ 37 w 1299"/>
                            <a:gd name="T31" fmla="*/ 52 h 259"/>
                            <a:gd name="T32" fmla="*/ 39 w 1299"/>
                            <a:gd name="T33" fmla="*/ 78 h 259"/>
                            <a:gd name="T34" fmla="*/ 63 w 1299"/>
                            <a:gd name="T35" fmla="*/ 100 h 259"/>
                            <a:gd name="T36" fmla="*/ 114 w 1299"/>
                            <a:gd name="T37" fmla="*/ 130 h 259"/>
                            <a:gd name="T38" fmla="*/ 145 w 1299"/>
                            <a:gd name="T39" fmla="*/ 173 h 259"/>
                            <a:gd name="T40" fmla="*/ 423 w 1299"/>
                            <a:gd name="T41" fmla="*/ 85 h 259"/>
                            <a:gd name="T42" fmla="*/ 397 w 1299"/>
                            <a:gd name="T43" fmla="*/ 137 h 259"/>
                            <a:gd name="T44" fmla="*/ 333 w 1299"/>
                            <a:gd name="T45" fmla="*/ 153 h 259"/>
                            <a:gd name="T46" fmla="*/ 308 w 1299"/>
                            <a:gd name="T47" fmla="*/ 156 h 259"/>
                            <a:gd name="T48" fmla="*/ 307 w 1299"/>
                            <a:gd name="T49" fmla="*/ 254 h 259"/>
                            <a:gd name="T50" fmla="*/ 274 w 1299"/>
                            <a:gd name="T51" fmla="*/ 249 h 259"/>
                            <a:gd name="T52" fmla="*/ 282 w 1299"/>
                            <a:gd name="T53" fmla="*/ 6 h 259"/>
                            <a:gd name="T54" fmla="*/ 373 w 1299"/>
                            <a:gd name="T55" fmla="*/ 12 h 259"/>
                            <a:gd name="T56" fmla="*/ 425 w 1299"/>
                            <a:gd name="T57" fmla="*/ 79 h 259"/>
                            <a:gd name="T58" fmla="*/ 386 w 1299"/>
                            <a:gd name="T59" fmla="*/ 62 h 259"/>
                            <a:gd name="T60" fmla="*/ 354 w 1299"/>
                            <a:gd name="T61" fmla="*/ 35 h 259"/>
                            <a:gd name="T62" fmla="*/ 318 w 1299"/>
                            <a:gd name="T63" fmla="*/ 32 h 259"/>
                            <a:gd name="T64" fmla="*/ 308 w 1299"/>
                            <a:gd name="T65" fmla="*/ 91 h 259"/>
                            <a:gd name="T66" fmla="*/ 330 w 1299"/>
                            <a:gd name="T67" fmla="*/ 126 h 259"/>
                            <a:gd name="T68" fmla="*/ 379 w 1299"/>
                            <a:gd name="T69" fmla="*/ 110 h 259"/>
                            <a:gd name="T70" fmla="*/ 389 w 1299"/>
                            <a:gd name="T71" fmla="*/ 78 h 259"/>
                            <a:gd name="T72" fmla="*/ 526 w 1299"/>
                            <a:gd name="T73" fmla="*/ 33 h 259"/>
                            <a:gd name="T74" fmla="*/ 690 w 1299"/>
                            <a:gd name="T75" fmla="*/ 226 h 259"/>
                            <a:gd name="T76" fmla="*/ 1021 w 1299"/>
                            <a:gd name="T77" fmla="*/ 159 h 259"/>
                            <a:gd name="T78" fmla="*/ 976 w 1299"/>
                            <a:gd name="T79" fmla="*/ 241 h 259"/>
                            <a:gd name="T80" fmla="*/ 886 w 1299"/>
                            <a:gd name="T81" fmla="*/ 258 h 259"/>
                            <a:gd name="T82" fmla="*/ 815 w 1299"/>
                            <a:gd name="T83" fmla="*/ 206 h 259"/>
                            <a:gd name="T84" fmla="*/ 799 w 1299"/>
                            <a:gd name="T85" fmla="*/ 103 h 259"/>
                            <a:gd name="T86" fmla="*/ 845 w 1299"/>
                            <a:gd name="T87" fmla="*/ 20 h 259"/>
                            <a:gd name="T88" fmla="*/ 936 w 1299"/>
                            <a:gd name="T89" fmla="*/ 3 h 259"/>
                            <a:gd name="T90" fmla="*/ 1006 w 1299"/>
                            <a:gd name="T91" fmla="*/ 55 h 259"/>
                            <a:gd name="T92" fmla="*/ 1024 w 1299"/>
                            <a:gd name="T93" fmla="*/ 130 h 259"/>
                            <a:gd name="T94" fmla="*/ 970 w 1299"/>
                            <a:gd name="T95" fmla="*/ 62 h 259"/>
                            <a:gd name="T96" fmla="*/ 916 w 1299"/>
                            <a:gd name="T97" fmla="*/ 29 h 259"/>
                            <a:gd name="T98" fmla="*/ 858 w 1299"/>
                            <a:gd name="T99" fmla="*/ 52 h 259"/>
                            <a:gd name="T100" fmla="*/ 835 w 1299"/>
                            <a:gd name="T101" fmla="*/ 123 h 259"/>
                            <a:gd name="T102" fmla="*/ 851 w 1299"/>
                            <a:gd name="T103" fmla="*/ 199 h 259"/>
                            <a:gd name="T104" fmla="*/ 906 w 1299"/>
                            <a:gd name="T105" fmla="*/ 231 h 259"/>
                            <a:gd name="T106" fmla="*/ 963 w 1299"/>
                            <a:gd name="T107" fmla="*/ 208 h 259"/>
                            <a:gd name="T108" fmla="*/ 986 w 1299"/>
                            <a:gd name="T109" fmla="*/ 138 h 259"/>
                            <a:gd name="T110" fmla="*/ 1132 w 1299"/>
                            <a:gd name="T111" fmla="*/ 254 h 259"/>
                            <a:gd name="T112" fmla="*/ 1297 w 1299"/>
                            <a:gd name="T113" fmla="*/ 6 h 259"/>
                            <a:gd name="T114" fmla="*/ 1299 w 1299"/>
                            <a:gd name="T115" fmla="*/ 254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99" h="259">
                              <a:moveTo>
                                <a:pt x="147" y="183"/>
                              </a:moveTo>
                              <a:lnTo>
                                <a:pt x="145" y="189"/>
                              </a:lnTo>
                              <a:lnTo>
                                <a:pt x="144" y="199"/>
                              </a:lnTo>
                              <a:lnTo>
                                <a:pt x="138" y="218"/>
                              </a:lnTo>
                              <a:lnTo>
                                <a:pt x="127" y="234"/>
                              </a:lnTo>
                              <a:lnTo>
                                <a:pt x="124" y="236"/>
                              </a:lnTo>
                              <a:lnTo>
                                <a:pt x="119" y="241"/>
                              </a:lnTo>
                              <a:lnTo>
                                <a:pt x="111" y="245"/>
                              </a:lnTo>
                              <a:lnTo>
                                <a:pt x="91" y="254"/>
                              </a:lnTo>
                              <a:lnTo>
                                <a:pt x="69" y="257"/>
                              </a:lnTo>
                              <a:lnTo>
                                <a:pt x="63" y="257"/>
                              </a:lnTo>
                              <a:lnTo>
                                <a:pt x="58" y="257"/>
                              </a:lnTo>
                              <a:lnTo>
                                <a:pt x="46" y="257"/>
                              </a:lnTo>
                              <a:lnTo>
                                <a:pt x="24" y="254"/>
                              </a:lnTo>
                              <a:lnTo>
                                <a:pt x="4" y="248"/>
                              </a:lnTo>
                              <a:lnTo>
                                <a:pt x="0" y="245"/>
                              </a:lnTo>
                              <a:lnTo>
                                <a:pt x="0" y="241"/>
                              </a:lnTo>
                              <a:lnTo>
                                <a:pt x="1" y="225"/>
                              </a:lnTo>
                              <a:lnTo>
                                <a:pt x="1" y="213"/>
                              </a:lnTo>
                              <a:lnTo>
                                <a:pt x="3" y="212"/>
                              </a:lnTo>
                              <a:lnTo>
                                <a:pt x="7" y="215"/>
                              </a:lnTo>
                              <a:lnTo>
                                <a:pt x="17" y="219"/>
                              </a:lnTo>
                              <a:lnTo>
                                <a:pt x="37" y="225"/>
                              </a:lnTo>
                              <a:lnTo>
                                <a:pt x="55" y="228"/>
                              </a:lnTo>
                              <a:lnTo>
                                <a:pt x="60" y="228"/>
                              </a:lnTo>
                              <a:lnTo>
                                <a:pt x="63" y="228"/>
                              </a:lnTo>
                              <a:lnTo>
                                <a:pt x="71" y="228"/>
                              </a:lnTo>
                              <a:lnTo>
                                <a:pt x="83" y="225"/>
                              </a:lnTo>
                              <a:lnTo>
                                <a:pt x="94" y="219"/>
                              </a:lnTo>
                              <a:lnTo>
                                <a:pt x="96" y="218"/>
                              </a:lnTo>
                              <a:lnTo>
                                <a:pt x="98" y="216"/>
                              </a:lnTo>
                              <a:lnTo>
                                <a:pt x="101" y="213"/>
                              </a:lnTo>
                              <a:lnTo>
                                <a:pt x="107" y="205"/>
                              </a:lnTo>
                              <a:lnTo>
                                <a:pt x="108" y="195"/>
                              </a:lnTo>
                              <a:lnTo>
                                <a:pt x="109" y="192"/>
                              </a:lnTo>
                              <a:lnTo>
                                <a:pt x="108" y="183"/>
                              </a:lnTo>
                              <a:lnTo>
                                <a:pt x="105" y="177"/>
                              </a:lnTo>
                              <a:lnTo>
                                <a:pt x="99" y="166"/>
                              </a:lnTo>
                              <a:lnTo>
                                <a:pt x="92" y="159"/>
                              </a:lnTo>
                              <a:lnTo>
                                <a:pt x="85" y="156"/>
                              </a:lnTo>
                              <a:lnTo>
                                <a:pt x="71" y="146"/>
                              </a:lnTo>
                              <a:lnTo>
                                <a:pt x="49" y="134"/>
                              </a:lnTo>
                              <a:lnTo>
                                <a:pt x="43" y="130"/>
                              </a:lnTo>
                              <a:lnTo>
                                <a:pt x="36" y="126"/>
                              </a:lnTo>
                              <a:lnTo>
                                <a:pt x="24" y="117"/>
                              </a:lnTo>
                              <a:lnTo>
                                <a:pt x="9" y="97"/>
                              </a:lnTo>
                              <a:lnTo>
                                <a:pt x="1" y="74"/>
                              </a:lnTo>
                              <a:lnTo>
                                <a:pt x="1" y="67"/>
                              </a:lnTo>
                              <a:lnTo>
                                <a:pt x="1" y="62"/>
                              </a:lnTo>
                              <a:lnTo>
                                <a:pt x="1" y="54"/>
                              </a:lnTo>
                              <a:lnTo>
                                <a:pt x="9" y="38"/>
                              </a:lnTo>
                              <a:lnTo>
                                <a:pt x="19" y="25"/>
                              </a:lnTo>
                              <a:lnTo>
                                <a:pt x="23" y="20"/>
                              </a:lnTo>
                              <a:lnTo>
                                <a:pt x="26" y="19"/>
                              </a:lnTo>
                              <a:lnTo>
                                <a:pt x="35" y="13"/>
                              </a:lnTo>
                              <a:lnTo>
                                <a:pt x="53" y="7"/>
                              </a:lnTo>
                              <a:lnTo>
                                <a:pt x="76" y="5"/>
                              </a:lnTo>
                              <a:lnTo>
                                <a:pt x="83" y="3"/>
                              </a:lnTo>
                              <a:lnTo>
                                <a:pt x="88" y="5"/>
                              </a:lnTo>
                              <a:lnTo>
                                <a:pt x="96" y="5"/>
                              </a:lnTo>
                              <a:lnTo>
                                <a:pt x="114" y="7"/>
                              </a:lnTo>
                              <a:lnTo>
                                <a:pt x="131" y="12"/>
                              </a:lnTo>
                              <a:lnTo>
                                <a:pt x="137" y="12"/>
                              </a:lnTo>
                              <a:lnTo>
                                <a:pt x="135" y="18"/>
                              </a:lnTo>
                              <a:lnTo>
                                <a:pt x="134" y="32"/>
                              </a:lnTo>
                              <a:lnTo>
                                <a:pt x="132" y="42"/>
                              </a:lnTo>
                              <a:lnTo>
                                <a:pt x="128" y="41"/>
                              </a:lnTo>
                              <a:lnTo>
                                <a:pt x="121" y="38"/>
                              </a:lnTo>
                              <a:lnTo>
                                <a:pt x="105" y="33"/>
                              </a:lnTo>
                              <a:lnTo>
                                <a:pt x="88" y="32"/>
                              </a:lnTo>
                              <a:lnTo>
                                <a:pt x="83" y="31"/>
                              </a:lnTo>
                              <a:lnTo>
                                <a:pt x="79" y="32"/>
                              </a:lnTo>
                              <a:lnTo>
                                <a:pt x="72" y="32"/>
                              </a:lnTo>
                              <a:lnTo>
                                <a:pt x="60" y="35"/>
                              </a:lnTo>
                              <a:lnTo>
                                <a:pt x="50" y="39"/>
                              </a:lnTo>
                              <a:lnTo>
                                <a:pt x="49" y="39"/>
                              </a:lnTo>
                              <a:lnTo>
                                <a:pt x="46" y="42"/>
                              </a:lnTo>
                              <a:lnTo>
                                <a:pt x="43" y="45"/>
                              </a:lnTo>
                              <a:lnTo>
                                <a:pt x="37" y="52"/>
                              </a:lnTo>
                              <a:lnTo>
                                <a:pt x="36" y="61"/>
                              </a:lnTo>
                              <a:lnTo>
                                <a:pt x="36" y="62"/>
                              </a:lnTo>
                              <a:lnTo>
                                <a:pt x="36" y="65"/>
                              </a:lnTo>
                              <a:lnTo>
                                <a:pt x="36" y="69"/>
                              </a:lnTo>
                              <a:lnTo>
                                <a:pt x="39" y="78"/>
                              </a:lnTo>
                              <a:lnTo>
                                <a:pt x="45" y="85"/>
                              </a:lnTo>
                              <a:lnTo>
                                <a:pt x="47" y="87"/>
                              </a:lnTo>
                              <a:lnTo>
                                <a:pt x="49" y="90"/>
                              </a:lnTo>
                              <a:lnTo>
                                <a:pt x="52" y="92"/>
                              </a:lnTo>
                              <a:lnTo>
                                <a:pt x="63" y="100"/>
                              </a:lnTo>
                              <a:lnTo>
                                <a:pt x="78" y="107"/>
                              </a:lnTo>
                              <a:lnTo>
                                <a:pt x="82" y="108"/>
                              </a:lnTo>
                              <a:lnTo>
                                <a:pt x="86" y="113"/>
                              </a:lnTo>
                              <a:lnTo>
                                <a:pt x="96" y="118"/>
                              </a:lnTo>
                              <a:lnTo>
                                <a:pt x="114" y="130"/>
                              </a:lnTo>
                              <a:lnTo>
                                <a:pt x="127" y="141"/>
                              </a:lnTo>
                              <a:lnTo>
                                <a:pt x="130" y="143"/>
                              </a:lnTo>
                              <a:lnTo>
                                <a:pt x="137" y="153"/>
                              </a:lnTo>
                              <a:lnTo>
                                <a:pt x="140" y="159"/>
                              </a:lnTo>
                              <a:lnTo>
                                <a:pt x="145" y="173"/>
                              </a:lnTo>
                              <a:lnTo>
                                <a:pt x="147" y="183"/>
                              </a:lnTo>
                              <a:close/>
                              <a:moveTo>
                                <a:pt x="425" y="79"/>
                              </a:moveTo>
                              <a:lnTo>
                                <a:pt x="423" y="85"/>
                              </a:lnTo>
                              <a:lnTo>
                                <a:pt x="423" y="97"/>
                              </a:lnTo>
                              <a:lnTo>
                                <a:pt x="416" y="115"/>
                              </a:lnTo>
                              <a:lnTo>
                                <a:pt x="405" y="130"/>
                              </a:lnTo>
                              <a:lnTo>
                                <a:pt x="402" y="133"/>
                              </a:lnTo>
                              <a:lnTo>
                                <a:pt x="397" y="137"/>
                              </a:lnTo>
                              <a:lnTo>
                                <a:pt x="387" y="141"/>
                              </a:lnTo>
                              <a:lnTo>
                                <a:pt x="366" y="150"/>
                              </a:lnTo>
                              <a:lnTo>
                                <a:pt x="340" y="153"/>
                              </a:lnTo>
                              <a:lnTo>
                                <a:pt x="334" y="153"/>
                              </a:lnTo>
                              <a:lnTo>
                                <a:pt x="333" y="153"/>
                              </a:lnTo>
                              <a:lnTo>
                                <a:pt x="330" y="153"/>
                              </a:lnTo>
                              <a:lnTo>
                                <a:pt x="317" y="153"/>
                              </a:lnTo>
                              <a:lnTo>
                                <a:pt x="308" y="153"/>
                              </a:lnTo>
                              <a:lnTo>
                                <a:pt x="308" y="156"/>
                              </a:lnTo>
                              <a:lnTo>
                                <a:pt x="308" y="169"/>
                              </a:lnTo>
                              <a:lnTo>
                                <a:pt x="308" y="216"/>
                              </a:lnTo>
                              <a:lnTo>
                                <a:pt x="308" y="252"/>
                              </a:lnTo>
                              <a:lnTo>
                                <a:pt x="308" y="254"/>
                              </a:lnTo>
                              <a:lnTo>
                                <a:pt x="307" y="254"/>
                              </a:lnTo>
                              <a:lnTo>
                                <a:pt x="302" y="254"/>
                              </a:lnTo>
                              <a:lnTo>
                                <a:pt x="287" y="254"/>
                              </a:lnTo>
                              <a:lnTo>
                                <a:pt x="274" y="254"/>
                              </a:lnTo>
                              <a:lnTo>
                                <a:pt x="274" y="249"/>
                              </a:lnTo>
                              <a:lnTo>
                                <a:pt x="274" y="216"/>
                              </a:lnTo>
                              <a:lnTo>
                                <a:pt x="274" y="100"/>
                              </a:lnTo>
                              <a:lnTo>
                                <a:pt x="274" y="12"/>
                              </a:lnTo>
                              <a:lnTo>
                                <a:pt x="274" y="6"/>
                              </a:lnTo>
                              <a:lnTo>
                                <a:pt x="282" y="6"/>
                              </a:lnTo>
                              <a:lnTo>
                                <a:pt x="311" y="6"/>
                              </a:lnTo>
                              <a:lnTo>
                                <a:pt x="334" y="6"/>
                              </a:lnTo>
                              <a:lnTo>
                                <a:pt x="335" y="6"/>
                              </a:lnTo>
                              <a:lnTo>
                                <a:pt x="348" y="7"/>
                              </a:lnTo>
                              <a:lnTo>
                                <a:pt x="373" y="12"/>
                              </a:lnTo>
                              <a:lnTo>
                                <a:pt x="393" y="19"/>
                              </a:lnTo>
                              <a:lnTo>
                                <a:pt x="409" y="32"/>
                              </a:lnTo>
                              <a:lnTo>
                                <a:pt x="419" y="48"/>
                              </a:lnTo>
                              <a:lnTo>
                                <a:pt x="423" y="68"/>
                              </a:lnTo>
                              <a:lnTo>
                                <a:pt x="425" y="79"/>
                              </a:lnTo>
                              <a:close/>
                              <a:moveTo>
                                <a:pt x="389" y="78"/>
                              </a:moveTo>
                              <a:lnTo>
                                <a:pt x="387" y="68"/>
                              </a:lnTo>
                              <a:lnTo>
                                <a:pt x="386" y="62"/>
                              </a:lnTo>
                              <a:lnTo>
                                <a:pt x="380" y="52"/>
                              </a:lnTo>
                              <a:lnTo>
                                <a:pt x="374" y="45"/>
                              </a:lnTo>
                              <a:lnTo>
                                <a:pt x="371" y="43"/>
                              </a:lnTo>
                              <a:lnTo>
                                <a:pt x="366" y="41"/>
                              </a:lnTo>
                              <a:lnTo>
                                <a:pt x="354" y="35"/>
                              </a:lnTo>
                              <a:lnTo>
                                <a:pt x="338" y="33"/>
                              </a:lnTo>
                              <a:lnTo>
                                <a:pt x="335" y="32"/>
                              </a:lnTo>
                              <a:lnTo>
                                <a:pt x="334" y="32"/>
                              </a:lnTo>
                              <a:lnTo>
                                <a:pt x="331" y="32"/>
                              </a:lnTo>
                              <a:lnTo>
                                <a:pt x="318" y="32"/>
                              </a:lnTo>
                              <a:lnTo>
                                <a:pt x="308" y="32"/>
                              </a:lnTo>
                              <a:lnTo>
                                <a:pt x="308" y="35"/>
                              </a:lnTo>
                              <a:lnTo>
                                <a:pt x="308" y="48"/>
                              </a:lnTo>
                              <a:lnTo>
                                <a:pt x="308" y="91"/>
                              </a:lnTo>
                              <a:lnTo>
                                <a:pt x="308" y="124"/>
                              </a:lnTo>
                              <a:lnTo>
                                <a:pt x="308" y="126"/>
                              </a:lnTo>
                              <a:lnTo>
                                <a:pt x="311" y="126"/>
                              </a:lnTo>
                              <a:lnTo>
                                <a:pt x="321" y="126"/>
                              </a:lnTo>
                              <a:lnTo>
                                <a:pt x="330" y="126"/>
                              </a:lnTo>
                              <a:lnTo>
                                <a:pt x="331" y="126"/>
                              </a:lnTo>
                              <a:lnTo>
                                <a:pt x="340" y="126"/>
                              </a:lnTo>
                              <a:lnTo>
                                <a:pt x="356" y="123"/>
                              </a:lnTo>
                              <a:lnTo>
                                <a:pt x="369" y="118"/>
                              </a:lnTo>
                              <a:lnTo>
                                <a:pt x="379" y="110"/>
                              </a:lnTo>
                              <a:lnTo>
                                <a:pt x="384" y="100"/>
                              </a:lnTo>
                              <a:lnTo>
                                <a:pt x="387" y="87"/>
                              </a:lnTo>
                              <a:lnTo>
                                <a:pt x="389" y="78"/>
                              </a:lnTo>
                              <a:close/>
                              <a:moveTo>
                                <a:pt x="690" y="254"/>
                              </a:moveTo>
                              <a:lnTo>
                                <a:pt x="521" y="254"/>
                              </a:lnTo>
                              <a:lnTo>
                                <a:pt x="521" y="222"/>
                              </a:lnTo>
                              <a:lnTo>
                                <a:pt x="649" y="33"/>
                              </a:lnTo>
                              <a:lnTo>
                                <a:pt x="526" y="33"/>
                              </a:lnTo>
                              <a:lnTo>
                                <a:pt x="526" y="6"/>
                              </a:lnTo>
                              <a:lnTo>
                                <a:pt x="687" y="6"/>
                              </a:lnTo>
                              <a:lnTo>
                                <a:pt x="687" y="36"/>
                              </a:lnTo>
                              <a:lnTo>
                                <a:pt x="557" y="226"/>
                              </a:lnTo>
                              <a:lnTo>
                                <a:pt x="690" y="226"/>
                              </a:lnTo>
                              <a:lnTo>
                                <a:pt x="690" y="254"/>
                              </a:lnTo>
                              <a:close/>
                              <a:moveTo>
                                <a:pt x="1024" y="130"/>
                              </a:moveTo>
                              <a:lnTo>
                                <a:pt x="1022" y="140"/>
                              </a:lnTo>
                              <a:lnTo>
                                <a:pt x="1021" y="159"/>
                              </a:lnTo>
                              <a:lnTo>
                                <a:pt x="1012" y="192"/>
                              </a:lnTo>
                              <a:lnTo>
                                <a:pt x="998" y="219"/>
                              </a:lnTo>
                              <a:lnTo>
                                <a:pt x="994" y="225"/>
                              </a:lnTo>
                              <a:lnTo>
                                <a:pt x="988" y="231"/>
                              </a:lnTo>
                              <a:lnTo>
                                <a:pt x="976" y="241"/>
                              </a:lnTo>
                              <a:lnTo>
                                <a:pt x="950" y="254"/>
                              </a:lnTo>
                              <a:lnTo>
                                <a:pt x="919" y="259"/>
                              </a:lnTo>
                              <a:lnTo>
                                <a:pt x="911" y="259"/>
                              </a:lnTo>
                              <a:lnTo>
                                <a:pt x="903" y="259"/>
                              </a:lnTo>
                              <a:lnTo>
                                <a:pt x="886" y="258"/>
                              </a:lnTo>
                              <a:lnTo>
                                <a:pt x="858" y="248"/>
                              </a:lnTo>
                              <a:lnTo>
                                <a:pt x="834" y="231"/>
                              </a:lnTo>
                              <a:lnTo>
                                <a:pt x="829" y="225"/>
                              </a:lnTo>
                              <a:lnTo>
                                <a:pt x="824" y="219"/>
                              </a:lnTo>
                              <a:lnTo>
                                <a:pt x="815" y="206"/>
                              </a:lnTo>
                              <a:lnTo>
                                <a:pt x="802" y="176"/>
                              </a:lnTo>
                              <a:lnTo>
                                <a:pt x="798" y="140"/>
                              </a:lnTo>
                              <a:lnTo>
                                <a:pt x="798" y="130"/>
                              </a:lnTo>
                              <a:lnTo>
                                <a:pt x="798" y="121"/>
                              </a:lnTo>
                              <a:lnTo>
                                <a:pt x="799" y="103"/>
                              </a:lnTo>
                              <a:lnTo>
                                <a:pt x="808" y="69"/>
                              </a:lnTo>
                              <a:lnTo>
                                <a:pt x="824" y="42"/>
                              </a:lnTo>
                              <a:lnTo>
                                <a:pt x="829" y="35"/>
                              </a:lnTo>
                              <a:lnTo>
                                <a:pt x="834" y="31"/>
                              </a:lnTo>
                              <a:lnTo>
                                <a:pt x="845" y="20"/>
                              </a:lnTo>
                              <a:lnTo>
                                <a:pt x="871" y="7"/>
                              </a:lnTo>
                              <a:lnTo>
                                <a:pt x="903" y="2"/>
                              </a:lnTo>
                              <a:lnTo>
                                <a:pt x="911" y="0"/>
                              </a:lnTo>
                              <a:lnTo>
                                <a:pt x="919" y="2"/>
                              </a:lnTo>
                              <a:lnTo>
                                <a:pt x="936" y="3"/>
                              </a:lnTo>
                              <a:lnTo>
                                <a:pt x="963" y="13"/>
                              </a:lnTo>
                              <a:lnTo>
                                <a:pt x="988" y="31"/>
                              </a:lnTo>
                              <a:lnTo>
                                <a:pt x="994" y="35"/>
                              </a:lnTo>
                              <a:lnTo>
                                <a:pt x="998" y="42"/>
                              </a:lnTo>
                              <a:lnTo>
                                <a:pt x="1006" y="55"/>
                              </a:lnTo>
                              <a:lnTo>
                                <a:pt x="1018" y="85"/>
                              </a:lnTo>
                              <a:lnTo>
                                <a:pt x="1022" y="121"/>
                              </a:lnTo>
                              <a:lnTo>
                                <a:pt x="1024" y="130"/>
                              </a:lnTo>
                              <a:close/>
                              <a:moveTo>
                                <a:pt x="988" y="130"/>
                              </a:moveTo>
                              <a:lnTo>
                                <a:pt x="986" y="123"/>
                              </a:lnTo>
                              <a:lnTo>
                                <a:pt x="986" y="108"/>
                              </a:lnTo>
                              <a:lnTo>
                                <a:pt x="981" y="82"/>
                              </a:lnTo>
                              <a:lnTo>
                                <a:pt x="970" y="62"/>
                              </a:lnTo>
                              <a:lnTo>
                                <a:pt x="968" y="56"/>
                              </a:lnTo>
                              <a:lnTo>
                                <a:pt x="963" y="52"/>
                              </a:lnTo>
                              <a:lnTo>
                                <a:pt x="955" y="45"/>
                              </a:lnTo>
                              <a:lnTo>
                                <a:pt x="937" y="33"/>
                              </a:lnTo>
                              <a:lnTo>
                                <a:pt x="916" y="29"/>
                              </a:lnTo>
                              <a:lnTo>
                                <a:pt x="911" y="28"/>
                              </a:lnTo>
                              <a:lnTo>
                                <a:pt x="906" y="29"/>
                              </a:lnTo>
                              <a:lnTo>
                                <a:pt x="894" y="31"/>
                              </a:lnTo>
                              <a:lnTo>
                                <a:pt x="875" y="38"/>
                              </a:lnTo>
                              <a:lnTo>
                                <a:pt x="858" y="52"/>
                              </a:lnTo>
                              <a:lnTo>
                                <a:pt x="855" y="56"/>
                              </a:lnTo>
                              <a:lnTo>
                                <a:pt x="851" y="62"/>
                              </a:lnTo>
                              <a:lnTo>
                                <a:pt x="845" y="71"/>
                              </a:lnTo>
                              <a:lnTo>
                                <a:pt x="838" y="95"/>
                              </a:lnTo>
                              <a:lnTo>
                                <a:pt x="835" y="123"/>
                              </a:lnTo>
                              <a:lnTo>
                                <a:pt x="835" y="130"/>
                              </a:lnTo>
                              <a:lnTo>
                                <a:pt x="835" y="138"/>
                              </a:lnTo>
                              <a:lnTo>
                                <a:pt x="835" y="151"/>
                              </a:lnTo>
                              <a:lnTo>
                                <a:pt x="841" y="177"/>
                              </a:lnTo>
                              <a:lnTo>
                                <a:pt x="851" y="199"/>
                              </a:lnTo>
                              <a:lnTo>
                                <a:pt x="855" y="203"/>
                              </a:lnTo>
                              <a:lnTo>
                                <a:pt x="858" y="208"/>
                              </a:lnTo>
                              <a:lnTo>
                                <a:pt x="867" y="216"/>
                              </a:lnTo>
                              <a:lnTo>
                                <a:pt x="884" y="226"/>
                              </a:lnTo>
                              <a:lnTo>
                                <a:pt x="906" y="231"/>
                              </a:lnTo>
                              <a:lnTo>
                                <a:pt x="911" y="231"/>
                              </a:lnTo>
                              <a:lnTo>
                                <a:pt x="916" y="231"/>
                              </a:lnTo>
                              <a:lnTo>
                                <a:pt x="927" y="229"/>
                              </a:lnTo>
                              <a:lnTo>
                                <a:pt x="946" y="222"/>
                              </a:lnTo>
                              <a:lnTo>
                                <a:pt x="963" y="208"/>
                              </a:lnTo>
                              <a:lnTo>
                                <a:pt x="968" y="203"/>
                              </a:lnTo>
                              <a:lnTo>
                                <a:pt x="970" y="199"/>
                              </a:lnTo>
                              <a:lnTo>
                                <a:pt x="976" y="189"/>
                              </a:lnTo>
                              <a:lnTo>
                                <a:pt x="983" y="166"/>
                              </a:lnTo>
                              <a:lnTo>
                                <a:pt x="986" y="138"/>
                              </a:lnTo>
                              <a:lnTo>
                                <a:pt x="988" y="130"/>
                              </a:lnTo>
                              <a:close/>
                              <a:moveTo>
                                <a:pt x="1299" y="254"/>
                              </a:moveTo>
                              <a:lnTo>
                                <a:pt x="1132" y="254"/>
                              </a:lnTo>
                              <a:lnTo>
                                <a:pt x="1132" y="222"/>
                              </a:lnTo>
                              <a:lnTo>
                                <a:pt x="1260" y="33"/>
                              </a:lnTo>
                              <a:lnTo>
                                <a:pt x="1136" y="33"/>
                              </a:lnTo>
                              <a:lnTo>
                                <a:pt x="1136" y="6"/>
                              </a:lnTo>
                              <a:lnTo>
                                <a:pt x="1297" y="6"/>
                              </a:lnTo>
                              <a:lnTo>
                                <a:pt x="1297" y="36"/>
                              </a:lnTo>
                              <a:lnTo>
                                <a:pt x="1168" y="226"/>
                              </a:lnTo>
                              <a:lnTo>
                                <a:pt x="1299" y="226"/>
                              </a:lnTo>
                              <a:lnTo>
                                <a:pt x="1299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D3C6439" id="Group 11" o:spid="_x0000_s1026" style="width:274.05pt;height:96.85pt;mso-position-horizontal-relative:char;mso-position-vertical-relative:line" coordorigin="1424,711" coordsize="3732,13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">
              <v:rect id="AutoShape 10" o:spid="_x0000_s1027" style="position:absolute;left:1424;top:711;width:3732;height:13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" filled="f" stroked="f"/>
              <v:group id="Group 2" o:spid="_x0000_s1028" style="position:absolute;left:1424;top:711;width:989;height:1319" coordorigin="602,559" coordsize="1779,23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<v:shape id="Freeform 3" o:spid="_x0000_s1029" style="position:absolute;left:859;top:1406;width:1272;height:741;visibility:visible;mso-wrap-style:square;v-text-anchor:top" coordsize="1272,7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xe" fillcolor="#003061" stroked="f">
                  <v:path arrowok="t" o:connecttype="custom" o:connectlocs="1224,390;1062,332;997,332;980,329;1077,263;1107,167;1071,66;961,2;874,14;786,102;773,188;829,292;920,332;855,332;805,334;704,358;724,382;763,443;767,495;731,570;671,604;691,607;728,614;897,719;1008,670;1272,459;1271,444;1264,431;1264,430;49,390;210,332;273,332;292,329;195,263;167,167;201,66;311,2;398,14;486,102;499,188;443,292;354,332;417,332;468,334;567,358;547,382;509,443;505,495;541,570;603,604;583,607;542,614;373,724;263,676;2,467;0,460;1,452;2,441;10,430" o:connectangles="0,0,0,0,0,0,0,0,0,0,0,0,0,0,0,0,0,0,0,0,0,0,0,0,0,0,0,0,0,0,0,0,0,0,0,0,0,0,0,0,0,0,0,0,0,0,0,0,0,0,0,0,0,0,0,0,0,0,0"/>
                </v:shape>
                <v:shape id="Freeform 4" o:spid="_x0000_s1030" style="position:absolute;left:1196;top:559;width:588;height:590;visibility:visible;mso-wrap-style:square;v-text-anchor:top" coordsize="588,5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" path="m295,r,l313,1r39,6l426,32r62,43l502,86r12,15l537,131r34,68l587,276r1,19l587,317r-6,39l557,429r-43,62l502,504r-14,13l457,540r-67,34l313,590r-18,l273,590r-39,-6l161,560,99,517,86,504,73,491,50,461,15,393,,317,,295,,276,5,236,30,164,73,101,86,86,99,75,129,52,197,17,273,1,295,xm86,217r-3,8l79,236r-6,26l72,289r,6l72,311r4,30l95,396r31,46l136,452r10,10l168,479r52,28l279,518r16,l295,517r,1l309,518r29,-4l393,495r47,-33l452,452r8,-9l476,422r26,-46l515,322r1,-14l509,307r-11,-5l472,289,439,262,429,252,416,240,388,209,332,143,311,122r-5,-1l303,119r-3,2l299,124r,1l299,132r-1,23l295,164r-5,6l285,176r-8,2l269,181r-9,l240,183r-46,-5l146,180r-23,6l103,199,86,217xe" fillcolor="#003061" stroked="f">
                  <v:path arrowok="t" o:connecttype="custom" o:connectlocs="295,0;313,1;426,32;502,86;537,131;587,276;588,295;588,295;587,317;557,429;502,504;457,540;313,590;295,590;295,590;273,590;161,560;86,504;50,461;0,317;0,295;0,295;0,276;30,164;86,86;129,52;273,1;295,0;295,0;86,217;79,236;72,289;72,295;72,295;72,311;95,396;136,452;168,479;279,518;295,517;295,517;295,518;338,514;440,462;460,443;502,376;516,308;498,302;439,262;416,240;332,143;306,121;300,121;299,125;298,155;290,170;277,178;260,181;194,178;123,186;86,217;86,217" o:connectangles="0,0,0,0,0,0,0,0,0,0,0,0,0,0,0,0,0,0,0,0,0,0,0,0,0,0,0,0,0,0,0,0,0,0,0,0,0,0,0,0,0,0,0,0,0,0,0,0,0,0,0,0,0,0,0,0,0,0,0,0,0,0"/>
                </v:shape>
                <v:shape id="Freeform 5" o:spid="_x0000_s1031" style="position:absolute;left:602;top:1145;width:1779;height:1520;visibility:visible;mso-wrap-style:square;v-text-anchor:top" coordsize="1779,1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" path="m736,96r-4,2l726,98r-6,1l719,99,687,79,624,43,483,4,339,9r-35,7l295,19r-14,4l252,33,224,47r-8,3l209,55r-14,7l169,79,143,99r-6,5l134,106r-6,6l117,122r-10,12l105,135,85,158,51,204,10,299,,397r3,25l6,446r12,48l56,586r58,86l131,692r35,41l244,806,416,940r178,121l638,1090r19,13l694,1129r75,50l838,1232r18,13l856,1251r,37l856,1418r,98l856,1520r4,l876,1520r13,l890,1520r,-1l890,1517r,2l890,1520r4,l910,1520r13,l925,1520r,-4l925,1478r,-129l925,1251r,-6l939,1232r35,-26l1046,1153r75,-50l1141,1090r43,-29l1273,1002,1450,875,1612,733r36,-41l1663,672r32,-42l1744,541r29,-95l1777,422r2,-25l1777,348r-26,-98l1694,158r-19,-23l1672,134r-6,-6l1656,117r-11,-11l1643,104r-7,-5l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7,8l1614,171r9,9l1626,181r16,19l1669,237r33,78l1711,394r-2,19l1705,435r-10,41l1662,557r-50,75l1597,649r-29,32l1505,743,1360,862,1197,977r-40,28l1134,1021r-45,28l1000,1107r-88,59l890,1180r-23,-14l824,1137r-89,-59l645,1021r-21,-16l581,977,499,921,343,803,211,681,183,649,167,632,140,595,98,517,72,435,71,413,68,394r1,-40l90,276r46,-76l153,181r1,-1l159,176r10,-9l179,158r3,-3l186,151r10,-9l219,127r23,-13l248,109r6,-3l265,101,290,91r24,-8l321,81r29,-6l411,68,532,82r112,47l670,147r-2,4l668,157r,6l668,164r,10l673,191r8,15l694,219r15,8l726,232r10,l745,232r17,-5l776,219r13,-13l798,191r4,-17l804,164r-2,-9l798,138r-9,-14l776,111r-14,-9l745,98r-9,-2xe" fillcolor="#e00024" stroked="f">
                  <v:path arrowok="t" o:connecttype="custom" o:connectlocs="720,99;483,4;281,23;209,55;137,104;117,122;51,204;6,446;131,692;594,1061;769,1179;856,1288;860,1520;890,1519;890,1520;923,1520;925,1349;974,1206;1184,1061;1648,692;1773,446;1751,250;1666,128;1643,104;1568,55;1512,27;1368,0;1059,99;1044,96;990,124;977,174;1017,227;1070,227;1110,174;1109,148;1306,70;1476,86;1537,114;1599,155;1623,180;1702,315;1695,476;1568,681;1157,1005;912,1166;735,1078;499,921;167,632;71,413;136,200;169,167;186,151;248,109;314,83;532,82;668,157;673,191;726,232;776,219;804,164;776,111;736,96" o:connectangles="0,0,0,0,0,0,0,0,0,0,0,0,0,0,0,0,0,0,0,0,0,0,0,0,0,0,0,0,0,0,0,0,0,0,0,0,0,0,0,0,0,0,0,0,0,0,0,0,0,0,0,0,0,0,0,0,0,0,0,0,0,0"/>
                </v:shape>
                <v:shape id="Freeform 6" o:spid="_x0000_s1032" style="position:absolute;left:1328;top:2608;width:323;height:324;visibility:visible;mso-wrap-style:square;v-text-anchor:top" coordsize="323,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" path="m161,r22,3l223,13r36,21l288,64r22,36l320,141r3,21l320,185r-10,41l288,262r-29,28l223,312r-40,10l161,324r-23,-2l98,312,62,290,33,262,12,226,1,185,,162,1,141,12,100,33,64,62,34,98,13,138,3,161,xm161,60r13,2l200,69r22,13l240,100r13,23l261,149r1,13l261,177r-8,26l240,224r-18,19l200,256r-26,7l161,263r-14,l121,256,99,243,81,224,68,203,61,177r,-15l61,149r7,-26l81,100,99,82,121,69r26,-7l161,60xe" fillcolor="#e00024" stroked="f">
                  <v:path arrowok="t" o:connecttype="custom" o:connectlocs="161,0;183,3;223,13;259,34;288,64;310,100;320,141;323,162;320,185;310,226;288,262;259,290;223,312;183,322;161,324;138,322;98,312;62,290;33,262;12,226;1,185;0,162;1,141;12,100;33,64;62,34;98,13;138,3;161,0;161,0;161,0;161,60;174,62;200,69;222,82;240,100;253,123;261,149;262,162;261,177;253,203;240,224;222,243;200,256;174,263;161,263;147,263;121,256;99,243;81,224;68,203;61,177;61,162;61,149;68,123;81,100;99,82;121,69;147,62;161,60;161,60;161,60" o:connectangles="0,0,0,0,0,0,0,0,0,0,0,0,0,0,0,0,0,0,0,0,0,0,0,0,0,0,0,0,0,0,0,0,0,0,0,0,0,0,0,0,0,0,0,0,0,0,0,0,0,0,0,0,0,0,0,0,0,0,0,0,0,0"/>
                </v:shape>
              </v:group>
              <v:shape id="Freeform 7" o:spid="_x0000_s1033" style="position:absolute;left:2577;top:1035;width:2575;height:494;visibility:visible;mso-wrap-style:square;v-text-anchor:top" coordsize="4631,8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" path="m525,262r-1,20l520,320r-23,66l456,441r-13,11l429,464r-32,18l324,508r-90,12l210,520r-3,l196,520r-42,l122,520r-1,l121,527r,49l121,740r,127l121,872r-3,l101,872r-57,l1,872r-1,l,857,,739,,334,,25,,7r3,l33,7r101,l211,7r5,l265,10r85,15l419,52r52,43l505,151r17,71l525,262xm399,261r-2,-12l394,226,381,184,358,151r-7,-7l342,138,324,127,282,109r-52,-5l217,102r-3,l201,102r-44,l122,102r-1,l121,109r,44l121,304r,115l121,425r1,l132,425r38,l197,425r3,l232,425r54,-10l331,397r33,-27l386,333r11,-45l399,261xm782,872r-121,l661,7r121,l782,872xm1728,872r-131,l1512,651r-412,l1016,872r-122,l1241,7r147,l1728,872xm1477,553l1312,112,1139,553r338,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xm2986,108r-242,l2744,872r-122,l2622,108r-242,l2380,7r606,l2986,108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xe" fillcolor="#003061" stroked="f">
                <v:path arrowok="t" o:connecttype="custom" o:connectlocs="246,251;115,289;67,320;24,485;0,14;120,4;290,124;219,126;157,61;68,57;67,236;129,236;222,145;435,4;612,362;961,485;1279,348;1227,456;1085,488;999,428;1105,433;1183,414;1207,359;1163,293;1013,180;1034,40;1158,0;1260,18;1231,67;1114,60;1065,111;1089,162;1164,210;1261,288;1660,60;1323,4;2070,376;1872,493;1722,290;1723,4;1789,49;1809,388;1953,429;2020,276;2030,4;2082,179;2572,485;2459,427;2266,78;2265,130;2266,485;2204,477;2217,4;2419,238;2519,436;2513,359;2514,4;2575,80" o:connectangles="0,0,0,0,0,0,0,0,0,0,0,0,0,0,0,0,0,0,0,0,0,0,0,0,0,0,0,0,0,0,0,0,0,0,0,0,0,0,0,0,0,0,0,0,0,0,0,0,0,0,0,0,0,0,0,0,0,0"/>
              </v:shape>
              <v:shape id="Freeform 8" o:spid="_x0000_s1034" style="position:absolute;left:2587;top:1717;width:2569;height:144;visibility:visible;mso-wrap-style:square;v-text-anchor:top" coordsize="4620,2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" path="m192,13r-1,6l191,33r,10l185,42r-9,-3l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xm493,253r-36,l457,138r-112,l345,253r-35,l310,4r35,l345,110r112,l457,4r36,l493,253xm800,253r-2,l792,253r-17,l762,253r-6,-11l742,203,731,174r,-3l729,170r-3,-4l720,157r-5,-6l713,150r-6,-3l699,144r-12,l686,143r-2,l682,143r-9,l666,143r,2l666,161r,52l666,252r,1l664,253r-4,l644,253r-13,l631,249r,-34l631,99r,-89l631,4r10,l673,4r24,l699,4r13,2l735,9r19,7l768,27r10,13l782,59r2,9l782,76r-3,15l774,104r-10,10l752,121r-16,6l729,128r6,3l742,135r6,6l749,141r3,4l756,153r5,10l762,164r6,15l785,220r13,32l800,253xm748,74r-2,-6l743,56,738,46,728,39,716,35,700,33r-8,-1l690,32r-3,l674,32r-8,l666,35r,11l666,85r,29l666,115r3,l682,115r10,l693,115r3,l705,115r14,-3l731,107r2,-3l735,102r4,-4l745,89r1,-11l748,74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xm1445,253r-2,l1438,253r-21,l1403,253r-3,-2l1384,223r-52,-90l1294,62r-2,-4l1291,56r-2,-3l1285,43r-4,-14l1281,25r,7l1282,42r1,17l1283,69r2,2l1285,75r,24l1285,186r,65l1285,253r-2,l1279,253r-14,l1253,253r,-4l1253,215r,-116l1253,10r,-6l1259,4r20,l1295,4r1,l1298,9r14,27l1364,127r39,69l1406,199r1,6l1409,209r4,11l1417,232r-1,-4l1414,219r-1,-14l1413,192r,-3l1413,186r,-26l1413,75r,-66l1413,4r4,l1432,4r11,l1445,4r,6l1445,45r,115l1445,249r,4xm1618,253r-35,l1583,4r35,l1618,253xm2024,253r-2,l2018,253r-16,l1990,253r,-2l1990,223r,-90l1990,62r,-4l1990,55r,-6l1990,36r2,-13l1993,19r-1,4l1989,29r-3,11l1982,52r,1l1979,58r-10,27l1933,179r-28,72l1904,253r-1,l1898,253r-14,l1872,253r-13,-31l1823,128,1796,55r-1,-5l1792,45r-3,-9l1786,25r,-5l1786,26r,10l1786,50r,9l1787,59r,4l1787,91r,90l1787,251r,2l1786,253r-4,l1767,253r-10,l1757,249r,-34l1757,99r,-89l1757,4r7,l1790,4r19,l1810,4r2,5l1821,35r34,90l1881,194r3,3l1884,200r1,5l1887,216r1,12l1890,229r,-3l1890,219r1,-12l1894,199r1,-2l1897,194r10,-25l1943,78,1969,9r3,-5l1979,4r24,l2022,4r2,l2024,10r,35l2024,160r,89l2024,253xm2345,4r-92,146l2253,253r-36,l2217,151,2126,4r40,l2235,122,2306,4r39,xm2827,253r-168,l2659,220,2787,32r-124,l2663,4r161,l2824,35,2695,225r132,l2827,253xm3147,130r-2,10l3144,158r-10,32l3115,216r-4,4l3103,226r-14,9l3056,248r-40,5l3006,253r-2,l2995,253r-25,l2948,253r,-4l2948,215r,-116l2948,10r,-6l2957,4r26,l3004,4r2,l3027,6r39,7l3098,27r23,21l3137,75r8,36l3147,130xm3109,128r-1,-14l3102,86,3092,65,3076,49,3055,39r-28,-6l3011,32r-1,l3006,32r-13,l2983,32r,4l2983,62r,91l2983,222r,3l2987,225r13,l3010,225r1,l3019,225r14,-2l3057,216r21,-13l3083,199r3,-5l3093,186r10,-23l3108,137r1,-9xm3439,253r-1,l3432,253r-17,l3402,253r-6,-11l3380,203r-12,-29l3368,171r-1,-1l3364,166r-6,-9l3353,151r,-1l3347,147r-10,-3l3327,144r-3,-1l3322,143r-3,l3311,143r-7,l3304,145r,16l3304,213r,39l3304,253r-2,l3298,253r-16,l3269,253r,-4l3269,215r,-116l3269,10r,-6l3279,4r32,l3335,4r2,l3350,6r24,3l3393,16r13,11l3416,40r4,19l3422,68r-2,8l3417,91r-5,13l3403,114r-12,7l3376,127r-8,1l3374,131r6,4l3386,141r3,l3390,145r4,8l3399,163r1,1l3406,179r17,41l3438,252r1,1xm3387,74r-1,-6l3383,56r-6,-10l3367,39r-13,-4l3338,33r-8,-1l3328,32r-3,l3312,32r-8,l3304,35r,11l3304,85r,29l3304,115r3,l3319,115r11,l3331,115r3,l3343,115r14,-3l3370,107r3,-3l3374,102r5,-4l3384,89r2,-11l3387,74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xm4198,4r-2,6l4186,45r-30,115l4132,249r,4l4130,253r-6,l4103,253r-16,l4086,251r-8,-29l4054,128,4035,55r,-5l4034,46r-2,-8l4031,26r,-4l4029,26r,7l4028,43r,7l4026,55r-7,29l3995,177r-19,74l3976,253r-1,l3969,253r-22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xm4343,253r-34,l4309,4r34,l4343,253xm4620,253r-139,l4481,4r136,l4617,32r-100,l4517,110r94,l4611,138r-94,l4517,225r103,l4620,253xe" fillcolor="#003061" stroked="f">
                <v:path arrowok="t" o:connecttype="custom" o:connectlocs="38,31;56,123;99,139;0,68;107,7;274,2;404,93;370,90;356,2;425,64;444,141;375,18;400,63;612,121;503,97;578,2;602,46;527,40;567,128;800,141;712,18;697,141;782,111;786,2;880,2;1107,32;1059,140;993,11;977,141;1046,108;1080,44;1304,2;1550,18;1730,123;1639,6;1750,73;1659,20;1716,108;1879,113;1841,80;1818,120;1903,38;1890,91;1856,18;1852,64;2094,71;1987,128;2008,4;2094,71;2011,21;2006,120;2074,71;2268,124;2235,47;2152,2;2199,129;2255,5;2288,115;2396,2;2512,126" o:connectangles="0,0,0,0,0,0,0,0,0,0,0,0,0,0,0,0,0,0,0,0,0,0,0,0,0,0,0,0,0,0,0,0,0,0,0,0,0,0,0,0,0,0,0,0,0,0,0,0,0,0,0,0,0,0,0,0,0,0,0,0"/>
              </v:shape>
              <v:shape id="Freeform 9" o:spid="_x0000_s1035" style="position:absolute;left:2581;top:733;width:723;height:144;visibility:visible;mso-wrap-style:square;v-text-anchor:top" coordsize="1299,2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-4,-1l121,38,105,33,88,32,83,31r-4,1l72,32,60,35,50,39r-1,l46,42r-3,3l37,52r-1,9l36,62r,3l36,69r3,9l45,85r2,2l49,90r3,2l63,100r15,7l82,108r4,5l96,118r18,12l127,141r3,2l137,153r3,6l145,173r2,10xm425,79r-2,6l423,97r-7,18l405,130r-3,3l397,137r-10,4l366,150r-26,3l334,153r-1,l330,153r-13,l308,153r,3l308,169r,47l308,252r,2l307,254r-5,l287,254r-13,l274,249r,-33l274,100r,-88l274,6r8,l311,6r23,l335,6r13,1l373,12r20,7l409,32r10,16l423,68r2,11xm389,78l387,68r-1,-6l380,52r-6,-7l371,43r-5,-2l354,35,338,33r-3,-1l334,32r-3,l318,32r-10,l308,35r,13l308,91r,33l308,126r3,l321,126r9,l331,126r9,l356,123r13,-5l379,110r5,-10l387,87r2,-9xm690,254r-169,l521,222,649,33r-123,l526,6r161,l687,36,557,226r133,l690,254xm1024,130r-2,10l1021,159r-9,33l998,219r-4,6l988,231r-12,10l950,254r-31,5l911,259r-8,l886,258,858,248,834,231r-5,-6l824,219r-9,-13l802,176r-4,-36l798,130r,-9l799,103r9,-34l824,42r5,-7l834,31,845,20,871,7,903,2,911,r8,2l936,3r27,10l988,31r6,4l998,42r8,13l1018,85r4,36l1024,130xm988,130r-2,-7l986,108,981,82,970,62r-2,-6l963,52r-8,-7l937,33,916,29r-5,-1l906,29r-12,2l875,38,858,52r-3,4l851,62r-6,9l838,95r-3,28l835,130r,8l835,151r6,26l851,199r4,4l858,208r9,8l884,226r22,5l911,231r5,l927,229r19,-7l963,208r5,-5l970,199r6,-10l983,166r3,-28l988,130xm1299,254r-167,l1132,222,1260,33r-124,l1136,6r161,l1297,36,1168,226r131,l1299,254xe" fillcolor="#003061" stroked="f">
                <v:path arrowok="t" o:connecttype="custom" o:connectlocs="71,130;38,143;2,138;2,118;33,127;53,121;61,107;47,87;13,65;1,30;19,7;53,3;75,18;58,18;33,19;21,29;22,43;35,56;63,72;81,96;235,47;221,76;185,85;171,87;171,141;153,138;157,3;208,7;237,44;215,34;197,19;177,18;171,51;184,70;211,61;217,43;293,18;384,126;568,88;543,134;493,143;454,115;445,57;470,11;521,2;560,31;570,72;540,34;510,16;478,29;465,68;474,111;504,128;536,116;549,77;630,141;722,3;723,141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594E"/>
    <w:multiLevelType w:val="hybridMultilevel"/>
    <w:tmpl w:val="8DC6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13EC3"/>
    <w:multiLevelType w:val="hybridMultilevel"/>
    <w:tmpl w:val="131ED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 w15:restartNumberingAfterBreak="0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65CD6"/>
    <w:multiLevelType w:val="hybridMultilevel"/>
    <w:tmpl w:val="161478A0"/>
    <w:lvl w:ilvl="0" w:tplc="E1809E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874A0"/>
    <w:multiLevelType w:val="multilevel"/>
    <w:tmpl w:val="05C24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FAB44F6"/>
    <w:multiLevelType w:val="hybridMultilevel"/>
    <w:tmpl w:val="ABDA7BF2"/>
    <w:lvl w:ilvl="0" w:tplc="C574867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C574867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D86FA0"/>
    <w:multiLevelType w:val="multilevel"/>
    <w:tmpl w:val="9E14FE7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3" w15:restartNumberingAfterBreak="0">
    <w:nsid w:val="569F680E"/>
    <w:multiLevelType w:val="hybridMultilevel"/>
    <w:tmpl w:val="4506846C"/>
    <w:lvl w:ilvl="0" w:tplc="A692A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C2996"/>
    <w:multiLevelType w:val="hybridMultilevel"/>
    <w:tmpl w:val="89A4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3A8948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i w:val="0"/>
      </w:rPr>
    </w:lvl>
    <w:lvl w:ilvl="2" w:tplc="00424FF2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B0F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9"/>
  </w:num>
  <w:num w:numId="4">
    <w:abstractNumId w:val="7"/>
  </w:num>
  <w:num w:numId="5">
    <w:abstractNumId w:val="22"/>
  </w:num>
  <w:num w:numId="6">
    <w:abstractNumId w:val="8"/>
  </w:num>
  <w:num w:numId="7">
    <w:abstractNumId w:val="12"/>
  </w:num>
  <w:num w:numId="8">
    <w:abstractNumId w:val="4"/>
  </w:num>
  <w:num w:numId="9">
    <w:abstractNumId w:val="1"/>
  </w:num>
  <w:num w:numId="10">
    <w:abstractNumId w:val="0"/>
  </w:num>
  <w:num w:numId="11">
    <w:abstractNumId w:val="27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4"/>
  </w:num>
  <w:num w:numId="16">
    <w:abstractNumId w:val="28"/>
  </w:num>
  <w:num w:numId="17">
    <w:abstractNumId w:val="10"/>
  </w:num>
  <w:num w:numId="18">
    <w:abstractNumId w:val="13"/>
  </w:num>
  <w:num w:numId="19">
    <w:abstractNumId w:val="26"/>
  </w:num>
  <w:num w:numId="20">
    <w:abstractNumId w:val="21"/>
  </w:num>
  <w:num w:numId="21">
    <w:abstractNumId w:val="6"/>
  </w:num>
  <w:num w:numId="22">
    <w:abstractNumId w:val="30"/>
  </w:num>
  <w:num w:numId="23">
    <w:abstractNumId w:val="15"/>
  </w:num>
  <w:num w:numId="24">
    <w:abstractNumId w:val="11"/>
  </w:num>
  <w:num w:numId="25">
    <w:abstractNumId w:val="2"/>
  </w:num>
  <w:num w:numId="26">
    <w:abstractNumId w:val="23"/>
  </w:num>
  <w:num w:numId="27">
    <w:abstractNumId w:val="20"/>
  </w:num>
  <w:num w:numId="28">
    <w:abstractNumId w:val="24"/>
  </w:num>
  <w:num w:numId="29">
    <w:abstractNumId w:val="17"/>
  </w:num>
  <w:num w:numId="30">
    <w:abstractNumId w:val="9"/>
  </w:num>
  <w:num w:numId="31">
    <w:abstractNumId w:val="18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12"/>
    <w:rsid w:val="000059F4"/>
    <w:rsid w:val="00025E5A"/>
    <w:rsid w:val="00032F1D"/>
    <w:rsid w:val="00033219"/>
    <w:rsid w:val="00047120"/>
    <w:rsid w:val="0005038A"/>
    <w:rsid w:val="00051209"/>
    <w:rsid w:val="00060C29"/>
    <w:rsid w:val="0006643B"/>
    <w:rsid w:val="000737B9"/>
    <w:rsid w:val="000C44DC"/>
    <w:rsid w:val="000F0F33"/>
    <w:rsid w:val="000F2EB6"/>
    <w:rsid w:val="0011169D"/>
    <w:rsid w:val="00143F8B"/>
    <w:rsid w:val="00150E7E"/>
    <w:rsid w:val="001D61E7"/>
    <w:rsid w:val="001E2086"/>
    <w:rsid w:val="002343C1"/>
    <w:rsid w:val="00241176"/>
    <w:rsid w:val="00251E29"/>
    <w:rsid w:val="002801FB"/>
    <w:rsid w:val="002A5CAF"/>
    <w:rsid w:val="002A6F10"/>
    <w:rsid w:val="002B0334"/>
    <w:rsid w:val="002E0340"/>
    <w:rsid w:val="002F53FF"/>
    <w:rsid w:val="00304B6A"/>
    <w:rsid w:val="00324B95"/>
    <w:rsid w:val="00332B8E"/>
    <w:rsid w:val="00334874"/>
    <w:rsid w:val="003437B4"/>
    <w:rsid w:val="00351957"/>
    <w:rsid w:val="0035242D"/>
    <w:rsid w:val="003672B4"/>
    <w:rsid w:val="003703F8"/>
    <w:rsid w:val="0037232F"/>
    <w:rsid w:val="003A75E4"/>
    <w:rsid w:val="003B6766"/>
    <w:rsid w:val="003C0143"/>
    <w:rsid w:val="003C41BD"/>
    <w:rsid w:val="003D6583"/>
    <w:rsid w:val="003E038E"/>
    <w:rsid w:val="003E27D2"/>
    <w:rsid w:val="003F0D01"/>
    <w:rsid w:val="00404030"/>
    <w:rsid w:val="00410E67"/>
    <w:rsid w:val="004200C2"/>
    <w:rsid w:val="00425FAB"/>
    <w:rsid w:val="0049789E"/>
    <w:rsid w:val="004A7087"/>
    <w:rsid w:val="004B11A6"/>
    <w:rsid w:val="004C4AC7"/>
    <w:rsid w:val="004D3AA7"/>
    <w:rsid w:val="00525F5B"/>
    <w:rsid w:val="00540083"/>
    <w:rsid w:val="005453F9"/>
    <w:rsid w:val="00557C84"/>
    <w:rsid w:val="00575D3C"/>
    <w:rsid w:val="00577012"/>
    <w:rsid w:val="00582276"/>
    <w:rsid w:val="005A500F"/>
    <w:rsid w:val="005A7450"/>
    <w:rsid w:val="005B0E3B"/>
    <w:rsid w:val="005D2D7C"/>
    <w:rsid w:val="005D6BAB"/>
    <w:rsid w:val="005E3CF5"/>
    <w:rsid w:val="00622221"/>
    <w:rsid w:val="00636DA8"/>
    <w:rsid w:val="00640298"/>
    <w:rsid w:val="00657508"/>
    <w:rsid w:val="00666684"/>
    <w:rsid w:val="00694877"/>
    <w:rsid w:val="006A515C"/>
    <w:rsid w:val="006B00C5"/>
    <w:rsid w:val="006B2201"/>
    <w:rsid w:val="00714191"/>
    <w:rsid w:val="00731A88"/>
    <w:rsid w:val="00745810"/>
    <w:rsid w:val="007520B5"/>
    <w:rsid w:val="00752FD3"/>
    <w:rsid w:val="00756535"/>
    <w:rsid w:val="007609BD"/>
    <w:rsid w:val="00761C42"/>
    <w:rsid w:val="00766F11"/>
    <w:rsid w:val="00777FB0"/>
    <w:rsid w:val="007F4CF2"/>
    <w:rsid w:val="008070E8"/>
    <w:rsid w:val="0084048F"/>
    <w:rsid w:val="0086113E"/>
    <w:rsid w:val="0088126D"/>
    <w:rsid w:val="00895396"/>
    <w:rsid w:val="008B5EC0"/>
    <w:rsid w:val="008C2C1A"/>
    <w:rsid w:val="008E768A"/>
    <w:rsid w:val="008F7BE4"/>
    <w:rsid w:val="008F7FF4"/>
    <w:rsid w:val="00903218"/>
    <w:rsid w:val="00907747"/>
    <w:rsid w:val="00921A0C"/>
    <w:rsid w:val="00935325"/>
    <w:rsid w:val="0095044D"/>
    <w:rsid w:val="009507F4"/>
    <w:rsid w:val="0097172D"/>
    <w:rsid w:val="009941C7"/>
    <w:rsid w:val="009B3D2B"/>
    <w:rsid w:val="009D1D5A"/>
    <w:rsid w:val="009E1612"/>
    <w:rsid w:val="009E2805"/>
    <w:rsid w:val="00A119ED"/>
    <w:rsid w:val="00A715C2"/>
    <w:rsid w:val="00A82815"/>
    <w:rsid w:val="00AC4D68"/>
    <w:rsid w:val="00AD168B"/>
    <w:rsid w:val="00AD18DC"/>
    <w:rsid w:val="00AD32C5"/>
    <w:rsid w:val="00AD6BE7"/>
    <w:rsid w:val="00B12B64"/>
    <w:rsid w:val="00B248C9"/>
    <w:rsid w:val="00B353A1"/>
    <w:rsid w:val="00B57D17"/>
    <w:rsid w:val="00B74445"/>
    <w:rsid w:val="00B749C1"/>
    <w:rsid w:val="00B917A9"/>
    <w:rsid w:val="00BA00A8"/>
    <w:rsid w:val="00BA6ACB"/>
    <w:rsid w:val="00BB3743"/>
    <w:rsid w:val="00BC475C"/>
    <w:rsid w:val="00BF1A6B"/>
    <w:rsid w:val="00BF2251"/>
    <w:rsid w:val="00C11E53"/>
    <w:rsid w:val="00C12CD1"/>
    <w:rsid w:val="00C355BA"/>
    <w:rsid w:val="00C55853"/>
    <w:rsid w:val="00C65080"/>
    <w:rsid w:val="00C76717"/>
    <w:rsid w:val="00C81DA7"/>
    <w:rsid w:val="00C8275A"/>
    <w:rsid w:val="00C84315"/>
    <w:rsid w:val="00CB7D1D"/>
    <w:rsid w:val="00CD02EA"/>
    <w:rsid w:val="00CD18E7"/>
    <w:rsid w:val="00D01FD0"/>
    <w:rsid w:val="00D058E7"/>
    <w:rsid w:val="00D1527B"/>
    <w:rsid w:val="00D30A4B"/>
    <w:rsid w:val="00D36B2A"/>
    <w:rsid w:val="00D744CD"/>
    <w:rsid w:val="00D93186"/>
    <w:rsid w:val="00DA40C3"/>
    <w:rsid w:val="00DB6160"/>
    <w:rsid w:val="00DC079C"/>
    <w:rsid w:val="00DE0B87"/>
    <w:rsid w:val="00DE67F8"/>
    <w:rsid w:val="00DF2CCE"/>
    <w:rsid w:val="00E22147"/>
    <w:rsid w:val="00E26A09"/>
    <w:rsid w:val="00E30BD4"/>
    <w:rsid w:val="00E316DD"/>
    <w:rsid w:val="00E3370B"/>
    <w:rsid w:val="00E45577"/>
    <w:rsid w:val="00E53375"/>
    <w:rsid w:val="00E54A48"/>
    <w:rsid w:val="00EA184B"/>
    <w:rsid w:val="00EA2ACF"/>
    <w:rsid w:val="00EC6863"/>
    <w:rsid w:val="00EC6C56"/>
    <w:rsid w:val="00EF2084"/>
    <w:rsid w:val="00EF7760"/>
    <w:rsid w:val="00F0146B"/>
    <w:rsid w:val="00F14694"/>
    <w:rsid w:val="00F22D61"/>
    <w:rsid w:val="00F316A3"/>
    <w:rsid w:val="00F56CE9"/>
    <w:rsid w:val="00F6486B"/>
    <w:rsid w:val="00F65D0E"/>
    <w:rsid w:val="00F93D70"/>
    <w:rsid w:val="00F94254"/>
    <w:rsid w:val="00F97C59"/>
    <w:rsid w:val="00FB0970"/>
    <w:rsid w:val="00FD0049"/>
    <w:rsid w:val="00F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F7BBF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  <w:style w:type="character" w:styleId="Odwoaniedokomentarza">
    <w:name w:val="annotation reference"/>
    <w:uiPriority w:val="99"/>
    <w:semiHidden/>
    <w:unhideWhenUsed/>
    <w:rsid w:val="00C355B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5BA"/>
  </w:style>
  <w:style w:type="character" w:customStyle="1" w:styleId="TekstkomentarzaZnak">
    <w:name w:val="Tekst komentarza Znak"/>
    <w:link w:val="Tekstkomentarza"/>
    <w:uiPriority w:val="99"/>
    <w:semiHidden/>
    <w:rsid w:val="00C355B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355BA"/>
    <w:rPr>
      <w:sz w:val="18"/>
      <w:szCs w:val="18"/>
    </w:rPr>
  </w:style>
  <w:style w:type="character" w:customStyle="1" w:styleId="TekstdymkaZnak">
    <w:name w:val="Tekst dymka Znak"/>
    <w:link w:val="Tekstdymka"/>
    <w:semiHidden/>
    <w:rsid w:val="00C355BA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55B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semiHidden/>
    <w:rsid w:val="00C355BA"/>
    <w:rPr>
      <w:b/>
      <w:bCs/>
      <w:sz w:val="24"/>
      <w:szCs w:val="24"/>
    </w:rPr>
  </w:style>
  <w:style w:type="character" w:customStyle="1" w:styleId="FontStyle12">
    <w:name w:val="Font Style12"/>
    <w:uiPriority w:val="99"/>
    <w:rsid w:val="00DA40C3"/>
    <w:rPr>
      <w:rFonts w:ascii="Tahoma" w:hAnsi="Tahoma" w:cs="Tahoma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DA40C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92265-6350-A840-B747-AA7CD58D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C:\Users\Mateusz_Kuczabski\Desktop\PIASTUN PAPIER FIRMOWY SZABLON WORD.dotx</Template>
  <TotalTime>6</TotalTime>
  <Pages>4</Pages>
  <Words>986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Microsoft Office User</cp:lastModifiedBy>
  <cp:revision>6</cp:revision>
  <cp:lastPrinted>2015-04-29T19:24:00Z</cp:lastPrinted>
  <dcterms:created xsi:type="dcterms:W3CDTF">2022-09-26T09:43:00Z</dcterms:created>
  <dcterms:modified xsi:type="dcterms:W3CDTF">2022-10-11T20:02:00Z</dcterms:modified>
</cp:coreProperties>
</file>